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5BB3D" w14:textId="77777777" w:rsidR="00E72DA9" w:rsidRPr="00C51708" w:rsidRDefault="00E72DA9" w:rsidP="00E72DA9">
      <w:pPr>
        <w:rPr>
          <w:sz w:val="21"/>
        </w:rPr>
      </w:pPr>
      <w:r w:rsidRPr="00C51708">
        <w:rPr>
          <w:rFonts w:hint="eastAsia"/>
          <w:sz w:val="21"/>
        </w:rPr>
        <w:t>第９号様式（第11条第１項）</w:t>
      </w:r>
    </w:p>
    <w:p w14:paraId="23CD001C" w14:textId="77777777" w:rsidR="00E72DA9" w:rsidRPr="00C51708" w:rsidRDefault="00E72DA9" w:rsidP="00E72DA9"/>
    <w:p w14:paraId="0A89E9B3" w14:textId="77777777" w:rsidR="00E72DA9" w:rsidRPr="00C51708" w:rsidRDefault="00E72DA9" w:rsidP="00E72DA9">
      <w:pPr>
        <w:jc w:val="center"/>
        <w:rPr>
          <w:rFonts w:ascii="ＭＳ ゴシック" w:eastAsia="ＭＳ ゴシック" w:hAnsi="Arial"/>
          <w:b/>
          <w:sz w:val="28"/>
        </w:rPr>
      </w:pPr>
      <w:r w:rsidRPr="00C51708">
        <w:rPr>
          <w:rFonts w:ascii="ＭＳ ゴシック" w:eastAsia="ＭＳ ゴシック" w:hAnsi="Arial" w:hint="eastAsia"/>
          <w:b/>
          <w:sz w:val="28"/>
        </w:rPr>
        <w:t>鶴見花月園公園地域活動応援補助金実績報告書</w:t>
      </w:r>
    </w:p>
    <w:p w14:paraId="67D71BFE" w14:textId="77777777" w:rsidR="00E72DA9" w:rsidRPr="00C51708" w:rsidRDefault="00E72DA9" w:rsidP="00E72DA9"/>
    <w:p w14:paraId="4259C04E" w14:textId="77777777" w:rsidR="00E72DA9" w:rsidRPr="00C51708" w:rsidRDefault="00E72DA9" w:rsidP="00E72DA9">
      <w:pPr>
        <w:ind w:rightChars="100" w:right="240"/>
        <w:jc w:val="right"/>
      </w:pPr>
      <w:r w:rsidRPr="00C51708">
        <w:rPr>
          <w:rFonts w:hint="eastAsia"/>
        </w:rPr>
        <w:t>年　　月　　日</w:t>
      </w:r>
    </w:p>
    <w:p w14:paraId="083352CC" w14:textId="77777777" w:rsidR="00E72DA9" w:rsidRPr="00C51708" w:rsidRDefault="00E72DA9" w:rsidP="00E72DA9"/>
    <w:p w14:paraId="33FC0326" w14:textId="77777777" w:rsidR="00E72DA9" w:rsidRPr="00C51708" w:rsidRDefault="00E72DA9" w:rsidP="00E72DA9">
      <w:pPr>
        <w:rPr>
          <w:rFonts w:hAnsi="ＭＳ 明朝"/>
        </w:rPr>
      </w:pPr>
      <w:r w:rsidRPr="00C51708">
        <w:rPr>
          <w:rFonts w:hAnsi="ＭＳ 明朝" w:hint="eastAsia"/>
        </w:rPr>
        <w:t>（報告先）</w:t>
      </w:r>
    </w:p>
    <w:p w14:paraId="661194A1" w14:textId="77777777" w:rsidR="00E72DA9" w:rsidRPr="00C51708" w:rsidRDefault="00E72DA9" w:rsidP="00E72DA9">
      <w:pPr>
        <w:ind w:leftChars="100" w:left="240"/>
      </w:pPr>
      <w:r w:rsidRPr="00C51708">
        <w:rPr>
          <w:rFonts w:hint="eastAsia"/>
        </w:rPr>
        <w:t>横浜市鶴見区長</w:t>
      </w:r>
    </w:p>
    <w:p w14:paraId="4B7FDDCC" w14:textId="77777777" w:rsidR="00E72DA9" w:rsidRPr="00C51708" w:rsidRDefault="00E72DA9" w:rsidP="00E72DA9"/>
    <w:tbl>
      <w:tblPr>
        <w:tblStyle w:val="af1"/>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992"/>
        <w:gridCol w:w="3826"/>
      </w:tblGrid>
      <w:tr w:rsidR="00E72DA9" w:rsidRPr="00C51708" w14:paraId="7CD6BAE7" w14:textId="77777777" w:rsidTr="00D67525">
        <w:tc>
          <w:tcPr>
            <w:tcW w:w="6094" w:type="dxa"/>
            <w:gridSpan w:val="3"/>
          </w:tcPr>
          <w:p w14:paraId="036CB7E0" w14:textId="77777777" w:rsidR="00E72DA9" w:rsidRPr="00C51708" w:rsidRDefault="00E72DA9" w:rsidP="00D67525">
            <w:r w:rsidRPr="00C51708">
              <w:rPr>
                <w:rFonts w:hint="eastAsia"/>
              </w:rPr>
              <w:t>（報告者）</w:t>
            </w:r>
          </w:p>
        </w:tc>
      </w:tr>
      <w:tr w:rsidR="00E72DA9" w:rsidRPr="00C51708" w14:paraId="15A01F53" w14:textId="77777777" w:rsidTr="00D67525">
        <w:trPr>
          <w:trHeight w:val="901"/>
        </w:trPr>
        <w:tc>
          <w:tcPr>
            <w:tcW w:w="1276" w:type="dxa"/>
          </w:tcPr>
          <w:p w14:paraId="54CD2867" w14:textId="77777777" w:rsidR="00E72DA9" w:rsidRPr="00C51708" w:rsidRDefault="00E72DA9" w:rsidP="00D67525">
            <w:pPr>
              <w:ind w:leftChars="100" w:left="240"/>
            </w:pPr>
            <w:r w:rsidRPr="00C51708">
              <w:rPr>
                <w:rFonts w:hint="eastAsia"/>
              </w:rPr>
              <w:t>団体名</w:t>
            </w:r>
          </w:p>
        </w:tc>
        <w:tc>
          <w:tcPr>
            <w:tcW w:w="4818" w:type="dxa"/>
            <w:gridSpan w:val="2"/>
          </w:tcPr>
          <w:p w14:paraId="5D93D441" w14:textId="77777777" w:rsidR="00E72DA9" w:rsidRPr="00C51708" w:rsidRDefault="00E72DA9" w:rsidP="00D67525"/>
          <w:p w14:paraId="0B429D7B" w14:textId="77777777" w:rsidR="00E72DA9" w:rsidRPr="00C51708" w:rsidRDefault="00E72DA9" w:rsidP="00D67525"/>
        </w:tc>
      </w:tr>
      <w:tr w:rsidR="00E72DA9" w:rsidRPr="00C51708" w14:paraId="73D01DDE" w14:textId="77777777" w:rsidTr="00D67525">
        <w:trPr>
          <w:trHeight w:val="851"/>
        </w:trPr>
        <w:tc>
          <w:tcPr>
            <w:tcW w:w="1276" w:type="dxa"/>
          </w:tcPr>
          <w:p w14:paraId="3ADE6A00" w14:textId="77777777" w:rsidR="00E72DA9" w:rsidRPr="00C51708" w:rsidRDefault="00E72DA9" w:rsidP="00D67525">
            <w:pPr>
              <w:spacing w:afterLines="50" w:after="120"/>
              <w:ind w:leftChars="100" w:left="240"/>
            </w:pPr>
            <w:r w:rsidRPr="00C51708">
              <w:rPr>
                <w:rFonts w:hint="eastAsia"/>
              </w:rPr>
              <w:t>所在地</w:t>
            </w:r>
          </w:p>
        </w:tc>
        <w:tc>
          <w:tcPr>
            <w:tcW w:w="4818" w:type="dxa"/>
            <w:gridSpan w:val="2"/>
          </w:tcPr>
          <w:p w14:paraId="01955A58" w14:textId="77777777" w:rsidR="00E72DA9" w:rsidRPr="00C51708" w:rsidRDefault="00E72DA9" w:rsidP="00D67525">
            <w:r w:rsidRPr="00C51708">
              <w:rPr>
                <w:rFonts w:hint="eastAsia"/>
              </w:rPr>
              <w:t>〒</w:t>
            </w:r>
          </w:p>
          <w:p w14:paraId="59B79B5D" w14:textId="77777777" w:rsidR="00E72DA9" w:rsidRPr="00C51708" w:rsidRDefault="00E72DA9" w:rsidP="00D67525"/>
        </w:tc>
      </w:tr>
      <w:tr w:rsidR="00E72DA9" w:rsidRPr="00C51708" w14:paraId="01FE0612" w14:textId="77777777" w:rsidTr="00D67525">
        <w:trPr>
          <w:trHeight w:val="840"/>
        </w:trPr>
        <w:tc>
          <w:tcPr>
            <w:tcW w:w="2268" w:type="dxa"/>
            <w:gridSpan w:val="2"/>
          </w:tcPr>
          <w:p w14:paraId="1216C636" w14:textId="77777777" w:rsidR="00E72DA9" w:rsidRPr="00C51708" w:rsidRDefault="00E72DA9" w:rsidP="00D67525">
            <w:pPr>
              <w:ind w:leftChars="100" w:left="240"/>
            </w:pPr>
            <w:r w:rsidRPr="00C51708">
              <w:rPr>
                <w:rFonts w:hint="eastAsia"/>
              </w:rPr>
              <w:t>代表者職・氏名</w:t>
            </w:r>
          </w:p>
        </w:tc>
        <w:tc>
          <w:tcPr>
            <w:tcW w:w="3826" w:type="dxa"/>
          </w:tcPr>
          <w:p w14:paraId="0EBEC323" w14:textId="77777777" w:rsidR="00E72DA9" w:rsidRPr="00C51708" w:rsidRDefault="00E72DA9" w:rsidP="00D67525"/>
          <w:p w14:paraId="4750CE10" w14:textId="77777777" w:rsidR="00E72DA9" w:rsidRPr="00C51708" w:rsidRDefault="00E72DA9" w:rsidP="00D67525"/>
        </w:tc>
      </w:tr>
    </w:tbl>
    <w:p w14:paraId="093B943E" w14:textId="77777777" w:rsidR="00E72DA9" w:rsidRPr="00C51708" w:rsidRDefault="00E72DA9" w:rsidP="00E72DA9"/>
    <w:p w14:paraId="4DB2CEBD" w14:textId="77777777" w:rsidR="00E72DA9" w:rsidRPr="00C51708" w:rsidRDefault="00E72DA9" w:rsidP="00E72DA9">
      <w:pPr>
        <w:ind w:firstLineChars="100" w:firstLine="240"/>
      </w:pPr>
      <w:r w:rsidRPr="00C51708">
        <w:rPr>
          <w:rFonts w:hint="eastAsia"/>
        </w:rPr>
        <w:t xml:space="preserve">　　　　　年　　月　　日鶴政第　　　　号により交付決定通知のあった鶴見花月園公園地域活動応援補助金に係る補助対象事業の実績について、次のとおり報告します。</w:t>
      </w:r>
    </w:p>
    <w:p w14:paraId="5FB20CAE" w14:textId="77777777" w:rsidR="00E72DA9" w:rsidRPr="00C51708" w:rsidRDefault="00E72DA9" w:rsidP="00E72DA9"/>
    <w:p w14:paraId="4C9D4C92" w14:textId="77777777" w:rsidR="00E72DA9" w:rsidRPr="00C51708" w:rsidRDefault="00E72DA9" w:rsidP="00E72DA9">
      <w:pPr>
        <w:ind w:left="240" w:hangingChars="100" w:hanging="240"/>
        <w:rPr>
          <w:rFonts w:ascii="ＭＳ ゴシック" w:eastAsia="ＭＳ ゴシック"/>
        </w:rPr>
      </w:pPr>
      <w:r w:rsidRPr="00C51708">
        <w:rPr>
          <w:rFonts w:ascii="ＭＳ ゴシック" w:eastAsia="ＭＳ ゴシック" w:hint="eastAsia"/>
        </w:rPr>
        <w:t>１　補助金の執行実績</w:t>
      </w:r>
    </w:p>
    <w:p w14:paraId="498F6351" w14:textId="77777777" w:rsidR="00E72DA9" w:rsidRPr="00C51708" w:rsidRDefault="00E72DA9" w:rsidP="00E72DA9">
      <w:pPr>
        <w:spacing w:beforeLines="100" w:before="240"/>
        <w:ind w:leftChars="100" w:left="240"/>
      </w:pPr>
      <w:r w:rsidRPr="00C51708">
        <w:rPr>
          <w:rFonts w:hint="eastAsia"/>
        </w:rPr>
        <w:t xml:space="preserve">(1) 補助金交付決定額　</w:t>
      </w:r>
      <w:r w:rsidRPr="00C51708">
        <w:rPr>
          <w:rFonts w:hint="eastAsia"/>
          <w:u w:val="single"/>
        </w:rPr>
        <w:t xml:space="preserve">　　　　　　　　　　　　円</w:t>
      </w:r>
    </w:p>
    <w:p w14:paraId="1CE1F1F2" w14:textId="77777777" w:rsidR="00E72DA9" w:rsidRPr="00C51708" w:rsidRDefault="00E72DA9" w:rsidP="00E72DA9">
      <w:pPr>
        <w:spacing w:beforeLines="100" w:before="240"/>
        <w:ind w:leftChars="100" w:left="240"/>
        <w:rPr>
          <w:kern w:val="0"/>
        </w:rPr>
      </w:pPr>
      <w:r w:rsidRPr="00C51708">
        <w:rPr>
          <w:rFonts w:hint="eastAsia"/>
        </w:rPr>
        <w:t xml:space="preserve">(2) </w:t>
      </w:r>
      <w:r w:rsidRPr="00E72DA9">
        <w:rPr>
          <w:rFonts w:hint="eastAsia"/>
          <w:spacing w:val="45"/>
          <w:kern w:val="0"/>
          <w:fitText w:val="1920" w:id="-1539491840"/>
        </w:rPr>
        <w:t>補助金執行</w:t>
      </w:r>
      <w:r w:rsidRPr="00E72DA9">
        <w:rPr>
          <w:rFonts w:hint="eastAsia"/>
          <w:spacing w:val="15"/>
          <w:kern w:val="0"/>
          <w:fitText w:val="1920" w:id="-1539491840"/>
        </w:rPr>
        <w:t>額</w:t>
      </w:r>
      <w:r w:rsidRPr="00C51708">
        <w:rPr>
          <w:rFonts w:hint="eastAsia"/>
          <w:kern w:val="0"/>
        </w:rPr>
        <w:t xml:space="preserve">　</w:t>
      </w:r>
      <w:r w:rsidRPr="00C51708">
        <w:rPr>
          <w:rFonts w:hAnsi="ＭＳ 明朝" w:hint="eastAsia"/>
          <w:noProof/>
          <w:u w:val="single"/>
        </w:rPr>
        <w:t xml:space="preserve">　　　　　　　　　　　　円</w:t>
      </w:r>
    </w:p>
    <w:p w14:paraId="230B8A63" w14:textId="77777777" w:rsidR="00E72DA9" w:rsidRPr="00C51708" w:rsidRDefault="00E72DA9" w:rsidP="00E72DA9">
      <w:pPr>
        <w:spacing w:beforeLines="100" w:before="240"/>
        <w:ind w:leftChars="100" w:left="240"/>
        <w:rPr>
          <w:kern w:val="0"/>
        </w:rPr>
      </w:pPr>
      <w:r w:rsidRPr="00C51708">
        <w:rPr>
          <w:rFonts w:hint="eastAsia"/>
        </w:rPr>
        <w:t xml:space="preserve">(3) </w:t>
      </w:r>
      <w:r w:rsidRPr="00E72DA9">
        <w:rPr>
          <w:rFonts w:hint="eastAsia"/>
          <w:spacing w:val="720"/>
          <w:kern w:val="0"/>
          <w:fitText w:val="1920" w:id="-1539491839"/>
        </w:rPr>
        <w:t>差</w:t>
      </w:r>
      <w:r w:rsidRPr="00E72DA9">
        <w:rPr>
          <w:rFonts w:hint="eastAsia"/>
          <w:kern w:val="0"/>
          <w:fitText w:val="1920" w:id="-1539491839"/>
        </w:rPr>
        <w:t>額</w:t>
      </w:r>
      <w:r w:rsidRPr="00C51708">
        <w:rPr>
          <w:rFonts w:hint="eastAsia"/>
          <w:kern w:val="0"/>
        </w:rPr>
        <w:t xml:space="preserve">　</w:t>
      </w:r>
      <w:r w:rsidRPr="00C51708">
        <w:rPr>
          <w:rFonts w:hAnsi="ＭＳ 明朝" w:hint="eastAsia"/>
          <w:noProof/>
          <w:u w:val="single"/>
        </w:rPr>
        <w:t xml:space="preserve">　　　　　　　　　　　　円</w:t>
      </w:r>
    </w:p>
    <w:p w14:paraId="0CC8B7A8" w14:textId="77777777" w:rsidR="00E72DA9" w:rsidRPr="00C51708" w:rsidRDefault="00E72DA9" w:rsidP="00E72DA9"/>
    <w:p w14:paraId="0B3A6AA5" w14:textId="77777777" w:rsidR="00E72DA9" w:rsidRPr="00C51708" w:rsidRDefault="00E72DA9" w:rsidP="00E72DA9"/>
    <w:p w14:paraId="5B1A01C6" w14:textId="77777777" w:rsidR="00E72DA9" w:rsidRPr="00C51708" w:rsidRDefault="00E72DA9" w:rsidP="00E72DA9">
      <w:pPr>
        <w:ind w:left="240" w:hangingChars="100" w:hanging="240"/>
        <w:rPr>
          <w:rFonts w:ascii="ＭＳ ゴシック" w:eastAsia="ＭＳ ゴシック"/>
        </w:rPr>
      </w:pPr>
      <w:r w:rsidRPr="00C51708">
        <w:rPr>
          <w:rFonts w:ascii="ＭＳ ゴシック" w:eastAsia="ＭＳ ゴシック" w:hint="eastAsia"/>
        </w:rPr>
        <w:t>２　添付書類</w:t>
      </w:r>
    </w:p>
    <w:p w14:paraId="0FC2EDDD" w14:textId="220D6794" w:rsidR="00E72DA9" w:rsidRPr="00C51708" w:rsidRDefault="00E72DA9" w:rsidP="00E72DA9">
      <w:pPr>
        <w:spacing w:beforeLines="50" w:before="120"/>
        <w:ind w:leftChars="100" w:left="480" w:hangingChars="100" w:hanging="240"/>
      </w:pPr>
      <w:r w:rsidRPr="00C51708">
        <w:rPr>
          <w:rFonts w:hint="eastAsia"/>
        </w:rPr>
        <w:t>(1) 事業報告書（第</w:t>
      </w:r>
      <w:r w:rsidR="000D57D8">
        <w:rPr>
          <w:rFonts w:hint="eastAsia"/>
        </w:rPr>
        <w:t>10</w:t>
      </w:r>
      <w:r w:rsidRPr="00C51708">
        <w:rPr>
          <w:rFonts w:hint="eastAsia"/>
        </w:rPr>
        <w:t>号様式）</w:t>
      </w:r>
    </w:p>
    <w:p w14:paraId="442BDE19" w14:textId="69254C99" w:rsidR="00E72DA9" w:rsidRPr="00C51708" w:rsidRDefault="00E72DA9" w:rsidP="00E72DA9">
      <w:pPr>
        <w:ind w:leftChars="100" w:left="480" w:hangingChars="100" w:hanging="240"/>
      </w:pPr>
      <w:r w:rsidRPr="00C51708">
        <w:rPr>
          <w:rFonts w:hint="eastAsia"/>
        </w:rPr>
        <w:t>(2) 収支決算書（第</w:t>
      </w:r>
      <w:r w:rsidR="000D57D8">
        <w:rPr>
          <w:rFonts w:hint="eastAsia"/>
        </w:rPr>
        <w:t>11</w:t>
      </w:r>
      <w:bookmarkStart w:id="0" w:name="_GoBack"/>
      <w:bookmarkEnd w:id="0"/>
      <w:r w:rsidRPr="00C51708">
        <w:rPr>
          <w:rFonts w:hint="eastAsia"/>
        </w:rPr>
        <w:t>号様式）</w:t>
      </w:r>
    </w:p>
    <w:p w14:paraId="61F4425E" w14:textId="77777777" w:rsidR="00E72DA9" w:rsidRPr="00C51708" w:rsidRDefault="00E72DA9" w:rsidP="00E72DA9"/>
    <w:p w14:paraId="72A2EF74" w14:textId="77777777" w:rsidR="00E72DA9" w:rsidRPr="00C51708" w:rsidRDefault="00E72DA9" w:rsidP="00E72DA9"/>
    <w:p w14:paraId="6FC93723" w14:textId="77777777" w:rsidR="00E72DA9" w:rsidRPr="00C51708" w:rsidRDefault="00E72DA9" w:rsidP="00E72DA9"/>
    <w:p w14:paraId="15553F9D" w14:textId="77777777" w:rsidR="00E72DA9" w:rsidRPr="00C51708" w:rsidRDefault="00E72DA9" w:rsidP="00E72DA9"/>
    <w:p w14:paraId="0276344B" w14:textId="77777777" w:rsidR="00E72DA9" w:rsidRPr="00C51708" w:rsidRDefault="00E72DA9" w:rsidP="00E72DA9">
      <w:pPr>
        <w:spacing w:line="240" w:lineRule="exact"/>
        <w:rPr>
          <w:sz w:val="21"/>
        </w:rPr>
      </w:pPr>
      <w:r w:rsidRPr="00C51708">
        <w:rPr>
          <w:rFonts w:hint="eastAsia"/>
          <w:sz w:val="21"/>
        </w:rPr>
        <w:t>（注意）</w:t>
      </w:r>
    </w:p>
    <w:p w14:paraId="0BC0D4F3" w14:textId="77777777" w:rsidR="00E72DA9" w:rsidRPr="00C51708" w:rsidRDefault="00E72DA9" w:rsidP="00E72DA9">
      <w:pPr>
        <w:spacing w:line="240" w:lineRule="exact"/>
        <w:ind w:leftChars="100" w:left="450" w:hangingChars="100" w:hanging="210"/>
        <w:rPr>
          <w:sz w:val="21"/>
        </w:rPr>
      </w:pPr>
      <w:r w:rsidRPr="00C51708">
        <w:rPr>
          <w:rFonts w:hint="eastAsia"/>
          <w:sz w:val="21"/>
        </w:rPr>
        <w:t>１(3)の差額は補助金交付決定額から補助金執行額を減じた額を記入してください。</w:t>
      </w:r>
    </w:p>
    <w:p w14:paraId="5E5CBC1E" w14:textId="0AD3CE9A" w:rsidR="00D001F2" w:rsidRPr="0088782E" w:rsidRDefault="00D001F2" w:rsidP="00DF0A4F">
      <w:pPr>
        <w:widowControl/>
        <w:autoSpaceDE/>
        <w:autoSpaceDN/>
        <w:jc w:val="left"/>
      </w:pPr>
    </w:p>
    <w:sectPr w:rsidR="00D001F2" w:rsidRPr="0088782E" w:rsidSect="00D96F21">
      <w:pgSz w:w="11906" w:h="16838" w:code="9"/>
      <w:pgMar w:top="1134" w:right="1134" w:bottom="1134" w:left="1134" w:header="851" w:footer="992" w:gutter="0"/>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54363" w14:textId="77777777" w:rsidR="00096303" w:rsidRDefault="00096303" w:rsidP="0074236A">
      <w:r>
        <w:separator/>
      </w:r>
    </w:p>
  </w:endnote>
  <w:endnote w:type="continuationSeparator" w:id="0">
    <w:p w14:paraId="4BF38C9B" w14:textId="77777777" w:rsidR="00096303" w:rsidRDefault="00096303" w:rsidP="0074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2E2DA" w14:textId="77777777" w:rsidR="00096303" w:rsidRDefault="00096303" w:rsidP="0074236A">
      <w:r>
        <w:separator/>
      </w:r>
    </w:p>
  </w:footnote>
  <w:footnote w:type="continuationSeparator" w:id="0">
    <w:p w14:paraId="71AE823A" w14:textId="77777777" w:rsidR="00096303" w:rsidRDefault="00096303" w:rsidP="00742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167A9"/>
    <w:multiLevelType w:val="hybridMultilevel"/>
    <w:tmpl w:val="978AF22A"/>
    <w:lvl w:ilvl="0" w:tplc="3E641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33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DF"/>
    <w:rsid w:val="00000E6C"/>
    <w:rsid w:val="00002B7A"/>
    <w:rsid w:val="00005B0F"/>
    <w:rsid w:val="00005F1C"/>
    <w:rsid w:val="00014EFF"/>
    <w:rsid w:val="0003311F"/>
    <w:rsid w:val="00034D6C"/>
    <w:rsid w:val="000357F0"/>
    <w:rsid w:val="00036617"/>
    <w:rsid w:val="0004012A"/>
    <w:rsid w:val="0004559E"/>
    <w:rsid w:val="000468D5"/>
    <w:rsid w:val="00047023"/>
    <w:rsid w:val="00062A0A"/>
    <w:rsid w:val="00062BB7"/>
    <w:rsid w:val="00066138"/>
    <w:rsid w:val="00082C11"/>
    <w:rsid w:val="000863BF"/>
    <w:rsid w:val="0009012E"/>
    <w:rsid w:val="00096303"/>
    <w:rsid w:val="000A2419"/>
    <w:rsid w:val="000B214D"/>
    <w:rsid w:val="000D57D8"/>
    <w:rsid w:val="000E622C"/>
    <w:rsid w:val="000F139E"/>
    <w:rsid w:val="000F1790"/>
    <w:rsid w:val="00110A7C"/>
    <w:rsid w:val="00136785"/>
    <w:rsid w:val="00161188"/>
    <w:rsid w:val="00173B1B"/>
    <w:rsid w:val="00176491"/>
    <w:rsid w:val="001817C1"/>
    <w:rsid w:val="00185FA9"/>
    <w:rsid w:val="001A6866"/>
    <w:rsid w:val="001B2F18"/>
    <w:rsid w:val="001B5FF3"/>
    <w:rsid w:val="001C3EF1"/>
    <w:rsid w:val="001D12AF"/>
    <w:rsid w:val="001E7154"/>
    <w:rsid w:val="001F4B12"/>
    <w:rsid w:val="002056B1"/>
    <w:rsid w:val="00224994"/>
    <w:rsid w:val="00231EFE"/>
    <w:rsid w:val="00232978"/>
    <w:rsid w:val="002633F7"/>
    <w:rsid w:val="00263F5A"/>
    <w:rsid w:val="002772C8"/>
    <w:rsid w:val="00285AE9"/>
    <w:rsid w:val="00285D4C"/>
    <w:rsid w:val="00290056"/>
    <w:rsid w:val="002918A3"/>
    <w:rsid w:val="00295BE2"/>
    <w:rsid w:val="0029643C"/>
    <w:rsid w:val="002A5F7B"/>
    <w:rsid w:val="002A610E"/>
    <w:rsid w:val="002A7C2B"/>
    <w:rsid w:val="002B5E74"/>
    <w:rsid w:val="002C18DD"/>
    <w:rsid w:val="002C4E64"/>
    <w:rsid w:val="002D4E88"/>
    <w:rsid w:val="002D5C27"/>
    <w:rsid w:val="002F4178"/>
    <w:rsid w:val="00300139"/>
    <w:rsid w:val="00302B3C"/>
    <w:rsid w:val="0033338F"/>
    <w:rsid w:val="003407E4"/>
    <w:rsid w:val="00342587"/>
    <w:rsid w:val="00346D70"/>
    <w:rsid w:val="00370D36"/>
    <w:rsid w:val="003716F4"/>
    <w:rsid w:val="003749AF"/>
    <w:rsid w:val="00374FF2"/>
    <w:rsid w:val="00376058"/>
    <w:rsid w:val="003800F2"/>
    <w:rsid w:val="003975A5"/>
    <w:rsid w:val="003A457C"/>
    <w:rsid w:val="003B0B37"/>
    <w:rsid w:val="003C4070"/>
    <w:rsid w:val="003C50BC"/>
    <w:rsid w:val="003D024F"/>
    <w:rsid w:val="003D50BB"/>
    <w:rsid w:val="003E2339"/>
    <w:rsid w:val="00400782"/>
    <w:rsid w:val="004015C1"/>
    <w:rsid w:val="00410048"/>
    <w:rsid w:val="00412BC9"/>
    <w:rsid w:val="00422B89"/>
    <w:rsid w:val="00426E8A"/>
    <w:rsid w:val="00440906"/>
    <w:rsid w:val="004448C1"/>
    <w:rsid w:val="00445A77"/>
    <w:rsid w:val="0045181E"/>
    <w:rsid w:val="004549BC"/>
    <w:rsid w:val="00463D39"/>
    <w:rsid w:val="00465E66"/>
    <w:rsid w:val="00483613"/>
    <w:rsid w:val="00487EBE"/>
    <w:rsid w:val="004A35F5"/>
    <w:rsid w:val="004A3C2C"/>
    <w:rsid w:val="004A4410"/>
    <w:rsid w:val="004A6302"/>
    <w:rsid w:val="004B4F22"/>
    <w:rsid w:val="004E3169"/>
    <w:rsid w:val="004E41CD"/>
    <w:rsid w:val="004F3DFC"/>
    <w:rsid w:val="004F4CEF"/>
    <w:rsid w:val="004F74C8"/>
    <w:rsid w:val="005021F2"/>
    <w:rsid w:val="00502D7A"/>
    <w:rsid w:val="00503C5A"/>
    <w:rsid w:val="00503E59"/>
    <w:rsid w:val="005116CA"/>
    <w:rsid w:val="005172FE"/>
    <w:rsid w:val="0052272B"/>
    <w:rsid w:val="00524F39"/>
    <w:rsid w:val="00527969"/>
    <w:rsid w:val="00531EBC"/>
    <w:rsid w:val="00532370"/>
    <w:rsid w:val="00542C46"/>
    <w:rsid w:val="0054507A"/>
    <w:rsid w:val="00560851"/>
    <w:rsid w:val="00564FD5"/>
    <w:rsid w:val="00570257"/>
    <w:rsid w:val="0057226E"/>
    <w:rsid w:val="00574428"/>
    <w:rsid w:val="005975C2"/>
    <w:rsid w:val="005C604C"/>
    <w:rsid w:val="005E0585"/>
    <w:rsid w:val="005F0AEA"/>
    <w:rsid w:val="005F1169"/>
    <w:rsid w:val="005F6F61"/>
    <w:rsid w:val="00611F81"/>
    <w:rsid w:val="0061421A"/>
    <w:rsid w:val="00625286"/>
    <w:rsid w:val="00630508"/>
    <w:rsid w:val="00633FCF"/>
    <w:rsid w:val="006426F7"/>
    <w:rsid w:val="00643DAD"/>
    <w:rsid w:val="00645137"/>
    <w:rsid w:val="006514A1"/>
    <w:rsid w:val="00662809"/>
    <w:rsid w:val="00666751"/>
    <w:rsid w:val="00683014"/>
    <w:rsid w:val="0068367D"/>
    <w:rsid w:val="00690B8F"/>
    <w:rsid w:val="00695159"/>
    <w:rsid w:val="006A003C"/>
    <w:rsid w:val="006A40D4"/>
    <w:rsid w:val="006A57C6"/>
    <w:rsid w:val="006C343C"/>
    <w:rsid w:val="006D23A3"/>
    <w:rsid w:val="006D4DEA"/>
    <w:rsid w:val="006E76D0"/>
    <w:rsid w:val="006E796F"/>
    <w:rsid w:val="00705D51"/>
    <w:rsid w:val="0071229E"/>
    <w:rsid w:val="00712863"/>
    <w:rsid w:val="00712ACF"/>
    <w:rsid w:val="007135F4"/>
    <w:rsid w:val="00717B79"/>
    <w:rsid w:val="007222C6"/>
    <w:rsid w:val="0073014C"/>
    <w:rsid w:val="00730BA0"/>
    <w:rsid w:val="00732015"/>
    <w:rsid w:val="0073703A"/>
    <w:rsid w:val="00740DAF"/>
    <w:rsid w:val="0074236A"/>
    <w:rsid w:val="007426F1"/>
    <w:rsid w:val="007466C9"/>
    <w:rsid w:val="00761959"/>
    <w:rsid w:val="00762772"/>
    <w:rsid w:val="00770713"/>
    <w:rsid w:val="0077452D"/>
    <w:rsid w:val="007757AD"/>
    <w:rsid w:val="00776D2B"/>
    <w:rsid w:val="007822C6"/>
    <w:rsid w:val="00784DF0"/>
    <w:rsid w:val="007915F3"/>
    <w:rsid w:val="00794AFA"/>
    <w:rsid w:val="007A2920"/>
    <w:rsid w:val="007A7EB5"/>
    <w:rsid w:val="007B3DAF"/>
    <w:rsid w:val="007D5F04"/>
    <w:rsid w:val="007E03AE"/>
    <w:rsid w:val="007F233E"/>
    <w:rsid w:val="007F37B7"/>
    <w:rsid w:val="007F3DB1"/>
    <w:rsid w:val="00817B08"/>
    <w:rsid w:val="0082054C"/>
    <w:rsid w:val="00825DE3"/>
    <w:rsid w:val="00836868"/>
    <w:rsid w:val="00841F35"/>
    <w:rsid w:val="0086117F"/>
    <w:rsid w:val="00862E29"/>
    <w:rsid w:val="00866DD7"/>
    <w:rsid w:val="008827BB"/>
    <w:rsid w:val="008832CA"/>
    <w:rsid w:val="008858CD"/>
    <w:rsid w:val="00886694"/>
    <w:rsid w:val="0088782E"/>
    <w:rsid w:val="00890531"/>
    <w:rsid w:val="00891490"/>
    <w:rsid w:val="0089646C"/>
    <w:rsid w:val="008A4FBF"/>
    <w:rsid w:val="008A5C3A"/>
    <w:rsid w:val="008A6D2F"/>
    <w:rsid w:val="008B0B33"/>
    <w:rsid w:val="008B4E69"/>
    <w:rsid w:val="008B78B3"/>
    <w:rsid w:val="008C4473"/>
    <w:rsid w:val="008C449E"/>
    <w:rsid w:val="008C63D3"/>
    <w:rsid w:val="008D0517"/>
    <w:rsid w:val="008D0839"/>
    <w:rsid w:val="008D0C5D"/>
    <w:rsid w:val="008D4CDD"/>
    <w:rsid w:val="00910FF4"/>
    <w:rsid w:val="00911012"/>
    <w:rsid w:val="0091450F"/>
    <w:rsid w:val="00934B85"/>
    <w:rsid w:val="00934EED"/>
    <w:rsid w:val="00945803"/>
    <w:rsid w:val="00947A32"/>
    <w:rsid w:val="00947B8F"/>
    <w:rsid w:val="00951631"/>
    <w:rsid w:val="009535BF"/>
    <w:rsid w:val="00962715"/>
    <w:rsid w:val="009629A0"/>
    <w:rsid w:val="00962F4B"/>
    <w:rsid w:val="00964ED7"/>
    <w:rsid w:val="00970103"/>
    <w:rsid w:val="00972BD5"/>
    <w:rsid w:val="00974822"/>
    <w:rsid w:val="009774FE"/>
    <w:rsid w:val="00983E6F"/>
    <w:rsid w:val="00984F15"/>
    <w:rsid w:val="009A351D"/>
    <w:rsid w:val="009B1F88"/>
    <w:rsid w:val="009B230C"/>
    <w:rsid w:val="009B5FA4"/>
    <w:rsid w:val="009B6EB1"/>
    <w:rsid w:val="009C207D"/>
    <w:rsid w:val="009C7B00"/>
    <w:rsid w:val="009D7E33"/>
    <w:rsid w:val="009E0442"/>
    <w:rsid w:val="009E266D"/>
    <w:rsid w:val="009F27B0"/>
    <w:rsid w:val="009F58D7"/>
    <w:rsid w:val="009F7981"/>
    <w:rsid w:val="00A01D26"/>
    <w:rsid w:val="00A15E95"/>
    <w:rsid w:val="00A2127D"/>
    <w:rsid w:val="00A22FA0"/>
    <w:rsid w:val="00A23237"/>
    <w:rsid w:val="00A37AC2"/>
    <w:rsid w:val="00A41189"/>
    <w:rsid w:val="00A45342"/>
    <w:rsid w:val="00A4732E"/>
    <w:rsid w:val="00A55768"/>
    <w:rsid w:val="00A61A9B"/>
    <w:rsid w:val="00A64EEB"/>
    <w:rsid w:val="00A67926"/>
    <w:rsid w:val="00A73BD8"/>
    <w:rsid w:val="00A827D4"/>
    <w:rsid w:val="00A8432A"/>
    <w:rsid w:val="00A8597A"/>
    <w:rsid w:val="00A86174"/>
    <w:rsid w:val="00A87454"/>
    <w:rsid w:val="00A96DF3"/>
    <w:rsid w:val="00AA3559"/>
    <w:rsid w:val="00AB7773"/>
    <w:rsid w:val="00AC1A52"/>
    <w:rsid w:val="00AC65A8"/>
    <w:rsid w:val="00AC7718"/>
    <w:rsid w:val="00AD0736"/>
    <w:rsid w:val="00AD7770"/>
    <w:rsid w:val="00AE72CA"/>
    <w:rsid w:val="00B003DF"/>
    <w:rsid w:val="00B04560"/>
    <w:rsid w:val="00B10EDE"/>
    <w:rsid w:val="00B158F8"/>
    <w:rsid w:val="00B22EDA"/>
    <w:rsid w:val="00B238E5"/>
    <w:rsid w:val="00B267D4"/>
    <w:rsid w:val="00B4367A"/>
    <w:rsid w:val="00B454AF"/>
    <w:rsid w:val="00B47D63"/>
    <w:rsid w:val="00B7630C"/>
    <w:rsid w:val="00B8242F"/>
    <w:rsid w:val="00B8582A"/>
    <w:rsid w:val="00B86190"/>
    <w:rsid w:val="00B870C5"/>
    <w:rsid w:val="00B87FB6"/>
    <w:rsid w:val="00B91262"/>
    <w:rsid w:val="00BB74B5"/>
    <w:rsid w:val="00BC6EDC"/>
    <w:rsid w:val="00BD03D9"/>
    <w:rsid w:val="00BD4AB1"/>
    <w:rsid w:val="00BE5454"/>
    <w:rsid w:val="00BF427C"/>
    <w:rsid w:val="00C233E4"/>
    <w:rsid w:val="00C23B50"/>
    <w:rsid w:val="00C32FF1"/>
    <w:rsid w:val="00C45792"/>
    <w:rsid w:val="00C45EAA"/>
    <w:rsid w:val="00C47676"/>
    <w:rsid w:val="00C51708"/>
    <w:rsid w:val="00C63E84"/>
    <w:rsid w:val="00C66B64"/>
    <w:rsid w:val="00C7231E"/>
    <w:rsid w:val="00C73B21"/>
    <w:rsid w:val="00C73C50"/>
    <w:rsid w:val="00C76059"/>
    <w:rsid w:val="00C921D2"/>
    <w:rsid w:val="00C94B9C"/>
    <w:rsid w:val="00CA3ECE"/>
    <w:rsid w:val="00CB2287"/>
    <w:rsid w:val="00CB2591"/>
    <w:rsid w:val="00CB4AD0"/>
    <w:rsid w:val="00CB606D"/>
    <w:rsid w:val="00CD132D"/>
    <w:rsid w:val="00CD1438"/>
    <w:rsid w:val="00CD14E1"/>
    <w:rsid w:val="00CD345C"/>
    <w:rsid w:val="00CE33E9"/>
    <w:rsid w:val="00CE4E6E"/>
    <w:rsid w:val="00CE74AE"/>
    <w:rsid w:val="00CF0D17"/>
    <w:rsid w:val="00D001F2"/>
    <w:rsid w:val="00D04C45"/>
    <w:rsid w:val="00D054C0"/>
    <w:rsid w:val="00D16B31"/>
    <w:rsid w:val="00D20DA7"/>
    <w:rsid w:val="00D241CE"/>
    <w:rsid w:val="00D26A31"/>
    <w:rsid w:val="00D301E9"/>
    <w:rsid w:val="00D315C8"/>
    <w:rsid w:val="00D348CE"/>
    <w:rsid w:val="00D41503"/>
    <w:rsid w:val="00D607F7"/>
    <w:rsid w:val="00D619C9"/>
    <w:rsid w:val="00D61C82"/>
    <w:rsid w:val="00D623DF"/>
    <w:rsid w:val="00D63F31"/>
    <w:rsid w:val="00D73983"/>
    <w:rsid w:val="00D82A38"/>
    <w:rsid w:val="00D96F21"/>
    <w:rsid w:val="00D9750F"/>
    <w:rsid w:val="00DB1768"/>
    <w:rsid w:val="00DC2F47"/>
    <w:rsid w:val="00DC3962"/>
    <w:rsid w:val="00DC3C42"/>
    <w:rsid w:val="00DC555C"/>
    <w:rsid w:val="00DC6B99"/>
    <w:rsid w:val="00DD50F6"/>
    <w:rsid w:val="00DD6FB1"/>
    <w:rsid w:val="00DE30DD"/>
    <w:rsid w:val="00DE6DCD"/>
    <w:rsid w:val="00DF0A4F"/>
    <w:rsid w:val="00E00D3A"/>
    <w:rsid w:val="00E0718A"/>
    <w:rsid w:val="00E103F8"/>
    <w:rsid w:val="00E12D77"/>
    <w:rsid w:val="00E21683"/>
    <w:rsid w:val="00E320F5"/>
    <w:rsid w:val="00E32BFE"/>
    <w:rsid w:val="00E3511D"/>
    <w:rsid w:val="00E3569E"/>
    <w:rsid w:val="00E46E9E"/>
    <w:rsid w:val="00E505CD"/>
    <w:rsid w:val="00E6157A"/>
    <w:rsid w:val="00E72DA9"/>
    <w:rsid w:val="00E82DEA"/>
    <w:rsid w:val="00E917C8"/>
    <w:rsid w:val="00E92791"/>
    <w:rsid w:val="00E93190"/>
    <w:rsid w:val="00E96C40"/>
    <w:rsid w:val="00EA20C0"/>
    <w:rsid w:val="00EA4490"/>
    <w:rsid w:val="00EB0BCD"/>
    <w:rsid w:val="00EB28AC"/>
    <w:rsid w:val="00EB5886"/>
    <w:rsid w:val="00EB6571"/>
    <w:rsid w:val="00EC1209"/>
    <w:rsid w:val="00EF4A72"/>
    <w:rsid w:val="00EF7F5A"/>
    <w:rsid w:val="00F003E9"/>
    <w:rsid w:val="00F0044E"/>
    <w:rsid w:val="00F01762"/>
    <w:rsid w:val="00F043FE"/>
    <w:rsid w:val="00F10C31"/>
    <w:rsid w:val="00F12CF8"/>
    <w:rsid w:val="00F17C18"/>
    <w:rsid w:val="00F3351F"/>
    <w:rsid w:val="00F36F6E"/>
    <w:rsid w:val="00F411EA"/>
    <w:rsid w:val="00F44686"/>
    <w:rsid w:val="00F45780"/>
    <w:rsid w:val="00F4585A"/>
    <w:rsid w:val="00F46202"/>
    <w:rsid w:val="00F64760"/>
    <w:rsid w:val="00F9234F"/>
    <w:rsid w:val="00F935EB"/>
    <w:rsid w:val="00F96C32"/>
    <w:rsid w:val="00FA49E7"/>
    <w:rsid w:val="00FB1BE9"/>
    <w:rsid w:val="00FB48E0"/>
    <w:rsid w:val="00FD0417"/>
    <w:rsid w:val="00FE040C"/>
    <w:rsid w:val="00FE2CE2"/>
    <w:rsid w:val="00FF2D9D"/>
    <w:rsid w:val="00FF36F4"/>
    <w:rsid w:val="00FF3908"/>
    <w:rsid w:val="00FF7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AAAE13C"/>
  <w15:docId w15:val="{0C053757-9A54-417F-9365-BC070949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EDC"/>
    <w:pPr>
      <w:widowControl w:val="0"/>
      <w:autoSpaceDE w:val="0"/>
      <w:autoSpaceDN w:val="0"/>
      <w:jc w:val="both"/>
    </w:pPr>
    <w:rPr>
      <w:rFonts w:ascii="ＭＳ 明朝"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の１"/>
    <w:basedOn w:val="a"/>
    <w:qFormat/>
    <w:rsid w:val="00CD345C"/>
    <w:pPr>
      <w:ind w:left="240" w:hangingChars="100" w:hanging="240"/>
    </w:pPr>
  </w:style>
  <w:style w:type="paragraph" w:customStyle="1" w:styleId="1">
    <w:name w:val="見出しの(1)"/>
    <w:basedOn w:val="a"/>
    <w:qFormat/>
    <w:rsid w:val="00CD345C"/>
    <w:pPr>
      <w:spacing w:beforeLines="50" w:before="165"/>
      <w:ind w:leftChars="100" w:left="480" w:hangingChars="100" w:hanging="240"/>
    </w:pPr>
  </w:style>
  <w:style w:type="paragraph" w:customStyle="1" w:styleId="a4">
    <w:name w:val="見出しのア"/>
    <w:basedOn w:val="a"/>
    <w:qFormat/>
    <w:rsid w:val="00CD345C"/>
    <w:pPr>
      <w:spacing w:beforeLines="50" w:before="165"/>
      <w:ind w:leftChars="200" w:left="720" w:hangingChars="100" w:hanging="240"/>
    </w:pPr>
  </w:style>
  <w:style w:type="paragraph" w:customStyle="1" w:styleId="a5">
    <w:name w:val="見出しの(ｱ)"/>
    <w:basedOn w:val="a"/>
    <w:qFormat/>
    <w:rsid w:val="00CD345C"/>
    <w:pPr>
      <w:spacing w:beforeLines="50" w:before="165"/>
      <w:ind w:leftChars="300" w:left="960" w:hangingChars="100" w:hanging="240"/>
    </w:pPr>
  </w:style>
  <w:style w:type="paragraph" w:customStyle="1" w:styleId="a6">
    <w:name w:val="箇条書きの１"/>
    <w:basedOn w:val="a"/>
    <w:qFormat/>
    <w:rsid w:val="00CD345C"/>
    <w:pPr>
      <w:ind w:left="240" w:hangingChars="100" w:hanging="240"/>
    </w:pPr>
  </w:style>
  <w:style w:type="paragraph" w:customStyle="1" w:styleId="10">
    <w:name w:val="箇条書きの(1)"/>
    <w:basedOn w:val="a"/>
    <w:qFormat/>
    <w:rsid w:val="00CD345C"/>
    <w:pPr>
      <w:spacing w:beforeLines="30" w:before="99"/>
      <w:ind w:leftChars="100" w:left="480" w:hangingChars="100" w:hanging="240"/>
    </w:pPr>
  </w:style>
  <w:style w:type="paragraph" w:customStyle="1" w:styleId="a7">
    <w:name w:val="箇条書きのア"/>
    <w:basedOn w:val="a"/>
    <w:qFormat/>
    <w:rsid w:val="00CD345C"/>
    <w:pPr>
      <w:spacing w:beforeLines="30" w:before="99"/>
      <w:ind w:leftChars="200" w:left="720" w:hangingChars="100" w:hanging="240"/>
    </w:pPr>
  </w:style>
  <w:style w:type="paragraph" w:customStyle="1" w:styleId="a8">
    <w:name w:val="箇条書きの(ｱ)"/>
    <w:basedOn w:val="a"/>
    <w:qFormat/>
    <w:rsid w:val="00CD345C"/>
    <w:pPr>
      <w:spacing w:beforeLines="30" w:before="99"/>
      <w:ind w:leftChars="300" w:left="960" w:hangingChars="100" w:hanging="240"/>
    </w:pPr>
  </w:style>
  <w:style w:type="paragraph" w:customStyle="1" w:styleId="a9">
    <w:name w:val="１の本文"/>
    <w:basedOn w:val="a"/>
    <w:qFormat/>
    <w:rsid w:val="00CD345C"/>
    <w:pPr>
      <w:spacing w:beforeLines="30" w:before="99"/>
      <w:ind w:leftChars="100" w:left="240" w:firstLineChars="100" w:firstLine="240"/>
    </w:pPr>
  </w:style>
  <w:style w:type="paragraph" w:customStyle="1" w:styleId="11">
    <w:name w:val="(1)の本文"/>
    <w:basedOn w:val="a"/>
    <w:qFormat/>
    <w:rsid w:val="00CD345C"/>
    <w:pPr>
      <w:spacing w:beforeLines="30" w:before="99"/>
      <w:ind w:leftChars="200" w:left="480" w:firstLineChars="100" w:firstLine="240"/>
    </w:pPr>
  </w:style>
  <w:style w:type="paragraph" w:customStyle="1" w:styleId="aa">
    <w:name w:val="アの本文"/>
    <w:basedOn w:val="a"/>
    <w:qFormat/>
    <w:rsid w:val="00CD345C"/>
    <w:pPr>
      <w:spacing w:beforeLines="30" w:before="99"/>
      <w:ind w:leftChars="300" w:left="720" w:firstLineChars="100" w:firstLine="240"/>
    </w:pPr>
  </w:style>
  <w:style w:type="paragraph" w:customStyle="1" w:styleId="ab">
    <w:name w:val="(ｱ)の本文"/>
    <w:basedOn w:val="a"/>
    <w:qFormat/>
    <w:rsid w:val="00CD345C"/>
    <w:pPr>
      <w:spacing w:beforeLines="30" w:before="99"/>
      <w:ind w:leftChars="400" w:left="960" w:firstLineChars="100" w:firstLine="240"/>
    </w:pPr>
  </w:style>
  <w:style w:type="paragraph" w:customStyle="1" w:styleId="12">
    <w:name w:val="箇条書きの(1)上間隔なし"/>
    <w:basedOn w:val="10"/>
    <w:qFormat/>
    <w:rsid w:val="008B4E69"/>
    <w:pPr>
      <w:spacing w:beforeLines="0" w:before="0"/>
      <w:ind w:left="200" w:hanging="100"/>
    </w:pPr>
  </w:style>
  <w:style w:type="paragraph" w:customStyle="1" w:styleId="ac">
    <w:name w:val="箇条書きのア上間隔なし"/>
    <w:basedOn w:val="a7"/>
    <w:qFormat/>
    <w:rsid w:val="008B4E69"/>
    <w:pPr>
      <w:spacing w:beforeLines="0" w:before="0"/>
      <w:ind w:left="300" w:hanging="100"/>
    </w:pPr>
  </w:style>
  <w:style w:type="paragraph" w:customStyle="1" w:styleId="ad">
    <w:name w:val="箇条書きの(ｱ)上間隔なし"/>
    <w:basedOn w:val="a8"/>
    <w:qFormat/>
    <w:rsid w:val="008B4E69"/>
    <w:pPr>
      <w:spacing w:beforeLines="0" w:before="0"/>
      <w:ind w:left="400" w:hanging="100"/>
    </w:pPr>
  </w:style>
  <w:style w:type="paragraph" w:customStyle="1" w:styleId="ae">
    <w:name w:val="１の本文上間隔なし"/>
    <w:basedOn w:val="a9"/>
    <w:qFormat/>
    <w:rsid w:val="008B4E69"/>
    <w:pPr>
      <w:spacing w:beforeLines="0" w:before="0"/>
      <w:ind w:left="100" w:firstLine="100"/>
    </w:pPr>
  </w:style>
  <w:style w:type="paragraph" w:customStyle="1" w:styleId="13">
    <w:name w:val="(1)の本文上間隔なし"/>
    <w:basedOn w:val="11"/>
    <w:qFormat/>
    <w:rsid w:val="008B4E69"/>
    <w:pPr>
      <w:spacing w:beforeLines="0" w:before="0"/>
      <w:ind w:left="200" w:firstLine="100"/>
    </w:pPr>
  </w:style>
  <w:style w:type="paragraph" w:customStyle="1" w:styleId="af">
    <w:name w:val="アの本文上間隔なし"/>
    <w:basedOn w:val="aa"/>
    <w:qFormat/>
    <w:rsid w:val="008B4E69"/>
    <w:pPr>
      <w:spacing w:beforeLines="0" w:before="0"/>
      <w:ind w:left="300" w:firstLine="100"/>
    </w:pPr>
  </w:style>
  <w:style w:type="paragraph" w:customStyle="1" w:styleId="af0">
    <w:name w:val="(ｱ)の本文上間隔なし"/>
    <w:basedOn w:val="ab"/>
    <w:qFormat/>
    <w:rsid w:val="008B4E69"/>
    <w:pPr>
      <w:spacing w:beforeLines="0" w:before="0"/>
      <w:ind w:left="400" w:firstLine="100"/>
    </w:pPr>
  </w:style>
  <w:style w:type="table" w:styleId="af1">
    <w:name w:val="Table Grid"/>
    <w:basedOn w:val="a1"/>
    <w:uiPriority w:val="59"/>
    <w:rsid w:val="00090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9C207D"/>
    <w:pPr>
      <w:ind w:leftChars="400" w:left="840"/>
    </w:pPr>
  </w:style>
  <w:style w:type="character" w:styleId="af3">
    <w:name w:val="annotation reference"/>
    <w:basedOn w:val="a0"/>
    <w:uiPriority w:val="99"/>
    <w:semiHidden/>
    <w:unhideWhenUsed/>
    <w:rsid w:val="00964ED7"/>
    <w:rPr>
      <w:sz w:val="18"/>
      <w:szCs w:val="18"/>
    </w:rPr>
  </w:style>
  <w:style w:type="paragraph" w:styleId="af4">
    <w:name w:val="annotation text"/>
    <w:basedOn w:val="a"/>
    <w:link w:val="af5"/>
    <w:uiPriority w:val="99"/>
    <w:semiHidden/>
    <w:unhideWhenUsed/>
    <w:rsid w:val="00964ED7"/>
    <w:pPr>
      <w:jc w:val="left"/>
    </w:pPr>
  </w:style>
  <w:style w:type="character" w:customStyle="1" w:styleId="af5">
    <w:name w:val="コメント文字列 (文字)"/>
    <w:basedOn w:val="a0"/>
    <w:link w:val="af4"/>
    <w:uiPriority w:val="99"/>
    <w:semiHidden/>
    <w:rsid w:val="00964ED7"/>
    <w:rPr>
      <w:rFonts w:ascii="ＭＳ 明朝" w:eastAsia="ＭＳ 明朝" w:hAnsi="Century"/>
      <w:sz w:val="24"/>
    </w:rPr>
  </w:style>
  <w:style w:type="paragraph" w:styleId="af6">
    <w:name w:val="annotation subject"/>
    <w:basedOn w:val="af4"/>
    <w:next w:val="af4"/>
    <w:link w:val="af7"/>
    <w:uiPriority w:val="99"/>
    <w:semiHidden/>
    <w:unhideWhenUsed/>
    <w:rsid w:val="00964ED7"/>
    <w:rPr>
      <w:b/>
      <w:bCs/>
    </w:rPr>
  </w:style>
  <w:style w:type="character" w:customStyle="1" w:styleId="af7">
    <w:name w:val="コメント内容 (文字)"/>
    <w:basedOn w:val="af5"/>
    <w:link w:val="af6"/>
    <w:uiPriority w:val="99"/>
    <w:semiHidden/>
    <w:rsid w:val="00964ED7"/>
    <w:rPr>
      <w:rFonts w:ascii="ＭＳ 明朝" w:eastAsia="ＭＳ 明朝" w:hAnsi="Century"/>
      <w:b/>
      <w:bCs/>
      <w:sz w:val="24"/>
    </w:rPr>
  </w:style>
  <w:style w:type="paragraph" w:styleId="af8">
    <w:name w:val="Balloon Text"/>
    <w:basedOn w:val="a"/>
    <w:link w:val="af9"/>
    <w:uiPriority w:val="99"/>
    <w:semiHidden/>
    <w:unhideWhenUsed/>
    <w:rsid w:val="00964ED7"/>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964ED7"/>
    <w:rPr>
      <w:rFonts w:asciiTheme="majorHAnsi" w:eastAsiaTheme="majorEastAsia" w:hAnsiTheme="majorHAnsi" w:cstheme="majorBidi"/>
      <w:sz w:val="18"/>
      <w:szCs w:val="18"/>
    </w:rPr>
  </w:style>
  <w:style w:type="paragraph" w:styleId="afa">
    <w:name w:val="header"/>
    <w:basedOn w:val="a"/>
    <w:link w:val="afb"/>
    <w:uiPriority w:val="99"/>
    <w:unhideWhenUsed/>
    <w:rsid w:val="0074236A"/>
    <w:pPr>
      <w:tabs>
        <w:tab w:val="center" w:pos="4252"/>
        <w:tab w:val="right" w:pos="8504"/>
      </w:tabs>
      <w:snapToGrid w:val="0"/>
    </w:pPr>
  </w:style>
  <w:style w:type="character" w:customStyle="1" w:styleId="afb">
    <w:name w:val="ヘッダー (文字)"/>
    <w:basedOn w:val="a0"/>
    <w:link w:val="afa"/>
    <w:uiPriority w:val="99"/>
    <w:rsid w:val="0074236A"/>
    <w:rPr>
      <w:rFonts w:ascii="ＭＳ 明朝" w:eastAsia="ＭＳ 明朝" w:hAnsi="Century"/>
      <w:sz w:val="24"/>
    </w:rPr>
  </w:style>
  <w:style w:type="paragraph" w:styleId="afc">
    <w:name w:val="footer"/>
    <w:basedOn w:val="a"/>
    <w:link w:val="afd"/>
    <w:uiPriority w:val="99"/>
    <w:unhideWhenUsed/>
    <w:rsid w:val="0074236A"/>
    <w:pPr>
      <w:tabs>
        <w:tab w:val="center" w:pos="4252"/>
        <w:tab w:val="right" w:pos="8504"/>
      </w:tabs>
      <w:snapToGrid w:val="0"/>
    </w:pPr>
  </w:style>
  <w:style w:type="character" w:customStyle="1" w:styleId="afd">
    <w:name w:val="フッター (文字)"/>
    <w:basedOn w:val="a0"/>
    <w:link w:val="afc"/>
    <w:uiPriority w:val="99"/>
    <w:rsid w:val="0074236A"/>
    <w:rPr>
      <w:rFonts w:ascii="ＭＳ 明朝" w:eastAsia="ＭＳ 明朝" w:hAnsi="Centu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920312\AppData\Roaming\Microsoft\Templates\12&#12509;&#12452;&#12531;&#12488;40&#2338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6DB85FE-E027-423E-9CDB-A6B2C728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12ポイント40字.dotx</Template>
  <TotalTime>60</TotalTime>
  <Pages>1</Pages>
  <Words>52</Words>
  <Characters>303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2022-04-07T08:33:00Z</cp:lastPrinted>
  <dcterms:created xsi:type="dcterms:W3CDTF">2022-04-06T07:59:00Z</dcterms:created>
  <dcterms:modified xsi:type="dcterms:W3CDTF">2022-04-14T01:51:00Z</dcterms:modified>
</cp:coreProperties>
</file>