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766D" w14:textId="77777777" w:rsidR="00391CED" w:rsidRPr="00005F1C" w:rsidRDefault="00391CED" w:rsidP="00391CED">
      <w:pPr>
        <w:rPr>
          <w:sz w:val="21"/>
        </w:rPr>
      </w:pPr>
      <w:r w:rsidRPr="00005F1C">
        <w:rPr>
          <w:rFonts w:hint="eastAsia"/>
          <w:sz w:val="21"/>
        </w:rPr>
        <w:t>第４号様式（第</w:t>
      </w:r>
      <w:r>
        <w:rPr>
          <w:rFonts w:hint="eastAsia"/>
          <w:sz w:val="21"/>
        </w:rPr>
        <w:t>７</w:t>
      </w:r>
      <w:r w:rsidRPr="00005F1C">
        <w:rPr>
          <w:rFonts w:hint="eastAsia"/>
          <w:sz w:val="21"/>
        </w:rPr>
        <w:t>条第３項）</w:t>
      </w:r>
    </w:p>
    <w:p w14:paraId="3453F011" w14:textId="77777777" w:rsidR="00391CED" w:rsidRPr="00005F1C" w:rsidRDefault="00391CED" w:rsidP="00391CED"/>
    <w:p w14:paraId="132D860F" w14:textId="77777777" w:rsidR="00391CED" w:rsidRPr="00005F1C" w:rsidRDefault="00391CED" w:rsidP="00391CED">
      <w:pPr>
        <w:jc w:val="center"/>
        <w:rPr>
          <w:rFonts w:ascii="ＭＳ ゴシック" w:eastAsia="ＭＳ ゴシック"/>
          <w:b/>
          <w:sz w:val="28"/>
        </w:rPr>
      </w:pPr>
      <w:r w:rsidRPr="00391CED">
        <w:rPr>
          <w:rFonts w:ascii="ＭＳ ゴシック" w:eastAsia="ＭＳ ゴシック" w:hint="eastAsia"/>
          <w:b/>
          <w:spacing w:val="140"/>
          <w:kern w:val="0"/>
          <w:sz w:val="28"/>
          <w:fitText w:val="2529" w:id="-1539159808"/>
        </w:rPr>
        <w:t>団体概要</w:t>
      </w:r>
      <w:r w:rsidRPr="00391CED">
        <w:rPr>
          <w:rFonts w:ascii="ＭＳ ゴシック" w:eastAsia="ＭＳ ゴシック" w:hint="eastAsia"/>
          <w:b/>
          <w:spacing w:val="2"/>
          <w:kern w:val="0"/>
          <w:sz w:val="28"/>
          <w:fitText w:val="2529" w:id="-1539159808"/>
        </w:rPr>
        <w:t>書</w:t>
      </w:r>
    </w:p>
    <w:p w14:paraId="547CA4AC" w14:textId="77777777" w:rsidR="00391CED" w:rsidRPr="00005F1C" w:rsidRDefault="00391CED" w:rsidP="00391CED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3895"/>
        <w:gridCol w:w="3895"/>
      </w:tblGrid>
      <w:tr w:rsidR="00391CED" w:rsidRPr="00005F1C" w14:paraId="4CFA0DBD" w14:textId="77777777" w:rsidTr="006A6B9E">
        <w:trPr>
          <w:trHeight w:val="919"/>
        </w:trPr>
        <w:tc>
          <w:tcPr>
            <w:tcW w:w="1838" w:type="dxa"/>
            <w:vAlign w:val="center"/>
          </w:tcPr>
          <w:p w14:paraId="4CC62F4E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団体名</w:t>
            </w:r>
          </w:p>
        </w:tc>
        <w:tc>
          <w:tcPr>
            <w:tcW w:w="7790" w:type="dxa"/>
            <w:gridSpan w:val="2"/>
          </w:tcPr>
          <w:p w14:paraId="6A118E7D" w14:textId="77777777" w:rsidR="00391CED" w:rsidRPr="00005F1C" w:rsidRDefault="00391CED" w:rsidP="006A6B9E"/>
          <w:p w14:paraId="3E94325E" w14:textId="77777777" w:rsidR="00391CED" w:rsidRPr="00005F1C" w:rsidRDefault="00391CED" w:rsidP="006A6B9E"/>
          <w:p w14:paraId="565D1BA3" w14:textId="77777777" w:rsidR="00391CED" w:rsidRPr="00005F1C" w:rsidRDefault="00391CED" w:rsidP="006A6B9E">
            <w:r w:rsidRPr="00005F1C">
              <w:rPr>
                <w:rFonts w:hint="eastAsia"/>
              </w:rPr>
              <w:t>（代表者</w:t>
            </w:r>
            <w:r>
              <w:rPr>
                <w:rFonts w:hint="eastAsia"/>
              </w:rPr>
              <w:t>職・氏</w:t>
            </w:r>
            <w:r w:rsidRPr="00005F1C">
              <w:rPr>
                <w:rFonts w:hint="eastAsia"/>
              </w:rPr>
              <w:t>名：　　　　　　　　　　　　　　　　　　　　　　　）</w:t>
            </w:r>
          </w:p>
        </w:tc>
      </w:tr>
      <w:tr w:rsidR="00391CED" w:rsidRPr="00005F1C" w14:paraId="7041A559" w14:textId="77777777" w:rsidTr="00E94251">
        <w:trPr>
          <w:trHeight w:val="802"/>
        </w:trPr>
        <w:tc>
          <w:tcPr>
            <w:tcW w:w="1838" w:type="dxa"/>
            <w:vAlign w:val="center"/>
          </w:tcPr>
          <w:p w14:paraId="2FEDD71D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所在地</w:t>
            </w:r>
          </w:p>
          <w:p w14:paraId="52624A00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（運営拠点）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14:paraId="1FBDD35E" w14:textId="77777777" w:rsidR="00391CED" w:rsidRPr="00005F1C" w:rsidRDefault="00391CED" w:rsidP="006A6B9E">
            <w:r w:rsidRPr="00005F1C">
              <w:rPr>
                <w:rFonts w:hint="eastAsia"/>
              </w:rPr>
              <w:t>〒</w:t>
            </w:r>
          </w:p>
          <w:p w14:paraId="5062902B" w14:textId="77777777" w:rsidR="00391CED" w:rsidRPr="00005F1C" w:rsidRDefault="00391CED" w:rsidP="006A6B9E"/>
        </w:tc>
      </w:tr>
      <w:tr w:rsidR="00391CED" w:rsidRPr="00005F1C" w14:paraId="268A8F6A" w14:textId="77777777" w:rsidTr="006A6B9E">
        <w:tc>
          <w:tcPr>
            <w:tcW w:w="1838" w:type="dxa"/>
            <w:vMerge w:val="restart"/>
            <w:vAlign w:val="center"/>
          </w:tcPr>
          <w:p w14:paraId="21713E78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7790" w:type="dxa"/>
            <w:gridSpan w:val="2"/>
            <w:tcBorders>
              <w:bottom w:val="nil"/>
            </w:tcBorders>
          </w:tcPr>
          <w:p w14:paraId="1076543E" w14:textId="77777777" w:rsidR="00391CED" w:rsidRPr="00005F1C" w:rsidRDefault="00391CED" w:rsidP="006A6B9E">
            <w:r w:rsidRPr="00005F1C">
              <w:rPr>
                <w:rFonts w:hint="eastAsia"/>
              </w:rPr>
              <w:t>担当者名：</w:t>
            </w:r>
          </w:p>
        </w:tc>
      </w:tr>
      <w:tr w:rsidR="00391CED" w:rsidRPr="00005F1C" w14:paraId="342D07D3" w14:textId="77777777" w:rsidTr="006A6B9E">
        <w:tc>
          <w:tcPr>
            <w:tcW w:w="1838" w:type="dxa"/>
            <w:vMerge/>
            <w:vAlign w:val="center"/>
          </w:tcPr>
          <w:p w14:paraId="2CAC9486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3895" w:type="dxa"/>
            <w:tcBorders>
              <w:top w:val="nil"/>
              <w:bottom w:val="nil"/>
              <w:right w:val="nil"/>
            </w:tcBorders>
          </w:tcPr>
          <w:p w14:paraId="73CAA94D" w14:textId="77777777" w:rsidR="00391CED" w:rsidRPr="00005F1C" w:rsidRDefault="00391CED" w:rsidP="006A6B9E">
            <w:r w:rsidRPr="00005F1C">
              <w:rPr>
                <w:rFonts w:hint="eastAsia"/>
              </w:rPr>
              <w:t>電話：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</w:tcBorders>
          </w:tcPr>
          <w:p w14:paraId="40CDD9E5" w14:textId="77777777" w:rsidR="00391CED" w:rsidRPr="00005F1C" w:rsidRDefault="00391CED" w:rsidP="006A6B9E">
            <w:r w:rsidRPr="00005F1C">
              <w:rPr>
                <w:rFonts w:hint="eastAsia"/>
              </w:rPr>
              <w:t>ＦＡＸ：</w:t>
            </w:r>
          </w:p>
        </w:tc>
      </w:tr>
      <w:tr w:rsidR="00391CED" w:rsidRPr="00005F1C" w14:paraId="40AD10D8" w14:textId="77777777" w:rsidTr="006A6B9E">
        <w:tc>
          <w:tcPr>
            <w:tcW w:w="1838" w:type="dxa"/>
            <w:vMerge/>
            <w:vAlign w:val="center"/>
          </w:tcPr>
          <w:p w14:paraId="3E91F721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7790" w:type="dxa"/>
            <w:gridSpan w:val="2"/>
            <w:tcBorders>
              <w:top w:val="nil"/>
              <w:bottom w:val="nil"/>
            </w:tcBorders>
          </w:tcPr>
          <w:p w14:paraId="00C27FCA" w14:textId="77777777" w:rsidR="00391CED" w:rsidRPr="00005F1C" w:rsidRDefault="00391CED" w:rsidP="006A6B9E">
            <w:r w:rsidRPr="00005F1C">
              <w:rPr>
                <w:rFonts w:hint="eastAsia"/>
              </w:rPr>
              <w:t>Ｅメール：</w:t>
            </w:r>
          </w:p>
        </w:tc>
      </w:tr>
      <w:tr w:rsidR="00391CED" w:rsidRPr="00005F1C" w14:paraId="37172F56" w14:textId="77777777" w:rsidTr="00E94251">
        <w:trPr>
          <w:trHeight w:val="1123"/>
        </w:trPr>
        <w:tc>
          <w:tcPr>
            <w:tcW w:w="1838" w:type="dxa"/>
            <w:vMerge/>
            <w:vAlign w:val="center"/>
          </w:tcPr>
          <w:p w14:paraId="4A6C0B9B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7790" w:type="dxa"/>
            <w:gridSpan w:val="2"/>
            <w:tcBorders>
              <w:top w:val="nil"/>
            </w:tcBorders>
          </w:tcPr>
          <w:p w14:paraId="2E061625" w14:textId="77777777" w:rsidR="00391CED" w:rsidRPr="00005F1C" w:rsidRDefault="00391CED" w:rsidP="006A6B9E">
            <w:r w:rsidRPr="00005F1C">
              <w:rPr>
                <w:rFonts w:hint="eastAsia"/>
              </w:rPr>
              <w:t>郵便物送付先住所：</w:t>
            </w:r>
          </w:p>
          <w:p w14:paraId="3A8C654E" w14:textId="77777777" w:rsidR="00391CED" w:rsidRPr="00005F1C" w:rsidRDefault="00391CED" w:rsidP="006A6B9E">
            <w:r w:rsidRPr="00005F1C">
              <w:rPr>
                <w:rFonts w:hint="eastAsia"/>
              </w:rPr>
              <w:t>〒</w:t>
            </w:r>
          </w:p>
        </w:tc>
      </w:tr>
      <w:tr w:rsidR="00391CED" w:rsidRPr="00005F1C" w14:paraId="68DA0B71" w14:textId="77777777" w:rsidTr="006A6B9E">
        <w:trPr>
          <w:trHeight w:val="572"/>
        </w:trPr>
        <w:tc>
          <w:tcPr>
            <w:tcW w:w="1838" w:type="dxa"/>
            <w:vAlign w:val="center"/>
          </w:tcPr>
          <w:p w14:paraId="0F7FD375" w14:textId="77777777" w:rsidR="00391CED" w:rsidRPr="00005F1C" w:rsidRDefault="00391CED" w:rsidP="006A6B9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会員</w:t>
            </w:r>
            <w:r w:rsidRPr="00005F1C">
              <w:rPr>
                <w:rFonts w:ascii="ＭＳ ゴシック" w:eastAsia="ＭＳ ゴシック" w:hint="eastAsia"/>
              </w:rPr>
              <w:t>数</w:t>
            </w:r>
          </w:p>
        </w:tc>
        <w:tc>
          <w:tcPr>
            <w:tcW w:w="7790" w:type="dxa"/>
            <w:gridSpan w:val="2"/>
            <w:vAlign w:val="center"/>
          </w:tcPr>
          <w:p w14:paraId="35DFE17B" w14:textId="77777777" w:rsidR="00391CED" w:rsidRPr="00005F1C" w:rsidRDefault="00391CED" w:rsidP="006A6B9E">
            <w:r w:rsidRPr="00005F1C">
              <w:rPr>
                <w:rFonts w:hint="eastAsia"/>
              </w:rPr>
              <w:t>個人会員：　　人（うち鶴見区民：　　人）、団体会員：　　団体</w:t>
            </w:r>
          </w:p>
        </w:tc>
      </w:tr>
    </w:tbl>
    <w:p w14:paraId="0FF5CD23" w14:textId="77777777" w:rsidR="00391CED" w:rsidRPr="00005F1C" w:rsidRDefault="00391CED" w:rsidP="00391CED">
      <w:pPr>
        <w:spacing w:line="20" w:lineRule="exact"/>
      </w:pPr>
    </w:p>
    <w:p w14:paraId="63CB7E72" w14:textId="77777777" w:rsidR="00391CED" w:rsidRDefault="00391CED" w:rsidP="00391CED">
      <w:pPr>
        <w:widowControl/>
        <w:autoSpaceDE/>
        <w:autoSpaceDN/>
        <w:jc w:val="left"/>
      </w:pPr>
    </w:p>
    <w:p w14:paraId="10BEC73D" w14:textId="211884AE" w:rsidR="00391CED" w:rsidRPr="000B6965" w:rsidRDefault="00391CED" w:rsidP="00391CED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  <w:r w:rsidRPr="000B6965">
        <w:rPr>
          <w:rFonts w:ascii="ＭＳ ゴシック" w:eastAsia="ＭＳ ゴシック" w:hAnsi="ＭＳ ゴシック" w:hint="eastAsia"/>
        </w:rPr>
        <w:t>＜構成員名簿＞（</w:t>
      </w:r>
      <w:r>
        <w:rPr>
          <w:rFonts w:ascii="ＭＳ ゴシック" w:eastAsia="ＭＳ ゴシック" w:hAnsi="ＭＳ ゴシック" w:hint="eastAsia"/>
        </w:rPr>
        <w:t>枠</w:t>
      </w:r>
      <w:r w:rsidRPr="000B6965">
        <w:rPr>
          <w:rFonts w:ascii="ＭＳ ゴシック" w:eastAsia="ＭＳ ゴシック" w:hAnsi="ＭＳ ゴシック" w:hint="eastAsia"/>
        </w:rPr>
        <w:t>が足りない場合には、任意様式での提出も可）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4813"/>
      </w:tblGrid>
      <w:tr w:rsidR="00391CED" w:rsidRPr="000B6965" w14:paraId="0184B007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01EE3140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9E41FAB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14:paraId="2F9FBE8A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13" w:type="dxa"/>
            <w:vAlign w:val="center"/>
          </w:tcPr>
          <w:p w14:paraId="1E5D6F54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住所又は勤務地</w:t>
            </w:r>
          </w:p>
        </w:tc>
      </w:tr>
      <w:tr w:rsidR="00391CED" w14:paraId="189E5F89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5A61AD18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703A6688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0B7C5B88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3CD02814" w14:textId="77777777" w:rsidR="00391CED" w:rsidRDefault="00391CED" w:rsidP="006A6B9E">
            <w:pPr>
              <w:widowControl/>
              <w:autoSpaceDE/>
              <w:autoSpaceDN/>
              <w:rPr>
                <w:rFonts w:hint="eastAsia"/>
              </w:rPr>
            </w:pPr>
          </w:p>
        </w:tc>
      </w:tr>
      <w:tr w:rsidR="00391CED" w14:paraId="624231F7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0EC3BD33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063E0A5F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1520A4DF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2061C7FE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099D3287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2083B0A4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771C4A3C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1358C4A7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4F7D0106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4E2A80C8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6EA8155F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4148BD6C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1E979EE5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39B775AF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3128B9A7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4F9B5A10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5DAF6C0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0C38DC8D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7C71B48F" w14:textId="77777777" w:rsidR="00391CED" w:rsidRDefault="00391CED" w:rsidP="006A6B9E">
            <w:pPr>
              <w:widowControl/>
              <w:autoSpaceDE/>
              <w:autoSpaceDN/>
            </w:pPr>
            <w:bookmarkStart w:id="0" w:name="_GoBack"/>
            <w:bookmarkEnd w:id="0"/>
          </w:p>
        </w:tc>
      </w:tr>
      <w:tr w:rsidR="00391CED" w14:paraId="20D02901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0266FE22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44301640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03D25C10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38228EE1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7550403D" w14:textId="77777777" w:rsidTr="00E94251">
        <w:trPr>
          <w:cantSplit/>
          <w:trHeight w:val="403"/>
        </w:trPr>
        <w:tc>
          <w:tcPr>
            <w:tcW w:w="704" w:type="dxa"/>
            <w:vAlign w:val="center"/>
          </w:tcPr>
          <w:p w14:paraId="6CC1C7FA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6121BFFF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66CF9557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44A12689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1C449DA9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22BD68A3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701" w:type="dxa"/>
            <w:vAlign w:val="center"/>
          </w:tcPr>
          <w:p w14:paraId="5763EE16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2FB196AA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4AEDB4F9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5EDF152F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0F6110C6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701" w:type="dxa"/>
            <w:vAlign w:val="center"/>
          </w:tcPr>
          <w:p w14:paraId="19CD2E22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6F6F9CA6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27D98564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3D121245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2F3C8D55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701" w:type="dxa"/>
            <w:vAlign w:val="center"/>
          </w:tcPr>
          <w:p w14:paraId="4106C6E0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3C0866C7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295BAD3F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56BCBB00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7953A65F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701" w:type="dxa"/>
            <w:vAlign w:val="center"/>
          </w:tcPr>
          <w:p w14:paraId="19228B64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5D4A3EFD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045F4A94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1FB17DB2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215EC16C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701" w:type="dxa"/>
            <w:vAlign w:val="center"/>
          </w:tcPr>
          <w:p w14:paraId="4B2F1E95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69B50581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60A11BB9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60AFCE5F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772FE84F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701" w:type="dxa"/>
            <w:vAlign w:val="center"/>
          </w:tcPr>
          <w:p w14:paraId="03F005F4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2A2120CF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53F45D65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1EB88AE0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538CF4D1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701" w:type="dxa"/>
            <w:vAlign w:val="center"/>
          </w:tcPr>
          <w:p w14:paraId="6198DBC0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40334F2F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0B719046" w14:textId="77777777" w:rsidR="00391CED" w:rsidRDefault="00391CED" w:rsidP="006A6B9E">
            <w:pPr>
              <w:widowControl/>
              <w:autoSpaceDE/>
              <w:autoSpaceDN/>
            </w:pPr>
          </w:p>
        </w:tc>
      </w:tr>
      <w:tr w:rsidR="00391CED" w14:paraId="6FA66E57" w14:textId="77777777" w:rsidTr="006A6B9E">
        <w:trPr>
          <w:trHeight w:val="403"/>
        </w:trPr>
        <w:tc>
          <w:tcPr>
            <w:tcW w:w="704" w:type="dxa"/>
            <w:vAlign w:val="center"/>
          </w:tcPr>
          <w:p w14:paraId="28B464C1" w14:textId="77777777" w:rsidR="00391CED" w:rsidRPr="000B6965" w:rsidRDefault="00391CED" w:rsidP="006A6B9E">
            <w:pPr>
              <w:widowControl/>
              <w:autoSpaceDE/>
              <w:autoSpaceDN/>
              <w:rPr>
                <w:rFonts w:ascii="ＭＳ ゴシック" w:eastAsia="ＭＳ ゴシック" w:hAnsi="ＭＳ ゴシック" w:hint="eastAsia"/>
              </w:rPr>
            </w:pPr>
            <w:r w:rsidRPr="000B696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701" w:type="dxa"/>
            <w:vAlign w:val="center"/>
          </w:tcPr>
          <w:p w14:paraId="2B8A0E7D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2410" w:type="dxa"/>
            <w:vAlign w:val="center"/>
          </w:tcPr>
          <w:p w14:paraId="6A5AAB19" w14:textId="77777777" w:rsidR="00391CED" w:rsidRDefault="00391CED" w:rsidP="006A6B9E">
            <w:pPr>
              <w:widowControl/>
              <w:autoSpaceDE/>
              <w:autoSpaceDN/>
            </w:pPr>
          </w:p>
        </w:tc>
        <w:tc>
          <w:tcPr>
            <w:tcW w:w="4813" w:type="dxa"/>
            <w:vAlign w:val="center"/>
          </w:tcPr>
          <w:p w14:paraId="3362C82E" w14:textId="77777777" w:rsidR="00391CED" w:rsidRDefault="00391CED" w:rsidP="006A6B9E">
            <w:pPr>
              <w:widowControl/>
              <w:autoSpaceDE/>
              <w:autoSpaceDN/>
            </w:pPr>
          </w:p>
        </w:tc>
      </w:tr>
    </w:tbl>
    <w:p w14:paraId="5E5CBC1E" w14:textId="780947C0" w:rsidR="00D001F2" w:rsidRPr="00391CED" w:rsidRDefault="00D001F2" w:rsidP="00E94251">
      <w:pPr>
        <w:rPr>
          <w:rFonts w:hint="eastAsia"/>
        </w:rPr>
      </w:pPr>
    </w:p>
    <w:sectPr w:rsidR="00D001F2" w:rsidRPr="00391CED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363" w14:textId="77777777" w:rsidR="00096303" w:rsidRDefault="00096303" w:rsidP="0074236A">
      <w:r>
        <w:separator/>
      </w:r>
    </w:p>
  </w:endnote>
  <w:endnote w:type="continuationSeparator" w:id="0">
    <w:p w14:paraId="4BF38C9B" w14:textId="77777777" w:rsidR="00096303" w:rsidRDefault="0009630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E2DA" w14:textId="77777777" w:rsidR="00096303" w:rsidRDefault="00096303" w:rsidP="0074236A">
      <w:r>
        <w:separator/>
      </w:r>
    </w:p>
  </w:footnote>
  <w:footnote w:type="continuationSeparator" w:id="0">
    <w:p w14:paraId="71AE823A" w14:textId="77777777" w:rsidR="00096303" w:rsidRDefault="00096303" w:rsidP="007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7A9"/>
    <w:multiLevelType w:val="hybridMultilevel"/>
    <w:tmpl w:val="978AF22A"/>
    <w:lvl w:ilvl="0" w:tplc="3E641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4D6C"/>
    <w:rsid w:val="000357F0"/>
    <w:rsid w:val="00036617"/>
    <w:rsid w:val="0004012A"/>
    <w:rsid w:val="0004559E"/>
    <w:rsid w:val="000468D5"/>
    <w:rsid w:val="00047023"/>
    <w:rsid w:val="00062A0A"/>
    <w:rsid w:val="00062BB7"/>
    <w:rsid w:val="00066138"/>
    <w:rsid w:val="00082C11"/>
    <w:rsid w:val="000863BF"/>
    <w:rsid w:val="0009012E"/>
    <w:rsid w:val="00096303"/>
    <w:rsid w:val="000A2419"/>
    <w:rsid w:val="000B214D"/>
    <w:rsid w:val="000E622C"/>
    <w:rsid w:val="000F139E"/>
    <w:rsid w:val="000F1790"/>
    <w:rsid w:val="00110A7C"/>
    <w:rsid w:val="00136785"/>
    <w:rsid w:val="00161188"/>
    <w:rsid w:val="00173B1B"/>
    <w:rsid w:val="00176491"/>
    <w:rsid w:val="001817C1"/>
    <w:rsid w:val="00185FA9"/>
    <w:rsid w:val="001A6866"/>
    <w:rsid w:val="001B2F18"/>
    <w:rsid w:val="001B5FF3"/>
    <w:rsid w:val="001C3EF1"/>
    <w:rsid w:val="001D12AF"/>
    <w:rsid w:val="001E7154"/>
    <w:rsid w:val="001F4B12"/>
    <w:rsid w:val="002056B1"/>
    <w:rsid w:val="00224994"/>
    <w:rsid w:val="00231EFE"/>
    <w:rsid w:val="00232978"/>
    <w:rsid w:val="002633F7"/>
    <w:rsid w:val="00263F5A"/>
    <w:rsid w:val="002772C8"/>
    <w:rsid w:val="00285AE9"/>
    <w:rsid w:val="00285D4C"/>
    <w:rsid w:val="00290056"/>
    <w:rsid w:val="002918A3"/>
    <w:rsid w:val="00295BE2"/>
    <w:rsid w:val="0029643C"/>
    <w:rsid w:val="002A5F7B"/>
    <w:rsid w:val="002A610E"/>
    <w:rsid w:val="002A7C2B"/>
    <w:rsid w:val="002B5E74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16F4"/>
    <w:rsid w:val="003749AF"/>
    <w:rsid w:val="00374FF2"/>
    <w:rsid w:val="00376058"/>
    <w:rsid w:val="003800F2"/>
    <w:rsid w:val="00391CED"/>
    <w:rsid w:val="003975A5"/>
    <w:rsid w:val="003A457C"/>
    <w:rsid w:val="003B0B37"/>
    <w:rsid w:val="003C4070"/>
    <w:rsid w:val="003C50BC"/>
    <w:rsid w:val="003D024F"/>
    <w:rsid w:val="003D50BB"/>
    <w:rsid w:val="003E2339"/>
    <w:rsid w:val="00400782"/>
    <w:rsid w:val="004015C1"/>
    <w:rsid w:val="00410048"/>
    <w:rsid w:val="00412BC9"/>
    <w:rsid w:val="00422B89"/>
    <w:rsid w:val="00426E8A"/>
    <w:rsid w:val="00440906"/>
    <w:rsid w:val="004448C1"/>
    <w:rsid w:val="00445A77"/>
    <w:rsid w:val="0045181E"/>
    <w:rsid w:val="004549BC"/>
    <w:rsid w:val="00463D39"/>
    <w:rsid w:val="00465E66"/>
    <w:rsid w:val="00483613"/>
    <w:rsid w:val="00487EBE"/>
    <w:rsid w:val="004A35F5"/>
    <w:rsid w:val="004A3C2C"/>
    <w:rsid w:val="004A4410"/>
    <w:rsid w:val="004A6302"/>
    <w:rsid w:val="004B4F22"/>
    <w:rsid w:val="004E3169"/>
    <w:rsid w:val="004E41CD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32370"/>
    <w:rsid w:val="00542C46"/>
    <w:rsid w:val="0054507A"/>
    <w:rsid w:val="00560851"/>
    <w:rsid w:val="00564FD5"/>
    <w:rsid w:val="00570257"/>
    <w:rsid w:val="0057226E"/>
    <w:rsid w:val="00574428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33FCF"/>
    <w:rsid w:val="006426F7"/>
    <w:rsid w:val="00643DAD"/>
    <w:rsid w:val="00645137"/>
    <w:rsid w:val="006514A1"/>
    <w:rsid w:val="00662809"/>
    <w:rsid w:val="00664C9D"/>
    <w:rsid w:val="00666751"/>
    <w:rsid w:val="00683014"/>
    <w:rsid w:val="0068367D"/>
    <w:rsid w:val="00690B8F"/>
    <w:rsid w:val="00695159"/>
    <w:rsid w:val="006A003C"/>
    <w:rsid w:val="006A40D4"/>
    <w:rsid w:val="006A57C6"/>
    <w:rsid w:val="006C343C"/>
    <w:rsid w:val="006D23A3"/>
    <w:rsid w:val="006D4DEA"/>
    <w:rsid w:val="006E76D0"/>
    <w:rsid w:val="006E796F"/>
    <w:rsid w:val="00705D51"/>
    <w:rsid w:val="0071229E"/>
    <w:rsid w:val="00712863"/>
    <w:rsid w:val="00712ACF"/>
    <w:rsid w:val="007135F4"/>
    <w:rsid w:val="00717B79"/>
    <w:rsid w:val="007222C6"/>
    <w:rsid w:val="0073014C"/>
    <w:rsid w:val="00730BA0"/>
    <w:rsid w:val="00732015"/>
    <w:rsid w:val="0073703A"/>
    <w:rsid w:val="00740DAF"/>
    <w:rsid w:val="0074236A"/>
    <w:rsid w:val="007426F1"/>
    <w:rsid w:val="007466C9"/>
    <w:rsid w:val="00761959"/>
    <w:rsid w:val="00762772"/>
    <w:rsid w:val="00770713"/>
    <w:rsid w:val="0077452D"/>
    <w:rsid w:val="007757AD"/>
    <w:rsid w:val="00776D2B"/>
    <w:rsid w:val="007822C6"/>
    <w:rsid w:val="00784DF0"/>
    <w:rsid w:val="007915F3"/>
    <w:rsid w:val="00794AFA"/>
    <w:rsid w:val="007A2920"/>
    <w:rsid w:val="007A7EB5"/>
    <w:rsid w:val="007B3DAF"/>
    <w:rsid w:val="007D5F04"/>
    <w:rsid w:val="007E03AE"/>
    <w:rsid w:val="007F233E"/>
    <w:rsid w:val="007F37B7"/>
    <w:rsid w:val="007F3DB1"/>
    <w:rsid w:val="00817B08"/>
    <w:rsid w:val="0082054C"/>
    <w:rsid w:val="00825DE3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8782E"/>
    <w:rsid w:val="00890531"/>
    <w:rsid w:val="00891490"/>
    <w:rsid w:val="0089646C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839"/>
    <w:rsid w:val="008D0C5D"/>
    <w:rsid w:val="008D4CDD"/>
    <w:rsid w:val="00910FF4"/>
    <w:rsid w:val="00911012"/>
    <w:rsid w:val="0091450F"/>
    <w:rsid w:val="00934B85"/>
    <w:rsid w:val="00934EED"/>
    <w:rsid w:val="00945803"/>
    <w:rsid w:val="00947A32"/>
    <w:rsid w:val="00947B8F"/>
    <w:rsid w:val="00951631"/>
    <w:rsid w:val="009535BF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5FA4"/>
    <w:rsid w:val="009B6EB1"/>
    <w:rsid w:val="009C207D"/>
    <w:rsid w:val="009C7B00"/>
    <w:rsid w:val="009D7E33"/>
    <w:rsid w:val="009E0442"/>
    <w:rsid w:val="009E266D"/>
    <w:rsid w:val="009F27B0"/>
    <w:rsid w:val="009F58D7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64EEB"/>
    <w:rsid w:val="00A67926"/>
    <w:rsid w:val="00A73BD8"/>
    <w:rsid w:val="00A827D4"/>
    <w:rsid w:val="00A8432A"/>
    <w:rsid w:val="00A8597A"/>
    <w:rsid w:val="00A86174"/>
    <w:rsid w:val="00A87454"/>
    <w:rsid w:val="00A96DF3"/>
    <w:rsid w:val="00AA3559"/>
    <w:rsid w:val="00AB7773"/>
    <w:rsid w:val="00AC1A52"/>
    <w:rsid w:val="00AC65A8"/>
    <w:rsid w:val="00AC7718"/>
    <w:rsid w:val="00AD0736"/>
    <w:rsid w:val="00AD7770"/>
    <w:rsid w:val="00AE72CA"/>
    <w:rsid w:val="00B003DF"/>
    <w:rsid w:val="00B04560"/>
    <w:rsid w:val="00B10EDE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6190"/>
    <w:rsid w:val="00B870C5"/>
    <w:rsid w:val="00B87FB6"/>
    <w:rsid w:val="00B91262"/>
    <w:rsid w:val="00BB5656"/>
    <w:rsid w:val="00BB74B5"/>
    <w:rsid w:val="00BC6EDC"/>
    <w:rsid w:val="00BD03D9"/>
    <w:rsid w:val="00BD4AB1"/>
    <w:rsid w:val="00BE5454"/>
    <w:rsid w:val="00BF427C"/>
    <w:rsid w:val="00C233E4"/>
    <w:rsid w:val="00C23B50"/>
    <w:rsid w:val="00C32FF1"/>
    <w:rsid w:val="00C45792"/>
    <w:rsid w:val="00C45EAA"/>
    <w:rsid w:val="00C47676"/>
    <w:rsid w:val="00C51708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B606D"/>
    <w:rsid w:val="00CD132D"/>
    <w:rsid w:val="00CD1438"/>
    <w:rsid w:val="00CD14E1"/>
    <w:rsid w:val="00CD345C"/>
    <w:rsid w:val="00CE33E9"/>
    <w:rsid w:val="00CE4E6E"/>
    <w:rsid w:val="00CE74AE"/>
    <w:rsid w:val="00CF0D17"/>
    <w:rsid w:val="00D001F2"/>
    <w:rsid w:val="00D04C45"/>
    <w:rsid w:val="00D054C0"/>
    <w:rsid w:val="00D16B31"/>
    <w:rsid w:val="00D20DA7"/>
    <w:rsid w:val="00D241CE"/>
    <w:rsid w:val="00D26A31"/>
    <w:rsid w:val="00D301E9"/>
    <w:rsid w:val="00D315C8"/>
    <w:rsid w:val="00D348CE"/>
    <w:rsid w:val="00D41503"/>
    <w:rsid w:val="00D607F7"/>
    <w:rsid w:val="00D619C9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3962"/>
    <w:rsid w:val="00DC3C42"/>
    <w:rsid w:val="00DC555C"/>
    <w:rsid w:val="00DC6B99"/>
    <w:rsid w:val="00DD50F6"/>
    <w:rsid w:val="00DD6FB1"/>
    <w:rsid w:val="00DE30DD"/>
    <w:rsid w:val="00DE6DCD"/>
    <w:rsid w:val="00E00D3A"/>
    <w:rsid w:val="00E0718A"/>
    <w:rsid w:val="00E103F8"/>
    <w:rsid w:val="00E12D77"/>
    <w:rsid w:val="00E21683"/>
    <w:rsid w:val="00E320F5"/>
    <w:rsid w:val="00E32BFE"/>
    <w:rsid w:val="00E3511D"/>
    <w:rsid w:val="00E3569E"/>
    <w:rsid w:val="00E46E9E"/>
    <w:rsid w:val="00E505CD"/>
    <w:rsid w:val="00E6157A"/>
    <w:rsid w:val="00E82DEA"/>
    <w:rsid w:val="00E917C8"/>
    <w:rsid w:val="00E92791"/>
    <w:rsid w:val="00E93190"/>
    <w:rsid w:val="00E94251"/>
    <w:rsid w:val="00E96C40"/>
    <w:rsid w:val="00EA20C0"/>
    <w:rsid w:val="00EA4490"/>
    <w:rsid w:val="00EB0BCD"/>
    <w:rsid w:val="00EB28AC"/>
    <w:rsid w:val="00EB5886"/>
    <w:rsid w:val="00EB6571"/>
    <w:rsid w:val="00EC1209"/>
    <w:rsid w:val="00EF4A72"/>
    <w:rsid w:val="00EF7F5A"/>
    <w:rsid w:val="00F003E9"/>
    <w:rsid w:val="00F0044E"/>
    <w:rsid w:val="00F01762"/>
    <w:rsid w:val="00F043FE"/>
    <w:rsid w:val="00F10C31"/>
    <w:rsid w:val="00F12CF8"/>
    <w:rsid w:val="00F17C18"/>
    <w:rsid w:val="00F3351F"/>
    <w:rsid w:val="00F36F6E"/>
    <w:rsid w:val="00F411EA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  <w:rsid w:val="00FF36F4"/>
    <w:rsid w:val="00FF390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13C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FFA5663-FBAA-499B-A0B8-733ED8C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尚子</dc:creator>
  <cp:lastModifiedBy>海和 直己</cp:lastModifiedBy>
  <cp:revision>15</cp:revision>
  <cp:lastPrinted>2022-04-07T08:33:00Z</cp:lastPrinted>
  <dcterms:created xsi:type="dcterms:W3CDTF">2022-04-06T07:59:00Z</dcterms:created>
  <dcterms:modified xsi:type="dcterms:W3CDTF">2022-04-08T00:12:00Z</dcterms:modified>
</cp:coreProperties>
</file>