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26DF" w14:textId="41BD68CD" w:rsidR="00645137" w:rsidRPr="00C51708" w:rsidRDefault="00645137" w:rsidP="00645137">
      <w:pPr>
        <w:rPr>
          <w:sz w:val="21"/>
          <w:szCs w:val="21"/>
        </w:rPr>
      </w:pPr>
      <w:r w:rsidRPr="00C51708">
        <w:rPr>
          <w:rFonts w:hint="eastAsia"/>
          <w:sz w:val="21"/>
          <w:szCs w:val="21"/>
        </w:rPr>
        <w:t>第２号様式（第</w:t>
      </w:r>
      <w:r w:rsidR="004E41CD" w:rsidRPr="00C51708">
        <w:rPr>
          <w:rFonts w:hint="eastAsia"/>
          <w:sz w:val="21"/>
          <w:szCs w:val="21"/>
        </w:rPr>
        <w:t>７</w:t>
      </w:r>
      <w:r w:rsidRPr="00C51708">
        <w:rPr>
          <w:rFonts w:hint="eastAsia"/>
          <w:sz w:val="21"/>
          <w:szCs w:val="21"/>
        </w:rPr>
        <w:t>条第３項）</w:t>
      </w:r>
    </w:p>
    <w:p w14:paraId="722EE8AA" w14:textId="77777777" w:rsidR="00645137" w:rsidRPr="00C51708" w:rsidRDefault="00645137" w:rsidP="00645137"/>
    <w:p w14:paraId="0CA0AFAE" w14:textId="77777777" w:rsidR="00D623DF" w:rsidRPr="00C51708" w:rsidRDefault="00645137" w:rsidP="00232978">
      <w:pPr>
        <w:jc w:val="center"/>
        <w:rPr>
          <w:rFonts w:ascii="ＭＳ ゴシック" w:eastAsia="ＭＳ ゴシック"/>
          <w:b/>
          <w:sz w:val="28"/>
        </w:rPr>
      </w:pPr>
      <w:r w:rsidRPr="00C51708">
        <w:rPr>
          <w:rFonts w:ascii="ＭＳ ゴシック" w:eastAsia="ＭＳ ゴシック" w:hint="eastAsia"/>
          <w:b/>
          <w:spacing w:val="140"/>
          <w:kern w:val="0"/>
          <w:sz w:val="28"/>
          <w:fitText w:val="2529" w:id="-2087927552"/>
        </w:rPr>
        <w:t>事業計画</w:t>
      </w:r>
      <w:r w:rsidRPr="00C51708">
        <w:rPr>
          <w:rFonts w:ascii="ＭＳ ゴシック" w:eastAsia="ＭＳ ゴシック" w:hint="eastAsia"/>
          <w:b/>
          <w:spacing w:val="2"/>
          <w:kern w:val="0"/>
          <w:sz w:val="28"/>
          <w:fitText w:val="2529" w:id="-2087927552"/>
        </w:rPr>
        <w:t>書</w:t>
      </w:r>
    </w:p>
    <w:p w14:paraId="0B806BAC" w14:textId="77777777" w:rsidR="00645137" w:rsidRPr="00C51708" w:rsidRDefault="00645137" w:rsidP="00645137"/>
    <w:p w14:paraId="58AF6792" w14:textId="77777777" w:rsidR="00645137" w:rsidRPr="00C51708" w:rsidRDefault="00645137" w:rsidP="00232978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C51708">
        <w:rPr>
          <w:rFonts w:hint="eastAsia"/>
          <w:sz w:val="21"/>
        </w:rPr>
        <w:t>団体名</w:t>
      </w:r>
      <w:r w:rsidR="00232978" w:rsidRPr="00C51708">
        <w:rPr>
          <w:rFonts w:hint="eastAsia"/>
          <w:sz w:val="21"/>
        </w:rPr>
        <w:t>：</w:t>
      </w:r>
    </w:p>
    <w:p w14:paraId="5C252DD2" w14:textId="77777777" w:rsidR="00645137" w:rsidRPr="00C51708" w:rsidRDefault="00645137" w:rsidP="00645137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6089"/>
      </w:tblGrid>
      <w:tr w:rsidR="00005F1C" w:rsidRPr="00C51708" w14:paraId="4A8AF67D" w14:textId="77777777" w:rsidTr="00AD0736">
        <w:trPr>
          <w:trHeight w:val="601"/>
        </w:trPr>
        <w:tc>
          <w:tcPr>
            <w:tcW w:w="1980" w:type="dxa"/>
            <w:vAlign w:val="center"/>
          </w:tcPr>
          <w:p w14:paraId="195BACB4" w14:textId="77777777" w:rsidR="00AD0736" w:rsidRPr="00C51708" w:rsidRDefault="00AD0736" w:rsidP="0023297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vAlign w:val="center"/>
          </w:tcPr>
          <w:p w14:paraId="6CFD3FF1" w14:textId="77777777" w:rsidR="00AD0736" w:rsidRPr="00C51708" w:rsidRDefault="00AD0736" w:rsidP="00645137"/>
        </w:tc>
      </w:tr>
      <w:tr w:rsidR="00005F1C" w:rsidRPr="00C51708" w14:paraId="46F99BD2" w14:textId="77777777" w:rsidTr="00A64EEB">
        <w:trPr>
          <w:trHeight w:val="1656"/>
        </w:trPr>
        <w:tc>
          <w:tcPr>
            <w:tcW w:w="1980" w:type="dxa"/>
            <w:vAlign w:val="center"/>
          </w:tcPr>
          <w:p w14:paraId="501EEFA7" w14:textId="6E9E6AE5" w:rsidR="00AD0736" w:rsidRPr="00C51708" w:rsidRDefault="004E41CD" w:rsidP="00AD073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  <w:vAlign w:val="center"/>
          </w:tcPr>
          <w:p w14:paraId="474F443C" w14:textId="4E77C59B" w:rsidR="00AD0736" w:rsidRPr="00C51708" w:rsidRDefault="00AD0736" w:rsidP="00AD0736"/>
        </w:tc>
      </w:tr>
      <w:tr w:rsidR="00A64EEB" w:rsidRPr="00C51708" w14:paraId="54893F0B" w14:textId="77777777" w:rsidTr="00AA3559">
        <w:trPr>
          <w:trHeight w:val="1923"/>
        </w:trPr>
        <w:tc>
          <w:tcPr>
            <w:tcW w:w="1980" w:type="dxa"/>
            <w:vAlign w:val="center"/>
          </w:tcPr>
          <w:p w14:paraId="01E9DC20" w14:textId="7B757312" w:rsidR="00A64EEB" w:rsidRPr="00C51708" w:rsidRDefault="00A64EEB" w:rsidP="00AD073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事業の内容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  <w:vAlign w:val="center"/>
          </w:tcPr>
          <w:p w14:paraId="03AE65EF" w14:textId="77777777" w:rsidR="00A64EEB" w:rsidRPr="00C51708" w:rsidRDefault="00A64EEB" w:rsidP="00AD0736"/>
        </w:tc>
      </w:tr>
      <w:tr w:rsidR="00005F1C" w:rsidRPr="00C51708" w14:paraId="76DAAD89" w14:textId="77777777" w:rsidTr="00A64EEB">
        <w:trPr>
          <w:trHeight w:val="644"/>
        </w:trPr>
        <w:tc>
          <w:tcPr>
            <w:tcW w:w="1980" w:type="dxa"/>
            <w:vAlign w:val="center"/>
          </w:tcPr>
          <w:p w14:paraId="1ED67B59" w14:textId="4D1CB196" w:rsidR="00C73B21" w:rsidRPr="00C51708" w:rsidRDefault="00376058" w:rsidP="00A96DF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使用する面積等</w:t>
            </w:r>
          </w:p>
        </w:tc>
        <w:tc>
          <w:tcPr>
            <w:tcW w:w="7648" w:type="dxa"/>
            <w:gridSpan w:val="2"/>
            <w:vAlign w:val="center"/>
          </w:tcPr>
          <w:p w14:paraId="28238CBB" w14:textId="5D0B3193" w:rsidR="00A64EEB" w:rsidRPr="00C51708" w:rsidRDefault="00A64EEB" w:rsidP="00A64EEB"/>
        </w:tc>
      </w:tr>
      <w:tr w:rsidR="00005F1C" w:rsidRPr="00C51708" w14:paraId="24B40FF2" w14:textId="77777777" w:rsidTr="00CB4AD0">
        <w:trPr>
          <w:trHeight w:val="614"/>
        </w:trPr>
        <w:tc>
          <w:tcPr>
            <w:tcW w:w="1980" w:type="dxa"/>
            <w:vAlign w:val="center"/>
          </w:tcPr>
          <w:p w14:paraId="3E40452D" w14:textId="416261D9" w:rsidR="00C73B21" w:rsidRPr="00C51708" w:rsidRDefault="00C73B21" w:rsidP="0037605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事業を実施する</w:t>
            </w:r>
            <w:r w:rsidR="00376058" w:rsidRPr="00C51708">
              <w:rPr>
                <w:rFonts w:ascii="ＭＳ ゴシック" w:eastAsia="ＭＳ ゴシック" w:hAnsi="ＭＳ ゴシック" w:hint="eastAsia"/>
              </w:rPr>
              <w:t>に際し使用する機材等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vAlign w:val="center"/>
          </w:tcPr>
          <w:p w14:paraId="42AA921C" w14:textId="77777777" w:rsidR="00C73B21" w:rsidRPr="00C51708" w:rsidRDefault="00C73B21" w:rsidP="00645137"/>
        </w:tc>
      </w:tr>
      <w:tr w:rsidR="00005F1C" w:rsidRPr="00C51708" w14:paraId="22F7470E" w14:textId="77777777" w:rsidTr="001817C1">
        <w:trPr>
          <w:trHeight w:val="702"/>
        </w:trPr>
        <w:tc>
          <w:tcPr>
            <w:tcW w:w="1980" w:type="dxa"/>
            <w:vAlign w:val="center"/>
          </w:tcPr>
          <w:p w14:paraId="2E818FAC" w14:textId="61890EAF" w:rsidR="00376058" w:rsidRPr="00C51708" w:rsidRDefault="00DE30DD" w:rsidP="0037605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今後の</w:t>
            </w:r>
            <w:r w:rsidR="002056B1" w:rsidRPr="00C51708">
              <w:rPr>
                <w:rFonts w:ascii="ＭＳ ゴシック" w:eastAsia="ＭＳ ゴシック" w:hAnsi="ＭＳ ゴシック" w:hint="eastAsia"/>
              </w:rPr>
              <w:t>事業の</w:t>
            </w:r>
            <w:r w:rsidRPr="00C51708">
              <w:rPr>
                <w:rFonts w:ascii="ＭＳ ゴシック" w:eastAsia="ＭＳ ゴシック" w:hAnsi="ＭＳ ゴシック"/>
              </w:rPr>
              <w:br/>
            </w:r>
            <w:r w:rsidR="00376058" w:rsidRPr="00C51708">
              <w:rPr>
                <w:rFonts w:ascii="ＭＳ ゴシック" w:eastAsia="ＭＳ ゴシック" w:hAnsi="ＭＳ ゴシック" w:hint="eastAsia"/>
              </w:rPr>
              <w:t>継続性</w:t>
            </w:r>
          </w:p>
        </w:tc>
        <w:tc>
          <w:tcPr>
            <w:tcW w:w="7648" w:type="dxa"/>
            <w:gridSpan w:val="2"/>
            <w:vAlign w:val="center"/>
          </w:tcPr>
          <w:p w14:paraId="0DD79838" w14:textId="704041C3" w:rsidR="002056B1" w:rsidRPr="00C51708" w:rsidRDefault="001817C1" w:rsidP="001817C1">
            <w:pPr>
              <w:jc w:val="center"/>
            </w:pPr>
            <w:r w:rsidRPr="00C51708">
              <w:rPr>
                <w:rFonts w:hint="eastAsia"/>
              </w:rPr>
              <w:t>あり　　　　　　なし</w:t>
            </w:r>
          </w:p>
        </w:tc>
      </w:tr>
      <w:tr w:rsidR="00A64EEB" w:rsidRPr="00C51708" w14:paraId="391788F9" w14:textId="77777777" w:rsidTr="00A64EEB">
        <w:trPr>
          <w:trHeight w:val="270"/>
        </w:trPr>
        <w:tc>
          <w:tcPr>
            <w:tcW w:w="1980" w:type="dxa"/>
            <w:vMerge w:val="restart"/>
            <w:vAlign w:val="center"/>
          </w:tcPr>
          <w:p w14:paraId="036DAC19" w14:textId="77777777" w:rsidR="00A64EEB" w:rsidRPr="00C51708" w:rsidRDefault="00A64EEB" w:rsidP="0023297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1708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  <w:tc>
          <w:tcPr>
            <w:tcW w:w="1559" w:type="dxa"/>
          </w:tcPr>
          <w:p w14:paraId="216FDD8D" w14:textId="77777777" w:rsidR="00A64EEB" w:rsidRPr="00C51708" w:rsidRDefault="00A64EEB" w:rsidP="00AD073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51708">
              <w:rPr>
                <w:rFonts w:hint="eastAsia"/>
                <w:spacing w:val="105"/>
                <w:kern w:val="0"/>
                <w:sz w:val="21"/>
                <w:szCs w:val="21"/>
                <w:fitText w:val="630" w:id="-2087924480"/>
              </w:rPr>
              <w:t>月</w:t>
            </w:r>
            <w:r w:rsidRPr="00C51708">
              <w:rPr>
                <w:rFonts w:hint="eastAsia"/>
                <w:kern w:val="0"/>
                <w:sz w:val="21"/>
                <w:szCs w:val="21"/>
                <w:fitText w:val="630" w:id="-2087924480"/>
              </w:rPr>
              <w:t>日</w:t>
            </w:r>
          </w:p>
        </w:tc>
        <w:tc>
          <w:tcPr>
            <w:tcW w:w="6089" w:type="dxa"/>
          </w:tcPr>
          <w:p w14:paraId="5B9332FA" w14:textId="77777777" w:rsidR="00A64EEB" w:rsidRPr="00C51708" w:rsidRDefault="00A64EEB" w:rsidP="00AD073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51708">
              <w:rPr>
                <w:rFonts w:hint="eastAsia"/>
                <w:spacing w:val="315"/>
                <w:kern w:val="0"/>
                <w:sz w:val="21"/>
                <w:szCs w:val="21"/>
                <w:fitText w:val="1050" w:id="-2087924479"/>
              </w:rPr>
              <w:t>内</w:t>
            </w:r>
            <w:r w:rsidRPr="00C51708">
              <w:rPr>
                <w:rFonts w:hint="eastAsia"/>
                <w:kern w:val="0"/>
                <w:sz w:val="21"/>
                <w:szCs w:val="21"/>
                <w:fitText w:val="1050" w:id="-2087924479"/>
              </w:rPr>
              <w:t>容</w:t>
            </w:r>
          </w:p>
        </w:tc>
      </w:tr>
      <w:tr w:rsidR="00A64EEB" w:rsidRPr="00C51708" w14:paraId="51A58FD5" w14:textId="77777777" w:rsidTr="00AA3559">
        <w:trPr>
          <w:trHeight w:val="4070"/>
        </w:trPr>
        <w:tc>
          <w:tcPr>
            <w:tcW w:w="1980" w:type="dxa"/>
            <w:vMerge/>
            <w:vAlign w:val="center"/>
          </w:tcPr>
          <w:p w14:paraId="23EA48BA" w14:textId="77777777" w:rsidR="00A64EEB" w:rsidRPr="00C51708" w:rsidRDefault="00A64EEB" w:rsidP="0023297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6DF4D4D2" w14:textId="77777777" w:rsidR="00A64EEB" w:rsidRPr="00C51708" w:rsidRDefault="00A64EEB" w:rsidP="00AD0736"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089" w:type="dxa"/>
          </w:tcPr>
          <w:p w14:paraId="6495608B" w14:textId="77777777" w:rsidR="00A64EEB" w:rsidRPr="00C51708" w:rsidRDefault="00A64EEB" w:rsidP="00A64EEB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</w:tbl>
    <w:p w14:paraId="42568A98" w14:textId="77777777" w:rsidR="0009012E" w:rsidRPr="00C51708" w:rsidRDefault="0009012E" w:rsidP="009C207D">
      <w:pPr>
        <w:spacing w:line="20" w:lineRule="exact"/>
      </w:pPr>
    </w:p>
    <w:p w14:paraId="0D0FB041" w14:textId="0BA47B49" w:rsidR="0009012E" w:rsidRPr="00C51708" w:rsidRDefault="0009012E">
      <w:pPr>
        <w:widowControl/>
        <w:autoSpaceDE/>
        <w:autoSpaceDN/>
        <w:jc w:val="left"/>
      </w:pPr>
      <w:bookmarkStart w:id="0" w:name="_GoBack"/>
      <w:bookmarkEnd w:id="0"/>
    </w:p>
    <w:sectPr w:rsidR="0009012E" w:rsidRPr="00C51708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4363" w14:textId="77777777" w:rsidR="00096303" w:rsidRDefault="00096303" w:rsidP="0074236A">
      <w:r>
        <w:separator/>
      </w:r>
    </w:p>
  </w:endnote>
  <w:endnote w:type="continuationSeparator" w:id="0">
    <w:p w14:paraId="4BF38C9B" w14:textId="77777777" w:rsidR="00096303" w:rsidRDefault="0009630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E2DA" w14:textId="77777777" w:rsidR="00096303" w:rsidRDefault="00096303" w:rsidP="0074236A">
      <w:r>
        <w:separator/>
      </w:r>
    </w:p>
  </w:footnote>
  <w:footnote w:type="continuationSeparator" w:id="0">
    <w:p w14:paraId="71AE823A" w14:textId="77777777" w:rsidR="00096303" w:rsidRDefault="00096303" w:rsidP="007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7A9"/>
    <w:multiLevelType w:val="hybridMultilevel"/>
    <w:tmpl w:val="978AF22A"/>
    <w:lvl w:ilvl="0" w:tplc="3E641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4D6C"/>
    <w:rsid w:val="000357F0"/>
    <w:rsid w:val="00036617"/>
    <w:rsid w:val="0004012A"/>
    <w:rsid w:val="0004559E"/>
    <w:rsid w:val="000468D5"/>
    <w:rsid w:val="00047023"/>
    <w:rsid w:val="00062A0A"/>
    <w:rsid w:val="00062BB7"/>
    <w:rsid w:val="00066138"/>
    <w:rsid w:val="00082C11"/>
    <w:rsid w:val="000863BF"/>
    <w:rsid w:val="0009012E"/>
    <w:rsid w:val="00096303"/>
    <w:rsid w:val="000A2419"/>
    <w:rsid w:val="000B214D"/>
    <w:rsid w:val="000E622C"/>
    <w:rsid w:val="000F139E"/>
    <w:rsid w:val="000F1790"/>
    <w:rsid w:val="00110A7C"/>
    <w:rsid w:val="00136785"/>
    <w:rsid w:val="00161188"/>
    <w:rsid w:val="00173B1B"/>
    <w:rsid w:val="00176491"/>
    <w:rsid w:val="001817C1"/>
    <w:rsid w:val="001A6866"/>
    <w:rsid w:val="001B2F18"/>
    <w:rsid w:val="001B5FF3"/>
    <w:rsid w:val="001C3EF1"/>
    <w:rsid w:val="001D12AF"/>
    <w:rsid w:val="001E7154"/>
    <w:rsid w:val="001F4B12"/>
    <w:rsid w:val="002056B1"/>
    <w:rsid w:val="00224994"/>
    <w:rsid w:val="00231EFE"/>
    <w:rsid w:val="00232978"/>
    <w:rsid w:val="002633F7"/>
    <w:rsid w:val="00263F5A"/>
    <w:rsid w:val="002772C8"/>
    <w:rsid w:val="00285AE9"/>
    <w:rsid w:val="00285D4C"/>
    <w:rsid w:val="00290056"/>
    <w:rsid w:val="002918A3"/>
    <w:rsid w:val="00295BE2"/>
    <w:rsid w:val="0029643C"/>
    <w:rsid w:val="002A5F7B"/>
    <w:rsid w:val="002A610E"/>
    <w:rsid w:val="002A7C2B"/>
    <w:rsid w:val="002B5E74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16F4"/>
    <w:rsid w:val="003749AF"/>
    <w:rsid w:val="00374FF2"/>
    <w:rsid w:val="00376058"/>
    <w:rsid w:val="003800F2"/>
    <w:rsid w:val="003975A5"/>
    <w:rsid w:val="003A457C"/>
    <w:rsid w:val="003B0B37"/>
    <w:rsid w:val="003C4070"/>
    <w:rsid w:val="003C50BC"/>
    <w:rsid w:val="003D024F"/>
    <w:rsid w:val="003D50BB"/>
    <w:rsid w:val="003E2339"/>
    <w:rsid w:val="00400782"/>
    <w:rsid w:val="004015C1"/>
    <w:rsid w:val="00410048"/>
    <w:rsid w:val="00412BC9"/>
    <w:rsid w:val="00422B89"/>
    <w:rsid w:val="00426E8A"/>
    <w:rsid w:val="00440906"/>
    <w:rsid w:val="004448C1"/>
    <w:rsid w:val="00445A77"/>
    <w:rsid w:val="0045181E"/>
    <w:rsid w:val="004549BC"/>
    <w:rsid w:val="00463D39"/>
    <w:rsid w:val="00465E66"/>
    <w:rsid w:val="00483613"/>
    <w:rsid w:val="00487EBE"/>
    <w:rsid w:val="004A35F5"/>
    <w:rsid w:val="004A3C2C"/>
    <w:rsid w:val="004A4410"/>
    <w:rsid w:val="004A6302"/>
    <w:rsid w:val="004B4F22"/>
    <w:rsid w:val="004E3169"/>
    <w:rsid w:val="004E41CD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32370"/>
    <w:rsid w:val="00542C46"/>
    <w:rsid w:val="0054507A"/>
    <w:rsid w:val="00560851"/>
    <w:rsid w:val="00564FD5"/>
    <w:rsid w:val="00570257"/>
    <w:rsid w:val="0057226E"/>
    <w:rsid w:val="00574428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33FCF"/>
    <w:rsid w:val="006426F7"/>
    <w:rsid w:val="00643DAD"/>
    <w:rsid w:val="00645137"/>
    <w:rsid w:val="006514A1"/>
    <w:rsid w:val="00662809"/>
    <w:rsid w:val="00666751"/>
    <w:rsid w:val="00683014"/>
    <w:rsid w:val="0068367D"/>
    <w:rsid w:val="00690B8F"/>
    <w:rsid w:val="00695159"/>
    <w:rsid w:val="006A003C"/>
    <w:rsid w:val="006A40D4"/>
    <w:rsid w:val="006A57C6"/>
    <w:rsid w:val="006C343C"/>
    <w:rsid w:val="006D23A3"/>
    <w:rsid w:val="006D4DEA"/>
    <w:rsid w:val="006E76D0"/>
    <w:rsid w:val="006E796F"/>
    <w:rsid w:val="00705D51"/>
    <w:rsid w:val="0071229E"/>
    <w:rsid w:val="00712863"/>
    <w:rsid w:val="00712ACF"/>
    <w:rsid w:val="007135F4"/>
    <w:rsid w:val="00717B79"/>
    <w:rsid w:val="007222C6"/>
    <w:rsid w:val="0073014C"/>
    <w:rsid w:val="00730BA0"/>
    <w:rsid w:val="00732015"/>
    <w:rsid w:val="0073703A"/>
    <w:rsid w:val="00740DAF"/>
    <w:rsid w:val="0074236A"/>
    <w:rsid w:val="007426F1"/>
    <w:rsid w:val="007466C9"/>
    <w:rsid w:val="00761959"/>
    <w:rsid w:val="00762772"/>
    <w:rsid w:val="00770713"/>
    <w:rsid w:val="0077452D"/>
    <w:rsid w:val="007757AD"/>
    <w:rsid w:val="00776D2B"/>
    <w:rsid w:val="007822C6"/>
    <w:rsid w:val="00784DF0"/>
    <w:rsid w:val="007915F3"/>
    <w:rsid w:val="00794AFA"/>
    <w:rsid w:val="007A2920"/>
    <w:rsid w:val="007A7EB5"/>
    <w:rsid w:val="007B3DAF"/>
    <w:rsid w:val="007D5F04"/>
    <w:rsid w:val="007E03AE"/>
    <w:rsid w:val="007F233E"/>
    <w:rsid w:val="007F37B7"/>
    <w:rsid w:val="007F3DB1"/>
    <w:rsid w:val="00817B08"/>
    <w:rsid w:val="0082054C"/>
    <w:rsid w:val="00825DE3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9646C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839"/>
    <w:rsid w:val="008D0C5D"/>
    <w:rsid w:val="008D4CDD"/>
    <w:rsid w:val="00910FF4"/>
    <w:rsid w:val="00911012"/>
    <w:rsid w:val="0091450F"/>
    <w:rsid w:val="00934B85"/>
    <w:rsid w:val="00934EED"/>
    <w:rsid w:val="00945803"/>
    <w:rsid w:val="00947A32"/>
    <w:rsid w:val="00947B8F"/>
    <w:rsid w:val="00951631"/>
    <w:rsid w:val="009535BF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5FA4"/>
    <w:rsid w:val="009B6EB1"/>
    <w:rsid w:val="009C207D"/>
    <w:rsid w:val="009C7B00"/>
    <w:rsid w:val="009D7E33"/>
    <w:rsid w:val="009E0442"/>
    <w:rsid w:val="009E266D"/>
    <w:rsid w:val="009F27B0"/>
    <w:rsid w:val="009F58D7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64EEB"/>
    <w:rsid w:val="00A67926"/>
    <w:rsid w:val="00A73BD8"/>
    <w:rsid w:val="00A827D4"/>
    <w:rsid w:val="00A8432A"/>
    <w:rsid w:val="00A8597A"/>
    <w:rsid w:val="00A86174"/>
    <w:rsid w:val="00A87454"/>
    <w:rsid w:val="00A96DF3"/>
    <w:rsid w:val="00AA3559"/>
    <w:rsid w:val="00AB7773"/>
    <w:rsid w:val="00AC1A52"/>
    <w:rsid w:val="00AC65A8"/>
    <w:rsid w:val="00AC7718"/>
    <w:rsid w:val="00AD0736"/>
    <w:rsid w:val="00AD7770"/>
    <w:rsid w:val="00AE72CA"/>
    <w:rsid w:val="00B003DF"/>
    <w:rsid w:val="00B04560"/>
    <w:rsid w:val="00B10EDE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6190"/>
    <w:rsid w:val="00B870C5"/>
    <w:rsid w:val="00B87FB6"/>
    <w:rsid w:val="00B91262"/>
    <w:rsid w:val="00BB74B5"/>
    <w:rsid w:val="00BC6EDC"/>
    <w:rsid w:val="00BD03D9"/>
    <w:rsid w:val="00BD4AB1"/>
    <w:rsid w:val="00BE5454"/>
    <w:rsid w:val="00BF427C"/>
    <w:rsid w:val="00C233E4"/>
    <w:rsid w:val="00C23B50"/>
    <w:rsid w:val="00C32FF1"/>
    <w:rsid w:val="00C45792"/>
    <w:rsid w:val="00C45EAA"/>
    <w:rsid w:val="00C47676"/>
    <w:rsid w:val="00C51708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B606D"/>
    <w:rsid w:val="00CD132D"/>
    <w:rsid w:val="00CD1438"/>
    <w:rsid w:val="00CD14E1"/>
    <w:rsid w:val="00CD345C"/>
    <w:rsid w:val="00CE33E9"/>
    <w:rsid w:val="00CE4E6E"/>
    <w:rsid w:val="00CE74AE"/>
    <w:rsid w:val="00CF0D17"/>
    <w:rsid w:val="00D001F2"/>
    <w:rsid w:val="00D04C45"/>
    <w:rsid w:val="00D054C0"/>
    <w:rsid w:val="00D16B31"/>
    <w:rsid w:val="00D20DA7"/>
    <w:rsid w:val="00D241CE"/>
    <w:rsid w:val="00D26A31"/>
    <w:rsid w:val="00D301E9"/>
    <w:rsid w:val="00D315C8"/>
    <w:rsid w:val="00D348CE"/>
    <w:rsid w:val="00D41503"/>
    <w:rsid w:val="00D607F7"/>
    <w:rsid w:val="00D619C9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3962"/>
    <w:rsid w:val="00DC3C42"/>
    <w:rsid w:val="00DC555C"/>
    <w:rsid w:val="00DC6B99"/>
    <w:rsid w:val="00DD50F6"/>
    <w:rsid w:val="00DD6FB1"/>
    <w:rsid w:val="00DE30DD"/>
    <w:rsid w:val="00DE6DCD"/>
    <w:rsid w:val="00E00D3A"/>
    <w:rsid w:val="00E0718A"/>
    <w:rsid w:val="00E103F8"/>
    <w:rsid w:val="00E12D77"/>
    <w:rsid w:val="00E21683"/>
    <w:rsid w:val="00E320F5"/>
    <w:rsid w:val="00E32BFE"/>
    <w:rsid w:val="00E3511D"/>
    <w:rsid w:val="00E3569E"/>
    <w:rsid w:val="00E46E9E"/>
    <w:rsid w:val="00E505CD"/>
    <w:rsid w:val="00E6157A"/>
    <w:rsid w:val="00E82DEA"/>
    <w:rsid w:val="00E917C8"/>
    <w:rsid w:val="00E92791"/>
    <w:rsid w:val="00E93190"/>
    <w:rsid w:val="00E96C40"/>
    <w:rsid w:val="00EA20C0"/>
    <w:rsid w:val="00EA4490"/>
    <w:rsid w:val="00EB0BCD"/>
    <w:rsid w:val="00EB28AC"/>
    <w:rsid w:val="00EB5886"/>
    <w:rsid w:val="00EB6571"/>
    <w:rsid w:val="00EC1209"/>
    <w:rsid w:val="00EF4A72"/>
    <w:rsid w:val="00EF7F5A"/>
    <w:rsid w:val="00F003E9"/>
    <w:rsid w:val="00F0044E"/>
    <w:rsid w:val="00F01762"/>
    <w:rsid w:val="00F043FE"/>
    <w:rsid w:val="00F10C31"/>
    <w:rsid w:val="00F12CF8"/>
    <w:rsid w:val="00F17C18"/>
    <w:rsid w:val="00F3351F"/>
    <w:rsid w:val="00F36F6E"/>
    <w:rsid w:val="00F411EA"/>
    <w:rsid w:val="00F44686"/>
    <w:rsid w:val="00F45780"/>
    <w:rsid w:val="00F4585A"/>
    <w:rsid w:val="00F46202"/>
    <w:rsid w:val="00F64760"/>
    <w:rsid w:val="00F9234F"/>
    <w:rsid w:val="00F935EB"/>
    <w:rsid w:val="00F96C32"/>
    <w:rsid w:val="00FA2D64"/>
    <w:rsid w:val="00FA49E7"/>
    <w:rsid w:val="00FB1BE9"/>
    <w:rsid w:val="00FB48E0"/>
    <w:rsid w:val="00FD0417"/>
    <w:rsid w:val="00FE040C"/>
    <w:rsid w:val="00FE2CE2"/>
    <w:rsid w:val="00FF2D9D"/>
    <w:rsid w:val="00FF36F4"/>
    <w:rsid w:val="00FF3908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13C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E5833C1-11BE-42B8-B9FC-B4F99DE0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60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尚子</dc:creator>
  <cp:lastModifiedBy>海和 直己</cp:lastModifiedBy>
  <cp:revision>10</cp:revision>
  <cp:lastPrinted>2022-04-07T08:33:00Z</cp:lastPrinted>
  <dcterms:created xsi:type="dcterms:W3CDTF">2022-04-06T07:59:00Z</dcterms:created>
  <dcterms:modified xsi:type="dcterms:W3CDTF">2022-04-07T11:46:00Z</dcterms:modified>
</cp:coreProperties>
</file>