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98723" w14:textId="77777777" w:rsidR="00CD345C" w:rsidRPr="0024502D" w:rsidRDefault="00F0044E" w:rsidP="008B4E69">
      <w:pPr>
        <w:rPr>
          <w:color w:val="000000" w:themeColor="text1"/>
          <w:sz w:val="21"/>
        </w:rPr>
      </w:pPr>
      <w:r w:rsidRPr="0024502D">
        <w:rPr>
          <w:rFonts w:hint="eastAsia"/>
          <w:color w:val="000000" w:themeColor="text1"/>
          <w:sz w:val="21"/>
        </w:rPr>
        <w:t>第１号様式（第８条第２</w:t>
      </w:r>
      <w:r w:rsidR="00D623DF" w:rsidRPr="0024502D">
        <w:rPr>
          <w:rFonts w:hint="eastAsia"/>
          <w:color w:val="000000" w:themeColor="text1"/>
          <w:sz w:val="21"/>
        </w:rPr>
        <w:t>項）</w:t>
      </w:r>
    </w:p>
    <w:p w14:paraId="41F21BC3" w14:textId="77777777" w:rsidR="00D623DF" w:rsidRPr="0024502D" w:rsidRDefault="00D623DF" w:rsidP="008B4E69">
      <w:pPr>
        <w:rPr>
          <w:color w:val="000000" w:themeColor="text1"/>
        </w:rPr>
      </w:pPr>
    </w:p>
    <w:p w14:paraId="001FDDB6" w14:textId="77777777" w:rsidR="00D623DF" w:rsidRPr="0024502D" w:rsidRDefault="00D623DF" w:rsidP="001B5FF3">
      <w:pPr>
        <w:jc w:val="center"/>
        <w:rPr>
          <w:rFonts w:ascii="ＭＳ ゴシック" w:eastAsia="ＭＳ ゴシック" w:hAnsi="Arial"/>
          <w:b/>
          <w:color w:val="000000" w:themeColor="text1"/>
          <w:sz w:val="28"/>
        </w:rPr>
      </w:pPr>
      <w:r w:rsidRPr="0024502D">
        <w:rPr>
          <w:rFonts w:ascii="ＭＳ ゴシック" w:eastAsia="ＭＳ ゴシック" w:hAnsi="Arial" w:hint="eastAsia"/>
          <w:b/>
          <w:color w:val="000000" w:themeColor="text1"/>
          <w:sz w:val="28"/>
        </w:rPr>
        <w:t>鶴見区新たなチャレンジ応援補助金交付申請書</w:t>
      </w:r>
    </w:p>
    <w:p w14:paraId="618948BC" w14:textId="77777777" w:rsidR="00D623DF" w:rsidRPr="0024502D" w:rsidRDefault="00D623DF" w:rsidP="008B4E69">
      <w:pPr>
        <w:rPr>
          <w:color w:val="000000" w:themeColor="text1"/>
        </w:rPr>
      </w:pPr>
    </w:p>
    <w:p w14:paraId="6AB84849" w14:textId="77777777" w:rsidR="00D623DF" w:rsidRPr="0024502D" w:rsidRDefault="00D623DF" w:rsidP="001B5FF3">
      <w:pPr>
        <w:ind w:rightChars="100" w:right="240"/>
        <w:jc w:val="right"/>
        <w:rPr>
          <w:color w:val="000000" w:themeColor="text1"/>
        </w:rPr>
      </w:pPr>
      <w:r w:rsidRPr="0024502D">
        <w:rPr>
          <w:rFonts w:hint="eastAsia"/>
          <w:color w:val="000000" w:themeColor="text1"/>
        </w:rPr>
        <w:t>年　　月　　日</w:t>
      </w:r>
    </w:p>
    <w:p w14:paraId="3ABA07A4" w14:textId="77777777" w:rsidR="00D623DF" w:rsidRPr="0024502D" w:rsidRDefault="00D623DF" w:rsidP="008B4E69">
      <w:pPr>
        <w:rPr>
          <w:color w:val="000000" w:themeColor="text1"/>
        </w:rPr>
      </w:pPr>
    </w:p>
    <w:p w14:paraId="0DC3E05E" w14:textId="77777777" w:rsidR="00DE6DCD" w:rsidRPr="0024502D" w:rsidRDefault="00DE6DCD" w:rsidP="00DE6DCD">
      <w:pPr>
        <w:rPr>
          <w:rFonts w:hAnsi="ＭＳ 明朝"/>
          <w:color w:val="000000" w:themeColor="text1"/>
        </w:rPr>
      </w:pPr>
      <w:r w:rsidRPr="0024502D">
        <w:rPr>
          <w:rFonts w:hAnsi="ＭＳ 明朝" w:hint="eastAsia"/>
          <w:color w:val="000000" w:themeColor="text1"/>
        </w:rPr>
        <w:t>（申請先）</w:t>
      </w:r>
    </w:p>
    <w:p w14:paraId="2E833C0F" w14:textId="77777777" w:rsidR="00D623DF" w:rsidRPr="0024502D" w:rsidRDefault="00A22FA0" w:rsidP="001B5FF3">
      <w:pPr>
        <w:ind w:leftChars="100" w:left="240"/>
        <w:rPr>
          <w:color w:val="000000" w:themeColor="text1"/>
        </w:rPr>
      </w:pPr>
      <w:r w:rsidRPr="0024502D">
        <w:rPr>
          <w:rFonts w:hint="eastAsia"/>
          <w:color w:val="000000" w:themeColor="text1"/>
        </w:rPr>
        <w:t>横浜市</w:t>
      </w:r>
      <w:r w:rsidR="00D623DF" w:rsidRPr="0024502D">
        <w:rPr>
          <w:rFonts w:hint="eastAsia"/>
          <w:color w:val="000000" w:themeColor="text1"/>
        </w:rPr>
        <w:t>鶴見区長</w:t>
      </w:r>
    </w:p>
    <w:p w14:paraId="7BA3D0FB" w14:textId="77777777" w:rsidR="00D623DF" w:rsidRPr="0024502D" w:rsidRDefault="00D623DF" w:rsidP="008B4E69">
      <w:pPr>
        <w:rPr>
          <w:color w:val="000000" w:themeColor="text1"/>
        </w:rPr>
      </w:pPr>
    </w:p>
    <w:tbl>
      <w:tblPr>
        <w:tblStyle w:val="af1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826"/>
      </w:tblGrid>
      <w:tr w:rsidR="0024502D" w:rsidRPr="0024502D" w14:paraId="31771DAF" w14:textId="77777777" w:rsidTr="00A96DF3">
        <w:tc>
          <w:tcPr>
            <w:tcW w:w="6094" w:type="dxa"/>
            <w:gridSpan w:val="3"/>
          </w:tcPr>
          <w:p w14:paraId="56951C9A" w14:textId="77777777" w:rsidR="001B5FF3" w:rsidRPr="0024502D" w:rsidRDefault="001B5FF3" w:rsidP="00D623DF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（申請者）</w:t>
            </w:r>
          </w:p>
        </w:tc>
      </w:tr>
      <w:tr w:rsidR="0024502D" w:rsidRPr="0024502D" w14:paraId="3C3BF9FC" w14:textId="77777777" w:rsidTr="00AC1A52">
        <w:trPr>
          <w:trHeight w:val="901"/>
        </w:trPr>
        <w:tc>
          <w:tcPr>
            <w:tcW w:w="1276" w:type="dxa"/>
          </w:tcPr>
          <w:p w14:paraId="41BA7EF7" w14:textId="77777777" w:rsidR="001B5FF3" w:rsidRPr="0024502D" w:rsidRDefault="001B5FF3" w:rsidP="001B5FF3">
            <w:pPr>
              <w:ind w:leftChars="100" w:left="240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4818" w:type="dxa"/>
            <w:gridSpan w:val="2"/>
          </w:tcPr>
          <w:p w14:paraId="2AA5B302" w14:textId="77777777" w:rsidR="001B5FF3" w:rsidRPr="0024502D" w:rsidRDefault="001B5FF3" w:rsidP="00D623DF">
            <w:pPr>
              <w:rPr>
                <w:color w:val="000000" w:themeColor="text1"/>
              </w:rPr>
            </w:pPr>
          </w:p>
          <w:p w14:paraId="31D10F12" w14:textId="77777777" w:rsidR="00951631" w:rsidRPr="0024502D" w:rsidRDefault="00951631" w:rsidP="00D623DF">
            <w:pPr>
              <w:rPr>
                <w:color w:val="000000" w:themeColor="text1"/>
              </w:rPr>
            </w:pPr>
          </w:p>
        </w:tc>
      </w:tr>
      <w:tr w:rsidR="0024502D" w:rsidRPr="0024502D" w14:paraId="48734152" w14:textId="77777777" w:rsidTr="001B5FF3">
        <w:trPr>
          <w:trHeight w:val="851"/>
        </w:trPr>
        <w:tc>
          <w:tcPr>
            <w:tcW w:w="1276" w:type="dxa"/>
          </w:tcPr>
          <w:p w14:paraId="63F20738" w14:textId="77777777" w:rsidR="001B5FF3" w:rsidRPr="0024502D" w:rsidRDefault="001B5FF3" w:rsidP="001B5FF3">
            <w:pPr>
              <w:spacing w:afterLines="50" w:after="120"/>
              <w:ind w:leftChars="100" w:left="240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4818" w:type="dxa"/>
            <w:gridSpan w:val="2"/>
          </w:tcPr>
          <w:p w14:paraId="570BE4E8" w14:textId="77777777" w:rsidR="001B5FF3" w:rsidRPr="0024502D" w:rsidRDefault="001B5FF3" w:rsidP="00D623DF">
            <w:pPr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〒</w:t>
            </w:r>
          </w:p>
          <w:p w14:paraId="7E5971E4" w14:textId="77777777" w:rsidR="001B5FF3" w:rsidRPr="0024502D" w:rsidRDefault="001B5FF3" w:rsidP="00D623DF">
            <w:pPr>
              <w:rPr>
                <w:color w:val="000000" w:themeColor="text1"/>
              </w:rPr>
            </w:pPr>
          </w:p>
        </w:tc>
      </w:tr>
      <w:tr w:rsidR="001B5FF3" w:rsidRPr="0024502D" w14:paraId="2024E731" w14:textId="77777777" w:rsidTr="00AC1A52">
        <w:trPr>
          <w:trHeight w:val="840"/>
        </w:trPr>
        <w:tc>
          <w:tcPr>
            <w:tcW w:w="2268" w:type="dxa"/>
            <w:gridSpan w:val="2"/>
          </w:tcPr>
          <w:p w14:paraId="089DCC9F" w14:textId="77777777" w:rsidR="001B5FF3" w:rsidRPr="0024502D" w:rsidRDefault="001B5FF3" w:rsidP="001B5FF3">
            <w:pPr>
              <w:ind w:leftChars="100" w:left="240"/>
              <w:rPr>
                <w:color w:val="000000" w:themeColor="text1"/>
              </w:rPr>
            </w:pPr>
            <w:r w:rsidRPr="0024502D">
              <w:rPr>
                <w:rFonts w:hint="eastAsia"/>
                <w:color w:val="000000" w:themeColor="text1"/>
              </w:rPr>
              <w:t>代表者職・氏名</w:t>
            </w:r>
          </w:p>
        </w:tc>
        <w:tc>
          <w:tcPr>
            <w:tcW w:w="3826" w:type="dxa"/>
          </w:tcPr>
          <w:p w14:paraId="28BF9D78" w14:textId="77777777" w:rsidR="001B5FF3" w:rsidRPr="0024502D" w:rsidRDefault="001B5FF3" w:rsidP="00D623DF">
            <w:pPr>
              <w:rPr>
                <w:color w:val="000000" w:themeColor="text1"/>
              </w:rPr>
            </w:pPr>
          </w:p>
          <w:p w14:paraId="5A08D6CA" w14:textId="77777777" w:rsidR="00951631" w:rsidRPr="0024502D" w:rsidRDefault="00951631" w:rsidP="00D623DF">
            <w:pPr>
              <w:rPr>
                <w:color w:val="000000" w:themeColor="text1"/>
              </w:rPr>
            </w:pPr>
          </w:p>
        </w:tc>
      </w:tr>
    </w:tbl>
    <w:p w14:paraId="42C5F42E" w14:textId="77777777" w:rsidR="00D623DF" w:rsidRPr="0024502D" w:rsidRDefault="00D623DF" w:rsidP="00D623DF">
      <w:pPr>
        <w:rPr>
          <w:color w:val="000000" w:themeColor="text1"/>
        </w:rPr>
      </w:pPr>
    </w:p>
    <w:p w14:paraId="3F355716" w14:textId="5C6B249F" w:rsidR="00D623DF" w:rsidRPr="007302F7" w:rsidRDefault="00D623DF" w:rsidP="00465E66">
      <w:pPr>
        <w:ind w:firstLineChars="100" w:firstLine="240"/>
        <w:rPr>
          <w:color w:val="FF0000"/>
        </w:rPr>
      </w:pPr>
      <w:r w:rsidRPr="0024502D">
        <w:rPr>
          <w:rFonts w:hint="eastAsia"/>
          <w:color w:val="000000" w:themeColor="text1"/>
        </w:rPr>
        <w:t>次の事業について、鶴見区新たなチャレンジ応援補助金の交付を受けたいので、関係書類を添えて申請します。</w:t>
      </w:r>
      <w:r w:rsidR="007302F7" w:rsidRPr="00DE08E9">
        <w:rPr>
          <w:rFonts w:hint="eastAsia"/>
          <w:color w:val="000000" w:themeColor="text1"/>
        </w:rPr>
        <w:t>なお、補助金の交付を受けるにあたっては、横浜市補助金等の交付に関する規則（平成17年11月30日横浜市規則第139号）及び鶴見区新たなチャレンジ応援補助金交付要綱を遵守します。</w:t>
      </w:r>
    </w:p>
    <w:p w14:paraId="7C5AC0AE" w14:textId="77777777" w:rsidR="00D623DF" w:rsidRPr="0024502D" w:rsidRDefault="00D623DF" w:rsidP="00D623DF">
      <w:pPr>
        <w:rPr>
          <w:color w:val="000000" w:themeColor="text1"/>
        </w:rPr>
      </w:pPr>
    </w:p>
    <w:p w14:paraId="409EBD4F" w14:textId="77777777" w:rsidR="00D623DF" w:rsidRPr="0024502D" w:rsidRDefault="00D623DF" w:rsidP="00D623DF">
      <w:pPr>
        <w:rPr>
          <w:rFonts w:ascii="ＭＳ ゴシック" w:eastAsia="ＭＳ ゴシック"/>
          <w:color w:val="000000" w:themeColor="text1"/>
        </w:rPr>
      </w:pPr>
      <w:r w:rsidRPr="0024502D">
        <w:rPr>
          <w:rFonts w:ascii="ＭＳ ゴシック" w:eastAsia="ＭＳ ゴシック" w:hint="eastAsia"/>
          <w:color w:val="000000" w:themeColor="text1"/>
        </w:rPr>
        <w:t>１　補助申請事業名</w:t>
      </w:r>
    </w:p>
    <w:p w14:paraId="24D16155" w14:textId="77777777" w:rsidR="004A35F5" w:rsidRPr="0024502D" w:rsidRDefault="004A35F5" w:rsidP="004A35F5">
      <w:pPr>
        <w:rPr>
          <w:color w:val="000000" w:themeColor="text1"/>
        </w:rPr>
      </w:pPr>
    </w:p>
    <w:p w14:paraId="0F8FC75C" w14:textId="77777777" w:rsidR="00D623DF" w:rsidRPr="0024502D" w:rsidRDefault="00B8242F" w:rsidP="00B8242F">
      <w:pPr>
        <w:ind w:leftChars="200" w:left="480"/>
        <w:rPr>
          <w:color w:val="000000" w:themeColor="text1"/>
          <w:u w:val="single"/>
        </w:rPr>
      </w:pPr>
      <w:r w:rsidRPr="0024502D">
        <w:rPr>
          <w:rFonts w:hint="eastAsia"/>
          <w:color w:val="000000" w:themeColor="text1"/>
          <w:u w:val="single"/>
        </w:rPr>
        <w:t xml:space="preserve">　　　　　　　　　　　　　　　　　　　</w:t>
      </w:r>
    </w:p>
    <w:p w14:paraId="19DFC0DB" w14:textId="77777777" w:rsidR="00D623DF" w:rsidRPr="0024502D" w:rsidRDefault="00D623DF" w:rsidP="00D623DF">
      <w:pPr>
        <w:rPr>
          <w:color w:val="000000" w:themeColor="text1"/>
        </w:rPr>
      </w:pPr>
    </w:p>
    <w:p w14:paraId="37F66062" w14:textId="77777777" w:rsidR="004A35F5" w:rsidRPr="0024502D" w:rsidRDefault="004A35F5" w:rsidP="00D623DF">
      <w:pPr>
        <w:rPr>
          <w:color w:val="000000" w:themeColor="text1"/>
        </w:rPr>
      </w:pPr>
    </w:p>
    <w:p w14:paraId="01DC6CBE" w14:textId="77777777" w:rsidR="00D623DF" w:rsidRPr="0024502D" w:rsidRDefault="00D623DF" w:rsidP="00D623DF">
      <w:pPr>
        <w:rPr>
          <w:rFonts w:ascii="ＭＳ ゴシック" w:eastAsia="ＭＳ ゴシック"/>
          <w:color w:val="000000" w:themeColor="text1"/>
        </w:rPr>
      </w:pPr>
      <w:r w:rsidRPr="0024502D">
        <w:rPr>
          <w:rFonts w:ascii="ＭＳ ゴシック" w:eastAsia="ＭＳ ゴシック" w:hint="eastAsia"/>
          <w:color w:val="000000" w:themeColor="text1"/>
        </w:rPr>
        <w:t>２　補助申請金額</w:t>
      </w:r>
    </w:p>
    <w:p w14:paraId="00446009" w14:textId="77777777" w:rsidR="004A35F5" w:rsidRPr="0024502D" w:rsidRDefault="004A35F5" w:rsidP="004A35F5">
      <w:pPr>
        <w:rPr>
          <w:color w:val="000000" w:themeColor="text1"/>
        </w:rPr>
      </w:pPr>
    </w:p>
    <w:p w14:paraId="5A24F6C9" w14:textId="77777777" w:rsidR="009F27B0" w:rsidRPr="0024502D" w:rsidRDefault="00F46202" w:rsidP="00B8242F">
      <w:pPr>
        <w:ind w:leftChars="200" w:left="480"/>
        <w:rPr>
          <w:color w:val="000000" w:themeColor="text1"/>
        </w:rPr>
      </w:pPr>
      <w:r w:rsidRPr="0024502D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="00F36F6E" w:rsidRPr="0024502D">
        <w:rPr>
          <w:rFonts w:hint="eastAsia"/>
          <w:color w:val="000000" w:themeColor="text1"/>
          <w:u w:val="single"/>
        </w:rPr>
        <w:t xml:space="preserve">　</w:t>
      </w:r>
      <w:r w:rsidRPr="0024502D">
        <w:rPr>
          <w:rFonts w:hint="eastAsia"/>
          <w:color w:val="000000" w:themeColor="text1"/>
          <w:u w:val="single"/>
        </w:rPr>
        <w:t>円</w:t>
      </w:r>
    </w:p>
    <w:p w14:paraId="571C72BA" w14:textId="77777777" w:rsidR="00D623DF" w:rsidRPr="0024502D" w:rsidRDefault="00D623DF" w:rsidP="00D623DF">
      <w:pPr>
        <w:rPr>
          <w:color w:val="000000" w:themeColor="text1"/>
        </w:rPr>
      </w:pPr>
    </w:p>
    <w:p w14:paraId="796A20DC" w14:textId="77777777" w:rsidR="004A35F5" w:rsidRPr="0024502D" w:rsidRDefault="004A35F5" w:rsidP="00D623DF">
      <w:pPr>
        <w:rPr>
          <w:color w:val="000000" w:themeColor="text1"/>
        </w:rPr>
      </w:pPr>
    </w:p>
    <w:p w14:paraId="777B8936" w14:textId="77777777" w:rsidR="00D623DF" w:rsidRPr="0024502D" w:rsidRDefault="00D623DF" w:rsidP="00D623DF">
      <w:pPr>
        <w:rPr>
          <w:rFonts w:ascii="ＭＳ ゴシック" w:eastAsia="ＭＳ ゴシック"/>
          <w:color w:val="000000" w:themeColor="text1"/>
        </w:rPr>
      </w:pPr>
      <w:r w:rsidRPr="0024502D">
        <w:rPr>
          <w:rFonts w:ascii="ＭＳ ゴシック" w:eastAsia="ＭＳ ゴシック" w:hint="eastAsia"/>
          <w:color w:val="000000" w:themeColor="text1"/>
        </w:rPr>
        <w:t>３　添付書類</w:t>
      </w:r>
    </w:p>
    <w:p w14:paraId="594BCF08" w14:textId="77777777" w:rsidR="00D623DF" w:rsidRPr="0024502D" w:rsidRDefault="00D623DF" w:rsidP="009F27B0">
      <w:pPr>
        <w:spacing w:beforeLines="50" w:before="120"/>
        <w:ind w:leftChars="100" w:left="480" w:hangingChars="100" w:hanging="240"/>
        <w:rPr>
          <w:color w:val="000000" w:themeColor="text1"/>
        </w:rPr>
      </w:pPr>
      <w:r w:rsidRPr="0024502D">
        <w:rPr>
          <w:rFonts w:hint="eastAsia"/>
          <w:color w:val="000000" w:themeColor="text1"/>
        </w:rPr>
        <w:t>(1) 事業計画書（第２号様式）</w:t>
      </w:r>
    </w:p>
    <w:p w14:paraId="4C524DD5" w14:textId="77777777" w:rsidR="00D623DF" w:rsidRPr="0024502D" w:rsidRDefault="00D623DF" w:rsidP="009F27B0">
      <w:pPr>
        <w:ind w:leftChars="100" w:left="480" w:hangingChars="100" w:hanging="240"/>
        <w:rPr>
          <w:color w:val="000000" w:themeColor="text1"/>
        </w:rPr>
      </w:pPr>
      <w:r w:rsidRPr="0024502D">
        <w:rPr>
          <w:rFonts w:hint="eastAsia"/>
          <w:color w:val="000000" w:themeColor="text1"/>
        </w:rPr>
        <w:t>(2) 収支予算書（第３号様式）</w:t>
      </w:r>
    </w:p>
    <w:p w14:paraId="0C80BBC0" w14:textId="77777777" w:rsidR="00D623DF" w:rsidRPr="0024502D" w:rsidRDefault="00D623DF" w:rsidP="009F27B0">
      <w:pPr>
        <w:ind w:leftChars="100" w:left="480" w:hangingChars="100" w:hanging="240"/>
        <w:rPr>
          <w:color w:val="000000" w:themeColor="text1"/>
        </w:rPr>
      </w:pPr>
      <w:r w:rsidRPr="0024502D">
        <w:rPr>
          <w:rFonts w:hint="eastAsia"/>
          <w:color w:val="000000" w:themeColor="text1"/>
        </w:rPr>
        <w:t>(3) 団体概要書（第４号様式）</w:t>
      </w:r>
    </w:p>
    <w:p w14:paraId="41AF6049" w14:textId="77777777" w:rsidR="00D623DF" w:rsidRPr="0024502D" w:rsidRDefault="00D623DF" w:rsidP="009F27B0">
      <w:pPr>
        <w:ind w:leftChars="100" w:left="480" w:hangingChars="100" w:hanging="240"/>
        <w:rPr>
          <w:color w:val="000000" w:themeColor="text1"/>
        </w:rPr>
      </w:pPr>
      <w:r w:rsidRPr="0024502D">
        <w:rPr>
          <w:color w:val="000000" w:themeColor="text1"/>
        </w:rPr>
        <w:t xml:space="preserve">(4) </w:t>
      </w:r>
      <w:r w:rsidRPr="0024502D">
        <w:rPr>
          <w:rFonts w:hint="eastAsia"/>
          <w:color w:val="000000" w:themeColor="text1"/>
        </w:rPr>
        <w:t>団体の規約、定款その他これらに類する書類及び構成員名簿</w:t>
      </w:r>
    </w:p>
    <w:p w14:paraId="000D9874" w14:textId="77777777" w:rsidR="00CD14E1" w:rsidRPr="0024502D" w:rsidRDefault="00CD14E1" w:rsidP="00CD14E1">
      <w:pPr>
        <w:rPr>
          <w:color w:val="000000" w:themeColor="text1"/>
        </w:rPr>
      </w:pPr>
    </w:p>
    <w:p w14:paraId="249E5C01" w14:textId="77777777" w:rsidR="00F0044E" w:rsidRPr="0024502D" w:rsidRDefault="00F0044E" w:rsidP="00DB1768">
      <w:pPr>
        <w:spacing w:line="240" w:lineRule="exact"/>
        <w:rPr>
          <w:color w:val="000000" w:themeColor="text1"/>
        </w:rPr>
      </w:pPr>
    </w:p>
    <w:p w14:paraId="6A3C5F3D" w14:textId="77777777" w:rsidR="00D623DF" w:rsidRPr="0024502D" w:rsidRDefault="00D623DF">
      <w:pPr>
        <w:widowControl/>
        <w:autoSpaceDE/>
        <w:autoSpaceDN/>
        <w:jc w:val="left"/>
        <w:rPr>
          <w:color w:val="000000" w:themeColor="text1"/>
        </w:rPr>
      </w:pPr>
    </w:p>
    <w:p w14:paraId="683D0DA3" w14:textId="77777777" w:rsidR="00F0044E" w:rsidRPr="0024502D" w:rsidRDefault="00F0044E">
      <w:pPr>
        <w:widowControl/>
        <w:autoSpaceDE/>
        <w:autoSpaceDN/>
        <w:jc w:val="left"/>
        <w:rPr>
          <w:color w:val="000000" w:themeColor="text1"/>
        </w:rPr>
      </w:pPr>
    </w:p>
    <w:p w14:paraId="09410B39" w14:textId="77777777" w:rsidR="00F0044E" w:rsidRPr="0024502D" w:rsidRDefault="00F0044E">
      <w:pPr>
        <w:widowControl/>
        <w:autoSpaceDE/>
        <w:autoSpaceDN/>
        <w:jc w:val="left"/>
        <w:rPr>
          <w:color w:val="000000" w:themeColor="text1"/>
        </w:rPr>
      </w:pPr>
    </w:p>
    <w:p w14:paraId="1F58377E" w14:textId="77777777" w:rsidR="008A4FBF" w:rsidRPr="0024502D" w:rsidRDefault="008A4FBF">
      <w:pPr>
        <w:widowControl/>
        <w:autoSpaceDE/>
        <w:autoSpaceDN/>
        <w:jc w:val="left"/>
        <w:rPr>
          <w:color w:val="000000" w:themeColor="text1"/>
        </w:rPr>
      </w:pPr>
    </w:p>
    <w:p w14:paraId="16558F94" w14:textId="77777777" w:rsidR="00836868" w:rsidRPr="0024502D" w:rsidRDefault="00836868">
      <w:pPr>
        <w:widowControl/>
        <w:autoSpaceDE/>
        <w:autoSpaceDN/>
        <w:jc w:val="left"/>
        <w:rPr>
          <w:color w:val="000000" w:themeColor="text1"/>
        </w:rPr>
      </w:pPr>
      <w:bookmarkStart w:id="0" w:name="_GoBack"/>
      <w:bookmarkEnd w:id="0"/>
    </w:p>
    <w:sectPr w:rsidR="00836868" w:rsidRPr="0024502D" w:rsidSect="00D96F21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3E2E0" w14:textId="77777777" w:rsidR="001A7B63" w:rsidRDefault="001A7B63" w:rsidP="0074236A">
      <w:r>
        <w:separator/>
      </w:r>
    </w:p>
  </w:endnote>
  <w:endnote w:type="continuationSeparator" w:id="0">
    <w:p w14:paraId="391485F5" w14:textId="77777777" w:rsidR="001A7B63" w:rsidRDefault="001A7B63" w:rsidP="007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F6790" w14:textId="77777777" w:rsidR="001A7B63" w:rsidRDefault="001A7B63" w:rsidP="0074236A">
      <w:r>
        <w:separator/>
      </w:r>
    </w:p>
  </w:footnote>
  <w:footnote w:type="continuationSeparator" w:id="0">
    <w:p w14:paraId="6BA2B3B7" w14:textId="77777777" w:rsidR="001A7B63" w:rsidRDefault="001A7B63" w:rsidP="00742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00E6C"/>
    <w:rsid w:val="00002B7A"/>
    <w:rsid w:val="00005B0F"/>
    <w:rsid w:val="00005F1C"/>
    <w:rsid w:val="00014EFF"/>
    <w:rsid w:val="0003311F"/>
    <w:rsid w:val="000357F0"/>
    <w:rsid w:val="00036617"/>
    <w:rsid w:val="0004012A"/>
    <w:rsid w:val="0004559E"/>
    <w:rsid w:val="00047023"/>
    <w:rsid w:val="00062A0A"/>
    <w:rsid w:val="00062BB7"/>
    <w:rsid w:val="00064B8F"/>
    <w:rsid w:val="00066138"/>
    <w:rsid w:val="00082C11"/>
    <w:rsid w:val="000863BF"/>
    <w:rsid w:val="0009012E"/>
    <w:rsid w:val="000A2419"/>
    <w:rsid w:val="000E622C"/>
    <w:rsid w:val="000F139E"/>
    <w:rsid w:val="000F1790"/>
    <w:rsid w:val="00110A7C"/>
    <w:rsid w:val="00136785"/>
    <w:rsid w:val="00136D7B"/>
    <w:rsid w:val="00161188"/>
    <w:rsid w:val="00173B1B"/>
    <w:rsid w:val="00176491"/>
    <w:rsid w:val="001A7B63"/>
    <w:rsid w:val="001B5FF3"/>
    <w:rsid w:val="001D12AF"/>
    <w:rsid w:val="001E7154"/>
    <w:rsid w:val="001F4B12"/>
    <w:rsid w:val="002056B1"/>
    <w:rsid w:val="00232978"/>
    <w:rsid w:val="0024502D"/>
    <w:rsid w:val="002633F7"/>
    <w:rsid w:val="00263965"/>
    <w:rsid w:val="00263F5A"/>
    <w:rsid w:val="00290056"/>
    <w:rsid w:val="002918A3"/>
    <w:rsid w:val="0029643C"/>
    <w:rsid w:val="002A5F7B"/>
    <w:rsid w:val="002A7C2B"/>
    <w:rsid w:val="002C18DD"/>
    <w:rsid w:val="002C4E64"/>
    <w:rsid w:val="002D4E88"/>
    <w:rsid w:val="002D5C27"/>
    <w:rsid w:val="002F4178"/>
    <w:rsid w:val="00300139"/>
    <w:rsid w:val="00302B3C"/>
    <w:rsid w:val="0033338F"/>
    <w:rsid w:val="003407E4"/>
    <w:rsid w:val="00342587"/>
    <w:rsid w:val="00346D70"/>
    <w:rsid w:val="00370D36"/>
    <w:rsid w:val="003749AF"/>
    <w:rsid w:val="00374FF2"/>
    <w:rsid w:val="003800F2"/>
    <w:rsid w:val="003A457C"/>
    <w:rsid w:val="003C4070"/>
    <w:rsid w:val="003C50BC"/>
    <w:rsid w:val="003D50BB"/>
    <w:rsid w:val="003E2339"/>
    <w:rsid w:val="004015C1"/>
    <w:rsid w:val="00412BC9"/>
    <w:rsid w:val="00422B89"/>
    <w:rsid w:val="00426E8A"/>
    <w:rsid w:val="00440906"/>
    <w:rsid w:val="004448C1"/>
    <w:rsid w:val="00445A77"/>
    <w:rsid w:val="004549BC"/>
    <w:rsid w:val="00463D39"/>
    <w:rsid w:val="00465E66"/>
    <w:rsid w:val="00483613"/>
    <w:rsid w:val="00487EBE"/>
    <w:rsid w:val="004A35F5"/>
    <w:rsid w:val="004A3C2C"/>
    <w:rsid w:val="004A6302"/>
    <w:rsid w:val="004B4F22"/>
    <w:rsid w:val="004E3169"/>
    <w:rsid w:val="004F3DFC"/>
    <w:rsid w:val="004F4CEF"/>
    <w:rsid w:val="004F74C8"/>
    <w:rsid w:val="005021F2"/>
    <w:rsid w:val="00502D7A"/>
    <w:rsid w:val="00503C5A"/>
    <w:rsid w:val="00503E59"/>
    <w:rsid w:val="005116CA"/>
    <w:rsid w:val="005172FE"/>
    <w:rsid w:val="0052272B"/>
    <w:rsid w:val="00524F39"/>
    <w:rsid w:val="00527969"/>
    <w:rsid w:val="00531EBC"/>
    <w:rsid w:val="00542C46"/>
    <w:rsid w:val="0054507A"/>
    <w:rsid w:val="00560851"/>
    <w:rsid w:val="00564FD5"/>
    <w:rsid w:val="00570257"/>
    <w:rsid w:val="0057226E"/>
    <w:rsid w:val="005975C2"/>
    <w:rsid w:val="005C604C"/>
    <w:rsid w:val="005E0585"/>
    <w:rsid w:val="005F0AEA"/>
    <w:rsid w:val="005F1169"/>
    <w:rsid w:val="005F6F61"/>
    <w:rsid w:val="00611F81"/>
    <w:rsid w:val="0061421A"/>
    <w:rsid w:val="00625286"/>
    <w:rsid w:val="00630508"/>
    <w:rsid w:val="006426F7"/>
    <w:rsid w:val="00645137"/>
    <w:rsid w:val="00660D44"/>
    <w:rsid w:val="00662809"/>
    <w:rsid w:val="00666751"/>
    <w:rsid w:val="0068367D"/>
    <w:rsid w:val="006870C8"/>
    <w:rsid w:val="00690B8F"/>
    <w:rsid w:val="00695159"/>
    <w:rsid w:val="006A003C"/>
    <w:rsid w:val="006A40D4"/>
    <w:rsid w:val="006A57C6"/>
    <w:rsid w:val="006C343C"/>
    <w:rsid w:val="006D23A3"/>
    <w:rsid w:val="006E76D0"/>
    <w:rsid w:val="00704BE2"/>
    <w:rsid w:val="00705D51"/>
    <w:rsid w:val="0071229E"/>
    <w:rsid w:val="00712863"/>
    <w:rsid w:val="00712ACF"/>
    <w:rsid w:val="007135F4"/>
    <w:rsid w:val="00717B79"/>
    <w:rsid w:val="00724B9C"/>
    <w:rsid w:val="007302F7"/>
    <w:rsid w:val="00730BA0"/>
    <w:rsid w:val="0073703A"/>
    <w:rsid w:val="00740DAF"/>
    <w:rsid w:val="0074236A"/>
    <w:rsid w:val="007466C9"/>
    <w:rsid w:val="00761959"/>
    <w:rsid w:val="00762772"/>
    <w:rsid w:val="00770713"/>
    <w:rsid w:val="007757AD"/>
    <w:rsid w:val="00776D2B"/>
    <w:rsid w:val="00783AF9"/>
    <w:rsid w:val="00784DF0"/>
    <w:rsid w:val="00794AFA"/>
    <w:rsid w:val="007A7EB5"/>
    <w:rsid w:val="007B3DAF"/>
    <w:rsid w:val="007D5F04"/>
    <w:rsid w:val="007F233E"/>
    <w:rsid w:val="007F37B7"/>
    <w:rsid w:val="007F380C"/>
    <w:rsid w:val="007F3DB1"/>
    <w:rsid w:val="00817B08"/>
    <w:rsid w:val="0082054C"/>
    <w:rsid w:val="00824DED"/>
    <w:rsid w:val="00836868"/>
    <w:rsid w:val="00841F35"/>
    <w:rsid w:val="0086117F"/>
    <w:rsid w:val="00862E29"/>
    <w:rsid w:val="00866DD7"/>
    <w:rsid w:val="008827BB"/>
    <w:rsid w:val="008832CA"/>
    <w:rsid w:val="008858CD"/>
    <w:rsid w:val="00886694"/>
    <w:rsid w:val="00890531"/>
    <w:rsid w:val="00891490"/>
    <w:rsid w:val="008A4FBF"/>
    <w:rsid w:val="008A5C3A"/>
    <w:rsid w:val="008A6D2F"/>
    <w:rsid w:val="008B0B33"/>
    <w:rsid w:val="008B4E69"/>
    <w:rsid w:val="008B78B3"/>
    <w:rsid w:val="008C4473"/>
    <w:rsid w:val="008C449E"/>
    <w:rsid w:val="008C63D3"/>
    <w:rsid w:val="008D0517"/>
    <w:rsid w:val="008D0C5D"/>
    <w:rsid w:val="008D4CDD"/>
    <w:rsid w:val="009006BF"/>
    <w:rsid w:val="00910FF4"/>
    <w:rsid w:val="00911012"/>
    <w:rsid w:val="00913C81"/>
    <w:rsid w:val="00934B85"/>
    <w:rsid w:val="00934EED"/>
    <w:rsid w:val="00951631"/>
    <w:rsid w:val="00955845"/>
    <w:rsid w:val="00962715"/>
    <w:rsid w:val="009629A0"/>
    <w:rsid w:val="00962F4B"/>
    <w:rsid w:val="00964ED7"/>
    <w:rsid w:val="00970103"/>
    <w:rsid w:val="00972B45"/>
    <w:rsid w:val="00972BD5"/>
    <w:rsid w:val="00974822"/>
    <w:rsid w:val="009774FE"/>
    <w:rsid w:val="00983E6F"/>
    <w:rsid w:val="00984F15"/>
    <w:rsid w:val="009A351D"/>
    <w:rsid w:val="009B1F88"/>
    <w:rsid w:val="009B230C"/>
    <w:rsid w:val="009B6EB1"/>
    <w:rsid w:val="009C207D"/>
    <w:rsid w:val="009C7B00"/>
    <w:rsid w:val="009D7E33"/>
    <w:rsid w:val="009E0442"/>
    <w:rsid w:val="009E266D"/>
    <w:rsid w:val="009F27B0"/>
    <w:rsid w:val="009F7981"/>
    <w:rsid w:val="00A01D26"/>
    <w:rsid w:val="00A15E95"/>
    <w:rsid w:val="00A2127D"/>
    <w:rsid w:val="00A22FA0"/>
    <w:rsid w:val="00A23237"/>
    <w:rsid w:val="00A37AC2"/>
    <w:rsid w:val="00A41189"/>
    <w:rsid w:val="00A45342"/>
    <w:rsid w:val="00A4732E"/>
    <w:rsid w:val="00A5269D"/>
    <w:rsid w:val="00A55768"/>
    <w:rsid w:val="00A61A9B"/>
    <w:rsid w:val="00A73BD8"/>
    <w:rsid w:val="00A8432A"/>
    <w:rsid w:val="00A8597A"/>
    <w:rsid w:val="00A87454"/>
    <w:rsid w:val="00A96DF3"/>
    <w:rsid w:val="00AB7773"/>
    <w:rsid w:val="00AC1A52"/>
    <w:rsid w:val="00AC7718"/>
    <w:rsid w:val="00AD0736"/>
    <w:rsid w:val="00AE72CA"/>
    <w:rsid w:val="00AF2958"/>
    <w:rsid w:val="00B04560"/>
    <w:rsid w:val="00B158F8"/>
    <w:rsid w:val="00B22EDA"/>
    <w:rsid w:val="00B238E5"/>
    <w:rsid w:val="00B267D4"/>
    <w:rsid w:val="00B4367A"/>
    <w:rsid w:val="00B454AF"/>
    <w:rsid w:val="00B47D63"/>
    <w:rsid w:val="00B7630C"/>
    <w:rsid w:val="00B8242F"/>
    <w:rsid w:val="00B8582A"/>
    <w:rsid w:val="00B870C5"/>
    <w:rsid w:val="00B87FB6"/>
    <w:rsid w:val="00B91262"/>
    <w:rsid w:val="00BC6EDC"/>
    <w:rsid w:val="00BD03D9"/>
    <w:rsid w:val="00BD4AB1"/>
    <w:rsid w:val="00BE5454"/>
    <w:rsid w:val="00BF427C"/>
    <w:rsid w:val="00C23B50"/>
    <w:rsid w:val="00C45792"/>
    <w:rsid w:val="00C45EAA"/>
    <w:rsid w:val="00C47676"/>
    <w:rsid w:val="00C63E84"/>
    <w:rsid w:val="00C66B64"/>
    <w:rsid w:val="00C7231E"/>
    <w:rsid w:val="00C73B21"/>
    <w:rsid w:val="00C73C50"/>
    <w:rsid w:val="00C76059"/>
    <w:rsid w:val="00C921D2"/>
    <w:rsid w:val="00C94B9C"/>
    <w:rsid w:val="00CA3ECE"/>
    <w:rsid w:val="00CB2287"/>
    <w:rsid w:val="00CB2591"/>
    <w:rsid w:val="00CB4AD0"/>
    <w:rsid w:val="00CD132D"/>
    <w:rsid w:val="00CD1438"/>
    <w:rsid w:val="00CD14E1"/>
    <w:rsid w:val="00CD345C"/>
    <w:rsid w:val="00CE33E9"/>
    <w:rsid w:val="00CE4E6E"/>
    <w:rsid w:val="00CE74AE"/>
    <w:rsid w:val="00D04C45"/>
    <w:rsid w:val="00D16B31"/>
    <w:rsid w:val="00D20DA7"/>
    <w:rsid w:val="00D26A31"/>
    <w:rsid w:val="00D348CE"/>
    <w:rsid w:val="00D41503"/>
    <w:rsid w:val="00D607F7"/>
    <w:rsid w:val="00D61C82"/>
    <w:rsid w:val="00D623DF"/>
    <w:rsid w:val="00D63F31"/>
    <w:rsid w:val="00D73983"/>
    <w:rsid w:val="00D82A38"/>
    <w:rsid w:val="00D96F21"/>
    <w:rsid w:val="00D9750F"/>
    <w:rsid w:val="00DB1768"/>
    <w:rsid w:val="00DC2F47"/>
    <w:rsid w:val="00DC555C"/>
    <w:rsid w:val="00DC6B99"/>
    <w:rsid w:val="00DD36B8"/>
    <w:rsid w:val="00DD50F6"/>
    <w:rsid w:val="00DD6FB1"/>
    <w:rsid w:val="00DE08E9"/>
    <w:rsid w:val="00DE30DD"/>
    <w:rsid w:val="00DE6DCD"/>
    <w:rsid w:val="00E00D3A"/>
    <w:rsid w:val="00E103F8"/>
    <w:rsid w:val="00E320F5"/>
    <w:rsid w:val="00E32BFE"/>
    <w:rsid w:val="00E3511D"/>
    <w:rsid w:val="00E3569E"/>
    <w:rsid w:val="00E92791"/>
    <w:rsid w:val="00E93190"/>
    <w:rsid w:val="00E96C40"/>
    <w:rsid w:val="00EA20C0"/>
    <w:rsid w:val="00EB0BCD"/>
    <w:rsid w:val="00EB28AC"/>
    <w:rsid w:val="00EB6571"/>
    <w:rsid w:val="00EF7F5A"/>
    <w:rsid w:val="00F0044E"/>
    <w:rsid w:val="00F01762"/>
    <w:rsid w:val="00F043FE"/>
    <w:rsid w:val="00F12CF8"/>
    <w:rsid w:val="00F17C18"/>
    <w:rsid w:val="00F3351F"/>
    <w:rsid w:val="00F36F6E"/>
    <w:rsid w:val="00F44686"/>
    <w:rsid w:val="00F45780"/>
    <w:rsid w:val="00F4585A"/>
    <w:rsid w:val="00F46202"/>
    <w:rsid w:val="00F64760"/>
    <w:rsid w:val="00F9234F"/>
    <w:rsid w:val="00F935EB"/>
    <w:rsid w:val="00F96C32"/>
    <w:rsid w:val="00FA49E7"/>
    <w:rsid w:val="00FB1BE9"/>
    <w:rsid w:val="00FB48E0"/>
    <w:rsid w:val="00FD0417"/>
    <w:rsid w:val="00FE040C"/>
    <w:rsid w:val="00FE2CE2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A6E238"/>
  <w15:docId w15:val="{0C053757-9A54-417F-9365-BC07094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DC"/>
    <w:pPr>
      <w:widowControl w:val="0"/>
      <w:autoSpaceDE w:val="0"/>
      <w:autoSpaceDN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の１"/>
    <w:basedOn w:val="a"/>
    <w:qFormat/>
    <w:rsid w:val="00CD345C"/>
    <w:pPr>
      <w:ind w:left="240" w:hangingChars="100" w:hanging="240"/>
    </w:pPr>
  </w:style>
  <w:style w:type="paragraph" w:customStyle="1" w:styleId="1">
    <w:name w:val="見出しの(1)"/>
    <w:basedOn w:val="a"/>
    <w:qFormat/>
    <w:rsid w:val="00CD345C"/>
    <w:pPr>
      <w:spacing w:beforeLines="50" w:before="165"/>
      <w:ind w:leftChars="100" w:left="480" w:hangingChars="100" w:hanging="240"/>
    </w:pPr>
  </w:style>
  <w:style w:type="paragraph" w:customStyle="1" w:styleId="a4">
    <w:name w:val="見出しのア"/>
    <w:basedOn w:val="a"/>
    <w:qFormat/>
    <w:rsid w:val="00CD345C"/>
    <w:pPr>
      <w:spacing w:beforeLines="50" w:before="165"/>
      <w:ind w:leftChars="200" w:left="720" w:hangingChars="100" w:hanging="240"/>
    </w:pPr>
  </w:style>
  <w:style w:type="paragraph" w:customStyle="1" w:styleId="a5">
    <w:name w:val="見出しの(ｱ)"/>
    <w:basedOn w:val="a"/>
    <w:qFormat/>
    <w:rsid w:val="00CD345C"/>
    <w:pPr>
      <w:spacing w:beforeLines="50" w:before="165"/>
      <w:ind w:leftChars="300" w:left="960" w:hangingChars="100" w:hanging="240"/>
    </w:pPr>
  </w:style>
  <w:style w:type="paragraph" w:customStyle="1" w:styleId="a6">
    <w:name w:val="箇条書きの１"/>
    <w:basedOn w:val="a"/>
    <w:qFormat/>
    <w:rsid w:val="00CD345C"/>
    <w:pPr>
      <w:ind w:left="240" w:hangingChars="100" w:hanging="240"/>
    </w:pPr>
  </w:style>
  <w:style w:type="paragraph" w:customStyle="1" w:styleId="10">
    <w:name w:val="箇条書きの(1)"/>
    <w:basedOn w:val="a"/>
    <w:qFormat/>
    <w:rsid w:val="00CD345C"/>
    <w:pPr>
      <w:spacing w:beforeLines="30" w:before="99"/>
      <w:ind w:leftChars="100" w:left="480" w:hangingChars="100" w:hanging="240"/>
    </w:pPr>
  </w:style>
  <w:style w:type="paragraph" w:customStyle="1" w:styleId="a7">
    <w:name w:val="箇条書きのア"/>
    <w:basedOn w:val="a"/>
    <w:qFormat/>
    <w:rsid w:val="00CD345C"/>
    <w:pPr>
      <w:spacing w:beforeLines="30" w:before="99"/>
      <w:ind w:leftChars="200" w:left="720" w:hangingChars="100" w:hanging="240"/>
    </w:pPr>
  </w:style>
  <w:style w:type="paragraph" w:customStyle="1" w:styleId="a8">
    <w:name w:val="箇条書きの(ｱ)"/>
    <w:basedOn w:val="a"/>
    <w:qFormat/>
    <w:rsid w:val="00CD345C"/>
    <w:pPr>
      <w:spacing w:beforeLines="30" w:before="99"/>
      <w:ind w:leftChars="300" w:left="960" w:hangingChars="100" w:hanging="240"/>
    </w:pPr>
  </w:style>
  <w:style w:type="paragraph" w:customStyle="1" w:styleId="a9">
    <w:name w:val="１の本文"/>
    <w:basedOn w:val="a"/>
    <w:qFormat/>
    <w:rsid w:val="00CD345C"/>
    <w:pPr>
      <w:spacing w:beforeLines="30" w:before="99"/>
      <w:ind w:leftChars="100" w:left="240" w:firstLineChars="100" w:firstLine="240"/>
    </w:pPr>
  </w:style>
  <w:style w:type="paragraph" w:customStyle="1" w:styleId="11">
    <w:name w:val="(1)の本文"/>
    <w:basedOn w:val="a"/>
    <w:qFormat/>
    <w:rsid w:val="00CD345C"/>
    <w:pPr>
      <w:spacing w:beforeLines="30" w:before="99"/>
      <w:ind w:leftChars="200" w:left="480" w:firstLineChars="100" w:firstLine="240"/>
    </w:pPr>
  </w:style>
  <w:style w:type="paragraph" w:customStyle="1" w:styleId="aa">
    <w:name w:val="アの本文"/>
    <w:basedOn w:val="a"/>
    <w:qFormat/>
    <w:rsid w:val="00CD345C"/>
    <w:pPr>
      <w:spacing w:beforeLines="30" w:before="99"/>
      <w:ind w:leftChars="300" w:left="720" w:firstLineChars="100" w:firstLine="240"/>
    </w:pPr>
  </w:style>
  <w:style w:type="paragraph" w:customStyle="1" w:styleId="ab">
    <w:name w:val="(ｱ)の本文"/>
    <w:basedOn w:val="a"/>
    <w:qFormat/>
    <w:rsid w:val="00CD345C"/>
    <w:pPr>
      <w:spacing w:beforeLines="30" w:before="99"/>
      <w:ind w:leftChars="400" w:left="960" w:firstLineChars="100" w:firstLine="240"/>
    </w:pPr>
  </w:style>
  <w:style w:type="paragraph" w:customStyle="1" w:styleId="12">
    <w:name w:val="箇条書きの(1)上間隔なし"/>
    <w:basedOn w:val="10"/>
    <w:qFormat/>
    <w:rsid w:val="008B4E69"/>
    <w:pPr>
      <w:spacing w:beforeLines="0" w:before="0"/>
      <w:ind w:left="200" w:hanging="100"/>
    </w:pPr>
  </w:style>
  <w:style w:type="paragraph" w:customStyle="1" w:styleId="ac">
    <w:name w:val="箇条書きのア上間隔なし"/>
    <w:basedOn w:val="a7"/>
    <w:qFormat/>
    <w:rsid w:val="008B4E69"/>
    <w:pPr>
      <w:spacing w:beforeLines="0" w:before="0"/>
      <w:ind w:left="300" w:hanging="100"/>
    </w:pPr>
  </w:style>
  <w:style w:type="paragraph" w:customStyle="1" w:styleId="ad">
    <w:name w:val="箇条書きの(ｱ)上間隔なし"/>
    <w:basedOn w:val="a8"/>
    <w:qFormat/>
    <w:rsid w:val="008B4E69"/>
    <w:pPr>
      <w:spacing w:beforeLines="0" w:before="0"/>
      <w:ind w:left="400" w:hanging="100"/>
    </w:pPr>
  </w:style>
  <w:style w:type="paragraph" w:customStyle="1" w:styleId="ae">
    <w:name w:val="１の本文上間隔なし"/>
    <w:basedOn w:val="a9"/>
    <w:qFormat/>
    <w:rsid w:val="008B4E69"/>
    <w:pPr>
      <w:spacing w:beforeLines="0" w:before="0"/>
      <w:ind w:left="100" w:firstLine="100"/>
    </w:pPr>
  </w:style>
  <w:style w:type="paragraph" w:customStyle="1" w:styleId="13">
    <w:name w:val="(1)の本文上間隔なし"/>
    <w:basedOn w:val="11"/>
    <w:qFormat/>
    <w:rsid w:val="008B4E69"/>
    <w:pPr>
      <w:spacing w:beforeLines="0" w:before="0"/>
      <w:ind w:left="200" w:firstLine="100"/>
    </w:pPr>
  </w:style>
  <w:style w:type="paragraph" w:customStyle="1" w:styleId="af">
    <w:name w:val="アの本文上間隔なし"/>
    <w:basedOn w:val="aa"/>
    <w:qFormat/>
    <w:rsid w:val="008B4E69"/>
    <w:pPr>
      <w:spacing w:beforeLines="0" w:before="0"/>
      <w:ind w:left="300" w:firstLine="100"/>
    </w:pPr>
  </w:style>
  <w:style w:type="paragraph" w:customStyle="1" w:styleId="af0">
    <w:name w:val="(ｱ)の本文上間隔なし"/>
    <w:basedOn w:val="ab"/>
    <w:qFormat/>
    <w:rsid w:val="008B4E69"/>
    <w:pPr>
      <w:spacing w:beforeLines="0" w:before="0"/>
      <w:ind w:left="400" w:firstLine="100"/>
    </w:pPr>
  </w:style>
  <w:style w:type="table" w:styleId="af1">
    <w:name w:val="Table Grid"/>
    <w:basedOn w:val="a1"/>
    <w:uiPriority w:val="59"/>
    <w:rsid w:val="0009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207D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964ED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64ED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964ED7"/>
    <w:rPr>
      <w:rFonts w:ascii="ＭＳ 明朝" w:eastAsia="ＭＳ 明朝" w:hAnsi="Century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64ED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964ED7"/>
    <w:rPr>
      <w:rFonts w:ascii="ＭＳ 明朝" w:eastAsia="ＭＳ 明朝" w:hAnsi="Century"/>
      <w:b/>
      <w:bCs/>
      <w:sz w:val="24"/>
    </w:rPr>
  </w:style>
  <w:style w:type="paragraph" w:styleId="af8">
    <w:name w:val="Balloon Text"/>
    <w:basedOn w:val="a"/>
    <w:link w:val="af9"/>
    <w:uiPriority w:val="99"/>
    <w:semiHidden/>
    <w:unhideWhenUsed/>
    <w:rsid w:val="0096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4ED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74236A"/>
    <w:rPr>
      <w:rFonts w:ascii="ＭＳ 明朝" w:eastAsia="ＭＳ 明朝" w:hAnsi="Century"/>
      <w:sz w:val="24"/>
    </w:rPr>
  </w:style>
  <w:style w:type="paragraph" w:styleId="afc">
    <w:name w:val="footer"/>
    <w:basedOn w:val="a"/>
    <w:link w:val="afd"/>
    <w:uiPriority w:val="99"/>
    <w:unhideWhenUsed/>
    <w:rsid w:val="0074236A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74236A"/>
    <w:rPr>
      <w:rFonts w:ascii="ＭＳ 明朝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20312\AppData\Roaming\Microsoft\Templates\12&#12509;&#12452;&#12531;&#12488;40&#2338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479405A-9912-4DB9-8280-C1145357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12ポイント40字.dotx</Template>
  <TotalTime>161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2022-03-31T04:01:00Z</cp:lastPrinted>
  <dcterms:created xsi:type="dcterms:W3CDTF">2020-05-15T07:32:00Z</dcterms:created>
  <dcterms:modified xsi:type="dcterms:W3CDTF">2022-05-25T05:06:00Z</dcterms:modified>
</cp:coreProperties>
</file>