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1DA15" w14:textId="77777777" w:rsidR="00645137" w:rsidRPr="0024502D" w:rsidRDefault="00645137" w:rsidP="00645137">
      <w:pPr>
        <w:rPr>
          <w:color w:val="000000" w:themeColor="text1"/>
          <w:sz w:val="21"/>
          <w:szCs w:val="21"/>
        </w:rPr>
      </w:pPr>
      <w:r w:rsidRPr="0024502D">
        <w:rPr>
          <w:rFonts w:hint="eastAsia"/>
          <w:color w:val="000000" w:themeColor="text1"/>
          <w:sz w:val="21"/>
          <w:szCs w:val="21"/>
        </w:rPr>
        <w:t>第２号様式（第８条第３項）</w:t>
      </w:r>
    </w:p>
    <w:p w14:paraId="09C8561D" w14:textId="77777777" w:rsidR="00645137" w:rsidRPr="0024502D" w:rsidRDefault="00645137" w:rsidP="00645137">
      <w:pPr>
        <w:rPr>
          <w:color w:val="000000" w:themeColor="text1"/>
        </w:rPr>
      </w:pPr>
    </w:p>
    <w:p w14:paraId="659C3B06" w14:textId="77777777" w:rsidR="00D623DF" w:rsidRPr="0024502D" w:rsidRDefault="00645137" w:rsidP="00232978">
      <w:pPr>
        <w:jc w:val="center"/>
        <w:rPr>
          <w:rFonts w:ascii="ＭＳ ゴシック" w:eastAsia="ＭＳ ゴシック"/>
          <w:b/>
          <w:color w:val="000000" w:themeColor="text1"/>
          <w:sz w:val="28"/>
        </w:rPr>
      </w:pPr>
      <w:r w:rsidRPr="0024502D">
        <w:rPr>
          <w:rFonts w:ascii="ＭＳ ゴシック" w:eastAsia="ＭＳ ゴシック" w:hint="eastAsia"/>
          <w:b/>
          <w:color w:val="000000" w:themeColor="text1"/>
          <w:spacing w:val="140"/>
          <w:kern w:val="0"/>
          <w:sz w:val="28"/>
          <w:fitText w:val="2529" w:id="-2087927552"/>
        </w:rPr>
        <w:t>事業計画</w:t>
      </w:r>
      <w:r w:rsidRPr="0024502D">
        <w:rPr>
          <w:rFonts w:ascii="ＭＳ ゴシック" w:eastAsia="ＭＳ ゴシック" w:hint="eastAsia"/>
          <w:b/>
          <w:color w:val="000000" w:themeColor="text1"/>
          <w:spacing w:val="2"/>
          <w:kern w:val="0"/>
          <w:sz w:val="28"/>
          <w:fitText w:val="2529" w:id="-2087927552"/>
        </w:rPr>
        <w:t>書</w:t>
      </w:r>
    </w:p>
    <w:p w14:paraId="359140A1" w14:textId="77777777" w:rsidR="00645137" w:rsidRPr="0024502D" w:rsidRDefault="00645137" w:rsidP="00645137">
      <w:pPr>
        <w:rPr>
          <w:color w:val="000000" w:themeColor="text1"/>
        </w:rPr>
      </w:pPr>
    </w:p>
    <w:p w14:paraId="20692619" w14:textId="77777777" w:rsidR="00645137" w:rsidRPr="0024502D" w:rsidRDefault="00645137" w:rsidP="00232978">
      <w:pPr>
        <w:pBdr>
          <w:bottom w:val="single" w:sz="4" w:space="1" w:color="auto"/>
        </w:pBdr>
        <w:ind w:leftChars="2000" w:left="4800" w:rightChars="50" w:right="120"/>
        <w:rPr>
          <w:color w:val="000000" w:themeColor="text1"/>
          <w:sz w:val="21"/>
        </w:rPr>
      </w:pPr>
      <w:r w:rsidRPr="0024502D">
        <w:rPr>
          <w:rFonts w:hint="eastAsia"/>
          <w:color w:val="000000" w:themeColor="text1"/>
          <w:sz w:val="21"/>
        </w:rPr>
        <w:t>団体名</w:t>
      </w:r>
      <w:r w:rsidR="00232978" w:rsidRPr="0024502D">
        <w:rPr>
          <w:rFonts w:hint="eastAsia"/>
          <w:color w:val="000000" w:themeColor="text1"/>
          <w:sz w:val="21"/>
        </w:rPr>
        <w:t>：</w:t>
      </w:r>
    </w:p>
    <w:p w14:paraId="7CE75D1A" w14:textId="77777777" w:rsidR="00645137" w:rsidRPr="0024502D" w:rsidRDefault="00645137" w:rsidP="00645137">
      <w:pPr>
        <w:rPr>
          <w:color w:val="000000" w:themeColor="text1"/>
        </w:rPr>
      </w:pPr>
    </w:p>
    <w:tbl>
      <w:tblPr>
        <w:tblStyle w:val="af1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6089"/>
      </w:tblGrid>
      <w:tr w:rsidR="0024502D" w:rsidRPr="0024502D" w14:paraId="43947385" w14:textId="77777777" w:rsidTr="00AD0736">
        <w:trPr>
          <w:trHeight w:val="601"/>
        </w:trPr>
        <w:tc>
          <w:tcPr>
            <w:tcW w:w="1980" w:type="dxa"/>
            <w:vAlign w:val="center"/>
          </w:tcPr>
          <w:p w14:paraId="52EBAE59" w14:textId="77777777" w:rsidR="00AD0736" w:rsidRPr="0024502D" w:rsidRDefault="00AD0736" w:rsidP="00232978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t>事業名</w:t>
            </w:r>
          </w:p>
        </w:tc>
        <w:tc>
          <w:tcPr>
            <w:tcW w:w="7648" w:type="dxa"/>
            <w:gridSpan w:val="2"/>
            <w:tcBorders>
              <w:bottom w:val="single" w:sz="4" w:space="0" w:color="auto"/>
            </w:tcBorders>
            <w:vAlign w:val="center"/>
          </w:tcPr>
          <w:p w14:paraId="368C6892" w14:textId="77777777" w:rsidR="00AD0736" w:rsidRPr="0024502D" w:rsidRDefault="00AD0736" w:rsidP="00645137">
            <w:pPr>
              <w:rPr>
                <w:color w:val="000000" w:themeColor="text1"/>
              </w:rPr>
            </w:pPr>
          </w:p>
        </w:tc>
      </w:tr>
      <w:tr w:rsidR="0024502D" w:rsidRPr="0024502D" w14:paraId="2AF7804C" w14:textId="77777777" w:rsidTr="00AD0736">
        <w:trPr>
          <w:trHeight w:val="601"/>
        </w:trPr>
        <w:tc>
          <w:tcPr>
            <w:tcW w:w="1980" w:type="dxa"/>
            <w:vAlign w:val="center"/>
          </w:tcPr>
          <w:p w14:paraId="31207DEC" w14:textId="77777777" w:rsidR="00AD0736" w:rsidRPr="0024502D" w:rsidRDefault="00AD0736" w:rsidP="00AD0736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t>補助金申請</w:t>
            </w:r>
            <w:r w:rsidRPr="0024502D">
              <w:rPr>
                <w:rFonts w:ascii="ＭＳ ゴシック" w:eastAsia="ＭＳ ゴシック" w:hAnsi="ＭＳ ゴシック"/>
                <w:color w:val="000000" w:themeColor="text1"/>
              </w:rPr>
              <w:br/>
            </w:r>
            <w:r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t>する理由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</w:tcBorders>
            <w:vAlign w:val="center"/>
          </w:tcPr>
          <w:p w14:paraId="468BA0F3" w14:textId="77777777" w:rsidR="00AD0736" w:rsidRPr="0024502D" w:rsidRDefault="00AD0736" w:rsidP="00AD0736">
            <w:pPr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  <w:sz w:val="21"/>
              </w:rPr>
              <w:t>該当するものいずれかにチェックしてください。</w:t>
            </w:r>
          </w:p>
          <w:p w14:paraId="75AA586D" w14:textId="77777777" w:rsidR="00AD0736" w:rsidRPr="0024502D" w:rsidRDefault="00AD0736" w:rsidP="00AD0736">
            <w:pPr>
              <w:spacing w:beforeLines="30" w:before="72"/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</w:rPr>
              <w:t>□事業開始から３年以内の事業であり、</w:t>
            </w:r>
            <w:r w:rsidR="008A5C3A" w:rsidRPr="0024502D">
              <w:rPr>
                <w:rFonts w:hint="eastAsia"/>
                <w:color w:val="000000" w:themeColor="text1"/>
              </w:rPr>
              <w:t>立</w:t>
            </w:r>
            <w:r w:rsidRPr="0024502D">
              <w:rPr>
                <w:rFonts w:hint="eastAsia"/>
                <w:color w:val="000000" w:themeColor="text1"/>
              </w:rPr>
              <w:t>上げ</w:t>
            </w:r>
            <w:r w:rsidR="008A5C3A" w:rsidRPr="0024502D">
              <w:rPr>
                <w:rFonts w:hint="eastAsia"/>
                <w:color w:val="000000" w:themeColor="text1"/>
              </w:rPr>
              <w:t>期</w:t>
            </w:r>
            <w:r w:rsidR="002D5C27" w:rsidRPr="0024502D">
              <w:rPr>
                <w:rFonts w:hint="eastAsia"/>
                <w:color w:val="000000" w:themeColor="text1"/>
              </w:rPr>
              <w:t>へ</w:t>
            </w:r>
            <w:r w:rsidRPr="0024502D">
              <w:rPr>
                <w:rFonts w:hint="eastAsia"/>
                <w:color w:val="000000" w:themeColor="text1"/>
              </w:rPr>
              <w:t>の支援を受けたい</w:t>
            </w:r>
          </w:p>
          <w:p w14:paraId="230F38BF" w14:textId="77777777" w:rsidR="00AD0736" w:rsidRPr="0024502D" w:rsidRDefault="00AD0736" w:rsidP="00AD0736">
            <w:pPr>
              <w:spacing w:beforeLines="50" w:before="120"/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</w:rPr>
              <w:t>□既存の事業を発展させる取組</w:t>
            </w:r>
            <w:r w:rsidR="002D5C27" w:rsidRPr="0024502D">
              <w:rPr>
                <w:rFonts w:hint="eastAsia"/>
                <w:color w:val="000000" w:themeColor="text1"/>
              </w:rPr>
              <w:t>への支援を受けたい</w:t>
            </w:r>
          </w:p>
          <w:p w14:paraId="1A00C7A3" w14:textId="77777777" w:rsidR="00AD0736" w:rsidRPr="0024502D" w:rsidRDefault="00AD0736" w:rsidP="00AD0736">
            <w:pPr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</w:rPr>
              <w:t>（</w:t>
            </w:r>
            <w:r w:rsidR="00B47D63" w:rsidRPr="0024502D">
              <w:rPr>
                <w:rFonts w:hint="eastAsia"/>
                <w:color w:val="000000" w:themeColor="text1"/>
              </w:rPr>
              <w:t>取組</w:t>
            </w:r>
            <w:r w:rsidRPr="0024502D">
              <w:rPr>
                <w:rFonts w:hint="eastAsia"/>
                <w:color w:val="000000" w:themeColor="text1"/>
              </w:rPr>
              <w:t>の内容：　　　　　　　　　　　　　　　　　　　　　　）</w:t>
            </w:r>
          </w:p>
        </w:tc>
      </w:tr>
      <w:tr w:rsidR="0024502D" w:rsidRPr="0024502D" w14:paraId="1301C5D2" w14:textId="77777777" w:rsidTr="00A41189">
        <w:trPr>
          <w:trHeight w:val="614"/>
        </w:trPr>
        <w:tc>
          <w:tcPr>
            <w:tcW w:w="1980" w:type="dxa"/>
            <w:vAlign w:val="center"/>
          </w:tcPr>
          <w:p w14:paraId="7401B368" w14:textId="77777777" w:rsidR="0009012E" w:rsidRPr="0024502D" w:rsidRDefault="0009012E" w:rsidP="00232978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t>事業開始年月</w:t>
            </w:r>
          </w:p>
        </w:tc>
        <w:tc>
          <w:tcPr>
            <w:tcW w:w="7648" w:type="dxa"/>
            <w:gridSpan w:val="2"/>
            <w:vAlign w:val="center"/>
          </w:tcPr>
          <w:p w14:paraId="004C87C8" w14:textId="16D5453A" w:rsidR="0009012E" w:rsidRPr="0024502D" w:rsidRDefault="00232978" w:rsidP="00645137">
            <w:pPr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</w:rPr>
              <w:t xml:space="preserve">　　</w:t>
            </w:r>
            <w:r w:rsidR="00EB28AC" w:rsidRPr="0024502D">
              <w:rPr>
                <w:rFonts w:hint="eastAsia"/>
                <w:color w:val="000000" w:themeColor="text1"/>
              </w:rPr>
              <w:t xml:space="preserve">　　　　</w:t>
            </w:r>
            <w:r w:rsidR="0009012E" w:rsidRPr="0024502D">
              <w:rPr>
                <w:rFonts w:hint="eastAsia"/>
                <w:color w:val="000000" w:themeColor="text1"/>
              </w:rPr>
              <w:t>年　　月</w:t>
            </w:r>
            <w:r w:rsidR="00014EFF" w:rsidRPr="0024502D">
              <w:rPr>
                <w:rFonts w:hint="eastAsia"/>
                <w:color w:val="000000" w:themeColor="text1"/>
              </w:rPr>
              <w:t>に開始</w:t>
            </w:r>
          </w:p>
        </w:tc>
      </w:tr>
      <w:tr w:rsidR="0024502D" w:rsidRPr="0024502D" w14:paraId="2309CC39" w14:textId="77777777" w:rsidTr="00A41189">
        <w:trPr>
          <w:trHeight w:val="614"/>
        </w:trPr>
        <w:tc>
          <w:tcPr>
            <w:tcW w:w="1980" w:type="dxa"/>
            <w:vAlign w:val="center"/>
          </w:tcPr>
          <w:p w14:paraId="6EAACC31" w14:textId="5A15E174" w:rsidR="00955845" w:rsidRPr="0024502D" w:rsidRDefault="00955845" w:rsidP="00232978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t>申請年数</w:t>
            </w:r>
          </w:p>
        </w:tc>
        <w:tc>
          <w:tcPr>
            <w:tcW w:w="7648" w:type="dxa"/>
            <w:gridSpan w:val="2"/>
            <w:vAlign w:val="center"/>
          </w:tcPr>
          <w:p w14:paraId="29685822" w14:textId="3A971653" w:rsidR="00955845" w:rsidRPr="0024502D" w:rsidRDefault="00955845" w:rsidP="00955845">
            <w:pPr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</w:rPr>
              <w:t>□１年目　　　□２年目　　　□３年目</w:t>
            </w:r>
          </w:p>
        </w:tc>
      </w:tr>
      <w:tr w:rsidR="0024502D" w:rsidRPr="0024502D" w14:paraId="270CEC48" w14:textId="77777777" w:rsidTr="00DE30DD">
        <w:trPr>
          <w:trHeight w:val="1587"/>
        </w:trPr>
        <w:tc>
          <w:tcPr>
            <w:tcW w:w="1980" w:type="dxa"/>
            <w:vAlign w:val="center"/>
          </w:tcPr>
          <w:p w14:paraId="460ECBAD" w14:textId="77777777" w:rsidR="00C73B21" w:rsidRPr="0024502D" w:rsidRDefault="00C73B21" w:rsidP="00A96DF3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t>事業の目的</w:t>
            </w:r>
          </w:p>
        </w:tc>
        <w:tc>
          <w:tcPr>
            <w:tcW w:w="7648" w:type="dxa"/>
            <w:gridSpan w:val="2"/>
          </w:tcPr>
          <w:p w14:paraId="40A89182" w14:textId="77777777" w:rsidR="00C73B21" w:rsidRPr="0024502D" w:rsidRDefault="00CB4AD0" w:rsidP="00A96DF3">
            <w:pPr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  <w:sz w:val="21"/>
              </w:rPr>
              <w:t>［</w:t>
            </w:r>
            <w:r w:rsidR="008827BB" w:rsidRPr="0024502D">
              <w:rPr>
                <w:rFonts w:hint="eastAsia"/>
                <w:color w:val="000000" w:themeColor="text1"/>
                <w:sz w:val="21"/>
              </w:rPr>
              <w:t>事業の必要性：</w:t>
            </w:r>
            <w:r w:rsidR="002056B1" w:rsidRPr="0024502D">
              <w:rPr>
                <w:rFonts w:hint="eastAsia"/>
                <w:color w:val="000000" w:themeColor="text1"/>
                <w:sz w:val="21"/>
              </w:rPr>
              <w:t>地域のどんな課題を解決したいのか、</w:t>
            </w:r>
            <w:r w:rsidR="008827BB" w:rsidRPr="0024502D">
              <w:rPr>
                <w:rFonts w:hint="eastAsia"/>
                <w:color w:val="000000" w:themeColor="text1"/>
                <w:sz w:val="21"/>
              </w:rPr>
              <w:t>事業が何</w:t>
            </w:r>
            <w:r w:rsidR="002056B1" w:rsidRPr="0024502D">
              <w:rPr>
                <w:rFonts w:hint="eastAsia"/>
                <w:color w:val="000000" w:themeColor="text1"/>
                <w:sz w:val="21"/>
              </w:rPr>
              <w:t>に役立つのか</w:t>
            </w:r>
            <w:r w:rsidRPr="0024502D">
              <w:rPr>
                <w:rFonts w:hint="eastAsia"/>
                <w:color w:val="000000" w:themeColor="text1"/>
                <w:sz w:val="21"/>
              </w:rPr>
              <w:t>］</w:t>
            </w:r>
          </w:p>
          <w:p w14:paraId="1DE2F63B" w14:textId="77777777" w:rsidR="002056B1" w:rsidRPr="0024502D" w:rsidRDefault="002056B1" w:rsidP="00A96DF3">
            <w:pPr>
              <w:rPr>
                <w:color w:val="000000" w:themeColor="text1"/>
              </w:rPr>
            </w:pPr>
          </w:p>
        </w:tc>
      </w:tr>
      <w:tr w:rsidR="0024502D" w:rsidRPr="0024502D" w14:paraId="27D8E947" w14:textId="77777777" w:rsidTr="00CB4AD0">
        <w:trPr>
          <w:trHeight w:val="614"/>
        </w:trPr>
        <w:tc>
          <w:tcPr>
            <w:tcW w:w="1980" w:type="dxa"/>
            <w:vAlign w:val="center"/>
          </w:tcPr>
          <w:p w14:paraId="35D15E7F" w14:textId="77777777" w:rsidR="00C73B21" w:rsidRPr="0024502D" w:rsidRDefault="00C73B21" w:rsidP="00232978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t>事業を実施する場所・地域</w:t>
            </w:r>
          </w:p>
        </w:tc>
        <w:tc>
          <w:tcPr>
            <w:tcW w:w="7648" w:type="dxa"/>
            <w:gridSpan w:val="2"/>
            <w:tcBorders>
              <w:bottom w:val="single" w:sz="4" w:space="0" w:color="auto"/>
            </w:tcBorders>
            <w:vAlign w:val="center"/>
          </w:tcPr>
          <w:p w14:paraId="3C230DE5" w14:textId="77777777" w:rsidR="00C73B21" w:rsidRPr="0024502D" w:rsidRDefault="00C73B21" w:rsidP="00645137">
            <w:pPr>
              <w:rPr>
                <w:color w:val="000000" w:themeColor="text1"/>
              </w:rPr>
            </w:pPr>
          </w:p>
        </w:tc>
      </w:tr>
      <w:tr w:rsidR="0024502D" w:rsidRPr="0024502D" w14:paraId="01209510" w14:textId="77777777" w:rsidTr="00955845">
        <w:trPr>
          <w:trHeight w:val="3141"/>
        </w:trPr>
        <w:tc>
          <w:tcPr>
            <w:tcW w:w="1980" w:type="dxa"/>
            <w:vMerge w:val="restart"/>
            <w:vAlign w:val="center"/>
          </w:tcPr>
          <w:p w14:paraId="477A0F86" w14:textId="77777777" w:rsidR="00CB4AD0" w:rsidRPr="0024502D" w:rsidRDefault="00CB4AD0" w:rsidP="00232978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t>事業の内容</w:t>
            </w:r>
          </w:p>
        </w:tc>
        <w:tc>
          <w:tcPr>
            <w:tcW w:w="7648" w:type="dxa"/>
            <w:gridSpan w:val="2"/>
            <w:tcBorders>
              <w:bottom w:val="dashed" w:sz="4" w:space="0" w:color="auto"/>
            </w:tcBorders>
          </w:tcPr>
          <w:p w14:paraId="30B27381" w14:textId="77777777" w:rsidR="00CB4AD0" w:rsidRPr="0024502D" w:rsidRDefault="00CB4AD0" w:rsidP="00645137">
            <w:pPr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  <w:sz w:val="21"/>
              </w:rPr>
              <w:t>［いつ、どこで、どんな人を対象に、何をするのか］</w:t>
            </w:r>
          </w:p>
          <w:p w14:paraId="4905DDF3" w14:textId="77777777" w:rsidR="00CB4AD0" w:rsidRPr="0024502D" w:rsidRDefault="00CB4AD0" w:rsidP="00645137">
            <w:pPr>
              <w:rPr>
                <w:color w:val="000000" w:themeColor="text1"/>
              </w:rPr>
            </w:pPr>
          </w:p>
        </w:tc>
      </w:tr>
      <w:tr w:rsidR="0024502D" w:rsidRPr="0024502D" w14:paraId="67BF8F84" w14:textId="77777777" w:rsidTr="00DE30DD">
        <w:trPr>
          <w:trHeight w:val="1232"/>
        </w:trPr>
        <w:tc>
          <w:tcPr>
            <w:tcW w:w="1980" w:type="dxa"/>
            <w:vMerge/>
            <w:vAlign w:val="center"/>
          </w:tcPr>
          <w:p w14:paraId="5A033BDC" w14:textId="77777777" w:rsidR="00CB4AD0" w:rsidRPr="0024502D" w:rsidRDefault="00CB4AD0" w:rsidP="00232978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64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91C57D7" w14:textId="77777777" w:rsidR="00CB4AD0" w:rsidRPr="0024502D" w:rsidRDefault="00CB4AD0" w:rsidP="00645137">
            <w:pPr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  <w:sz w:val="21"/>
              </w:rPr>
              <w:t>［</w:t>
            </w:r>
            <w:r w:rsidR="008827BB" w:rsidRPr="0024502D">
              <w:rPr>
                <w:rFonts w:hint="eastAsia"/>
                <w:color w:val="000000" w:themeColor="text1"/>
                <w:sz w:val="21"/>
              </w:rPr>
              <w:t>事業の実現性：</w:t>
            </w:r>
            <w:r w:rsidRPr="0024502D">
              <w:rPr>
                <w:rFonts w:hint="eastAsia"/>
                <w:color w:val="000000" w:themeColor="text1"/>
                <w:sz w:val="21"/>
              </w:rPr>
              <w:t>どんなスタッフをそろえているか</w:t>
            </w:r>
            <w:r w:rsidR="00DE30DD" w:rsidRPr="0024502D">
              <w:rPr>
                <w:rFonts w:hint="eastAsia"/>
                <w:color w:val="000000" w:themeColor="text1"/>
                <w:sz w:val="21"/>
              </w:rPr>
              <w:t>（知識・経験等）</w:t>
            </w:r>
            <w:r w:rsidRPr="0024502D">
              <w:rPr>
                <w:rFonts w:hint="eastAsia"/>
                <w:color w:val="000000" w:themeColor="text1"/>
                <w:sz w:val="21"/>
              </w:rPr>
              <w:t>］</w:t>
            </w:r>
          </w:p>
          <w:p w14:paraId="5F62AE24" w14:textId="77777777" w:rsidR="00CB4AD0" w:rsidRPr="0024502D" w:rsidRDefault="00CB4AD0" w:rsidP="00645137">
            <w:pPr>
              <w:rPr>
                <w:color w:val="000000" w:themeColor="text1"/>
              </w:rPr>
            </w:pPr>
          </w:p>
        </w:tc>
      </w:tr>
      <w:tr w:rsidR="0024502D" w:rsidRPr="0024502D" w14:paraId="2797F78C" w14:textId="77777777" w:rsidTr="00DE30DD">
        <w:trPr>
          <w:trHeight w:val="1246"/>
        </w:trPr>
        <w:tc>
          <w:tcPr>
            <w:tcW w:w="1980" w:type="dxa"/>
            <w:vMerge/>
            <w:vAlign w:val="center"/>
          </w:tcPr>
          <w:p w14:paraId="3AF19F22" w14:textId="77777777" w:rsidR="00CB4AD0" w:rsidRPr="0024502D" w:rsidRDefault="00CB4AD0" w:rsidP="00232978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648" w:type="dxa"/>
            <w:gridSpan w:val="2"/>
            <w:tcBorders>
              <w:top w:val="dashed" w:sz="4" w:space="0" w:color="auto"/>
            </w:tcBorders>
          </w:tcPr>
          <w:p w14:paraId="6272AF92" w14:textId="77777777" w:rsidR="00CB4AD0" w:rsidRPr="0024502D" w:rsidRDefault="00CB4AD0" w:rsidP="00645137">
            <w:pPr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  <w:sz w:val="21"/>
              </w:rPr>
              <w:t>［</w:t>
            </w:r>
            <w:r w:rsidR="008827BB" w:rsidRPr="0024502D">
              <w:rPr>
                <w:rFonts w:hint="eastAsia"/>
                <w:color w:val="000000" w:themeColor="text1"/>
                <w:sz w:val="21"/>
              </w:rPr>
              <w:t>事業の手法：</w:t>
            </w:r>
            <w:r w:rsidRPr="0024502D">
              <w:rPr>
                <w:rFonts w:hint="eastAsia"/>
                <w:color w:val="000000" w:themeColor="text1"/>
                <w:sz w:val="21"/>
              </w:rPr>
              <w:t>事業を実施するうえで、どんな工夫やアイデアがあるか］</w:t>
            </w:r>
          </w:p>
          <w:p w14:paraId="64C6542C" w14:textId="77777777" w:rsidR="00CB4AD0" w:rsidRPr="0024502D" w:rsidRDefault="00CB4AD0" w:rsidP="00645137">
            <w:pPr>
              <w:rPr>
                <w:color w:val="000000" w:themeColor="text1"/>
              </w:rPr>
            </w:pPr>
          </w:p>
        </w:tc>
      </w:tr>
      <w:tr w:rsidR="0024502D" w:rsidRPr="0024502D" w14:paraId="7C0DA114" w14:textId="77777777" w:rsidTr="00DE30DD">
        <w:trPr>
          <w:trHeight w:val="4015"/>
        </w:trPr>
        <w:tc>
          <w:tcPr>
            <w:tcW w:w="1980" w:type="dxa"/>
            <w:vAlign w:val="center"/>
          </w:tcPr>
          <w:p w14:paraId="0C008E5A" w14:textId="77777777" w:rsidR="00232978" w:rsidRPr="0024502D" w:rsidRDefault="004015C1" w:rsidP="009C207D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他</w:t>
            </w:r>
            <w:r w:rsidR="0009012E"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t>団体等</w:t>
            </w:r>
            <w:r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t>との</w:t>
            </w:r>
            <w:r w:rsidRPr="0024502D">
              <w:rPr>
                <w:rFonts w:ascii="ＭＳ ゴシック" w:eastAsia="ＭＳ ゴシック" w:hAnsi="ＭＳ ゴシック"/>
                <w:color w:val="000000" w:themeColor="text1"/>
              </w:rPr>
              <w:br/>
            </w:r>
            <w:r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t>連携</w:t>
            </w:r>
          </w:p>
        </w:tc>
        <w:tc>
          <w:tcPr>
            <w:tcW w:w="7648" w:type="dxa"/>
            <w:gridSpan w:val="2"/>
          </w:tcPr>
          <w:p w14:paraId="0C61DA08" w14:textId="77777777" w:rsidR="009C207D" w:rsidRPr="0024502D" w:rsidRDefault="009C207D" w:rsidP="00962715">
            <w:pPr>
              <w:spacing w:afterLines="30" w:after="72"/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</w:rPr>
              <w:t>事業実施の際に連携する団体等があれば、チェックしてください。</w:t>
            </w:r>
          </w:p>
          <w:p w14:paraId="20F61563" w14:textId="77777777" w:rsidR="00370D36" w:rsidRPr="0024502D" w:rsidRDefault="00370D36" w:rsidP="0009012E">
            <w:pPr>
              <w:rPr>
                <w:color w:val="000000" w:themeColor="text1"/>
                <w:sz w:val="21"/>
                <w:szCs w:val="21"/>
              </w:rPr>
            </w:pPr>
            <w:r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□自治会町内会　　</w:t>
            </w:r>
            <w:r w:rsidR="009C207D" w:rsidRPr="0024502D">
              <w:rPr>
                <w:rFonts w:hint="eastAsia"/>
                <w:color w:val="000000" w:themeColor="text1"/>
                <w:sz w:val="21"/>
                <w:szCs w:val="21"/>
              </w:rPr>
              <w:t>□地区社協　　□民生委員</w:t>
            </w:r>
            <w:r w:rsidRPr="0024502D">
              <w:rPr>
                <w:rFonts w:hint="eastAsia"/>
                <w:color w:val="000000" w:themeColor="text1"/>
                <w:sz w:val="21"/>
                <w:szCs w:val="21"/>
              </w:rPr>
              <w:t>・児童委員及び主任</w:t>
            </w:r>
            <w:r w:rsidR="009C207D" w:rsidRPr="0024502D">
              <w:rPr>
                <w:rFonts w:hint="eastAsia"/>
                <w:color w:val="000000" w:themeColor="text1"/>
                <w:sz w:val="21"/>
                <w:szCs w:val="21"/>
              </w:rPr>
              <w:t>児童委員</w:t>
            </w:r>
          </w:p>
          <w:p w14:paraId="1B9F3E73" w14:textId="77777777" w:rsidR="00370D36" w:rsidRPr="0024502D" w:rsidRDefault="0009012E" w:rsidP="0009012E">
            <w:pPr>
              <w:rPr>
                <w:color w:val="000000" w:themeColor="text1"/>
                <w:sz w:val="21"/>
                <w:szCs w:val="21"/>
              </w:rPr>
            </w:pPr>
            <w:r w:rsidRPr="0024502D">
              <w:rPr>
                <w:rFonts w:hint="eastAsia"/>
                <w:color w:val="000000" w:themeColor="text1"/>
                <w:sz w:val="21"/>
                <w:szCs w:val="21"/>
              </w:rPr>
              <w:t>□青少年指導員</w:t>
            </w:r>
            <w:r w:rsidR="00370D36"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9C207D" w:rsidRPr="0024502D">
              <w:rPr>
                <w:rFonts w:hint="eastAsia"/>
                <w:color w:val="000000" w:themeColor="text1"/>
                <w:sz w:val="21"/>
                <w:szCs w:val="21"/>
              </w:rPr>
              <w:t>□スポーツ推進委員　　□保健活動推進員</w:t>
            </w:r>
            <w:r w:rsidR="002D5C27"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</w:p>
          <w:p w14:paraId="472B8031" w14:textId="77777777" w:rsidR="00370D36" w:rsidRPr="0024502D" w:rsidRDefault="00370D36" w:rsidP="0009012E">
            <w:pPr>
              <w:rPr>
                <w:color w:val="000000" w:themeColor="text1"/>
                <w:sz w:val="21"/>
                <w:szCs w:val="21"/>
              </w:rPr>
            </w:pPr>
            <w:r w:rsidRPr="0024502D">
              <w:rPr>
                <w:rFonts w:hint="eastAsia"/>
                <w:color w:val="000000" w:themeColor="text1"/>
                <w:sz w:val="21"/>
                <w:szCs w:val="21"/>
              </w:rPr>
              <w:t>□消費生活</w:t>
            </w:r>
            <w:r w:rsidR="0009012E" w:rsidRPr="0024502D">
              <w:rPr>
                <w:rFonts w:hint="eastAsia"/>
                <w:color w:val="000000" w:themeColor="text1"/>
                <w:sz w:val="21"/>
                <w:szCs w:val="21"/>
              </w:rPr>
              <w:t>推進員</w:t>
            </w:r>
            <w:r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09012E"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□環境事業推進委員　</w:t>
            </w:r>
            <w:r w:rsidR="009C207D"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09012E" w:rsidRPr="0024502D">
              <w:rPr>
                <w:rFonts w:hint="eastAsia"/>
                <w:color w:val="000000" w:themeColor="text1"/>
                <w:sz w:val="21"/>
                <w:szCs w:val="21"/>
              </w:rPr>
              <w:t>□老人会</w:t>
            </w:r>
            <w:r w:rsidR="002D5C27"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09012E" w:rsidRPr="0024502D">
              <w:rPr>
                <w:rFonts w:hint="eastAsia"/>
                <w:color w:val="000000" w:themeColor="text1"/>
                <w:sz w:val="21"/>
                <w:szCs w:val="21"/>
              </w:rPr>
              <w:t>□こども会</w:t>
            </w:r>
            <w:r w:rsidR="009C207D"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09012E"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14:paraId="6AE1BD67" w14:textId="77777777" w:rsidR="00370D36" w:rsidRPr="0024502D" w:rsidRDefault="0009012E" w:rsidP="009C207D">
            <w:pPr>
              <w:rPr>
                <w:color w:val="000000" w:themeColor="text1"/>
                <w:sz w:val="21"/>
                <w:szCs w:val="21"/>
              </w:rPr>
            </w:pPr>
            <w:r w:rsidRPr="0024502D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762772" w:rsidRPr="0024502D">
              <w:rPr>
                <w:rFonts w:hint="eastAsia"/>
                <w:color w:val="000000" w:themeColor="text1"/>
                <w:sz w:val="21"/>
                <w:szCs w:val="21"/>
              </w:rPr>
              <w:t>商店街</w:t>
            </w:r>
            <w:r w:rsidR="009C207D"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　□ＰＴＡ</w:t>
            </w:r>
            <w:r w:rsidR="00370D36"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24502D">
              <w:rPr>
                <w:rFonts w:hint="eastAsia"/>
                <w:color w:val="000000" w:themeColor="text1"/>
                <w:sz w:val="21"/>
                <w:szCs w:val="21"/>
              </w:rPr>
              <w:t>□小学校</w:t>
            </w:r>
            <w:r w:rsidR="009C207D"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24502D">
              <w:rPr>
                <w:rFonts w:hint="eastAsia"/>
                <w:color w:val="000000" w:themeColor="text1"/>
                <w:sz w:val="21"/>
                <w:szCs w:val="21"/>
              </w:rPr>
              <w:t>□中学校</w:t>
            </w:r>
            <w:r w:rsidR="00962715"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</w:p>
          <w:p w14:paraId="712BFDF1" w14:textId="448F81F9" w:rsidR="009C207D" w:rsidRPr="0024502D" w:rsidRDefault="009C207D" w:rsidP="009C207D">
            <w:pPr>
              <w:rPr>
                <w:color w:val="000000" w:themeColor="text1"/>
                <w:sz w:val="21"/>
                <w:szCs w:val="21"/>
              </w:rPr>
            </w:pPr>
            <w:r w:rsidRPr="0024502D">
              <w:rPr>
                <w:rFonts w:hint="eastAsia"/>
                <w:color w:val="000000" w:themeColor="text1"/>
                <w:sz w:val="21"/>
                <w:szCs w:val="21"/>
              </w:rPr>
              <w:t>□地域ケアプラザ</w:t>
            </w:r>
            <w:r w:rsidR="008D0517"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　　□地区センター</w:t>
            </w:r>
            <w:r w:rsidR="009006BF"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　□つるみ区民活動センター</w:t>
            </w:r>
          </w:p>
          <w:p w14:paraId="3FBA0B8D" w14:textId="77777777" w:rsidR="00962715" w:rsidRPr="0024502D" w:rsidRDefault="0009012E" w:rsidP="00962715">
            <w:pPr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  <w:sz w:val="21"/>
                <w:szCs w:val="21"/>
              </w:rPr>
              <w:t>□その他</w:t>
            </w:r>
            <w:r w:rsidR="009C207D"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（　　　　　　　　　　　</w:t>
            </w:r>
            <w:r w:rsidR="00962715" w:rsidRPr="0024502D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9C207D" w:rsidRPr="0024502D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  <w:p w14:paraId="5F59E395" w14:textId="77777777" w:rsidR="00370D36" w:rsidRPr="0024502D" w:rsidRDefault="00370D36" w:rsidP="00962715">
            <w:pPr>
              <w:rPr>
                <w:color w:val="000000" w:themeColor="text1"/>
              </w:rPr>
            </w:pPr>
          </w:p>
          <w:p w14:paraId="167CB049" w14:textId="77777777" w:rsidR="004015C1" w:rsidRPr="0024502D" w:rsidRDefault="004015C1" w:rsidP="00962715">
            <w:pPr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</w:rPr>
              <w:t>連携の内容：</w:t>
            </w:r>
          </w:p>
          <w:p w14:paraId="48839C3D" w14:textId="77777777" w:rsidR="00DE30DD" w:rsidRPr="0024502D" w:rsidRDefault="00DE30DD" w:rsidP="00962715">
            <w:pPr>
              <w:rPr>
                <w:color w:val="000000" w:themeColor="text1"/>
              </w:rPr>
            </w:pPr>
          </w:p>
        </w:tc>
      </w:tr>
      <w:tr w:rsidR="0024502D" w:rsidRPr="0024502D" w14:paraId="006465AF" w14:textId="77777777" w:rsidTr="00DE30DD">
        <w:trPr>
          <w:trHeight w:val="2075"/>
        </w:trPr>
        <w:tc>
          <w:tcPr>
            <w:tcW w:w="1980" w:type="dxa"/>
            <w:vAlign w:val="center"/>
          </w:tcPr>
          <w:p w14:paraId="31E98310" w14:textId="77777777" w:rsidR="002056B1" w:rsidRPr="0024502D" w:rsidRDefault="00DE30DD" w:rsidP="00934B85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t>今後の</w:t>
            </w:r>
            <w:r w:rsidR="002056B1"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t>事業の</w:t>
            </w:r>
            <w:r w:rsidRPr="0024502D">
              <w:rPr>
                <w:rFonts w:ascii="ＭＳ ゴシック" w:eastAsia="ＭＳ ゴシック" w:hAnsi="ＭＳ ゴシック"/>
                <w:color w:val="000000" w:themeColor="text1"/>
              </w:rPr>
              <w:br/>
            </w:r>
            <w:r w:rsidR="002056B1"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t>継続や発展の</w:t>
            </w:r>
            <w:r w:rsidRPr="0024502D">
              <w:rPr>
                <w:rFonts w:ascii="ＭＳ ゴシック" w:eastAsia="ＭＳ ゴシック" w:hAnsi="ＭＳ ゴシック"/>
                <w:color w:val="000000" w:themeColor="text1"/>
              </w:rPr>
              <w:br/>
            </w:r>
            <w:r w:rsidR="002056B1"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t>見通し</w:t>
            </w:r>
          </w:p>
        </w:tc>
        <w:tc>
          <w:tcPr>
            <w:tcW w:w="7648" w:type="dxa"/>
            <w:gridSpan w:val="2"/>
          </w:tcPr>
          <w:p w14:paraId="6655CDF5" w14:textId="77777777" w:rsidR="002056B1" w:rsidRPr="0024502D" w:rsidRDefault="00DE30DD" w:rsidP="00934B85">
            <w:pPr>
              <w:rPr>
                <w:color w:val="000000" w:themeColor="text1"/>
                <w:sz w:val="21"/>
              </w:rPr>
            </w:pPr>
            <w:r w:rsidRPr="0024502D">
              <w:rPr>
                <w:rFonts w:hint="eastAsia"/>
                <w:color w:val="000000" w:themeColor="text1"/>
                <w:sz w:val="21"/>
              </w:rPr>
              <w:t>［</w:t>
            </w:r>
            <w:r w:rsidR="008827BB" w:rsidRPr="0024502D">
              <w:rPr>
                <w:rFonts w:hint="eastAsia"/>
                <w:color w:val="000000" w:themeColor="text1"/>
                <w:sz w:val="21"/>
              </w:rPr>
              <w:t>事業の継続性：</w:t>
            </w:r>
            <w:r w:rsidR="002056B1" w:rsidRPr="0024502D">
              <w:rPr>
                <w:rFonts w:hint="eastAsia"/>
                <w:color w:val="000000" w:themeColor="text1"/>
                <w:sz w:val="21"/>
              </w:rPr>
              <w:t>次年度以降の展開、補助金交付期間終了後の見通し　など</w:t>
            </w:r>
            <w:r w:rsidRPr="0024502D">
              <w:rPr>
                <w:rFonts w:hint="eastAsia"/>
                <w:color w:val="000000" w:themeColor="text1"/>
                <w:sz w:val="21"/>
              </w:rPr>
              <w:t>］</w:t>
            </w:r>
          </w:p>
          <w:p w14:paraId="04CB2558" w14:textId="77777777" w:rsidR="002056B1" w:rsidRPr="0024502D" w:rsidRDefault="002056B1" w:rsidP="00934B85">
            <w:pPr>
              <w:rPr>
                <w:color w:val="000000" w:themeColor="text1"/>
              </w:rPr>
            </w:pPr>
          </w:p>
        </w:tc>
      </w:tr>
      <w:tr w:rsidR="0024502D" w:rsidRPr="0024502D" w14:paraId="3E2083CF" w14:textId="77777777" w:rsidTr="00A41189">
        <w:tc>
          <w:tcPr>
            <w:tcW w:w="1980" w:type="dxa"/>
            <w:vMerge w:val="restart"/>
            <w:vAlign w:val="center"/>
          </w:tcPr>
          <w:p w14:paraId="269D8D58" w14:textId="77777777" w:rsidR="009C207D" w:rsidRPr="0024502D" w:rsidRDefault="009C207D" w:rsidP="00232978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4502D">
              <w:rPr>
                <w:rFonts w:ascii="ＭＳ ゴシック" w:eastAsia="ＭＳ ゴシック" w:hAnsi="ＭＳ ゴシック" w:hint="eastAsia"/>
                <w:color w:val="000000" w:themeColor="text1"/>
              </w:rPr>
              <w:t>スケジュール</w:t>
            </w:r>
          </w:p>
        </w:tc>
        <w:tc>
          <w:tcPr>
            <w:tcW w:w="1559" w:type="dxa"/>
          </w:tcPr>
          <w:p w14:paraId="0544273D" w14:textId="77777777" w:rsidR="009C207D" w:rsidRPr="0024502D" w:rsidRDefault="009C207D" w:rsidP="00AD073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24502D">
              <w:rPr>
                <w:rFonts w:hint="eastAsia"/>
                <w:color w:val="000000" w:themeColor="text1"/>
                <w:spacing w:val="105"/>
                <w:kern w:val="0"/>
                <w:sz w:val="21"/>
                <w:szCs w:val="21"/>
                <w:fitText w:val="630" w:id="-2087924480"/>
              </w:rPr>
              <w:t>月</w:t>
            </w:r>
            <w:r w:rsidRPr="0024502D">
              <w:rPr>
                <w:rFonts w:hint="eastAsia"/>
                <w:color w:val="000000" w:themeColor="text1"/>
                <w:kern w:val="0"/>
                <w:sz w:val="21"/>
                <w:szCs w:val="21"/>
                <w:fitText w:val="630" w:id="-2087924480"/>
              </w:rPr>
              <w:t>日</w:t>
            </w:r>
          </w:p>
        </w:tc>
        <w:tc>
          <w:tcPr>
            <w:tcW w:w="6089" w:type="dxa"/>
          </w:tcPr>
          <w:p w14:paraId="22A20EDA" w14:textId="77777777" w:rsidR="009C207D" w:rsidRPr="0024502D" w:rsidRDefault="009C207D" w:rsidP="00AD0736">
            <w:pPr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24502D">
              <w:rPr>
                <w:rFonts w:hint="eastAsia"/>
                <w:color w:val="000000" w:themeColor="text1"/>
                <w:spacing w:val="315"/>
                <w:kern w:val="0"/>
                <w:sz w:val="21"/>
                <w:szCs w:val="21"/>
                <w:fitText w:val="1050" w:id="-2087924479"/>
              </w:rPr>
              <w:t>内</w:t>
            </w:r>
            <w:r w:rsidRPr="0024502D">
              <w:rPr>
                <w:rFonts w:hint="eastAsia"/>
                <w:color w:val="000000" w:themeColor="text1"/>
                <w:kern w:val="0"/>
                <w:sz w:val="21"/>
                <w:szCs w:val="21"/>
                <w:fitText w:val="1050" w:id="-2087924479"/>
              </w:rPr>
              <w:t>容</w:t>
            </w:r>
          </w:p>
        </w:tc>
      </w:tr>
      <w:tr w:rsidR="009C207D" w:rsidRPr="0024502D" w14:paraId="2E2EBF32" w14:textId="77777777" w:rsidTr="00DE30DD">
        <w:trPr>
          <w:trHeight w:val="7061"/>
        </w:trPr>
        <w:tc>
          <w:tcPr>
            <w:tcW w:w="1980" w:type="dxa"/>
            <w:vMerge/>
            <w:vAlign w:val="center"/>
          </w:tcPr>
          <w:p w14:paraId="006D6209" w14:textId="77777777" w:rsidR="009C207D" w:rsidRPr="0024502D" w:rsidRDefault="009C207D" w:rsidP="00232978">
            <w:pPr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59" w:type="dxa"/>
          </w:tcPr>
          <w:p w14:paraId="7F56B1D5" w14:textId="77777777" w:rsidR="009C207D" w:rsidRPr="0024502D" w:rsidRDefault="009C207D" w:rsidP="0009012E">
            <w:pPr>
              <w:rPr>
                <w:color w:val="000000" w:themeColor="text1"/>
              </w:rPr>
            </w:pPr>
          </w:p>
        </w:tc>
        <w:tc>
          <w:tcPr>
            <w:tcW w:w="6089" w:type="dxa"/>
          </w:tcPr>
          <w:p w14:paraId="3BF12BEC" w14:textId="77777777" w:rsidR="009C207D" w:rsidRPr="0024502D" w:rsidRDefault="009C207D" w:rsidP="0009012E">
            <w:pPr>
              <w:rPr>
                <w:color w:val="000000" w:themeColor="text1"/>
              </w:rPr>
            </w:pPr>
          </w:p>
        </w:tc>
      </w:tr>
    </w:tbl>
    <w:p w14:paraId="5269BF6C" w14:textId="77777777" w:rsidR="0009012E" w:rsidRPr="0024502D" w:rsidRDefault="0009012E" w:rsidP="009C207D">
      <w:pPr>
        <w:spacing w:line="20" w:lineRule="exact"/>
        <w:rPr>
          <w:color w:val="000000" w:themeColor="text1"/>
        </w:rPr>
      </w:pPr>
    </w:p>
    <w:p w14:paraId="11BB733F" w14:textId="39F0821E" w:rsidR="00C94B9C" w:rsidRPr="0024502D" w:rsidRDefault="00C94B9C" w:rsidP="00C0499E">
      <w:pPr>
        <w:widowControl/>
        <w:autoSpaceDE/>
        <w:autoSpaceDN/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 w:rsidR="00C94B9C" w:rsidRPr="0024502D" w:rsidSect="00D96F21"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3E2E0" w14:textId="77777777" w:rsidR="00972B45" w:rsidRDefault="00972B45" w:rsidP="0074236A">
      <w:r>
        <w:separator/>
      </w:r>
    </w:p>
  </w:endnote>
  <w:endnote w:type="continuationSeparator" w:id="0">
    <w:p w14:paraId="391485F5" w14:textId="77777777" w:rsidR="00972B45" w:rsidRDefault="00972B45" w:rsidP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F6790" w14:textId="77777777" w:rsidR="00972B45" w:rsidRDefault="00972B45" w:rsidP="0074236A">
      <w:r>
        <w:separator/>
      </w:r>
    </w:p>
  </w:footnote>
  <w:footnote w:type="continuationSeparator" w:id="0">
    <w:p w14:paraId="6BA2B3B7" w14:textId="77777777" w:rsidR="00972B45" w:rsidRDefault="00972B45" w:rsidP="00742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00E6C"/>
    <w:rsid w:val="00002B7A"/>
    <w:rsid w:val="00005B0F"/>
    <w:rsid w:val="00005F1C"/>
    <w:rsid w:val="00014EFF"/>
    <w:rsid w:val="00021D27"/>
    <w:rsid w:val="0003311F"/>
    <w:rsid w:val="000357F0"/>
    <w:rsid w:val="00036617"/>
    <w:rsid w:val="0004012A"/>
    <w:rsid w:val="0004559E"/>
    <w:rsid w:val="00047023"/>
    <w:rsid w:val="00062A0A"/>
    <w:rsid w:val="00062BB7"/>
    <w:rsid w:val="00064B8F"/>
    <w:rsid w:val="00066138"/>
    <w:rsid w:val="00082C11"/>
    <w:rsid w:val="000863BF"/>
    <w:rsid w:val="0009012E"/>
    <w:rsid w:val="000A2419"/>
    <w:rsid w:val="000E622C"/>
    <w:rsid w:val="000F139E"/>
    <w:rsid w:val="000F1790"/>
    <w:rsid w:val="00110A7C"/>
    <w:rsid w:val="00136785"/>
    <w:rsid w:val="00136D7B"/>
    <w:rsid w:val="00161188"/>
    <w:rsid w:val="00173B1B"/>
    <w:rsid w:val="00176491"/>
    <w:rsid w:val="001B5FF3"/>
    <w:rsid w:val="001D12AF"/>
    <w:rsid w:val="001E7154"/>
    <w:rsid w:val="001F4B12"/>
    <w:rsid w:val="002056B1"/>
    <w:rsid w:val="00232978"/>
    <w:rsid w:val="0024502D"/>
    <w:rsid w:val="002633F7"/>
    <w:rsid w:val="00263965"/>
    <w:rsid w:val="00263F5A"/>
    <w:rsid w:val="00290056"/>
    <w:rsid w:val="002918A3"/>
    <w:rsid w:val="0029643C"/>
    <w:rsid w:val="002A5F7B"/>
    <w:rsid w:val="002A7C2B"/>
    <w:rsid w:val="002C18DD"/>
    <w:rsid w:val="002C4E64"/>
    <w:rsid w:val="002D4E88"/>
    <w:rsid w:val="002D5C27"/>
    <w:rsid w:val="002F4178"/>
    <w:rsid w:val="00300139"/>
    <w:rsid w:val="00302B3C"/>
    <w:rsid w:val="0033338F"/>
    <w:rsid w:val="003407E4"/>
    <w:rsid w:val="00342587"/>
    <w:rsid w:val="00346D70"/>
    <w:rsid w:val="00370D36"/>
    <w:rsid w:val="003749AF"/>
    <w:rsid w:val="00374FF2"/>
    <w:rsid w:val="003800F2"/>
    <w:rsid w:val="003A457C"/>
    <w:rsid w:val="003C4070"/>
    <w:rsid w:val="003C50BC"/>
    <w:rsid w:val="003D50BB"/>
    <w:rsid w:val="003E2339"/>
    <w:rsid w:val="004015C1"/>
    <w:rsid w:val="00412BC9"/>
    <w:rsid w:val="00422B89"/>
    <w:rsid w:val="00426E8A"/>
    <w:rsid w:val="00440906"/>
    <w:rsid w:val="004448C1"/>
    <w:rsid w:val="00445A77"/>
    <w:rsid w:val="004549BC"/>
    <w:rsid w:val="00463D39"/>
    <w:rsid w:val="00465E66"/>
    <w:rsid w:val="00483613"/>
    <w:rsid w:val="00487EBE"/>
    <w:rsid w:val="004A35F5"/>
    <w:rsid w:val="004A3C2C"/>
    <w:rsid w:val="004A6302"/>
    <w:rsid w:val="004B4F22"/>
    <w:rsid w:val="004E3169"/>
    <w:rsid w:val="004F3DFC"/>
    <w:rsid w:val="004F4CEF"/>
    <w:rsid w:val="004F74C8"/>
    <w:rsid w:val="005021F2"/>
    <w:rsid w:val="00502D7A"/>
    <w:rsid w:val="00503C5A"/>
    <w:rsid w:val="00503E59"/>
    <w:rsid w:val="005116CA"/>
    <w:rsid w:val="005172FE"/>
    <w:rsid w:val="0052272B"/>
    <w:rsid w:val="00524F39"/>
    <w:rsid w:val="00527969"/>
    <w:rsid w:val="00531EBC"/>
    <w:rsid w:val="00542C46"/>
    <w:rsid w:val="0054507A"/>
    <w:rsid w:val="00560851"/>
    <w:rsid w:val="00564FD5"/>
    <w:rsid w:val="00570257"/>
    <w:rsid w:val="0057226E"/>
    <w:rsid w:val="005975C2"/>
    <w:rsid w:val="005C604C"/>
    <w:rsid w:val="005E0585"/>
    <w:rsid w:val="005F0AEA"/>
    <w:rsid w:val="005F1169"/>
    <w:rsid w:val="005F6F61"/>
    <w:rsid w:val="00611F81"/>
    <w:rsid w:val="0061421A"/>
    <w:rsid w:val="00625286"/>
    <w:rsid w:val="00630508"/>
    <w:rsid w:val="006426F7"/>
    <w:rsid w:val="00645137"/>
    <w:rsid w:val="00660D44"/>
    <w:rsid w:val="00662809"/>
    <w:rsid w:val="00666751"/>
    <w:rsid w:val="0068367D"/>
    <w:rsid w:val="00690B8F"/>
    <w:rsid w:val="00695159"/>
    <w:rsid w:val="006A003C"/>
    <w:rsid w:val="006A40D4"/>
    <w:rsid w:val="006A57C6"/>
    <w:rsid w:val="006C343C"/>
    <w:rsid w:val="006D23A3"/>
    <w:rsid w:val="006E76D0"/>
    <w:rsid w:val="00705D51"/>
    <w:rsid w:val="0071229E"/>
    <w:rsid w:val="00712863"/>
    <w:rsid w:val="00712ACF"/>
    <w:rsid w:val="007135F4"/>
    <w:rsid w:val="00717B79"/>
    <w:rsid w:val="00730BA0"/>
    <w:rsid w:val="0073703A"/>
    <w:rsid w:val="00740DAF"/>
    <w:rsid w:val="0074236A"/>
    <w:rsid w:val="007466C9"/>
    <w:rsid w:val="00761959"/>
    <w:rsid w:val="00762772"/>
    <w:rsid w:val="00770713"/>
    <w:rsid w:val="007757AD"/>
    <w:rsid w:val="00776D2B"/>
    <w:rsid w:val="00784DF0"/>
    <w:rsid w:val="00794AFA"/>
    <w:rsid w:val="007A7EB5"/>
    <w:rsid w:val="007B3DAF"/>
    <w:rsid w:val="007D5F04"/>
    <w:rsid w:val="007F233E"/>
    <w:rsid w:val="007F37B7"/>
    <w:rsid w:val="007F3DB1"/>
    <w:rsid w:val="00817B08"/>
    <w:rsid w:val="0082054C"/>
    <w:rsid w:val="00836868"/>
    <w:rsid w:val="00841F35"/>
    <w:rsid w:val="0086117F"/>
    <w:rsid w:val="00862E29"/>
    <w:rsid w:val="00866DD7"/>
    <w:rsid w:val="008827BB"/>
    <w:rsid w:val="008832CA"/>
    <w:rsid w:val="008858CD"/>
    <w:rsid w:val="00886694"/>
    <w:rsid w:val="00890531"/>
    <w:rsid w:val="00891490"/>
    <w:rsid w:val="008A4FBF"/>
    <w:rsid w:val="008A5C3A"/>
    <w:rsid w:val="008A6D2F"/>
    <w:rsid w:val="008B0B33"/>
    <w:rsid w:val="008B4E69"/>
    <w:rsid w:val="008B78B3"/>
    <w:rsid w:val="008C4473"/>
    <w:rsid w:val="008C449E"/>
    <w:rsid w:val="008C63D3"/>
    <w:rsid w:val="008D0517"/>
    <w:rsid w:val="008D0C5D"/>
    <w:rsid w:val="008D4CDD"/>
    <w:rsid w:val="009006BF"/>
    <w:rsid w:val="00910FF4"/>
    <w:rsid w:val="00911012"/>
    <w:rsid w:val="00913C81"/>
    <w:rsid w:val="00934B85"/>
    <w:rsid w:val="00934EED"/>
    <w:rsid w:val="00951631"/>
    <w:rsid w:val="00955845"/>
    <w:rsid w:val="00962715"/>
    <w:rsid w:val="009629A0"/>
    <w:rsid w:val="00962F4B"/>
    <w:rsid w:val="00964ED7"/>
    <w:rsid w:val="00970103"/>
    <w:rsid w:val="00972B45"/>
    <w:rsid w:val="00972BD5"/>
    <w:rsid w:val="00974822"/>
    <w:rsid w:val="009774FE"/>
    <w:rsid w:val="00983E6F"/>
    <w:rsid w:val="00984F15"/>
    <w:rsid w:val="009A351D"/>
    <w:rsid w:val="009B1F88"/>
    <w:rsid w:val="009B230C"/>
    <w:rsid w:val="009B6EB1"/>
    <w:rsid w:val="009C207D"/>
    <w:rsid w:val="009C7B00"/>
    <w:rsid w:val="009D7E33"/>
    <w:rsid w:val="009E0442"/>
    <w:rsid w:val="009E266D"/>
    <w:rsid w:val="009F27B0"/>
    <w:rsid w:val="009F7981"/>
    <w:rsid w:val="00A01D26"/>
    <w:rsid w:val="00A15E95"/>
    <w:rsid w:val="00A2127D"/>
    <w:rsid w:val="00A22FA0"/>
    <w:rsid w:val="00A23237"/>
    <w:rsid w:val="00A37AC2"/>
    <w:rsid w:val="00A41189"/>
    <w:rsid w:val="00A45342"/>
    <w:rsid w:val="00A4732E"/>
    <w:rsid w:val="00A55768"/>
    <w:rsid w:val="00A61A9B"/>
    <w:rsid w:val="00A73BD8"/>
    <w:rsid w:val="00A8432A"/>
    <w:rsid w:val="00A8597A"/>
    <w:rsid w:val="00A87454"/>
    <w:rsid w:val="00A96DF3"/>
    <w:rsid w:val="00AB7773"/>
    <w:rsid w:val="00AC1A52"/>
    <w:rsid w:val="00AC7718"/>
    <w:rsid w:val="00AD0736"/>
    <w:rsid w:val="00AE72CA"/>
    <w:rsid w:val="00AF2958"/>
    <w:rsid w:val="00B04560"/>
    <w:rsid w:val="00B158F8"/>
    <w:rsid w:val="00B20E90"/>
    <w:rsid w:val="00B22EDA"/>
    <w:rsid w:val="00B238E5"/>
    <w:rsid w:val="00B267D4"/>
    <w:rsid w:val="00B4367A"/>
    <w:rsid w:val="00B454AF"/>
    <w:rsid w:val="00B47D63"/>
    <w:rsid w:val="00B7630C"/>
    <w:rsid w:val="00B8242F"/>
    <w:rsid w:val="00B8582A"/>
    <w:rsid w:val="00B870C5"/>
    <w:rsid w:val="00B87FB6"/>
    <w:rsid w:val="00B91262"/>
    <w:rsid w:val="00BC6EDC"/>
    <w:rsid w:val="00BD03D9"/>
    <w:rsid w:val="00BD4AB1"/>
    <w:rsid w:val="00BE5454"/>
    <w:rsid w:val="00BF427C"/>
    <w:rsid w:val="00C0499E"/>
    <w:rsid w:val="00C23B50"/>
    <w:rsid w:val="00C45792"/>
    <w:rsid w:val="00C45EAA"/>
    <w:rsid w:val="00C47676"/>
    <w:rsid w:val="00C63E84"/>
    <w:rsid w:val="00C66B64"/>
    <w:rsid w:val="00C7231E"/>
    <w:rsid w:val="00C73B21"/>
    <w:rsid w:val="00C73C50"/>
    <w:rsid w:val="00C76059"/>
    <w:rsid w:val="00C921D2"/>
    <w:rsid w:val="00C94B9C"/>
    <w:rsid w:val="00CA3ECE"/>
    <w:rsid w:val="00CB2287"/>
    <w:rsid w:val="00CB2591"/>
    <w:rsid w:val="00CB4AD0"/>
    <w:rsid w:val="00CD132D"/>
    <w:rsid w:val="00CD1438"/>
    <w:rsid w:val="00CD14E1"/>
    <w:rsid w:val="00CD345C"/>
    <w:rsid w:val="00CE33E9"/>
    <w:rsid w:val="00CE4E6E"/>
    <w:rsid w:val="00CE74AE"/>
    <w:rsid w:val="00D04C45"/>
    <w:rsid w:val="00D16B31"/>
    <w:rsid w:val="00D20DA7"/>
    <w:rsid w:val="00D26A31"/>
    <w:rsid w:val="00D348CE"/>
    <w:rsid w:val="00D41503"/>
    <w:rsid w:val="00D607F7"/>
    <w:rsid w:val="00D61C82"/>
    <w:rsid w:val="00D623DF"/>
    <w:rsid w:val="00D63F31"/>
    <w:rsid w:val="00D73983"/>
    <w:rsid w:val="00D82A38"/>
    <w:rsid w:val="00D96F21"/>
    <w:rsid w:val="00D9750F"/>
    <w:rsid w:val="00DB1768"/>
    <w:rsid w:val="00DC2F47"/>
    <w:rsid w:val="00DC555C"/>
    <w:rsid w:val="00DC6B99"/>
    <w:rsid w:val="00DD50F6"/>
    <w:rsid w:val="00DD6FB1"/>
    <w:rsid w:val="00DE30DD"/>
    <w:rsid w:val="00DE6DCD"/>
    <w:rsid w:val="00E00D3A"/>
    <w:rsid w:val="00E103F8"/>
    <w:rsid w:val="00E320F5"/>
    <w:rsid w:val="00E32BFE"/>
    <w:rsid w:val="00E3511D"/>
    <w:rsid w:val="00E3569E"/>
    <w:rsid w:val="00E92791"/>
    <w:rsid w:val="00E93190"/>
    <w:rsid w:val="00E96C40"/>
    <w:rsid w:val="00EA20C0"/>
    <w:rsid w:val="00EB0BCD"/>
    <w:rsid w:val="00EB28AC"/>
    <w:rsid w:val="00EB6571"/>
    <w:rsid w:val="00EF7F5A"/>
    <w:rsid w:val="00F0044E"/>
    <w:rsid w:val="00F01762"/>
    <w:rsid w:val="00F043FE"/>
    <w:rsid w:val="00F12CF8"/>
    <w:rsid w:val="00F17C18"/>
    <w:rsid w:val="00F3351F"/>
    <w:rsid w:val="00F36F6E"/>
    <w:rsid w:val="00F44686"/>
    <w:rsid w:val="00F45780"/>
    <w:rsid w:val="00F4585A"/>
    <w:rsid w:val="00F46202"/>
    <w:rsid w:val="00F64760"/>
    <w:rsid w:val="00F9234F"/>
    <w:rsid w:val="00F935EB"/>
    <w:rsid w:val="00F96C32"/>
    <w:rsid w:val="00FA49E7"/>
    <w:rsid w:val="00FB1BE9"/>
    <w:rsid w:val="00FB48E0"/>
    <w:rsid w:val="00FD0417"/>
    <w:rsid w:val="00FE040C"/>
    <w:rsid w:val="00FE2CE2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A6E238"/>
  <w15:docId w15:val="{0C053757-9A54-417F-9365-BC07094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DC"/>
    <w:pPr>
      <w:widowControl w:val="0"/>
      <w:autoSpaceDE w:val="0"/>
      <w:autoSpaceDN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の１"/>
    <w:basedOn w:val="a"/>
    <w:qFormat/>
    <w:rsid w:val="00CD345C"/>
    <w:pPr>
      <w:ind w:left="240" w:hangingChars="100" w:hanging="240"/>
    </w:pPr>
  </w:style>
  <w:style w:type="paragraph" w:customStyle="1" w:styleId="1">
    <w:name w:val="見出しの(1)"/>
    <w:basedOn w:val="a"/>
    <w:qFormat/>
    <w:rsid w:val="00CD345C"/>
    <w:pPr>
      <w:spacing w:beforeLines="50" w:before="165"/>
      <w:ind w:leftChars="100" w:left="480" w:hangingChars="100" w:hanging="240"/>
    </w:pPr>
  </w:style>
  <w:style w:type="paragraph" w:customStyle="1" w:styleId="a4">
    <w:name w:val="見出しのア"/>
    <w:basedOn w:val="a"/>
    <w:qFormat/>
    <w:rsid w:val="00CD345C"/>
    <w:pPr>
      <w:spacing w:beforeLines="50" w:before="165"/>
      <w:ind w:leftChars="200" w:left="720" w:hangingChars="100" w:hanging="240"/>
    </w:pPr>
  </w:style>
  <w:style w:type="paragraph" w:customStyle="1" w:styleId="a5">
    <w:name w:val="見出しの(ｱ)"/>
    <w:basedOn w:val="a"/>
    <w:qFormat/>
    <w:rsid w:val="00CD345C"/>
    <w:pPr>
      <w:spacing w:beforeLines="50" w:before="165"/>
      <w:ind w:leftChars="300" w:left="960" w:hangingChars="100" w:hanging="240"/>
    </w:pPr>
  </w:style>
  <w:style w:type="paragraph" w:customStyle="1" w:styleId="a6">
    <w:name w:val="箇条書きの１"/>
    <w:basedOn w:val="a"/>
    <w:qFormat/>
    <w:rsid w:val="00CD345C"/>
    <w:pPr>
      <w:ind w:left="240" w:hangingChars="100" w:hanging="240"/>
    </w:pPr>
  </w:style>
  <w:style w:type="paragraph" w:customStyle="1" w:styleId="10">
    <w:name w:val="箇条書きの(1)"/>
    <w:basedOn w:val="a"/>
    <w:qFormat/>
    <w:rsid w:val="00CD345C"/>
    <w:pPr>
      <w:spacing w:beforeLines="30" w:before="99"/>
      <w:ind w:leftChars="100" w:left="480" w:hangingChars="100" w:hanging="240"/>
    </w:pPr>
  </w:style>
  <w:style w:type="paragraph" w:customStyle="1" w:styleId="a7">
    <w:name w:val="箇条書きのア"/>
    <w:basedOn w:val="a"/>
    <w:qFormat/>
    <w:rsid w:val="00CD345C"/>
    <w:pPr>
      <w:spacing w:beforeLines="30" w:before="99"/>
      <w:ind w:leftChars="200" w:left="720" w:hangingChars="100" w:hanging="240"/>
    </w:pPr>
  </w:style>
  <w:style w:type="paragraph" w:customStyle="1" w:styleId="a8">
    <w:name w:val="箇条書きの(ｱ)"/>
    <w:basedOn w:val="a"/>
    <w:qFormat/>
    <w:rsid w:val="00CD345C"/>
    <w:pPr>
      <w:spacing w:beforeLines="30" w:before="99"/>
      <w:ind w:leftChars="300" w:left="960" w:hangingChars="100" w:hanging="240"/>
    </w:pPr>
  </w:style>
  <w:style w:type="paragraph" w:customStyle="1" w:styleId="a9">
    <w:name w:val="１の本文"/>
    <w:basedOn w:val="a"/>
    <w:qFormat/>
    <w:rsid w:val="00CD345C"/>
    <w:pPr>
      <w:spacing w:beforeLines="30" w:before="99"/>
      <w:ind w:leftChars="100" w:left="240" w:firstLineChars="100" w:firstLine="240"/>
    </w:pPr>
  </w:style>
  <w:style w:type="paragraph" w:customStyle="1" w:styleId="11">
    <w:name w:val="(1)の本文"/>
    <w:basedOn w:val="a"/>
    <w:qFormat/>
    <w:rsid w:val="00CD345C"/>
    <w:pPr>
      <w:spacing w:beforeLines="30" w:before="99"/>
      <w:ind w:leftChars="200" w:left="480" w:firstLineChars="100" w:firstLine="240"/>
    </w:pPr>
  </w:style>
  <w:style w:type="paragraph" w:customStyle="1" w:styleId="aa">
    <w:name w:val="アの本文"/>
    <w:basedOn w:val="a"/>
    <w:qFormat/>
    <w:rsid w:val="00CD345C"/>
    <w:pPr>
      <w:spacing w:beforeLines="30" w:before="99"/>
      <w:ind w:leftChars="300" w:left="720" w:firstLineChars="100" w:firstLine="240"/>
    </w:pPr>
  </w:style>
  <w:style w:type="paragraph" w:customStyle="1" w:styleId="ab">
    <w:name w:val="(ｱ)の本文"/>
    <w:basedOn w:val="a"/>
    <w:qFormat/>
    <w:rsid w:val="00CD345C"/>
    <w:pPr>
      <w:spacing w:beforeLines="30" w:before="99"/>
      <w:ind w:leftChars="400" w:left="960" w:firstLineChars="100" w:firstLine="240"/>
    </w:pPr>
  </w:style>
  <w:style w:type="paragraph" w:customStyle="1" w:styleId="12">
    <w:name w:val="箇条書きの(1)上間隔なし"/>
    <w:basedOn w:val="10"/>
    <w:qFormat/>
    <w:rsid w:val="008B4E69"/>
    <w:pPr>
      <w:spacing w:beforeLines="0" w:before="0"/>
      <w:ind w:left="200" w:hanging="100"/>
    </w:pPr>
  </w:style>
  <w:style w:type="paragraph" w:customStyle="1" w:styleId="ac">
    <w:name w:val="箇条書きのア上間隔なし"/>
    <w:basedOn w:val="a7"/>
    <w:qFormat/>
    <w:rsid w:val="008B4E69"/>
    <w:pPr>
      <w:spacing w:beforeLines="0" w:before="0"/>
      <w:ind w:left="300" w:hanging="100"/>
    </w:pPr>
  </w:style>
  <w:style w:type="paragraph" w:customStyle="1" w:styleId="ad">
    <w:name w:val="箇条書きの(ｱ)上間隔なし"/>
    <w:basedOn w:val="a8"/>
    <w:qFormat/>
    <w:rsid w:val="008B4E69"/>
    <w:pPr>
      <w:spacing w:beforeLines="0" w:before="0"/>
      <w:ind w:left="400" w:hanging="100"/>
    </w:pPr>
  </w:style>
  <w:style w:type="paragraph" w:customStyle="1" w:styleId="ae">
    <w:name w:val="１の本文上間隔なし"/>
    <w:basedOn w:val="a9"/>
    <w:qFormat/>
    <w:rsid w:val="008B4E69"/>
    <w:pPr>
      <w:spacing w:beforeLines="0" w:before="0"/>
      <w:ind w:left="100" w:firstLine="100"/>
    </w:pPr>
  </w:style>
  <w:style w:type="paragraph" w:customStyle="1" w:styleId="13">
    <w:name w:val="(1)の本文上間隔なし"/>
    <w:basedOn w:val="11"/>
    <w:qFormat/>
    <w:rsid w:val="008B4E69"/>
    <w:pPr>
      <w:spacing w:beforeLines="0" w:before="0"/>
      <w:ind w:left="200" w:firstLine="100"/>
    </w:pPr>
  </w:style>
  <w:style w:type="paragraph" w:customStyle="1" w:styleId="af">
    <w:name w:val="アの本文上間隔なし"/>
    <w:basedOn w:val="aa"/>
    <w:qFormat/>
    <w:rsid w:val="008B4E69"/>
    <w:pPr>
      <w:spacing w:beforeLines="0" w:before="0"/>
      <w:ind w:left="300" w:firstLine="100"/>
    </w:pPr>
  </w:style>
  <w:style w:type="paragraph" w:customStyle="1" w:styleId="af0">
    <w:name w:val="(ｱ)の本文上間隔なし"/>
    <w:basedOn w:val="ab"/>
    <w:qFormat/>
    <w:rsid w:val="008B4E69"/>
    <w:pPr>
      <w:spacing w:beforeLines="0" w:before="0"/>
      <w:ind w:left="400" w:firstLine="100"/>
    </w:pPr>
  </w:style>
  <w:style w:type="table" w:styleId="af1">
    <w:name w:val="Table Grid"/>
    <w:basedOn w:val="a1"/>
    <w:uiPriority w:val="59"/>
    <w:rsid w:val="000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207D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964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64ED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64ED7"/>
    <w:rPr>
      <w:rFonts w:ascii="ＭＳ 明朝" w:eastAsia="ＭＳ 明朝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4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64ED7"/>
    <w:rPr>
      <w:rFonts w:ascii="ＭＳ 明朝" w:eastAsia="ＭＳ 明朝" w:hAnsi="Century"/>
      <w:b/>
      <w:bCs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4ED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74236A"/>
    <w:rPr>
      <w:rFonts w:ascii="ＭＳ 明朝" w:eastAsia="ＭＳ 明朝" w:hAnsi="Century"/>
      <w:sz w:val="24"/>
    </w:rPr>
  </w:style>
  <w:style w:type="paragraph" w:styleId="afc">
    <w:name w:val="footer"/>
    <w:basedOn w:val="a"/>
    <w:link w:val="afd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74236A"/>
    <w:rPr>
      <w:rFonts w:ascii="ＭＳ 明朝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920312\AppData\Roaming\Microsoft\Templates\12&#12509;&#12452;&#12531;&#12488;40&#2338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25797E6-D8F0-457F-8757-79C247C6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12ポイント40字.dotx</Template>
  <TotalTime>35</TotalTime>
  <Pages>2</Pages>
  <Words>100</Words>
  <Characters>573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2020-05-15T07:32:00Z</dcterms:created>
  <dcterms:modified xsi:type="dcterms:W3CDTF">2022-05-25T00:51:00Z</dcterms:modified>
</cp:coreProperties>
</file>