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E8" w:rsidRPr="00666B15" w:rsidRDefault="00666B15" w:rsidP="00666B15">
      <w:pPr>
        <w:jc w:val="right"/>
        <w:rPr>
          <w:color w:val="808080" w:themeColor="background1" w:themeShade="80"/>
          <w:szCs w:val="22"/>
        </w:rPr>
      </w:pPr>
      <w:r w:rsidRPr="00666B15">
        <w:rPr>
          <w:rFonts w:hint="eastAsia"/>
          <w:color w:val="808080" w:themeColor="background1" w:themeShade="80"/>
          <w:szCs w:val="22"/>
        </w:rPr>
        <w:t>様式１</w:t>
      </w:r>
    </w:p>
    <w:p w:rsidR="0098744F" w:rsidRPr="00E009B7" w:rsidRDefault="0098744F" w:rsidP="00DE5B2C">
      <w:pPr>
        <w:jc w:val="center"/>
        <w:rPr>
          <w:sz w:val="24"/>
          <w:szCs w:val="22"/>
        </w:rPr>
      </w:pPr>
      <w:r w:rsidRPr="00E009B7">
        <w:rPr>
          <w:rFonts w:ascii="ＭＳ ゴシック" w:eastAsia="ＭＳ ゴシック" w:hAnsi="ＭＳ ゴシック" w:hint="eastAsia"/>
          <w:b/>
          <w:sz w:val="28"/>
        </w:rPr>
        <w:t>区長とあったかトーク</w:t>
      </w:r>
      <w:r w:rsidRPr="00E009B7">
        <w:rPr>
          <w:rFonts w:ascii="ＭＳ ゴシック" w:eastAsia="ＭＳ ゴシック" w:hAnsi="ＭＳ ゴシック" w:hint="eastAsia"/>
          <w:b/>
          <w:sz w:val="28"/>
          <w:szCs w:val="22"/>
        </w:rPr>
        <w:t>申込書</w:t>
      </w:r>
    </w:p>
    <w:p w:rsidR="00DE5B2C" w:rsidRPr="00E009B7" w:rsidRDefault="00DE5B2C" w:rsidP="0098744F">
      <w:pPr>
        <w:ind w:left="360"/>
        <w:rPr>
          <w:sz w:val="22"/>
          <w:szCs w:val="22"/>
        </w:rPr>
      </w:pPr>
    </w:p>
    <w:p w:rsidR="0098744F" w:rsidRPr="00E009B7" w:rsidRDefault="0098744F" w:rsidP="0098744F">
      <w:pPr>
        <w:ind w:left="360"/>
        <w:rPr>
          <w:sz w:val="22"/>
          <w:szCs w:val="22"/>
        </w:rPr>
      </w:pPr>
      <w:r w:rsidRPr="00E009B7">
        <w:rPr>
          <w:rFonts w:hint="eastAsia"/>
          <w:sz w:val="22"/>
          <w:szCs w:val="22"/>
        </w:rPr>
        <w:t>下記の項目についてご記入の上、区政推進課広報相談係までご提出ください。</w:t>
      </w:r>
    </w:p>
    <w:p w:rsidR="002D2182" w:rsidRPr="00E009B7" w:rsidRDefault="002D2182" w:rsidP="0098744F">
      <w:pPr>
        <w:ind w:left="360"/>
        <w:rPr>
          <w:sz w:val="22"/>
          <w:szCs w:val="22"/>
        </w:rPr>
      </w:pPr>
    </w:p>
    <w:p w:rsidR="00DE5B2C" w:rsidRPr="00E009B7" w:rsidRDefault="002D2182" w:rsidP="0098744F">
      <w:pPr>
        <w:ind w:left="360"/>
        <w:rPr>
          <w:sz w:val="22"/>
          <w:szCs w:val="22"/>
          <w:u w:val="single"/>
        </w:rPr>
      </w:pPr>
      <w:r w:rsidRPr="00E009B7">
        <w:rPr>
          <w:rFonts w:hint="eastAsia"/>
          <w:sz w:val="22"/>
          <w:szCs w:val="22"/>
          <w:u w:val="single"/>
        </w:rPr>
        <w:t xml:space="preserve">担当者名：　</w:t>
      </w:r>
      <w:r w:rsidR="00DE5B2C" w:rsidRPr="00E009B7">
        <w:rPr>
          <w:rFonts w:hint="eastAsia"/>
          <w:sz w:val="22"/>
          <w:szCs w:val="22"/>
          <w:u w:val="single"/>
        </w:rPr>
        <w:t xml:space="preserve">　　　　　　</w:t>
      </w:r>
      <w:r w:rsidRPr="00E009B7">
        <w:rPr>
          <w:rFonts w:hint="eastAsia"/>
          <w:sz w:val="22"/>
          <w:szCs w:val="22"/>
          <w:u w:val="single"/>
        </w:rPr>
        <w:t>電話番号：</w:t>
      </w:r>
      <w:r w:rsidR="00DE5B2C" w:rsidRPr="00E009B7">
        <w:rPr>
          <w:rFonts w:hint="eastAsia"/>
          <w:sz w:val="22"/>
          <w:szCs w:val="22"/>
          <w:u w:val="single"/>
        </w:rPr>
        <w:t xml:space="preserve">　　　　　　　　　</w:t>
      </w:r>
    </w:p>
    <w:p w:rsidR="002D2182" w:rsidRPr="00E009B7" w:rsidRDefault="002D2182" w:rsidP="0098744F">
      <w:pPr>
        <w:ind w:left="360"/>
        <w:rPr>
          <w:sz w:val="22"/>
          <w:szCs w:val="22"/>
          <w:u w:val="single"/>
        </w:rPr>
      </w:pPr>
      <w:r w:rsidRPr="00E009B7">
        <w:rPr>
          <w:rFonts w:hint="eastAsia"/>
          <w:sz w:val="22"/>
          <w:szCs w:val="22"/>
          <w:u w:val="single"/>
        </w:rPr>
        <w:t>E</w:t>
      </w:r>
      <w:r w:rsidRPr="00E009B7">
        <w:rPr>
          <w:rFonts w:hint="eastAsia"/>
          <w:sz w:val="22"/>
          <w:szCs w:val="22"/>
          <w:u w:val="single"/>
        </w:rPr>
        <w:t xml:space="preserve">メールアドレス：　</w:t>
      </w:r>
      <w:r w:rsidR="00DE5B2C" w:rsidRPr="00E009B7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2D2182" w:rsidRPr="00E009B7" w:rsidRDefault="002D2182" w:rsidP="0098744F">
      <w:pPr>
        <w:ind w:left="360"/>
        <w:rPr>
          <w:sz w:val="22"/>
          <w:szCs w:val="22"/>
        </w:rPr>
      </w:pPr>
    </w:p>
    <w:tbl>
      <w:tblPr>
        <w:tblW w:w="9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5528"/>
        <w:gridCol w:w="2583"/>
      </w:tblGrid>
      <w:tr w:rsidR="00E009B7" w:rsidRPr="00E009B7" w:rsidTr="008F0BF0">
        <w:trPr>
          <w:trHeight w:val="250"/>
        </w:trPr>
        <w:tc>
          <w:tcPr>
            <w:tcW w:w="6931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33BA" w:rsidRPr="00E009B7" w:rsidRDefault="003533BA" w:rsidP="007D6898">
            <w:pPr>
              <w:rPr>
                <w:sz w:val="22"/>
                <w:szCs w:val="22"/>
              </w:rPr>
            </w:pPr>
            <w:r w:rsidRPr="00E009B7">
              <w:rPr>
                <w:rFonts w:hint="eastAsia"/>
                <w:sz w:val="22"/>
                <w:szCs w:val="22"/>
              </w:rPr>
              <w:t>団体・グループ名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3533BA" w:rsidRPr="00E009B7" w:rsidRDefault="003533BA" w:rsidP="007D6898">
            <w:pPr>
              <w:rPr>
                <w:sz w:val="22"/>
                <w:szCs w:val="22"/>
              </w:rPr>
            </w:pPr>
            <w:r w:rsidRPr="00E009B7">
              <w:rPr>
                <w:rFonts w:hint="eastAsia"/>
                <w:sz w:val="22"/>
                <w:szCs w:val="22"/>
              </w:rPr>
              <w:t>団体会員数</w:t>
            </w:r>
          </w:p>
        </w:tc>
      </w:tr>
      <w:tr w:rsidR="00E009B7" w:rsidRPr="00E009B7" w:rsidTr="008F0BF0">
        <w:trPr>
          <w:trHeight w:val="579"/>
        </w:trPr>
        <w:tc>
          <w:tcPr>
            <w:tcW w:w="693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33BA" w:rsidRPr="00E009B7" w:rsidRDefault="003533BA" w:rsidP="007D6898">
            <w:pPr>
              <w:rPr>
                <w:sz w:val="22"/>
                <w:szCs w:val="22"/>
              </w:rPr>
            </w:pPr>
          </w:p>
          <w:p w:rsidR="003533BA" w:rsidRPr="00E009B7" w:rsidRDefault="003533BA" w:rsidP="007D6898">
            <w:pPr>
              <w:rPr>
                <w:sz w:val="22"/>
                <w:szCs w:val="22"/>
              </w:rPr>
            </w:pPr>
          </w:p>
          <w:p w:rsidR="003533BA" w:rsidRPr="00E009B7" w:rsidRDefault="003533BA" w:rsidP="00A43EB4">
            <w:pPr>
              <w:rPr>
                <w:sz w:val="16"/>
                <w:szCs w:val="16"/>
              </w:rPr>
            </w:pPr>
            <w:r w:rsidRPr="00E009B7">
              <w:rPr>
                <w:rFonts w:hint="eastAsia"/>
                <w:sz w:val="16"/>
                <w:szCs w:val="16"/>
              </w:rPr>
              <w:t>※過去に「区長とあったかトーク」を実施したことがある場合</w:t>
            </w:r>
            <w:r w:rsidR="00A43EB4" w:rsidRPr="00E009B7">
              <w:rPr>
                <w:rFonts w:hint="eastAsia"/>
                <w:sz w:val="16"/>
                <w:szCs w:val="16"/>
              </w:rPr>
              <w:t>：（</w:t>
            </w:r>
            <w:r w:rsidRPr="00E009B7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A43EB4" w:rsidRPr="00E009B7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E009B7">
              <w:rPr>
                <w:rFonts w:hint="eastAsia"/>
                <w:sz w:val="16"/>
                <w:szCs w:val="16"/>
              </w:rPr>
              <w:t>年度に実施あり</w:t>
            </w:r>
            <w:r w:rsidR="00A43EB4" w:rsidRPr="00E009B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533BA" w:rsidRPr="00E009B7" w:rsidRDefault="003533BA" w:rsidP="007D6898">
            <w:pPr>
              <w:rPr>
                <w:sz w:val="22"/>
                <w:szCs w:val="22"/>
              </w:rPr>
            </w:pPr>
          </w:p>
        </w:tc>
      </w:tr>
      <w:tr w:rsidR="00E009B7" w:rsidRPr="00E009B7" w:rsidTr="00305329">
        <w:trPr>
          <w:trHeight w:val="397"/>
        </w:trPr>
        <w:tc>
          <w:tcPr>
            <w:tcW w:w="140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B2602" w:rsidRPr="00E009B7" w:rsidRDefault="0048594A" w:rsidP="00A63B4A">
            <w:pPr>
              <w:rPr>
                <w:sz w:val="22"/>
                <w:szCs w:val="22"/>
              </w:rPr>
            </w:pPr>
            <w:r w:rsidRPr="00E009B7">
              <w:rPr>
                <w:rFonts w:hint="eastAsia"/>
                <w:sz w:val="22"/>
                <w:szCs w:val="22"/>
              </w:rPr>
              <w:t>所</w:t>
            </w:r>
            <w:r w:rsidR="00223378" w:rsidRPr="00E009B7">
              <w:rPr>
                <w:rFonts w:hint="eastAsia"/>
                <w:sz w:val="22"/>
                <w:szCs w:val="22"/>
              </w:rPr>
              <w:t xml:space="preserve"> </w:t>
            </w:r>
            <w:r w:rsidRPr="00E009B7">
              <w:rPr>
                <w:rFonts w:hint="eastAsia"/>
                <w:sz w:val="22"/>
                <w:szCs w:val="22"/>
              </w:rPr>
              <w:t>在</w:t>
            </w:r>
            <w:r w:rsidR="00223378" w:rsidRPr="00E009B7">
              <w:rPr>
                <w:rFonts w:hint="eastAsia"/>
                <w:sz w:val="22"/>
                <w:szCs w:val="22"/>
              </w:rPr>
              <w:t xml:space="preserve"> </w:t>
            </w:r>
            <w:r w:rsidRPr="00E009B7">
              <w:rPr>
                <w:rFonts w:hint="eastAsia"/>
                <w:sz w:val="22"/>
                <w:szCs w:val="22"/>
              </w:rPr>
              <w:t>地</w:t>
            </w:r>
            <w:r w:rsidR="007B2602" w:rsidRPr="00E009B7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B2602" w:rsidRPr="00E009B7" w:rsidRDefault="007B2602" w:rsidP="007B2602">
            <w:pPr>
              <w:rPr>
                <w:sz w:val="22"/>
                <w:szCs w:val="22"/>
              </w:rPr>
            </w:pPr>
          </w:p>
        </w:tc>
      </w:tr>
      <w:tr w:rsidR="00E009B7" w:rsidRPr="00E009B7" w:rsidTr="00596AF1">
        <w:trPr>
          <w:trHeight w:val="397"/>
        </w:trPr>
        <w:tc>
          <w:tcPr>
            <w:tcW w:w="140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B2602" w:rsidRPr="00E009B7" w:rsidRDefault="00A63B4A" w:rsidP="007D6898">
            <w:pPr>
              <w:rPr>
                <w:sz w:val="22"/>
                <w:szCs w:val="22"/>
              </w:rPr>
            </w:pPr>
            <w:r w:rsidRPr="00E009B7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8111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7B2602" w:rsidRPr="00E009B7" w:rsidRDefault="007B2602" w:rsidP="007B2602">
            <w:pPr>
              <w:rPr>
                <w:sz w:val="22"/>
                <w:szCs w:val="22"/>
              </w:rPr>
            </w:pPr>
          </w:p>
        </w:tc>
      </w:tr>
      <w:tr w:rsidR="00E009B7" w:rsidRPr="00E009B7" w:rsidTr="00305329">
        <w:tc>
          <w:tcPr>
            <w:tcW w:w="951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533BA" w:rsidRPr="00E009B7" w:rsidRDefault="003533BA" w:rsidP="007D6898">
            <w:pPr>
              <w:rPr>
                <w:sz w:val="22"/>
                <w:szCs w:val="22"/>
              </w:rPr>
            </w:pPr>
            <w:r w:rsidRPr="00E009B7">
              <w:rPr>
                <w:rFonts w:hint="eastAsia"/>
                <w:sz w:val="22"/>
                <w:szCs w:val="22"/>
              </w:rPr>
              <w:t>設立時期・経緯</w:t>
            </w:r>
          </w:p>
        </w:tc>
      </w:tr>
      <w:tr w:rsidR="00E009B7" w:rsidRPr="00E009B7" w:rsidTr="00305329">
        <w:trPr>
          <w:trHeight w:val="1134"/>
        </w:trPr>
        <w:tc>
          <w:tcPr>
            <w:tcW w:w="9514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533BA" w:rsidRPr="00E009B7" w:rsidRDefault="003533BA" w:rsidP="007D6898">
            <w:pPr>
              <w:rPr>
                <w:sz w:val="22"/>
                <w:szCs w:val="22"/>
              </w:rPr>
            </w:pPr>
          </w:p>
        </w:tc>
      </w:tr>
      <w:tr w:rsidR="00E009B7" w:rsidRPr="00E009B7" w:rsidTr="007D6898">
        <w:trPr>
          <w:trHeight w:val="212"/>
        </w:trPr>
        <w:tc>
          <w:tcPr>
            <w:tcW w:w="9514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3533BA" w:rsidRPr="00E009B7" w:rsidRDefault="003533BA" w:rsidP="007D6898">
            <w:pPr>
              <w:rPr>
                <w:sz w:val="22"/>
                <w:szCs w:val="22"/>
              </w:rPr>
            </w:pPr>
            <w:r w:rsidRPr="00E009B7">
              <w:rPr>
                <w:rFonts w:hint="eastAsia"/>
                <w:sz w:val="22"/>
                <w:szCs w:val="22"/>
              </w:rPr>
              <w:t>活動目的・目標</w:t>
            </w:r>
          </w:p>
        </w:tc>
      </w:tr>
      <w:tr w:rsidR="00E009B7" w:rsidRPr="00E009B7" w:rsidTr="00D429FA">
        <w:trPr>
          <w:trHeight w:val="1134"/>
        </w:trPr>
        <w:tc>
          <w:tcPr>
            <w:tcW w:w="9514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3533BA" w:rsidRPr="00E009B7" w:rsidRDefault="003533BA" w:rsidP="007D6898">
            <w:pPr>
              <w:rPr>
                <w:sz w:val="22"/>
                <w:szCs w:val="22"/>
              </w:rPr>
            </w:pPr>
          </w:p>
        </w:tc>
      </w:tr>
      <w:tr w:rsidR="00E009B7" w:rsidRPr="00E009B7" w:rsidTr="007D6898">
        <w:trPr>
          <w:trHeight w:val="256"/>
        </w:trPr>
        <w:tc>
          <w:tcPr>
            <w:tcW w:w="951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533BA" w:rsidRPr="00E009B7" w:rsidRDefault="003533BA" w:rsidP="007D6898">
            <w:pPr>
              <w:rPr>
                <w:sz w:val="22"/>
                <w:szCs w:val="22"/>
              </w:rPr>
            </w:pPr>
            <w:r w:rsidRPr="00E009B7">
              <w:rPr>
                <w:rFonts w:hint="eastAsia"/>
                <w:sz w:val="22"/>
                <w:szCs w:val="22"/>
              </w:rPr>
              <w:t>活動内容</w:t>
            </w:r>
          </w:p>
        </w:tc>
      </w:tr>
      <w:tr w:rsidR="00E009B7" w:rsidRPr="00E009B7" w:rsidTr="004F42A6">
        <w:trPr>
          <w:trHeight w:val="1417"/>
        </w:trPr>
        <w:tc>
          <w:tcPr>
            <w:tcW w:w="9514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533BA" w:rsidRPr="00E009B7" w:rsidRDefault="003533BA" w:rsidP="007D6898">
            <w:pPr>
              <w:rPr>
                <w:sz w:val="22"/>
                <w:szCs w:val="22"/>
              </w:rPr>
            </w:pPr>
          </w:p>
        </w:tc>
      </w:tr>
      <w:tr w:rsidR="00E009B7" w:rsidRPr="00E009B7" w:rsidTr="007D6898">
        <w:trPr>
          <w:trHeight w:val="266"/>
        </w:trPr>
        <w:tc>
          <w:tcPr>
            <w:tcW w:w="951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533BA" w:rsidRPr="00E009B7" w:rsidRDefault="003533BA" w:rsidP="007D6898">
            <w:pPr>
              <w:rPr>
                <w:sz w:val="22"/>
                <w:szCs w:val="22"/>
              </w:rPr>
            </w:pPr>
            <w:r w:rsidRPr="00E009B7">
              <w:rPr>
                <w:rFonts w:hint="eastAsia"/>
                <w:sz w:val="22"/>
                <w:szCs w:val="22"/>
              </w:rPr>
              <w:t>区役所とのかかわり</w:t>
            </w:r>
            <w:r w:rsidRPr="00E009B7">
              <w:rPr>
                <w:rFonts w:hint="eastAsia"/>
                <w:sz w:val="20"/>
                <w:szCs w:val="20"/>
              </w:rPr>
              <w:t>（該当がありましたら、記入してください。）</w:t>
            </w:r>
          </w:p>
        </w:tc>
      </w:tr>
      <w:tr w:rsidR="00E009B7" w:rsidRPr="00E009B7" w:rsidTr="00D429FA">
        <w:trPr>
          <w:trHeight w:val="1417"/>
        </w:trPr>
        <w:tc>
          <w:tcPr>
            <w:tcW w:w="9514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533BA" w:rsidRPr="00E009B7" w:rsidRDefault="003533BA" w:rsidP="007D6898">
            <w:pPr>
              <w:rPr>
                <w:sz w:val="22"/>
                <w:szCs w:val="22"/>
              </w:rPr>
            </w:pPr>
          </w:p>
        </w:tc>
      </w:tr>
      <w:tr w:rsidR="00E009B7" w:rsidRPr="00E009B7" w:rsidTr="007D6898">
        <w:trPr>
          <w:trHeight w:val="353"/>
        </w:trPr>
        <w:tc>
          <w:tcPr>
            <w:tcW w:w="951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533BA" w:rsidRPr="00E009B7" w:rsidRDefault="003533BA" w:rsidP="007D6898">
            <w:pPr>
              <w:rPr>
                <w:sz w:val="22"/>
                <w:szCs w:val="22"/>
              </w:rPr>
            </w:pPr>
            <w:r w:rsidRPr="00E009B7">
              <w:rPr>
                <w:rFonts w:hint="eastAsia"/>
                <w:sz w:val="22"/>
                <w:szCs w:val="22"/>
              </w:rPr>
              <w:t>実施希望日</w:t>
            </w:r>
            <w:r w:rsidR="001A629A">
              <w:rPr>
                <w:rFonts w:hint="eastAsia"/>
                <w:sz w:val="20"/>
                <w:szCs w:val="18"/>
              </w:rPr>
              <w:t>（実施日の日程調整をしますので、</w:t>
            </w:r>
            <w:r w:rsidR="001A629A">
              <w:rPr>
                <w:rFonts w:hint="eastAsia"/>
                <w:sz w:val="20"/>
                <w:szCs w:val="18"/>
              </w:rPr>
              <w:t>10</w:t>
            </w:r>
            <w:r w:rsidR="001A629A">
              <w:rPr>
                <w:rFonts w:hint="eastAsia"/>
                <w:sz w:val="20"/>
                <w:szCs w:val="18"/>
              </w:rPr>
              <w:t>月～２</w:t>
            </w:r>
            <w:bookmarkStart w:id="0" w:name="_GoBack"/>
            <w:bookmarkEnd w:id="0"/>
            <w:r w:rsidRPr="00E009B7">
              <w:rPr>
                <w:rFonts w:hint="eastAsia"/>
                <w:sz w:val="20"/>
                <w:szCs w:val="18"/>
              </w:rPr>
              <w:t>月で５日間程度ご記入ください。）</w:t>
            </w:r>
          </w:p>
        </w:tc>
      </w:tr>
      <w:tr w:rsidR="00E009B7" w:rsidRPr="00E009B7" w:rsidTr="004F42A6">
        <w:trPr>
          <w:trHeight w:val="850"/>
        </w:trPr>
        <w:tc>
          <w:tcPr>
            <w:tcW w:w="9514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533BA" w:rsidRPr="00E009B7" w:rsidRDefault="003533BA" w:rsidP="007D6898">
            <w:pPr>
              <w:rPr>
                <w:sz w:val="22"/>
                <w:szCs w:val="22"/>
              </w:rPr>
            </w:pPr>
          </w:p>
        </w:tc>
      </w:tr>
      <w:tr w:rsidR="00E009B7" w:rsidRPr="00E009B7" w:rsidTr="007D6898">
        <w:trPr>
          <w:trHeight w:val="265"/>
        </w:trPr>
        <w:tc>
          <w:tcPr>
            <w:tcW w:w="9514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3533BA" w:rsidRPr="00E009B7" w:rsidRDefault="003533BA" w:rsidP="007D6898">
            <w:pPr>
              <w:rPr>
                <w:sz w:val="22"/>
                <w:szCs w:val="22"/>
              </w:rPr>
            </w:pPr>
            <w:r w:rsidRPr="00E009B7">
              <w:rPr>
                <w:rFonts w:hint="eastAsia"/>
                <w:sz w:val="22"/>
                <w:szCs w:val="22"/>
              </w:rPr>
              <w:t>実施希望場所</w:t>
            </w:r>
            <w:r w:rsidRPr="00E009B7">
              <w:rPr>
                <w:rFonts w:hint="eastAsia"/>
                <w:sz w:val="20"/>
                <w:szCs w:val="20"/>
              </w:rPr>
              <w:t>（原則、貴団体の活動場所で実施します。）</w:t>
            </w:r>
          </w:p>
        </w:tc>
      </w:tr>
      <w:tr w:rsidR="00E009B7" w:rsidRPr="00E009B7" w:rsidTr="004F42A6">
        <w:trPr>
          <w:trHeight w:val="850"/>
        </w:trPr>
        <w:tc>
          <w:tcPr>
            <w:tcW w:w="9514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3533BA" w:rsidRPr="00E009B7" w:rsidRDefault="003533BA" w:rsidP="007D6898">
            <w:pPr>
              <w:rPr>
                <w:sz w:val="22"/>
                <w:szCs w:val="22"/>
              </w:rPr>
            </w:pPr>
          </w:p>
        </w:tc>
      </w:tr>
      <w:tr w:rsidR="00E009B7" w:rsidRPr="00E009B7" w:rsidTr="007D6898">
        <w:trPr>
          <w:trHeight w:val="318"/>
        </w:trPr>
        <w:tc>
          <w:tcPr>
            <w:tcW w:w="951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533BA" w:rsidRPr="00E009B7" w:rsidRDefault="003533BA" w:rsidP="007D6898">
            <w:pPr>
              <w:rPr>
                <w:sz w:val="22"/>
                <w:szCs w:val="22"/>
              </w:rPr>
            </w:pPr>
            <w:r w:rsidRPr="00E009B7">
              <w:rPr>
                <w:rFonts w:hint="eastAsia"/>
                <w:sz w:val="22"/>
                <w:szCs w:val="22"/>
              </w:rPr>
              <w:t>希望するトークテーマ</w:t>
            </w:r>
            <w:r w:rsidRPr="00E009B7">
              <w:rPr>
                <w:rFonts w:hint="eastAsia"/>
                <w:sz w:val="20"/>
                <w:szCs w:val="20"/>
              </w:rPr>
              <w:t>（ご希望がありましたら、記入してください。）</w:t>
            </w:r>
          </w:p>
        </w:tc>
      </w:tr>
      <w:tr w:rsidR="00E009B7" w:rsidRPr="00E009B7" w:rsidTr="00D429FA">
        <w:trPr>
          <w:trHeight w:val="1134"/>
        </w:trPr>
        <w:tc>
          <w:tcPr>
            <w:tcW w:w="9514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533BA" w:rsidRPr="00E009B7" w:rsidRDefault="003533BA" w:rsidP="007D6898">
            <w:pPr>
              <w:rPr>
                <w:sz w:val="22"/>
                <w:szCs w:val="22"/>
              </w:rPr>
            </w:pPr>
          </w:p>
        </w:tc>
      </w:tr>
    </w:tbl>
    <w:p w:rsidR="003533BA" w:rsidRPr="00E009B7" w:rsidRDefault="003533BA" w:rsidP="003533BA">
      <w:pPr>
        <w:ind w:firstLineChars="100" w:firstLine="240"/>
        <w:rPr>
          <w:sz w:val="24"/>
          <w:szCs w:val="22"/>
        </w:rPr>
      </w:pPr>
      <w:r w:rsidRPr="00E009B7">
        <w:rPr>
          <w:rFonts w:hint="eastAsia"/>
          <w:sz w:val="24"/>
          <w:szCs w:val="22"/>
        </w:rPr>
        <w:t>※団体の活動内容が分かる資料（写真等）を添付してください。</w:t>
      </w:r>
    </w:p>
    <w:sectPr w:rsidR="003533BA" w:rsidRPr="00E009B7" w:rsidSect="007A5197">
      <w:headerReference w:type="default" r:id="rId7"/>
      <w:headerReference w:type="first" r:id="rId8"/>
      <w:pgSz w:w="11906" w:h="16838" w:code="9"/>
      <w:pgMar w:top="858" w:right="1304" w:bottom="567" w:left="1304" w:header="720" w:footer="720" w:gutter="0"/>
      <w:cols w:space="720"/>
      <w:noEndnote/>
      <w:titlePg/>
      <w:docGrid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CB" w:rsidRDefault="00841BCB" w:rsidP="0098744F">
      <w:r>
        <w:separator/>
      </w:r>
    </w:p>
  </w:endnote>
  <w:endnote w:type="continuationSeparator" w:id="0">
    <w:p w:rsidR="00841BCB" w:rsidRDefault="00841BCB" w:rsidP="0098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CB" w:rsidRDefault="00841BCB" w:rsidP="0098744F">
      <w:r>
        <w:separator/>
      </w:r>
    </w:p>
  </w:footnote>
  <w:footnote w:type="continuationSeparator" w:id="0">
    <w:p w:rsidR="00841BCB" w:rsidRDefault="00841BCB" w:rsidP="00987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4F" w:rsidRDefault="0098744F" w:rsidP="00444B9A">
    <w:pPr>
      <w:pStyle w:val="a5"/>
      <w:ind w:firstLineChars="4000" w:firstLine="8400"/>
    </w:pPr>
    <w:r>
      <w:rPr>
        <w:rFonts w:hint="eastAsia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55" w:rsidRDefault="00D25B55" w:rsidP="00D25B5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5DE9"/>
    <w:multiLevelType w:val="hybridMultilevel"/>
    <w:tmpl w:val="F7D660F2"/>
    <w:lvl w:ilvl="0" w:tplc="C350712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72"/>
    <w:rsid w:val="000311C6"/>
    <w:rsid w:val="00032CF6"/>
    <w:rsid w:val="00037A02"/>
    <w:rsid w:val="00083C6B"/>
    <w:rsid w:val="0008506E"/>
    <w:rsid w:val="000B7A94"/>
    <w:rsid w:val="000D3230"/>
    <w:rsid w:val="000E0694"/>
    <w:rsid w:val="000E3C20"/>
    <w:rsid w:val="00101DC8"/>
    <w:rsid w:val="00131576"/>
    <w:rsid w:val="00157B99"/>
    <w:rsid w:val="001905FC"/>
    <w:rsid w:val="001A629A"/>
    <w:rsid w:val="001A6D72"/>
    <w:rsid w:val="001B63BF"/>
    <w:rsid w:val="00223378"/>
    <w:rsid w:val="002722F4"/>
    <w:rsid w:val="00280376"/>
    <w:rsid w:val="002B3906"/>
    <w:rsid w:val="002D2182"/>
    <w:rsid w:val="002D4CCB"/>
    <w:rsid w:val="002E0BD5"/>
    <w:rsid w:val="002F7A44"/>
    <w:rsid w:val="00305329"/>
    <w:rsid w:val="00337DA7"/>
    <w:rsid w:val="003533BA"/>
    <w:rsid w:val="003544F0"/>
    <w:rsid w:val="00355C93"/>
    <w:rsid w:val="0036295D"/>
    <w:rsid w:val="0036326F"/>
    <w:rsid w:val="0037515D"/>
    <w:rsid w:val="0039056D"/>
    <w:rsid w:val="00394B01"/>
    <w:rsid w:val="003B15BB"/>
    <w:rsid w:val="003B5E9B"/>
    <w:rsid w:val="003D7E50"/>
    <w:rsid w:val="003F09AB"/>
    <w:rsid w:val="003F2F37"/>
    <w:rsid w:val="003F7D42"/>
    <w:rsid w:val="00444B9A"/>
    <w:rsid w:val="0048594A"/>
    <w:rsid w:val="004C2F6D"/>
    <w:rsid w:val="004C3801"/>
    <w:rsid w:val="004E05BB"/>
    <w:rsid w:val="004E44B9"/>
    <w:rsid w:val="004F2ECE"/>
    <w:rsid w:val="004F42A6"/>
    <w:rsid w:val="0053240A"/>
    <w:rsid w:val="005455D2"/>
    <w:rsid w:val="00565BA1"/>
    <w:rsid w:val="00591300"/>
    <w:rsid w:val="00596AF1"/>
    <w:rsid w:val="005970C5"/>
    <w:rsid w:val="005A30D4"/>
    <w:rsid w:val="005C218A"/>
    <w:rsid w:val="005D3D8A"/>
    <w:rsid w:val="005E7689"/>
    <w:rsid w:val="006020A4"/>
    <w:rsid w:val="00610846"/>
    <w:rsid w:val="00615986"/>
    <w:rsid w:val="0062211B"/>
    <w:rsid w:val="006631A8"/>
    <w:rsid w:val="00666B15"/>
    <w:rsid w:val="006A575E"/>
    <w:rsid w:val="006B2334"/>
    <w:rsid w:val="006C50B9"/>
    <w:rsid w:val="006F5064"/>
    <w:rsid w:val="00732B6D"/>
    <w:rsid w:val="00767C58"/>
    <w:rsid w:val="0078505C"/>
    <w:rsid w:val="007966BD"/>
    <w:rsid w:val="007A5197"/>
    <w:rsid w:val="007B2602"/>
    <w:rsid w:val="007B4AA9"/>
    <w:rsid w:val="007B4BAD"/>
    <w:rsid w:val="007C108B"/>
    <w:rsid w:val="007C4CED"/>
    <w:rsid w:val="007D6898"/>
    <w:rsid w:val="007E076B"/>
    <w:rsid w:val="007E0A84"/>
    <w:rsid w:val="007E7439"/>
    <w:rsid w:val="007F6C39"/>
    <w:rsid w:val="00841BCB"/>
    <w:rsid w:val="00845F70"/>
    <w:rsid w:val="00881E77"/>
    <w:rsid w:val="008871C7"/>
    <w:rsid w:val="008E4396"/>
    <w:rsid w:val="008F0BF0"/>
    <w:rsid w:val="008F197F"/>
    <w:rsid w:val="00904B2F"/>
    <w:rsid w:val="0091290E"/>
    <w:rsid w:val="00950A66"/>
    <w:rsid w:val="0098578A"/>
    <w:rsid w:val="0098744F"/>
    <w:rsid w:val="009A2A51"/>
    <w:rsid w:val="009A64A3"/>
    <w:rsid w:val="009D45E8"/>
    <w:rsid w:val="00A26A4F"/>
    <w:rsid w:val="00A27258"/>
    <w:rsid w:val="00A43EB4"/>
    <w:rsid w:val="00A47A09"/>
    <w:rsid w:val="00A57283"/>
    <w:rsid w:val="00A57496"/>
    <w:rsid w:val="00A63B4A"/>
    <w:rsid w:val="00A874C0"/>
    <w:rsid w:val="00A93F5F"/>
    <w:rsid w:val="00AE56D6"/>
    <w:rsid w:val="00AF3944"/>
    <w:rsid w:val="00B07468"/>
    <w:rsid w:val="00B31070"/>
    <w:rsid w:val="00B77311"/>
    <w:rsid w:val="00B87894"/>
    <w:rsid w:val="00BA3BE8"/>
    <w:rsid w:val="00BB5B9F"/>
    <w:rsid w:val="00BE5D16"/>
    <w:rsid w:val="00BF377D"/>
    <w:rsid w:val="00C27A67"/>
    <w:rsid w:val="00C455CC"/>
    <w:rsid w:val="00C830A1"/>
    <w:rsid w:val="00C9279E"/>
    <w:rsid w:val="00CC6A0B"/>
    <w:rsid w:val="00CD50F6"/>
    <w:rsid w:val="00CF7976"/>
    <w:rsid w:val="00D0246F"/>
    <w:rsid w:val="00D25B55"/>
    <w:rsid w:val="00D429FA"/>
    <w:rsid w:val="00D43DF6"/>
    <w:rsid w:val="00DC7B2D"/>
    <w:rsid w:val="00DE3B07"/>
    <w:rsid w:val="00DE5B2C"/>
    <w:rsid w:val="00DF17AB"/>
    <w:rsid w:val="00DF7542"/>
    <w:rsid w:val="00E009B7"/>
    <w:rsid w:val="00E55F58"/>
    <w:rsid w:val="00E94235"/>
    <w:rsid w:val="00E95EE2"/>
    <w:rsid w:val="00EE0076"/>
    <w:rsid w:val="00EE750C"/>
    <w:rsid w:val="00EE772E"/>
    <w:rsid w:val="00EE7F6A"/>
    <w:rsid w:val="00F01DF4"/>
    <w:rsid w:val="00F33C3F"/>
    <w:rsid w:val="00F551EA"/>
    <w:rsid w:val="00F963A8"/>
    <w:rsid w:val="00FB5C85"/>
    <w:rsid w:val="00FC44DE"/>
    <w:rsid w:val="00FC75A5"/>
    <w:rsid w:val="00FD2F99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4B98B1A"/>
  <w15:chartTrackingRefBased/>
  <w15:docId w15:val="{E2AD5ECE-1AE0-4F50-9ED8-C976B2B9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8"/>
      <w:sz w:val="24"/>
      <w:szCs w:val="24"/>
    </w:rPr>
  </w:style>
  <w:style w:type="paragraph" w:styleId="a4">
    <w:name w:val="Balloon Text"/>
    <w:basedOn w:val="a"/>
    <w:semiHidden/>
    <w:rsid w:val="00AF39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987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744F"/>
    <w:rPr>
      <w:kern w:val="2"/>
      <w:sz w:val="21"/>
      <w:szCs w:val="24"/>
    </w:rPr>
  </w:style>
  <w:style w:type="paragraph" w:styleId="a7">
    <w:name w:val="footer"/>
    <w:basedOn w:val="a"/>
    <w:link w:val="a8"/>
    <w:rsid w:val="00987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874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141069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15</TotalTime>
  <Pages>1</Pages>
  <Words>304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「こんにちは市長です」実施要領</vt:lpstr>
      <vt:lpstr>「こんにちは市長です」実施要領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吉田 なおみ</cp:lastModifiedBy>
  <cp:revision>4</cp:revision>
  <cp:lastPrinted>2023-03-08T06:09:00Z</cp:lastPrinted>
  <dcterms:created xsi:type="dcterms:W3CDTF">2023-03-29T05:50:00Z</dcterms:created>
  <dcterms:modified xsi:type="dcterms:W3CDTF">2023-04-26T11:45:00Z</dcterms:modified>
</cp:coreProperties>
</file>