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FB" w:rsidRPr="0077441F" w:rsidRDefault="008F22FB" w:rsidP="00032F06">
      <w:pPr>
        <w:suppressAutoHyphens/>
        <w:jc w:val="center"/>
        <w:textAlignment w:val="baseline"/>
        <w:rPr>
          <w:rFonts w:ascii="ＭＳ ゴシック" w:eastAsia="ＭＳ ゴシック" w:hAnsi="ＭＳ ゴシック"/>
          <w:sz w:val="24"/>
        </w:rPr>
      </w:pPr>
      <w:bookmarkStart w:id="0" w:name="_GoBack"/>
      <w:bookmarkEnd w:id="0"/>
    </w:p>
    <w:p w:rsidR="007B2205" w:rsidRPr="0077441F" w:rsidRDefault="007B2205" w:rsidP="00032F06">
      <w:pPr>
        <w:suppressAutoHyphens/>
        <w:jc w:val="center"/>
        <w:textAlignment w:val="baseline"/>
        <w:rPr>
          <w:rFonts w:ascii="ＭＳ ゴシック" w:eastAsia="ＭＳ ゴシック" w:hAnsi="ＭＳ ゴシック"/>
          <w:kern w:val="0"/>
          <w:sz w:val="32"/>
          <w:szCs w:val="24"/>
        </w:rPr>
      </w:pPr>
      <w:r w:rsidRPr="0077441F">
        <w:rPr>
          <w:rFonts w:ascii="ＭＳ ゴシック" w:eastAsia="ＭＳ ゴシック" w:hAnsi="ＭＳ ゴシック" w:hint="eastAsia"/>
          <w:sz w:val="24"/>
        </w:rPr>
        <w:t xml:space="preserve">被 相 続 人 居 住 用 家 屋 </w:t>
      </w:r>
      <w:r w:rsidR="00F75B5C" w:rsidRPr="0077441F">
        <w:rPr>
          <w:rFonts w:ascii="ＭＳ ゴシック" w:eastAsia="ＭＳ ゴシック" w:hAnsi="ＭＳ ゴシック" w:hint="eastAsia"/>
          <w:sz w:val="24"/>
        </w:rPr>
        <w:t xml:space="preserve">等 </w:t>
      </w:r>
      <w:r w:rsidRPr="0077441F">
        <w:rPr>
          <w:rFonts w:ascii="ＭＳ ゴシック" w:eastAsia="ＭＳ ゴシック" w:hAnsi="ＭＳ ゴシック" w:hint="eastAsia"/>
          <w:sz w:val="24"/>
        </w:rPr>
        <w:t>確 認 申 請 書</w:t>
      </w:r>
    </w:p>
    <w:p w:rsidR="007B2205" w:rsidRPr="0077441F" w:rsidRDefault="007B2205" w:rsidP="00977D3B">
      <w:pPr>
        <w:suppressAutoHyphens/>
        <w:spacing w:before="10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rsidR="00C46F99" w:rsidRPr="0077441F" w:rsidRDefault="007B2205" w:rsidP="00032F06">
      <w:pPr>
        <w:suppressAutoHyphens/>
        <w:spacing w:before="50" w:line="276" w:lineRule="auto"/>
        <w:ind w:leftChars="532" w:left="1133"/>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00EF2DC6" w:rsidRPr="0077441F">
        <w:rPr>
          <w:rFonts w:ascii="ＭＳ 明朝" w:hAnsi="ＭＳ 明朝" w:cs="ＭＳ 明朝" w:hint="eastAsia"/>
          <w:kern w:val="0"/>
          <w:szCs w:val="21"/>
        </w:rPr>
        <w:t xml:space="preserve">　</w:t>
      </w:r>
      <w:r w:rsidRPr="0077441F">
        <w:rPr>
          <w:rFonts w:ascii="ＭＳ 明朝" w:hAnsi="ＭＳ 明朝" w:cs="ＭＳ 明朝" w:hint="eastAsia"/>
          <w:kern w:val="0"/>
          <w:szCs w:val="21"/>
        </w:rPr>
        <w:t xml:space="preserve">　　</w:t>
      </w:r>
      <w:r w:rsidR="00D5188D" w:rsidRPr="0077441F">
        <w:rPr>
          <w:rFonts w:ascii="ＭＳ 明朝" w:hAnsi="ＭＳ 明朝" w:cs="ＭＳ 明朝" w:hint="eastAsia"/>
          <w:kern w:val="0"/>
          <w:szCs w:val="21"/>
        </w:rPr>
        <w:t>氏　名</w:t>
      </w:r>
      <w:r w:rsidRPr="0077441F">
        <w:rPr>
          <w:rFonts w:ascii="ＭＳ 明朝" w:hAnsi="ＭＳ 明朝" w:cs="ＭＳ 明朝" w:hint="eastAsia"/>
          <w:kern w:val="0"/>
          <w:szCs w:val="21"/>
        </w:rPr>
        <w:t xml:space="preserve">　　　　　　　　　　　　　　　　　</w:t>
      </w:r>
      <w:r w:rsidR="00D5188D" w:rsidRPr="0077441F">
        <w:rPr>
          <w:rFonts w:ascii="ＭＳ 明朝" w:hAnsi="ＭＳ 明朝" w:cs="ＭＳ 明朝" w:hint="eastAsia"/>
          <w:kern w:val="0"/>
          <w:szCs w:val="21"/>
        </w:rPr>
        <w:t>電　話</w:t>
      </w:r>
    </w:p>
    <w:p w:rsidR="001B21E6" w:rsidRPr="0077441F" w:rsidRDefault="00EF2DC6" w:rsidP="00032F06">
      <w:pPr>
        <w:suppressAutoHyphens/>
        <w:adjustRightInd w:val="0"/>
        <w:spacing w:beforeLines="50" w:before="169" w:line="200" w:lineRule="exact"/>
        <w:ind w:leftChars="150" w:left="319"/>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261"/>
        <w:gridCol w:w="850"/>
        <w:gridCol w:w="1134"/>
        <w:gridCol w:w="567"/>
        <w:gridCol w:w="642"/>
        <w:gridCol w:w="350"/>
        <w:gridCol w:w="567"/>
        <w:gridCol w:w="567"/>
        <w:gridCol w:w="1701"/>
        <w:tblGridChange w:id="1">
          <w:tblGrid>
            <w:gridCol w:w="3261"/>
            <w:gridCol w:w="850"/>
            <w:gridCol w:w="1134"/>
            <w:gridCol w:w="567"/>
            <w:gridCol w:w="642"/>
            <w:gridCol w:w="350"/>
            <w:gridCol w:w="567"/>
            <w:gridCol w:w="567"/>
            <w:gridCol w:w="1701"/>
          </w:tblGrid>
        </w:tblGridChange>
      </w:tblGrid>
      <w:tr w:rsidR="00EF2DC6" w:rsidRPr="0077441F" w:rsidTr="00EE3946">
        <w:trPr>
          <w:trHeight w:val="3789"/>
        </w:trPr>
        <w:tc>
          <w:tcPr>
            <w:tcW w:w="9639" w:type="dxa"/>
            <w:gridSpan w:val="9"/>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7441F" w:rsidRDefault="00EF2DC6" w:rsidP="00032F06">
            <w:pPr>
              <w:suppressAutoHyphens/>
              <w:wordWrap w:val="0"/>
              <w:spacing w:line="260" w:lineRule="exact"/>
              <w:ind w:firstLineChars="100" w:firstLine="203"/>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Pr="0077441F">
              <w:rPr>
                <w:rFonts w:ascii="ＭＳ 明朝" w:hAnsi="ＭＳ 明朝" w:hint="eastAsia"/>
                <w:sz w:val="20"/>
              </w:rPr>
              <w:t>当該家屋が「相続の時から取壊し、除却又は滅失の時まで事業の用、</w:t>
            </w:r>
            <w:r w:rsidRPr="0077441F">
              <w:rPr>
                <w:rFonts w:ascii="ＭＳ 明朝" w:hAnsi="ＭＳ 明朝"/>
                <w:sz w:val="20"/>
              </w:rPr>
              <w:t>貸付けの用又は</w:t>
            </w:r>
            <w:r w:rsidRPr="0077441F">
              <w:rPr>
                <w:rFonts w:ascii="ＭＳ 明朝" w:hAnsi="ＭＳ 明朝" w:hint="eastAsia"/>
                <w:sz w:val="20"/>
              </w:rPr>
              <w:t>居住の用に供されていたことがないこと」（租税特別措置法</w:t>
            </w:r>
            <w:r w:rsidRPr="0077441F">
              <w:rPr>
                <w:rFonts w:ascii="ＭＳ 明朝" w:hAnsi="ＭＳ 明朝"/>
                <w:sz w:val="20"/>
              </w:rPr>
              <w:t>第</w:t>
            </w:r>
            <w:r w:rsidRPr="0077441F">
              <w:rPr>
                <w:rFonts w:ascii="ＭＳ 明朝" w:hAnsi="ＭＳ 明朝" w:hint="eastAsia"/>
                <w:sz w:val="20"/>
              </w:rPr>
              <w:t>35</w:t>
            </w:r>
            <w:r w:rsidRPr="0077441F">
              <w:rPr>
                <w:rFonts w:ascii="ＭＳ 明朝" w:hAnsi="ＭＳ 明朝"/>
                <w:sz w:val="20"/>
              </w:rPr>
              <w:t>条</w:t>
            </w:r>
            <w:r w:rsidRPr="0077441F">
              <w:rPr>
                <w:rFonts w:ascii="ＭＳ 明朝" w:hAnsi="ＭＳ 明朝" w:hint="eastAsia"/>
                <w:sz w:val="20"/>
              </w:rPr>
              <w:t>第３項第２号イ</w:t>
            </w:r>
            <w:r w:rsidR="001F2A86" w:rsidRPr="0077441F">
              <w:rPr>
                <w:rFonts w:ascii="ＭＳ 明朝" w:hAnsi="ＭＳ 明朝" w:hint="eastAsia"/>
                <w:sz w:val="20"/>
              </w:rPr>
              <w:t>）</w:t>
            </w:r>
            <w:r w:rsidR="005B1CEA" w:rsidRPr="0077441F">
              <w:rPr>
                <w:rFonts w:ascii="ＭＳ 明朝" w:hAnsi="ＭＳ 明朝" w:hint="eastAsia"/>
                <w:sz w:val="20"/>
              </w:rPr>
              <w:t>、</w:t>
            </w:r>
            <w:r w:rsidRPr="0077441F">
              <w:rPr>
                <w:rFonts w:ascii="ＭＳ 明朝" w:hAnsi="ＭＳ 明朝" w:hint="eastAsia"/>
                <w:sz w:val="20"/>
              </w:rPr>
              <w:t>当該敷地等が「</w:t>
            </w:r>
            <w:r w:rsidRPr="0077441F">
              <w:rPr>
                <w:rFonts w:ascii="ＭＳ 明朝" w:hAnsi="ＭＳ 明朝"/>
                <w:sz w:val="20"/>
              </w:rPr>
              <w:t>相続の時から譲渡の時まで</w:t>
            </w:r>
            <w:r w:rsidRPr="0077441F">
              <w:rPr>
                <w:rFonts w:ascii="ＭＳ 明朝" w:hAnsi="ＭＳ 明朝" w:hint="eastAsia"/>
                <w:sz w:val="20"/>
              </w:rPr>
              <w:t>事業の用</w:t>
            </w:r>
            <w:r w:rsidRPr="0077441F">
              <w:rPr>
                <w:rFonts w:ascii="ＭＳ 明朝" w:hAnsi="ＭＳ 明朝"/>
                <w:sz w:val="20"/>
              </w:rPr>
              <w:t>、貸付けの用又は居住の用</w:t>
            </w:r>
            <w:r w:rsidRPr="0077441F">
              <w:rPr>
                <w:rFonts w:ascii="ＭＳ 明朝" w:hAnsi="ＭＳ 明朝" w:hint="eastAsia"/>
                <w:sz w:val="20"/>
              </w:rPr>
              <w:t>に</w:t>
            </w:r>
            <w:r w:rsidRPr="0077441F">
              <w:rPr>
                <w:rFonts w:ascii="ＭＳ 明朝" w:hAnsi="ＭＳ 明朝"/>
                <w:sz w:val="20"/>
              </w:rPr>
              <w:t>供されていたことがない</w:t>
            </w:r>
            <w:r w:rsidRPr="0077441F">
              <w:rPr>
                <w:rFonts w:ascii="ＭＳ 明朝" w:hAnsi="ＭＳ 明朝" w:hint="eastAsia"/>
                <w:sz w:val="20"/>
              </w:rPr>
              <w:t>こと</w:t>
            </w:r>
            <w:r w:rsidRPr="0077441F">
              <w:rPr>
                <w:rFonts w:ascii="ＭＳ 明朝" w:hAnsi="ＭＳ 明朝"/>
                <w:sz w:val="20"/>
              </w:rPr>
              <w:t>」</w:t>
            </w:r>
            <w:r w:rsidRPr="0077441F">
              <w:rPr>
                <w:rFonts w:ascii="ＭＳ 明朝" w:hAnsi="ＭＳ 明朝" w:hint="eastAsia"/>
                <w:sz w:val="20"/>
              </w:rPr>
              <w:t>（同</w:t>
            </w:r>
            <w:r w:rsidRPr="0077441F">
              <w:rPr>
                <w:rFonts w:ascii="ＭＳ 明朝" w:hAnsi="ＭＳ 明朝"/>
                <w:sz w:val="20"/>
              </w:rPr>
              <w:t>号</w:t>
            </w:r>
            <w:r w:rsidRPr="0077441F">
              <w:rPr>
                <w:rFonts w:ascii="ＭＳ 明朝" w:hAnsi="ＭＳ 明朝" w:hint="eastAsia"/>
                <w:sz w:val="20"/>
              </w:rPr>
              <w:t>ロ</w:t>
            </w:r>
            <w:r w:rsidRPr="0077441F">
              <w:rPr>
                <w:rFonts w:ascii="ＭＳ 明朝" w:hAnsi="ＭＳ 明朝"/>
                <w:sz w:val="20"/>
              </w:rPr>
              <w:t>）</w:t>
            </w:r>
            <w:r w:rsidR="00E37D64" w:rsidRPr="0077441F">
              <w:rPr>
                <w:rFonts w:ascii="ＭＳ 明朝" w:hAnsi="ＭＳ 明朝" w:hint="eastAsia"/>
                <w:sz w:val="20"/>
              </w:rPr>
              <w:t>及び</w:t>
            </w:r>
            <w:r w:rsidRPr="0077441F">
              <w:rPr>
                <w:rFonts w:ascii="ＭＳ 明朝" w:hAnsi="ＭＳ 明朝" w:hint="eastAsia"/>
                <w:sz w:val="20"/>
              </w:rPr>
              <w:t>「</w:t>
            </w:r>
            <w:r w:rsidRPr="0077441F">
              <w:rPr>
                <w:rFonts w:ascii="ＭＳ 明朝" w:hAnsi="ＭＳ 明朝"/>
                <w:sz w:val="20"/>
              </w:rPr>
              <w:t>取壊し、除却又は滅失の時から譲渡の時まで建物又は構築物の敷地の用に供され</w:t>
            </w:r>
            <w:r w:rsidRPr="0077441F">
              <w:rPr>
                <w:rFonts w:ascii="ＭＳ 明朝" w:hAnsi="ＭＳ 明朝" w:hint="eastAsia"/>
                <w:sz w:val="20"/>
              </w:rPr>
              <w:t>ていた</w:t>
            </w:r>
            <w:r w:rsidRPr="0077441F">
              <w:rPr>
                <w:rFonts w:ascii="ＭＳ 明朝" w:hAnsi="ＭＳ 明朝"/>
                <w:sz w:val="20"/>
              </w:rPr>
              <w:t>ことがない</w:t>
            </w:r>
            <w:r w:rsidRPr="0077441F">
              <w:rPr>
                <w:rFonts w:ascii="ＭＳ 明朝" w:hAnsi="ＭＳ 明朝" w:hint="eastAsia"/>
                <w:sz w:val="20"/>
              </w:rPr>
              <w:t>こと</w:t>
            </w:r>
            <w:r w:rsidRPr="0077441F">
              <w:rPr>
                <w:rFonts w:ascii="ＭＳ 明朝" w:hAnsi="ＭＳ 明朝"/>
                <w:sz w:val="20"/>
              </w:rPr>
              <w:t>」（</w:t>
            </w:r>
            <w:r w:rsidRPr="0077441F">
              <w:rPr>
                <w:rFonts w:ascii="ＭＳ 明朝" w:hAnsi="ＭＳ 明朝" w:hint="eastAsia"/>
                <w:sz w:val="20"/>
              </w:rPr>
              <w:t>同号ハ</w:t>
            </w:r>
            <w:r w:rsidRPr="0077441F">
              <w:rPr>
                <w:rFonts w:ascii="ＭＳ 明朝" w:hAnsi="ＭＳ 明朝"/>
                <w:sz w:val="20"/>
              </w:rPr>
              <w:t>）</w:t>
            </w:r>
            <w:r w:rsidRPr="0077441F">
              <w:rPr>
                <w:rFonts w:ascii="ＭＳ 明朝" w:hAnsi="ＭＳ 明朝" w:hint="eastAsia"/>
                <w:sz w:val="20"/>
              </w:rPr>
              <w:t>、当該家屋が「</w:t>
            </w:r>
            <w:r w:rsidRPr="0077441F">
              <w:rPr>
                <w:rFonts w:ascii="ＭＳ 明朝" w:hAnsi="ＭＳ 明朝"/>
                <w:sz w:val="20"/>
              </w:rPr>
              <w:t>相続の開始の直前において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w:t>
            </w:r>
            <w:r w:rsidR="00DA4D22" w:rsidRPr="0077441F">
              <w:rPr>
                <w:rFonts w:ascii="ＭＳ 明朝" w:hAnsi="ＭＳ 明朝" w:hint="eastAsia"/>
                <w:sz w:val="20"/>
              </w:rPr>
              <w:t>（包括遺贈者を含む。以下同じ。）</w:t>
            </w:r>
            <w:r w:rsidRPr="0077441F">
              <w:rPr>
                <w:rFonts w:ascii="ＭＳ 明朝" w:hAnsi="ＭＳ 明朝" w:hint="eastAsia"/>
                <w:sz w:val="20"/>
              </w:rPr>
              <w:t>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00DA4D22"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00DA4D22"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00DA4D22" w:rsidRPr="0077441F">
              <w:rPr>
                <w:rFonts w:ascii="ＭＳ 明朝" w:hAnsi="ＭＳ 明朝" w:hint="eastAsia"/>
                <w:sz w:val="20"/>
              </w:rPr>
              <w:t>（同条第</w:t>
            </w:r>
            <w:r w:rsidR="00834FFC" w:rsidRPr="0077441F">
              <w:rPr>
                <w:rFonts w:ascii="ＭＳ 明朝" w:hAnsi="ＭＳ 明朝" w:hint="eastAsia"/>
                <w:sz w:val="20"/>
              </w:rPr>
              <w:t>５</w:t>
            </w:r>
            <w:r w:rsidR="00DA4D22" w:rsidRPr="0077441F">
              <w:rPr>
                <w:rFonts w:ascii="ＭＳ 明朝" w:hAnsi="ＭＳ 明朝" w:hint="eastAsia"/>
                <w:sz w:val="20"/>
              </w:rPr>
              <w:t>項柱書）</w:t>
            </w:r>
            <w:r w:rsidRPr="0077441F">
              <w:rPr>
                <w:rFonts w:ascii="ＭＳ 明朝" w:hAnsi="ＭＳ 明朝" w:hint="eastAsia"/>
                <w:sz w:val="20"/>
              </w:rPr>
              <w:t>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p>
          <w:p w:rsidR="00EF2DC6" w:rsidRPr="0077441F" w:rsidRDefault="00EF2DC6" w:rsidP="00E37D64">
            <w:pPr>
              <w:suppressAutoHyphens/>
              <w:wordWrap w:val="0"/>
              <w:spacing w:line="280" w:lineRule="exact"/>
              <w:jc w:val="left"/>
              <w:textAlignment w:val="baseline"/>
              <w:rPr>
                <w:rFonts w:ascii="ＭＳ 明朝" w:hAnsi="ＭＳ 明朝"/>
                <w:spacing w:val="4"/>
                <w:kern w:val="0"/>
                <w:sz w:val="18"/>
                <w:szCs w:val="16"/>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135455" w:rsidRPr="0077441F" w:rsidTr="00CF5704">
        <w:trPr>
          <w:trHeight w:val="514"/>
        </w:trPr>
        <w:tc>
          <w:tcPr>
            <w:tcW w:w="3261" w:type="dxa"/>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7441F" w:rsidRDefault="00BA44D5" w:rsidP="00BA44D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申請被相続人居住用家屋及びその敷地等</w:t>
            </w:r>
            <w:r w:rsidR="00B74AC9"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p>
          <w:p w:rsidR="00135455" w:rsidRPr="0077441F"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 w:val="16"/>
                <w:szCs w:val="21"/>
              </w:rPr>
              <w:t>（敷地の所在地番）</w:t>
            </w:r>
          </w:p>
        </w:tc>
        <w:tc>
          <w:tcPr>
            <w:tcW w:w="6378" w:type="dxa"/>
            <w:gridSpan w:val="8"/>
            <w:tcBorders>
              <w:top w:val="single" w:sz="18" w:space="0" w:color="auto"/>
              <w:left w:val="single" w:sz="4" w:space="0" w:color="000000"/>
              <w:bottom w:val="single" w:sz="4" w:space="0" w:color="auto"/>
              <w:right w:val="single" w:sz="18" w:space="0" w:color="auto"/>
            </w:tcBorders>
            <w:shd w:val="clear" w:color="auto" w:fill="FFFFFF"/>
            <w:vAlign w:val="center"/>
          </w:tcPr>
          <w:p w:rsidR="00135455" w:rsidRPr="0077441F"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F0362" w:rsidRPr="0077441F" w:rsidTr="00CF5704">
        <w:trPr>
          <w:trHeight w:val="483"/>
        </w:trPr>
        <w:tc>
          <w:tcPr>
            <w:tcW w:w="3261" w:type="dxa"/>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7441F"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w:t>
            </w:r>
            <w:r w:rsidR="003F0362" w:rsidRPr="0077441F">
              <w:rPr>
                <w:rFonts w:ascii="ＭＳ 明朝" w:hAnsi="ＭＳ 明朝" w:hint="eastAsia"/>
                <w:spacing w:val="4"/>
                <w:kern w:val="0"/>
                <w:szCs w:val="21"/>
              </w:rPr>
              <w:t>家屋の建築年月日</w:t>
            </w:r>
            <w:r w:rsidR="00DA4D22" w:rsidRPr="0077441F">
              <w:rPr>
                <w:rFonts w:ascii="ＭＳ 明朝" w:hAnsi="ＭＳ 明朝" w:hint="eastAsia"/>
                <w:spacing w:val="4"/>
                <w:kern w:val="0"/>
                <w:sz w:val="16"/>
                <w:szCs w:val="21"/>
              </w:rPr>
              <w:t>（※４）</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7441F" w:rsidRDefault="00653F2B" w:rsidP="007B253F">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c>
          <w:tcPr>
            <w:tcW w:w="2126" w:type="dxa"/>
            <w:gridSpan w:val="4"/>
            <w:tcBorders>
              <w:top w:val="single" w:sz="4" w:space="0" w:color="000000"/>
              <w:left w:val="single" w:sz="4" w:space="0" w:color="000000"/>
              <w:bottom w:val="single" w:sz="4" w:space="0" w:color="auto"/>
              <w:right w:val="single" w:sz="4" w:space="0" w:color="000000"/>
            </w:tcBorders>
            <w:shd w:val="clear" w:color="auto" w:fill="FFFFFF"/>
            <w:vAlign w:val="center"/>
          </w:tcPr>
          <w:p w:rsidR="00EA649A" w:rsidRPr="0077441F" w:rsidRDefault="008F22FB" w:rsidP="008F22F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家屋の取壊し、除却又は滅失の日</w:t>
            </w:r>
            <w:r w:rsidRPr="0077441F">
              <w:rPr>
                <w:rFonts w:ascii="ＭＳ 明朝" w:hAnsi="ＭＳ 明朝" w:hint="eastAsia"/>
                <w:spacing w:val="4"/>
                <w:kern w:val="0"/>
                <w:sz w:val="16"/>
                <w:szCs w:val="21"/>
              </w:rPr>
              <w:t>（※５）</w:t>
            </w:r>
          </w:p>
        </w:tc>
        <w:tc>
          <w:tcPr>
            <w:tcW w:w="2268"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7441F" w:rsidRDefault="00653F2B" w:rsidP="007B253F">
            <w:pPr>
              <w:suppressAutoHyphens/>
              <w:kinsoku w:val="0"/>
              <w:overflowPunct w:val="0"/>
              <w:autoSpaceDE w:val="0"/>
              <w:autoSpaceDN w:val="0"/>
              <w:adjustRightInd w:val="0"/>
              <w:spacing w:line="240" w:lineRule="exact"/>
              <w:ind w:firstLineChars="350" w:firstLine="598"/>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r>
      <w:tr w:rsidR="00BA44D5" w:rsidRPr="0077441F" w:rsidTr="00CF5704">
        <w:trPr>
          <w:trHeight w:val="451"/>
        </w:trPr>
        <w:tc>
          <w:tcPr>
            <w:tcW w:w="3261" w:type="dxa"/>
            <w:vMerge w:val="restart"/>
            <w:tcBorders>
              <w:top w:val="single" w:sz="4" w:space="0" w:color="auto"/>
              <w:left w:val="single" w:sz="18" w:space="0" w:color="auto"/>
              <w:right w:val="single" w:sz="4" w:space="0" w:color="000000"/>
            </w:tcBorders>
            <w:shd w:val="clear" w:color="auto" w:fill="FFFFFF"/>
            <w:vAlign w:val="center"/>
          </w:tcPr>
          <w:p w:rsidR="00BA44D5" w:rsidRPr="0077441F"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6378" w:type="dxa"/>
            <w:gridSpan w:val="8"/>
            <w:tcBorders>
              <w:top w:val="single" w:sz="4" w:space="0" w:color="auto"/>
              <w:left w:val="single" w:sz="4" w:space="0" w:color="000000"/>
              <w:bottom w:val="dashed" w:sz="4" w:space="0" w:color="auto"/>
              <w:right w:val="single" w:sz="18" w:space="0" w:color="auto"/>
            </w:tcBorders>
            <w:shd w:val="clear" w:color="auto" w:fill="auto"/>
          </w:tcPr>
          <w:p w:rsidR="00BA44D5" w:rsidRPr="0077441F"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BA44D5" w:rsidRPr="0077441F" w:rsidTr="00CF5704">
        <w:trPr>
          <w:trHeight w:val="473"/>
        </w:trPr>
        <w:tc>
          <w:tcPr>
            <w:tcW w:w="3261" w:type="dxa"/>
            <w:vMerge/>
            <w:tcBorders>
              <w:left w:val="single" w:sz="18" w:space="0" w:color="auto"/>
              <w:bottom w:val="single" w:sz="4" w:space="0" w:color="auto"/>
              <w:right w:val="single" w:sz="4" w:space="0" w:color="000000"/>
            </w:tcBorders>
            <w:shd w:val="clear" w:color="auto" w:fill="FFFFFF"/>
            <w:vAlign w:val="center"/>
          </w:tcPr>
          <w:p w:rsidR="00BA44D5" w:rsidRPr="0077441F"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5"/>
            <w:tcBorders>
              <w:top w:val="dashed" w:sz="4" w:space="0" w:color="auto"/>
              <w:left w:val="single" w:sz="4" w:space="0" w:color="000000"/>
              <w:bottom w:val="single" w:sz="4" w:space="0" w:color="auto"/>
              <w:right w:val="single" w:sz="4" w:space="0" w:color="auto"/>
            </w:tcBorders>
            <w:shd w:val="clear" w:color="auto" w:fill="FFFFFF"/>
          </w:tcPr>
          <w:p w:rsidR="00BA44D5" w:rsidRPr="0077441F" w:rsidRDefault="00BA44D5" w:rsidP="00295E5F">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7441F"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7441F">
              <w:rPr>
                <w:rFonts w:ascii="ＭＳ 明朝" w:hAnsi="ＭＳ 明朝" w:hint="eastAsia"/>
                <w:spacing w:val="4"/>
                <w:kern w:val="0"/>
                <w:sz w:val="20"/>
                <w:szCs w:val="21"/>
              </w:rPr>
              <w:t>申請者から</w:t>
            </w:r>
          </w:p>
          <w:p w:rsidR="00BA44D5" w:rsidRPr="0077441F"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FFFFFF"/>
          </w:tcPr>
          <w:p w:rsidR="00BA44D5" w:rsidRPr="0077441F"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3F0362" w:rsidRPr="0077441F" w:rsidTr="00CF5704">
        <w:trPr>
          <w:trHeight w:val="454"/>
        </w:trPr>
        <w:tc>
          <w:tcPr>
            <w:tcW w:w="3261" w:type="dxa"/>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7441F" w:rsidRDefault="008F22FB" w:rsidP="008F22F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7441F" w:rsidRDefault="003F0362" w:rsidP="007B253F">
            <w:pPr>
              <w:suppressAutoHyphens/>
              <w:kinsoku w:val="0"/>
              <w:overflowPunct w:val="0"/>
              <w:autoSpaceDE w:val="0"/>
              <w:autoSpaceDN w:val="0"/>
              <w:adjustRightInd w:val="0"/>
              <w:spacing w:line="240" w:lineRule="exact"/>
              <w:ind w:firstLineChars="500" w:firstLine="855"/>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w:t>
            </w:r>
            <w:r w:rsidR="00653F2B"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月</w:t>
            </w:r>
            <w:r w:rsidR="00653F2B"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日</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7441F"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rsidR="00B07304" w:rsidRPr="0077441F"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（※６）</w:t>
            </w:r>
          </w:p>
        </w:tc>
        <w:tc>
          <w:tcPr>
            <w:tcW w:w="2835"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7441F" w:rsidRDefault="00653F2B" w:rsidP="007B253F">
            <w:pPr>
              <w:suppressAutoHyphens/>
              <w:kinsoku w:val="0"/>
              <w:overflowPunct w:val="0"/>
              <w:autoSpaceDE w:val="0"/>
              <w:autoSpaceDN w:val="0"/>
              <w:adjustRightInd w:val="0"/>
              <w:spacing w:line="240" w:lineRule="exact"/>
              <w:ind w:firstLineChars="500" w:firstLine="855"/>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r>
      <w:tr w:rsidR="00EE3946" w:rsidRPr="0077441F" w:rsidTr="00EE3946">
        <w:tblPrEx>
          <w:shd w:val="clear" w:color="auto" w:fill="auto"/>
        </w:tblPrEx>
        <w:trPr>
          <w:trHeight w:val="387"/>
        </w:trPr>
        <w:tc>
          <w:tcPr>
            <w:tcW w:w="3261" w:type="dxa"/>
            <w:vMerge w:val="restart"/>
            <w:tcBorders>
              <w:top w:val="single" w:sz="4" w:space="0" w:color="auto"/>
              <w:left w:val="single" w:sz="18" w:space="0" w:color="auto"/>
              <w:right w:val="single" w:sz="4" w:space="0" w:color="000000"/>
            </w:tcBorders>
            <w:vAlign w:val="center"/>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rsidR="00EE3946" w:rsidRPr="0077441F" w:rsidRDefault="00EE3946" w:rsidP="00736551">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rsidR="00EE3946" w:rsidRPr="0077441F" w:rsidRDefault="00EE3946"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EE3946" w:rsidRPr="0077441F" w:rsidRDefault="00EE3946"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7"/>
            <w:tcBorders>
              <w:top w:val="single" w:sz="4" w:space="0" w:color="auto"/>
              <w:left w:val="single" w:sz="4" w:space="0" w:color="auto"/>
              <w:bottom w:val="dashed" w:sz="4" w:space="0" w:color="auto"/>
              <w:right w:val="single" w:sz="18" w:space="0" w:color="auto"/>
            </w:tcBorders>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EE3946" w:rsidRPr="0077441F" w:rsidTr="00EE3946">
        <w:tblPrEx>
          <w:shd w:val="clear" w:color="auto" w:fill="auto"/>
        </w:tblPrEx>
        <w:trPr>
          <w:trHeight w:val="421"/>
        </w:trPr>
        <w:tc>
          <w:tcPr>
            <w:tcW w:w="3261" w:type="dxa"/>
            <w:vMerge/>
            <w:tcBorders>
              <w:left w:val="single" w:sz="18" w:space="0" w:color="auto"/>
              <w:right w:val="single" w:sz="4" w:space="0" w:color="000000"/>
            </w:tcBorders>
            <w:vAlign w:val="center"/>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528" w:type="dxa"/>
            <w:gridSpan w:val="7"/>
            <w:tcBorders>
              <w:top w:val="dashed" w:sz="4" w:space="0" w:color="auto"/>
              <w:left w:val="single" w:sz="4" w:space="0" w:color="auto"/>
              <w:bottom w:val="single" w:sz="4" w:space="0" w:color="auto"/>
              <w:right w:val="single" w:sz="18" w:space="0" w:color="auto"/>
            </w:tcBorders>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EE3946" w:rsidRPr="0077441F" w:rsidTr="00EE3946">
        <w:tblPrEx>
          <w:shd w:val="clear" w:color="auto" w:fill="auto"/>
        </w:tblPrEx>
        <w:trPr>
          <w:trHeight w:val="413"/>
        </w:trPr>
        <w:tc>
          <w:tcPr>
            <w:tcW w:w="3261" w:type="dxa"/>
            <w:vMerge/>
            <w:tcBorders>
              <w:left w:val="single" w:sz="18" w:space="0" w:color="auto"/>
              <w:right w:val="single" w:sz="4" w:space="0" w:color="000000"/>
            </w:tcBorders>
            <w:vAlign w:val="center"/>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rsidR="00EE3946" w:rsidRPr="0077441F" w:rsidRDefault="00EE3946"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EE3946" w:rsidRPr="0077441F" w:rsidRDefault="00EE3946"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5528" w:type="dxa"/>
            <w:gridSpan w:val="7"/>
            <w:tcBorders>
              <w:top w:val="single" w:sz="4" w:space="0" w:color="auto"/>
              <w:left w:val="single" w:sz="4" w:space="0" w:color="auto"/>
              <w:bottom w:val="dashed" w:sz="4" w:space="0" w:color="auto"/>
              <w:right w:val="single" w:sz="18" w:space="0" w:color="auto"/>
            </w:tcBorders>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EE3946" w:rsidRPr="0077441F" w:rsidTr="00EE3946">
        <w:tblPrEx>
          <w:shd w:val="clear" w:color="auto" w:fill="auto"/>
        </w:tblPrEx>
        <w:trPr>
          <w:trHeight w:val="405"/>
        </w:trPr>
        <w:tc>
          <w:tcPr>
            <w:tcW w:w="3261" w:type="dxa"/>
            <w:vMerge/>
            <w:tcBorders>
              <w:left w:val="single" w:sz="18" w:space="0" w:color="auto"/>
              <w:right w:val="single" w:sz="4" w:space="0" w:color="000000"/>
            </w:tcBorders>
            <w:vAlign w:val="center"/>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rsidR="00EE3946" w:rsidRPr="0077441F" w:rsidRDefault="00EE3946"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28" w:type="dxa"/>
            <w:gridSpan w:val="7"/>
            <w:tcBorders>
              <w:top w:val="dashed" w:sz="4" w:space="0" w:color="auto"/>
              <w:left w:val="single" w:sz="4" w:space="0" w:color="auto"/>
              <w:bottom w:val="dashed" w:sz="4" w:space="0" w:color="auto"/>
              <w:right w:val="single" w:sz="18" w:space="0" w:color="auto"/>
            </w:tcBorders>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EE3946" w:rsidRPr="0077441F" w:rsidTr="00EE3946">
        <w:tblPrEx>
          <w:shd w:val="clear" w:color="auto" w:fill="auto"/>
        </w:tblPrEx>
        <w:trPr>
          <w:trHeight w:val="677"/>
        </w:trPr>
        <w:tc>
          <w:tcPr>
            <w:tcW w:w="3261" w:type="dxa"/>
            <w:tcBorders>
              <w:left w:val="single" w:sz="18" w:space="0" w:color="auto"/>
              <w:bottom w:val="single" w:sz="18" w:space="0" w:color="auto"/>
              <w:right w:val="single" w:sz="4" w:space="0" w:color="000000"/>
            </w:tcBorders>
            <w:vAlign w:val="center"/>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6"/>
                <w:szCs w:val="21"/>
              </w:rPr>
              <w:t>（※７）</w:t>
            </w:r>
            <w:r w:rsidRPr="0077441F">
              <w:rPr>
                <w:rFonts w:ascii="ＭＳ 明朝" w:hAnsi="ＭＳ 明朝" w:hint="eastAsia"/>
                <w:spacing w:val="4"/>
                <w:kern w:val="0"/>
                <w:sz w:val="20"/>
                <w:szCs w:val="21"/>
              </w:rPr>
              <w:t>の数（申請者含む）</w:t>
            </w:r>
          </w:p>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16"/>
                <w:szCs w:val="21"/>
              </w:rPr>
              <w:t>※該当する□に✔</w:t>
            </w:r>
          </w:p>
        </w:tc>
        <w:tc>
          <w:tcPr>
            <w:tcW w:w="3193" w:type="dxa"/>
            <w:gridSpan w:val="4"/>
            <w:tcBorders>
              <w:left w:val="single" w:sz="4" w:space="0" w:color="000000"/>
              <w:bottom w:val="single" w:sz="18" w:space="0" w:color="auto"/>
              <w:right w:val="dashed" w:sz="4" w:space="0" w:color="auto"/>
            </w:tcBorders>
            <w:vAlign w:val="center"/>
          </w:tcPr>
          <w:p w:rsidR="00EE3946" w:rsidRPr="0077441F" w:rsidRDefault="00EE3946"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rsidR="00EE3946" w:rsidRPr="0077441F" w:rsidRDefault="00EE3946"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3185" w:type="dxa"/>
            <w:gridSpan w:val="4"/>
            <w:tcBorders>
              <w:left w:val="dashed" w:sz="4" w:space="0" w:color="auto"/>
              <w:bottom w:val="single" w:sz="18" w:space="0" w:color="auto"/>
              <w:right w:val="single" w:sz="18" w:space="0" w:color="auto"/>
            </w:tcBorders>
            <w:vAlign w:val="center"/>
          </w:tcPr>
          <w:p w:rsidR="00EE3946" w:rsidRPr="0077441F" w:rsidRDefault="00EE3946"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rsidR="00EE3946" w:rsidRPr="0077441F" w:rsidRDefault="00EE3946"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rsidR="00DA4D22" w:rsidRPr="0077441F" w:rsidRDefault="00DA4D22" w:rsidP="00495D3F">
      <w:pPr>
        <w:suppressAutoHyphens/>
        <w:spacing w:line="-200" w:lineRule="auto"/>
        <w:ind w:left="476" w:hangingChars="292" w:hanging="476"/>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w:t>
      </w:r>
      <w:r w:rsidR="004D590F" w:rsidRPr="0077441F">
        <w:rPr>
          <w:rFonts w:ascii="ＭＳ 明朝" w:hAnsi="ＭＳ 明朝" w:hint="eastAsia"/>
          <w:kern w:val="0"/>
          <w:sz w:val="16"/>
          <w:szCs w:val="21"/>
        </w:rPr>
        <w:t>以下同じ。</w:t>
      </w:r>
      <w:r w:rsidRPr="0077441F">
        <w:rPr>
          <w:rFonts w:ascii="ＭＳ 明朝" w:hAnsi="ＭＳ 明朝" w:hint="eastAsia"/>
          <w:kern w:val="0"/>
          <w:sz w:val="16"/>
          <w:szCs w:val="21"/>
        </w:rPr>
        <w:t>）により相続人（包括受遺者を含む。</w:t>
      </w:r>
      <w:r w:rsidR="004652D8" w:rsidRPr="0077441F">
        <w:rPr>
          <w:rFonts w:ascii="ＭＳ 明朝" w:hAnsi="ＭＳ 明朝" w:hint="eastAsia"/>
          <w:kern w:val="0"/>
          <w:sz w:val="16"/>
          <w:szCs w:val="21"/>
        </w:rPr>
        <w:t>以下同じ。</w:t>
      </w:r>
      <w:r w:rsidRPr="0077441F">
        <w:rPr>
          <w:rFonts w:ascii="ＭＳ 明朝" w:hAnsi="ＭＳ 明朝" w:hint="eastAsia"/>
          <w:kern w:val="0"/>
          <w:sz w:val="16"/>
          <w:szCs w:val="21"/>
        </w:rPr>
        <w:t>）が取得をしたものに限る。</w:t>
      </w:r>
    </w:p>
    <w:p w:rsidR="00DA4D22" w:rsidRPr="0077441F" w:rsidRDefault="00DA4D22" w:rsidP="00495D3F">
      <w:pPr>
        <w:suppressAutoHyphens/>
        <w:spacing w:line="-200" w:lineRule="auto"/>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rsidR="00DA4D22" w:rsidRPr="0077441F" w:rsidRDefault="00DA4D22" w:rsidP="00495D3F">
      <w:pPr>
        <w:suppressAutoHyphens/>
        <w:spacing w:line="-200" w:lineRule="auto"/>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575EB" w:rsidRPr="0077441F" w:rsidRDefault="00DA4D22" w:rsidP="00495D3F">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r w:rsidR="004D02E8" w:rsidRPr="0077441F">
        <w:rPr>
          <w:rFonts w:ascii="ＭＳ 明朝" w:hAnsi="ＭＳ 明朝" w:hint="eastAsia"/>
          <w:kern w:val="0"/>
          <w:sz w:val="16"/>
          <w:szCs w:val="21"/>
        </w:rPr>
        <w:t>なお、本申請書を用い</w:t>
      </w:r>
      <w:r w:rsidR="007215B1" w:rsidRPr="0077441F">
        <w:rPr>
          <w:rFonts w:ascii="ＭＳ 明朝" w:hAnsi="ＭＳ 明朝" w:hint="eastAsia"/>
          <w:kern w:val="0"/>
          <w:sz w:val="16"/>
          <w:szCs w:val="21"/>
        </w:rPr>
        <w:t>ての申請は、令和６年１月１日以降に譲渡をし</w:t>
      </w:r>
      <w:r w:rsidR="004D02E8" w:rsidRPr="0077441F">
        <w:rPr>
          <w:rFonts w:ascii="ＭＳ 明朝" w:hAnsi="ＭＳ 明朝" w:hint="eastAsia"/>
          <w:kern w:val="0"/>
          <w:sz w:val="16"/>
          <w:szCs w:val="21"/>
        </w:rPr>
        <w:t>たものに限る。</w:t>
      </w:r>
    </w:p>
    <w:p w:rsidR="00E30521" w:rsidRPr="0077441F" w:rsidRDefault="00E30521" w:rsidP="00E30521">
      <w:pPr>
        <w:suppressAutoHyphens/>
        <w:spacing w:line="-200" w:lineRule="auto"/>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（※７）</w:t>
      </w:r>
      <w:r w:rsidR="004D590F" w:rsidRPr="0077441F">
        <w:rPr>
          <w:rFonts w:ascii="ＭＳ 明朝" w:hAnsi="ＭＳ 明朝" w:hint="eastAsia"/>
          <w:kern w:val="0"/>
          <w:sz w:val="16"/>
          <w:szCs w:val="21"/>
        </w:rPr>
        <w:t>相続又は遺贈により</w:t>
      </w:r>
      <w:r w:rsidRPr="0077441F">
        <w:rPr>
          <w:rFonts w:ascii="ＭＳ 明朝" w:hAnsi="ＭＳ 明朝" w:hint="eastAsia"/>
          <w:kern w:val="0"/>
          <w:sz w:val="16"/>
          <w:szCs w:val="21"/>
        </w:rPr>
        <w:t>申請被相続人居住用家屋とその敷地等のいずれも取得した相続人</w:t>
      </w:r>
      <w:r w:rsidR="00E04D97" w:rsidRPr="0077441F">
        <w:rPr>
          <w:rFonts w:ascii="ＭＳ 明朝" w:hAnsi="ＭＳ 明朝" w:hint="eastAsia"/>
          <w:kern w:val="0"/>
          <w:sz w:val="16"/>
          <w:szCs w:val="21"/>
        </w:rPr>
        <w:t>に限る</w:t>
      </w:r>
      <w:r w:rsidRPr="0077441F">
        <w:rPr>
          <w:rFonts w:ascii="ＭＳ 明朝" w:hAnsi="ＭＳ 明朝" w:hint="eastAsia"/>
          <w:kern w:val="0"/>
          <w:sz w:val="16"/>
          <w:szCs w:val="21"/>
        </w:rPr>
        <w:t>。</w:t>
      </w:r>
    </w:p>
    <w:p w:rsidR="00EF2DC6" w:rsidRPr="0077441F" w:rsidRDefault="00EF2DC6" w:rsidP="00B07304">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p>
    <w:p w:rsidR="007B2205" w:rsidRPr="0077441F" w:rsidRDefault="007B2205" w:rsidP="00032F06">
      <w:pPr>
        <w:suppressAutoHyphens/>
        <w:spacing w:line="28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 xml:space="preserve">被 相 続 人 居 住 用 家 屋 </w:t>
      </w:r>
      <w:r w:rsidR="00F75B5C" w:rsidRPr="0077441F">
        <w:rPr>
          <w:rFonts w:ascii="ＭＳ ゴシック" w:eastAsia="ＭＳ ゴシック" w:hAnsi="ＭＳ ゴシック" w:hint="eastAsia"/>
          <w:sz w:val="24"/>
          <w:szCs w:val="24"/>
        </w:rPr>
        <w:t xml:space="preserve">等 </w:t>
      </w:r>
      <w:r w:rsidRPr="0077441F">
        <w:rPr>
          <w:rFonts w:ascii="ＭＳ ゴシック" w:eastAsia="ＭＳ ゴシック" w:hAnsi="ＭＳ ゴシック" w:hint="eastAsia"/>
          <w:sz w:val="24"/>
          <w:szCs w:val="24"/>
        </w:rPr>
        <w:t>確 認 書</w:t>
      </w:r>
    </w:p>
    <w:p w:rsidR="007B2205" w:rsidRPr="0077441F" w:rsidRDefault="00BE687B" w:rsidP="00032F06">
      <w:pPr>
        <w:suppressAutoHyphens/>
        <w:spacing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00EF2DC6" w:rsidRPr="0077441F">
        <w:rPr>
          <w:rFonts w:ascii="ＭＳ 明朝" w:hAnsi="ＭＳ 明朝" w:hint="eastAsia"/>
        </w:rPr>
        <w:t>について</w:t>
      </w:r>
      <w:r w:rsidRPr="0077441F">
        <w:rPr>
          <w:rFonts w:ascii="ＭＳ 明朝" w:hAnsi="ＭＳ 明朝" w:cs="ＭＳ 明朝" w:hint="eastAsia"/>
          <w:kern w:val="0"/>
          <w:szCs w:val="21"/>
        </w:rPr>
        <w:t>確認しました</w:t>
      </w:r>
      <w:r w:rsidR="0004101A" w:rsidRPr="0077441F">
        <w:rPr>
          <w:rFonts w:ascii="ＭＳ 明朝" w:hAnsi="ＭＳ 明朝" w:cs="ＭＳ 明朝" w:hint="eastAsia"/>
          <w:kern w:val="0"/>
          <w:szCs w:val="21"/>
        </w:rPr>
        <w:t>。</w:t>
      </w:r>
    </w:p>
    <w:p w:rsidR="007B2205" w:rsidRPr="0077441F" w:rsidRDefault="00DA4D22" w:rsidP="00032F06">
      <w:pPr>
        <w:spacing w:beforeLines="50" w:before="169" w:line="200" w:lineRule="exact"/>
        <w:rPr>
          <w:rFonts w:ascii="ＭＳ 明朝" w:hAnsi="ＭＳ 明朝" w:hint="eastAsia"/>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7B2205" w:rsidRPr="0077441F" w:rsidTr="00BF52E5">
        <w:trPr>
          <w:trHeight w:val="590"/>
        </w:trPr>
        <w:tc>
          <w:tcPr>
            <w:tcW w:w="2694" w:type="dxa"/>
            <w:vAlign w:val="center"/>
          </w:tcPr>
          <w:p w:rsidR="007B2205" w:rsidRPr="0077441F" w:rsidRDefault="007B2205" w:rsidP="006F1B53">
            <w:pPr>
              <w:rPr>
                <w:rFonts w:ascii="ＭＳ 明朝" w:hAnsi="ＭＳ 明朝" w:hint="eastAsia"/>
                <w:szCs w:val="21"/>
              </w:rPr>
            </w:pPr>
            <w:r w:rsidRPr="0077441F">
              <w:rPr>
                <w:rFonts w:ascii="ＭＳ 明朝" w:hAnsi="ＭＳ 明朝" w:hint="eastAsia"/>
                <w:szCs w:val="21"/>
              </w:rPr>
              <w:t>確 認 年 月 日</w:t>
            </w:r>
          </w:p>
        </w:tc>
        <w:tc>
          <w:tcPr>
            <w:tcW w:w="6867" w:type="dxa"/>
            <w:vAlign w:val="center"/>
          </w:tcPr>
          <w:p w:rsidR="007B2205" w:rsidRPr="0077441F" w:rsidRDefault="007B2205" w:rsidP="006F1B53">
            <w:pPr>
              <w:rPr>
                <w:rFonts w:ascii="ＭＳ 明朝" w:hAnsi="ＭＳ 明朝" w:hint="eastAsia"/>
                <w:szCs w:val="21"/>
              </w:rPr>
            </w:pPr>
            <w:r w:rsidRPr="0077441F">
              <w:rPr>
                <w:rFonts w:ascii="ＭＳ 明朝" w:hAnsi="ＭＳ 明朝" w:hint="eastAsia"/>
                <w:szCs w:val="21"/>
              </w:rPr>
              <w:t xml:space="preserve">　　</w:t>
            </w:r>
            <w:r w:rsidR="00054DF3" w:rsidRPr="0077441F">
              <w:rPr>
                <w:rFonts w:ascii="ＭＳ 明朝" w:hAnsi="ＭＳ 明朝" w:hint="eastAsia"/>
                <w:szCs w:val="21"/>
              </w:rPr>
              <w:t xml:space="preserve">　　　　</w:t>
            </w:r>
            <w:r w:rsidRPr="0077441F">
              <w:rPr>
                <w:rFonts w:ascii="ＭＳ 明朝" w:hAnsi="ＭＳ 明朝" w:hint="eastAsia"/>
                <w:szCs w:val="21"/>
              </w:rPr>
              <w:t xml:space="preserve">　年　　　　月　　　　日</w:t>
            </w:r>
          </w:p>
        </w:tc>
      </w:tr>
      <w:tr w:rsidR="007B1C00" w:rsidRPr="0077441F" w:rsidTr="003575EB">
        <w:trPr>
          <w:trHeight w:val="568"/>
        </w:trPr>
        <w:tc>
          <w:tcPr>
            <w:tcW w:w="2694" w:type="dxa"/>
            <w:vAlign w:val="center"/>
          </w:tcPr>
          <w:p w:rsidR="007B2205" w:rsidRPr="0077441F" w:rsidRDefault="007B2205" w:rsidP="00862206">
            <w:pPr>
              <w:rPr>
                <w:rFonts w:ascii="ＭＳ 明朝" w:hAnsi="ＭＳ 明朝" w:hint="eastAsia"/>
                <w:szCs w:val="21"/>
              </w:rPr>
            </w:pPr>
            <w:r w:rsidRPr="0077441F">
              <w:rPr>
                <w:rFonts w:ascii="ＭＳ 明朝" w:hAnsi="ＭＳ 明朝" w:hint="eastAsia"/>
                <w:szCs w:val="21"/>
              </w:rPr>
              <w:t>確認を行った</w:t>
            </w:r>
            <w:r w:rsidR="00862206" w:rsidRPr="0077441F">
              <w:rPr>
                <w:rFonts w:ascii="ＭＳ 明朝" w:hAnsi="ＭＳ 明朝" w:hint="eastAsia"/>
                <w:szCs w:val="21"/>
              </w:rPr>
              <w:t>市</w:t>
            </w:r>
            <w:r w:rsidR="0000141F" w:rsidRPr="0077441F">
              <w:rPr>
                <w:rFonts w:ascii="ＭＳ 明朝" w:hAnsi="ＭＳ 明朝" w:hint="eastAsia"/>
                <w:szCs w:val="21"/>
              </w:rPr>
              <w:t>区</w:t>
            </w:r>
            <w:r w:rsidR="00862206" w:rsidRPr="0077441F">
              <w:rPr>
                <w:rFonts w:ascii="ＭＳ 明朝" w:hAnsi="ＭＳ 明朝" w:hint="eastAsia"/>
                <w:szCs w:val="21"/>
              </w:rPr>
              <w:t>町村</w:t>
            </w:r>
            <w:r w:rsidRPr="0077441F">
              <w:rPr>
                <w:rFonts w:ascii="ＭＳ 明朝" w:hAnsi="ＭＳ 明朝" w:hint="eastAsia"/>
                <w:szCs w:val="21"/>
              </w:rPr>
              <w:t>長</w:t>
            </w:r>
          </w:p>
        </w:tc>
        <w:tc>
          <w:tcPr>
            <w:tcW w:w="6867" w:type="dxa"/>
            <w:vAlign w:val="center"/>
          </w:tcPr>
          <w:p w:rsidR="007B2205" w:rsidRPr="0077441F" w:rsidRDefault="007B2205" w:rsidP="006F1B53">
            <w:pPr>
              <w:jc w:val="right"/>
              <w:rPr>
                <w:rFonts w:ascii="ＭＳ 明朝" w:hAnsi="ＭＳ 明朝" w:hint="eastAsia"/>
                <w:szCs w:val="21"/>
              </w:rPr>
            </w:pPr>
            <w:r w:rsidRPr="0077441F">
              <w:rPr>
                <w:rFonts w:ascii="ＭＳ 明朝" w:hAnsi="ＭＳ 明朝" w:hint="eastAsia"/>
                <w:szCs w:val="21"/>
              </w:rPr>
              <w:t>印</w:t>
            </w:r>
          </w:p>
        </w:tc>
      </w:tr>
    </w:tbl>
    <w:p w:rsidR="00AA1ED8" w:rsidRPr="0077441F" w:rsidRDefault="00AA1ED8" w:rsidP="0002689E">
      <w:pPr>
        <w:suppressAutoHyphens/>
        <w:textAlignment w:val="baseline"/>
        <w:rPr>
          <w:rFonts w:ascii="ＭＳ 明朝" w:hAnsi="ＭＳ 明朝" w:hint="eastAsia"/>
          <w:sz w:val="16"/>
          <w:szCs w:val="21"/>
        </w:rPr>
      </w:pPr>
    </w:p>
    <w:sectPr w:rsidR="00AA1ED8" w:rsidRPr="0077441F" w:rsidSect="00D06A6B">
      <w:headerReference w:type="default" r:id="rId11"/>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8E" w:rsidRDefault="00B4658E" w:rsidP="00230693">
      <w:r>
        <w:separator/>
      </w:r>
    </w:p>
  </w:endnote>
  <w:endnote w:type="continuationSeparator" w:id="0">
    <w:p w:rsidR="00B4658E" w:rsidRDefault="00B4658E" w:rsidP="00230693">
      <w:r>
        <w:continuationSeparator/>
      </w:r>
    </w:p>
  </w:endnote>
  <w:endnote w:type="continuationNotice" w:id="1">
    <w:p w:rsidR="00B4658E" w:rsidRDefault="00B46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8E" w:rsidRDefault="00B4658E" w:rsidP="00230693">
      <w:r>
        <w:separator/>
      </w:r>
    </w:p>
  </w:footnote>
  <w:footnote w:type="continuationSeparator" w:id="0">
    <w:p w:rsidR="00B4658E" w:rsidRDefault="00B4658E" w:rsidP="00230693">
      <w:r>
        <w:continuationSeparator/>
      </w:r>
    </w:p>
  </w:footnote>
  <w:footnote w:type="continuationNotice" w:id="1">
    <w:p w:rsidR="00B4658E" w:rsidRDefault="00B465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Pr="00C81682" w:rsidRDefault="00C81682" w:rsidP="00C81682">
    <w:pPr>
      <w:pStyle w:val="a5"/>
      <w:rPr>
        <w:rFonts w:hint="eastAsia"/>
        <w:b/>
        <w:sz w:val="14"/>
      </w:rPr>
    </w:pPr>
    <w:r w:rsidRPr="0077441F">
      <w:rPr>
        <w:rFonts w:hint="eastAsia"/>
        <w:b/>
        <w:sz w:val="17"/>
        <w:szCs w:val="17"/>
      </w:rPr>
      <w:t>別記様式１－２：</w:t>
    </w:r>
    <w:r w:rsidRPr="0077441F">
      <w:rPr>
        <w:rFonts w:hint="eastAsia"/>
        <w:b/>
        <w:sz w:val="17"/>
        <w:szCs w:val="17"/>
        <w:u w:val="single"/>
      </w:rPr>
      <w:t>被相続人居住用家屋の全部の取壊し若しくは除却をした後又はその全部が滅失をした後における譲渡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B994DC0E"/>
    <w:lvl w:ilvl="0" w:tplc="C2C46F70">
      <w:start w:val="1"/>
      <w:numFmt w:val="decimalEnclosedCircle"/>
      <w:lvlText w:val="%1"/>
      <w:lvlJc w:val="left"/>
      <w:pPr>
        <w:ind w:left="420" w:hanging="420"/>
      </w:pPr>
      <w:rPr>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200"/>
    <w:rsid w:val="000059C9"/>
    <w:rsid w:val="000118CF"/>
    <w:rsid w:val="000119A1"/>
    <w:rsid w:val="00013F1A"/>
    <w:rsid w:val="00014747"/>
    <w:rsid w:val="00014AC0"/>
    <w:rsid w:val="00015E43"/>
    <w:rsid w:val="000162A7"/>
    <w:rsid w:val="0002689E"/>
    <w:rsid w:val="00032F06"/>
    <w:rsid w:val="00033785"/>
    <w:rsid w:val="00034FA9"/>
    <w:rsid w:val="00040AC0"/>
    <w:rsid w:val="0004101A"/>
    <w:rsid w:val="00042487"/>
    <w:rsid w:val="00047138"/>
    <w:rsid w:val="00050871"/>
    <w:rsid w:val="00051B44"/>
    <w:rsid w:val="00052A0E"/>
    <w:rsid w:val="000537BE"/>
    <w:rsid w:val="00054DF3"/>
    <w:rsid w:val="00055058"/>
    <w:rsid w:val="000552D2"/>
    <w:rsid w:val="000629D4"/>
    <w:rsid w:val="00063C51"/>
    <w:rsid w:val="00065146"/>
    <w:rsid w:val="0008140C"/>
    <w:rsid w:val="00085EF0"/>
    <w:rsid w:val="00087492"/>
    <w:rsid w:val="00096844"/>
    <w:rsid w:val="000A5963"/>
    <w:rsid w:val="000B510C"/>
    <w:rsid w:val="000B76DA"/>
    <w:rsid w:val="000C18A0"/>
    <w:rsid w:val="000C66D6"/>
    <w:rsid w:val="000D011F"/>
    <w:rsid w:val="000D4138"/>
    <w:rsid w:val="000D4D65"/>
    <w:rsid w:val="000E3782"/>
    <w:rsid w:val="000E453A"/>
    <w:rsid w:val="000E5ECD"/>
    <w:rsid w:val="000F0679"/>
    <w:rsid w:val="000F095E"/>
    <w:rsid w:val="000F0D75"/>
    <w:rsid w:val="000F31A9"/>
    <w:rsid w:val="000F3A8C"/>
    <w:rsid w:val="000F4260"/>
    <w:rsid w:val="000F4462"/>
    <w:rsid w:val="000F5507"/>
    <w:rsid w:val="00100475"/>
    <w:rsid w:val="00100765"/>
    <w:rsid w:val="00100EB8"/>
    <w:rsid w:val="00106C98"/>
    <w:rsid w:val="00106ECD"/>
    <w:rsid w:val="0010760C"/>
    <w:rsid w:val="00110FD9"/>
    <w:rsid w:val="00112F22"/>
    <w:rsid w:val="00115F3E"/>
    <w:rsid w:val="00121234"/>
    <w:rsid w:val="0012217B"/>
    <w:rsid w:val="0012327A"/>
    <w:rsid w:val="001238AE"/>
    <w:rsid w:val="001250DD"/>
    <w:rsid w:val="00126277"/>
    <w:rsid w:val="00126B75"/>
    <w:rsid w:val="001348E3"/>
    <w:rsid w:val="00134CC6"/>
    <w:rsid w:val="00135455"/>
    <w:rsid w:val="001359B2"/>
    <w:rsid w:val="0013680D"/>
    <w:rsid w:val="001423D5"/>
    <w:rsid w:val="00142D81"/>
    <w:rsid w:val="00143396"/>
    <w:rsid w:val="00144E52"/>
    <w:rsid w:val="0014519B"/>
    <w:rsid w:val="00146E7C"/>
    <w:rsid w:val="00146FF9"/>
    <w:rsid w:val="00147507"/>
    <w:rsid w:val="0015048D"/>
    <w:rsid w:val="001546DC"/>
    <w:rsid w:val="00161065"/>
    <w:rsid w:val="00161D27"/>
    <w:rsid w:val="001630A7"/>
    <w:rsid w:val="001641D2"/>
    <w:rsid w:val="00165ED6"/>
    <w:rsid w:val="001715C0"/>
    <w:rsid w:val="00171E7B"/>
    <w:rsid w:val="001743B7"/>
    <w:rsid w:val="00174470"/>
    <w:rsid w:val="00183F94"/>
    <w:rsid w:val="001859FE"/>
    <w:rsid w:val="00186FD0"/>
    <w:rsid w:val="00187037"/>
    <w:rsid w:val="00192D15"/>
    <w:rsid w:val="0019695A"/>
    <w:rsid w:val="001A23EA"/>
    <w:rsid w:val="001A3724"/>
    <w:rsid w:val="001A5E76"/>
    <w:rsid w:val="001B07B2"/>
    <w:rsid w:val="001B14BE"/>
    <w:rsid w:val="001B21E6"/>
    <w:rsid w:val="001C2CDF"/>
    <w:rsid w:val="001C6F3C"/>
    <w:rsid w:val="001D3D3D"/>
    <w:rsid w:val="001D6906"/>
    <w:rsid w:val="001D6C29"/>
    <w:rsid w:val="001D7752"/>
    <w:rsid w:val="001E1507"/>
    <w:rsid w:val="001E61AC"/>
    <w:rsid w:val="001E63D1"/>
    <w:rsid w:val="001F0968"/>
    <w:rsid w:val="001F2A86"/>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4670D"/>
    <w:rsid w:val="002527D3"/>
    <w:rsid w:val="0025330B"/>
    <w:rsid w:val="00266B28"/>
    <w:rsid w:val="00270032"/>
    <w:rsid w:val="00270888"/>
    <w:rsid w:val="002716D6"/>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0D37"/>
    <w:rsid w:val="002B2615"/>
    <w:rsid w:val="002B51D9"/>
    <w:rsid w:val="002C0AD8"/>
    <w:rsid w:val="002C0D09"/>
    <w:rsid w:val="002C2B33"/>
    <w:rsid w:val="002C4AB1"/>
    <w:rsid w:val="002C70C2"/>
    <w:rsid w:val="002D0DD1"/>
    <w:rsid w:val="002D2503"/>
    <w:rsid w:val="002D27FE"/>
    <w:rsid w:val="002D2D8E"/>
    <w:rsid w:val="002D4988"/>
    <w:rsid w:val="002D59AE"/>
    <w:rsid w:val="002E09D9"/>
    <w:rsid w:val="002E575B"/>
    <w:rsid w:val="002E581B"/>
    <w:rsid w:val="002E6B18"/>
    <w:rsid w:val="002F0016"/>
    <w:rsid w:val="002F681D"/>
    <w:rsid w:val="00312F41"/>
    <w:rsid w:val="00313FE2"/>
    <w:rsid w:val="003149B4"/>
    <w:rsid w:val="003149B8"/>
    <w:rsid w:val="00314A73"/>
    <w:rsid w:val="00317379"/>
    <w:rsid w:val="003206CF"/>
    <w:rsid w:val="00321F31"/>
    <w:rsid w:val="003306FD"/>
    <w:rsid w:val="00331AAB"/>
    <w:rsid w:val="003419F8"/>
    <w:rsid w:val="00344598"/>
    <w:rsid w:val="003575EB"/>
    <w:rsid w:val="00361037"/>
    <w:rsid w:val="00367B2A"/>
    <w:rsid w:val="003763D9"/>
    <w:rsid w:val="00377805"/>
    <w:rsid w:val="0038080F"/>
    <w:rsid w:val="003843CA"/>
    <w:rsid w:val="003909DA"/>
    <w:rsid w:val="003917CD"/>
    <w:rsid w:val="003A0345"/>
    <w:rsid w:val="003A254A"/>
    <w:rsid w:val="003A6E4A"/>
    <w:rsid w:val="003B601E"/>
    <w:rsid w:val="003C5354"/>
    <w:rsid w:val="003C575F"/>
    <w:rsid w:val="003C590E"/>
    <w:rsid w:val="003C617A"/>
    <w:rsid w:val="003C6FF6"/>
    <w:rsid w:val="003D4332"/>
    <w:rsid w:val="003D4530"/>
    <w:rsid w:val="003D738D"/>
    <w:rsid w:val="003D7ED2"/>
    <w:rsid w:val="003E0121"/>
    <w:rsid w:val="003E2685"/>
    <w:rsid w:val="003E5D9F"/>
    <w:rsid w:val="003F0362"/>
    <w:rsid w:val="003F1AE8"/>
    <w:rsid w:val="003F3D62"/>
    <w:rsid w:val="0040150F"/>
    <w:rsid w:val="004027C4"/>
    <w:rsid w:val="004041AA"/>
    <w:rsid w:val="004100C0"/>
    <w:rsid w:val="00415FA8"/>
    <w:rsid w:val="00417F0D"/>
    <w:rsid w:val="00420926"/>
    <w:rsid w:val="00427FDF"/>
    <w:rsid w:val="0043070C"/>
    <w:rsid w:val="004341B5"/>
    <w:rsid w:val="00437E39"/>
    <w:rsid w:val="00440A25"/>
    <w:rsid w:val="004431E1"/>
    <w:rsid w:val="00450C8C"/>
    <w:rsid w:val="004652D8"/>
    <w:rsid w:val="0046564A"/>
    <w:rsid w:val="00466E79"/>
    <w:rsid w:val="00471001"/>
    <w:rsid w:val="00474005"/>
    <w:rsid w:val="004757E5"/>
    <w:rsid w:val="00476AD9"/>
    <w:rsid w:val="0047761A"/>
    <w:rsid w:val="00477638"/>
    <w:rsid w:val="004835F1"/>
    <w:rsid w:val="004844FA"/>
    <w:rsid w:val="004862A4"/>
    <w:rsid w:val="00487A61"/>
    <w:rsid w:val="0049493F"/>
    <w:rsid w:val="00495D3F"/>
    <w:rsid w:val="00496289"/>
    <w:rsid w:val="00497956"/>
    <w:rsid w:val="004A28E6"/>
    <w:rsid w:val="004A2D28"/>
    <w:rsid w:val="004A584B"/>
    <w:rsid w:val="004A6337"/>
    <w:rsid w:val="004C18FF"/>
    <w:rsid w:val="004C646C"/>
    <w:rsid w:val="004C7F2F"/>
    <w:rsid w:val="004D011E"/>
    <w:rsid w:val="004D02E8"/>
    <w:rsid w:val="004D030B"/>
    <w:rsid w:val="004D03DD"/>
    <w:rsid w:val="004D0C5C"/>
    <w:rsid w:val="004D1792"/>
    <w:rsid w:val="004D590F"/>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049E"/>
    <w:rsid w:val="005344DD"/>
    <w:rsid w:val="00536C49"/>
    <w:rsid w:val="0054006D"/>
    <w:rsid w:val="00540C1A"/>
    <w:rsid w:val="00543B2C"/>
    <w:rsid w:val="00543FD4"/>
    <w:rsid w:val="0054791E"/>
    <w:rsid w:val="0055041E"/>
    <w:rsid w:val="00552005"/>
    <w:rsid w:val="0055309E"/>
    <w:rsid w:val="005555C1"/>
    <w:rsid w:val="005564BD"/>
    <w:rsid w:val="005572B5"/>
    <w:rsid w:val="00561399"/>
    <w:rsid w:val="005627C6"/>
    <w:rsid w:val="00565CD9"/>
    <w:rsid w:val="00566688"/>
    <w:rsid w:val="00570574"/>
    <w:rsid w:val="00570FBF"/>
    <w:rsid w:val="00572765"/>
    <w:rsid w:val="00573C15"/>
    <w:rsid w:val="00573F4E"/>
    <w:rsid w:val="0057563C"/>
    <w:rsid w:val="00581EE1"/>
    <w:rsid w:val="00582690"/>
    <w:rsid w:val="00582CCA"/>
    <w:rsid w:val="00586123"/>
    <w:rsid w:val="00586696"/>
    <w:rsid w:val="00590CF5"/>
    <w:rsid w:val="00591DDC"/>
    <w:rsid w:val="00593E87"/>
    <w:rsid w:val="0059583D"/>
    <w:rsid w:val="00595AD1"/>
    <w:rsid w:val="005971DE"/>
    <w:rsid w:val="005A2036"/>
    <w:rsid w:val="005A7ACB"/>
    <w:rsid w:val="005B1B6A"/>
    <w:rsid w:val="005B1CEA"/>
    <w:rsid w:val="005C09D6"/>
    <w:rsid w:val="005C1288"/>
    <w:rsid w:val="005C3164"/>
    <w:rsid w:val="005D041F"/>
    <w:rsid w:val="005D42A3"/>
    <w:rsid w:val="005E03F7"/>
    <w:rsid w:val="005E0C4F"/>
    <w:rsid w:val="005F328E"/>
    <w:rsid w:val="005F461A"/>
    <w:rsid w:val="00601D7B"/>
    <w:rsid w:val="00610541"/>
    <w:rsid w:val="006235BF"/>
    <w:rsid w:val="0062425A"/>
    <w:rsid w:val="00627C35"/>
    <w:rsid w:val="00636909"/>
    <w:rsid w:val="00653F2B"/>
    <w:rsid w:val="00654985"/>
    <w:rsid w:val="00654A22"/>
    <w:rsid w:val="00657214"/>
    <w:rsid w:val="00657493"/>
    <w:rsid w:val="00660D23"/>
    <w:rsid w:val="00663E71"/>
    <w:rsid w:val="00667B3F"/>
    <w:rsid w:val="00674144"/>
    <w:rsid w:val="00675DEB"/>
    <w:rsid w:val="00675FE6"/>
    <w:rsid w:val="00680130"/>
    <w:rsid w:val="00682A57"/>
    <w:rsid w:val="00686935"/>
    <w:rsid w:val="006876CA"/>
    <w:rsid w:val="006905EB"/>
    <w:rsid w:val="00694B4B"/>
    <w:rsid w:val="0069643C"/>
    <w:rsid w:val="006A15C0"/>
    <w:rsid w:val="006A3C8A"/>
    <w:rsid w:val="006A3D83"/>
    <w:rsid w:val="006A584C"/>
    <w:rsid w:val="006A6435"/>
    <w:rsid w:val="006A7FCF"/>
    <w:rsid w:val="006B484F"/>
    <w:rsid w:val="006B62B7"/>
    <w:rsid w:val="006B78A4"/>
    <w:rsid w:val="006C394B"/>
    <w:rsid w:val="006C5998"/>
    <w:rsid w:val="006C7932"/>
    <w:rsid w:val="006D0A3D"/>
    <w:rsid w:val="006D0F43"/>
    <w:rsid w:val="006D250B"/>
    <w:rsid w:val="006D3495"/>
    <w:rsid w:val="006D5C5D"/>
    <w:rsid w:val="006E03A0"/>
    <w:rsid w:val="006E090F"/>
    <w:rsid w:val="006E2E3D"/>
    <w:rsid w:val="006F1B53"/>
    <w:rsid w:val="006F57D4"/>
    <w:rsid w:val="007000F7"/>
    <w:rsid w:val="007134BC"/>
    <w:rsid w:val="00713FE7"/>
    <w:rsid w:val="00716484"/>
    <w:rsid w:val="00716610"/>
    <w:rsid w:val="00717587"/>
    <w:rsid w:val="007215B1"/>
    <w:rsid w:val="00721929"/>
    <w:rsid w:val="007241F0"/>
    <w:rsid w:val="007340A3"/>
    <w:rsid w:val="00736551"/>
    <w:rsid w:val="007443C1"/>
    <w:rsid w:val="00745577"/>
    <w:rsid w:val="0075008F"/>
    <w:rsid w:val="007563CF"/>
    <w:rsid w:val="00762234"/>
    <w:rsid w:val="007623E8"/>
    <w:rsid w:val="00763020"/>
    <w:rsid w:val="00763F40"/>
    <w:rsid w:val="0076503E"/>
    <w:rsid w:val="007658AA"/>
    <w:rsid w:val="0077441F"/>
    <w:rsid w:val="007758E2"/>
    <w:rsid w:val="007759F2"/>
    <w:rsid w:val="007773AD"/>
    <w:rsid w:val="00780AED"/>
    <w:rsid w:val="0078363B"/>
    <w:rsid w:val="00787321"/>
    <w:rsid w:val="00790F83"/>
    <w:rsid w:val="00791E21"/>
    <w:rsid w:val="007A3450"/>
    <w:rsid w:val="007B1C00"/>
    <w:rsid w:val="007B2205"/>
    <w:rsid w:val="007B253F"/>
    <w:rsid w:val="007B52A7"/>
    <w:rsid w:val="007B7026"/>
    <w:rsid w:val="007C0F0A"/>
    <w:rsid w:val="007C0F9C"/>
    <w:rsid w:val="007C16E1"/>
    <w:rsid w:val="007C4620"/>
    <w:rsid w:val="007C7873"/>
    <w:rsid w:val="007D143A"/>
    <w:rsid w:val="007D5DA4"/>
    <w:rsid w:val="007D6532"/>
    <w:rsid w:val="007E1534"/>
    <w:rsid w:val="007E4285"/>
    <w:rsid w:val="007E50FE"/>
    <w:rsid w:val="007F0C28"/>
    <w:rsid w:val="007F2CCE"/>
    <w:rsid w:val="007F30F1"/>
    <w:rsid w:val="007F77E6"/>
    <w:rsid w:val="00811AA1"/>
    <w:rsid w:val="00812509"/>
    <w:rsid w:val="0081700F"/>
    <w:rsid w:val="00817737"/>
    <w:rsid w:val="008228B7"/>
    <w:rsid w:val="00825C83"/>
    <w:rsid w:val="00830DA2"/>
    <w:rsid w:val="0083375F"/>
    <w:rsid w:val="00834FFC"/>
    <w:rsid w:val="00835D5D"/>
    <w:rsid w:val="00837C79"/>
    <w:rsid w:val="0084645C"/>
    <w:rsid w:val="00847833"/>
    <w:rsid w:val="00851367"/>
    <w:rsid w:val="008546F6"/>
    <w:rsid w:val="00862206"/>
    <w:rsid w:val="00883BEA"/>
    <w:rsid w:val="00884126"/>
    <w:rsid w:val="00891947"/>
    <w:rsid w:val="008954C3"/>
    <w:rsid w:val="008A1628"/>
    <w:rsid w:val="008A1936"/>
    <w:rsid w:val="008A3E2F"/>
    <w:rsid w:val="008A4532"/>
    <w:rsid w:val="008A7C1D"/>
    <w:rsid w:val="008B3134"/>
    <w:rsid w:val="008B4F07"/>
    <w:rsid w:val="008B570B"/>
    <w:rsid w:val="008B707A"/>
    <w:rsid w:val="008C04FA"/>
    <w:rsid w:val="008C15A2"/>
    <w:rsid w:val="008D3401"/>
    <w:rsid w:val="008D3551"/>
    <w:rsid w:val="008D3591"/>
    <w:rsid w:val="008D60A8"/>
    <w:rsid w:val="008D7876"/>
    <w:rsid w:val="008D78F4"/>
    <w:rsid w:val="008E4E50"/>
    <w:rsid w:val="008E5690"/>
    <w:rsid w:val="008E639A"/>
    <w:rsid w:val="008E7E04"/>
    <w:rsid w:val="008F07EE"/>
    <w:rsid w:val="008F1B93"/>
    <w:rsid w:val="008F22FB"/>
    <w:rsid w:val="008F2EAF"/>
    <w:rsid w:val="008F50E6"/>
    <w:rsid w:val="008F55A7"/>
    <w:rsid w:val="008F6D5A"/>
    <w:rsid w:val="0090491E"/>
    <w:rsid w:val="00904A56"/>
    <w:rsid w:val="00905EE3"/>
    <w:rsid w:val="009074D1"/>
    <w:rsid w:val="00911805"/>
    <w:rsid w:val="009146AE"/>
    <w:rsid w:val="00914B3D"/>
    <w:rsid w:val="009151FD"/>
    <w:rsid w:val="00924B41"/>
    <w:rsid w:val="00926E11"/>
    <w:rsid w:val="00930F72"/>
    <w:rsid w:val="009333C2"/>
    <w:rsid w:val="0094129B"/>
    <w:rsid w:val="009428EE"/>
    <w:rsid w:val="009431A0"/>
    <w:rsid w:val="00944DA7"/>
    <w:rsid w:val="00945FAE"/>
    <w:rsid w:val="009462CF"/>
    <w:rsid w:val="009467A3"/>
    <w:rsid w:val="00947B16"/>
    <w:rsid w:val="00953E49"/>
    <w:rsid w:val="009543EB"/>
    <w:rsid w:val="009646E8"/>
    <w:rsid w:val="00964BDF"/>
    <w:rsid w:val="009711B5"/>
    <w:rsid w:val="0097423A"/>
    <w:rsid w:val="00976004"/>
    <w:rsid w:val="00977D3B"/>
    <w:rsid w:val="00977E61"/>
    <w:rsid w:val="009805B6"/>
    <w:rsid w:val="00980ABE"/>
    <w:rsid w:val="00981BFB"/>
    <w:rsid w:val="00995847"/>
    <w:rsid w:val="009959D4"/>
    <w:rsid w:val="00996004"/>
    <w:rsid w:val="009A3B9D"/>
    <w:rsid w:val="009B68CF"/>
    <w:rsid w:val="009B6985"/>
    <w:rsid w:val="009B6DED"/>
    <w:rsid w:val="009C37AB"/>
    <w:rsid w:val="009C5E91"/>
    <w:rsid w:val="009D1D9C"/>
    <w:rsid w:val="009D20D1"/>
    <w:rsid w:val="009D232D"/>
    <w:rsid w:val="009D675A"/>
    <w:rsid w:val="009D7D3A"/>
    <w:rsid w:val="009E0B20"/>
    <w:rsid w:val="009E604F"/>
    <w:rsid w:val="009F1CBE"/>
    <w:rsid w:val="009F2CF4"/>
    <w:rsid w:val="009F55F8"/>
    <w:rsid w:val="009F71A6"/>
    <w:rsid w:val="00A00C62"/>
    <w:rsid w:val="00A07750"/>
    <w:rsid w:val="00A11F43"/>
    <w:rsid w:val="00A139AF"/>
    <w:rsid w:val="00A157CF"/>
    <w:rsid w:val="00A16F3B"/>
    <w:rsid w:val="00A22406"/>
    <w:rsid w:val="00A25A4D"/>
    <w:rsid w:val="00A27FAF"/>
    <w:rsid w:val="00A305B3"/>
    <w:rsid w:val="00A43ED8"/>
    <w:rsid w:val="00A4465E"/>
    <w:rsid w:val="00A46A6B"/>
    <w:rsid w:val="00A47B14"/>
    <w:rsid w:val="00A5189C"/>
    <w:rsid w:val="00A57C24"/>
    <w:rsid w:val="00A605E1"/>
    <w:rsid w:val="00A66CA0"/>
    <w:rsid w:val="00A673E0"/>
    <w:rsid w:val="00A70280"/>
    <w:rsid w:val="00A70430"/>
    <w:rsid w:val="00A71299"/>
    <w:rsid w:val="00A718E2"/>
    <w:rsid w:val="00A71C2F"/>
    <w:rsid w:val="00A74EE9"/>
    <w:rsid w:val="00A77AFA"/>
    <w:rsid w:val="00A964C9"/>
    <w:rsid w:val="00A97293"/>
    <w:rsid w:val="00AA1ED8"/>
    <w:rsid w:val="00AB2A5A"/>
    <w:rsid w:val="00AC178C"/>
    <w:rsid w:val="00AC2CB8"/>
    <w:rsid w:val="00AD0D0A"/>
    <w:rsid w:val="00AD39D7"/>
    <w:rsid w:val="00AD456D"/>
    <w:rsid w:val="00AD4995"/>
    <w:rsid w:val="00AD5A78"/>
    <w:rsid w:val="00AD6086"/>
    <w:rsid w:val="00AF096A"/>
    <w:rsid w:val="00AF2542"/>
    <w:rsid w:val="00AF358A"/>
    <w:rsid w:val="00AF3765"/>
    <w:rsid w:val="00AF4118"/>
    <w:rsid w:val="00B02998"/>
    <w:rsid w:val="00B07304"/>
    <w:rsid w:val="00B07B44"/>
    <w:rsid w:val="00B11CAA"/>
    <w:rsid w:val="00B1269E"/>
    <w:rsid w:val="00B15EFC"/>
    <w:rsid w:val="00B1614D"/>
    <w:rsid w:val="00B2083A"/>
    <w:rsid w:val="00B223C6"/>
    <w:rsid w:val="00B25D27"/>
    <w:rsid w:val="00B26E29"/>
    <w:rsid w:val="00B30C6C"/>
    <w:rsid w:val="00B329CA"/>
    <w:rsid w:val="00B354C8"/>
    <w:rsid w:val="00B36DC5"/>
    <w:rsid w:val="00B3727E"/>
    <w:rsid w:val="00B3798B"/>
    <w:rsid w:val="00B37CFD"/>
    <w:rsid w:val="00B45AFD"/>
    <w:rsid w:val="00B45D41"/>
    <w:rsid w:val="00B4658E"/>
    <w:rsid w:val="00B55872"/>
    <w:rsid w:val="00B558ED"/>
    <w:rsid w:val="00B55C3F"/>
    <w:rsid w:val="00B6073A"/>
    <w:rsid w:val="00B61090"/>
    <w:rsid w:val="00B627E1"/>
    <w:rsid w:val="00B63D40"/>
    <w:rsid w:val="00B6649A"/>
    <w:rsid w:val="00B7020C"/>
    <w:rsid w:val="00B74351"/>
    <w:rsid w:val="00B744F6"/>
    <w:rsid w:val="00B74AC9"/>
    <w:rsid w:val="00B76B56"/>
    <w:rsid w:val="00B81DF2"/>
    <w:rsid w:val="00B96BD6"/>
    <w:rsid w:val="00B972D8"/>
    <w:rsid w:val="00BA06F8"/>
    <w:rsid w:val="00BA1BC6"/>
    <w:rsid w:val="00BA44D5"/>
    <w:rsid w:val="00BA79FE"/>
    <w:rsid w:val="00BA7C30"/>
    <w:rsid w:val="00BB5617"/>
    <w:rsid w:val="00BB7301"/>
    <w:rsid w:val="00BC1372"/>
    <w:rsid w:val="00BC1D7A"/>
    <w:rsid w:val="00BC5115"/>
    <w:rsid w:val="00BC7B84"/>
    <w:rsid w:val="00BD59AB"/>
    <w:rsid w:val="00BD5A86"/>
    <w:rsid w:val="00BD6884"/>
    <w:rsid w:val="00BD7EAC"/>
    <w:rsid w:val="00BE4B03"/>
    <w:rsid w:val="00BE5911"/>
    <w:rsid w:val="00BE5A25"/>
    <w:rsid w:val="00BE6586"/>
    <w:rsid w:val="00BE687B"/>
    <w:rsid w:val="00BF4772"/>
    <w:rsid w:val="00BF486A"/>
    <w:rsid w:val="00BF52E5"/>
    <w:rsid w:val="00C01662"/>
    <w:rsid w:val="00C02A83"/>
    <w:rsid w:val="00C038B0"/>
    <w:rsid w:val="00C10E6D"/>
    <w:rsid w:val="00C25B47"/>
    <w:rsid w:val="00C27AF0"/>
    <w:rsid w:val="00C335B2"/>
    <w:rsid w:val="00C37E28"/>
    <w:rsid w:val="00C37F1E"/>
    <w:rsid w:val="00C41B15"/>
    <w:rsid w:val="00C42F3F"/>
    <w:rsid w:val="00C4342F"/>
    <w:rsid w:val="00C46846"/>
    <w:rsid w:val="00C46F99"/>
    <w:rsid w:val="00C51C7A"/>
    <w:rsid w:val="00C541E4"/>
    <w:rsid w:val="00C6442E"/>
    <w:rsid w:val="00C65C6B"/>
    <w:rsid w:val="00C709A4"/>
    <w:rsid w:val="00C718DA"/>
    <w:rsid w:val="00C81682"/>
    <w:rsid w:val="00C81D18"/>
    <w:rsid w:val="00C822FD"/>
    <w:rsid w:val="00C832DE"/>
    <w:rsid w:val="00C8421E"/>
    <w:rsid w:val="00C847EB"/>
    <w:rsid w:val="00C85C82"/>
    <w:rsid w:val="00C86419"/>
    <w:rsid w:val="00C90CB7"/>
    <w:rsid w:val="00C91268"/>
    <w:rsid w:val="00C93F35"/>
    <w:rsid w:val="00CA1ADF"/>
    <w:rsid w:val="00CA2DC0"/>
    <w:rsid w:val="00CA4ECD"/>
    <w:rsid w:val="00CA723E"/>
    <w:rsid w:val="00CB1FE3"/>
    <w:rsid w:val="00CB6C9A"/>
    <w:rsid w:val="00CC009C"/>
    <w:rsid w:val="00CC2177"/>
    <w:rsid w:val="00CC28D9"/>
    <w:rsid w:val="00CC4844"/>
    <w:rsid w:val="00CC6C48"/>
    <w:rsid w:val="00CD0E44"/>
    <w:rsid w:val="00CD2337"/>
    <w:rsid w:val="00CD3436"/>
    <w:rsid w:val="00CD52A5"/>
    <w:rsid w:val="00CD6508"/>
    <w:rsid w:val="00CE239D"/>
    <w:rsid w:val="00CE3BE0"/>
    <w:rsid w:val="00CE7B8A"/>
    <w:rsid w:val="00CF0D66"/>
    <w:rsid w:val="00CF113C"/>
    <w:rsid w:val="00CF1878"/>
    <w:rsid w:val="00CF2C32"/>
    <w:rsid w:val="00CF30CA"/>
    <w:rsid w:val="00CF4D6F"/>
    <w:rsid w:val="00CF5704"/>
    <w:rsid w:val="00CF6CD4"/>
    <w:rsid w:val="00D00551"/>
    <w:rsid w:val="00D00989"/>
    <w:rsid w:val="00D01E8D"/>
    <w:rsid w:val="00D021B8"/>
    <w:rsid w:val="00D061DC"/>
    <w:rsid w:val="00D06A6B"/>
    <w:rsid w:val="00D12B72"/>
    <w:rsid w:val="00D15B41"/>
    <w:rsid w:val="00D175C8"/>
    <w:rsid w:val="00D226A2"/>
    <w:rsid w:val="00D25450"/>
    <w:rsid w:val="00D34430"/>
    <w:rsid w:val="00D345AD"/>
    <w:rsid w:val="00D354A4"/>
    <w:rsid w:val="00D40F82"/>
    <w:rsid w:val="00D41B22"/>
    <w:rsid w:val="00D41B8F"/>
    <w:rsid w:val="00D46836"/>
    <w:rsid w:val="00D47955"/>
    <w:rsid w:val="00D5188D"/>
    <w:rsid w:val="00D62567"/>
    <w:rsid w:val="00D6375F"/>
    <w:rsid w:val="00D63AC8"/>
    <w:rsid w:val="00D63CFF"/>
    <w:rsid w:val="00D651E8"/>
    <w:rsid w:val="00D70CC0"/>
    <w:rsid w:val="00D90313"/>
    <w:rsid w:val="00D9589C"/>
    <w:rsid w:val="00D96308"/>
    <w:rsid w:val="00D9709C"/>
    <w:rsid w:val="00D974A4"/>
    <w:rsid w:val="00DA0D01"/>
    <w:rsid w:val="00DA20CF"/>
    <w:rsid w:val="00DA4969"/>
    <w:rsid w:val="00DA4D22"/>
    <w:rsid w:val="00DA7C85"/>
    <w:rsid w:val="00DB3C97"/>
    <w:rsid w:val="00DC0390"/>
    <w:rsid w:val="00DC3BAD"/>
    <w:rsid w:val="00DC45B8"/>
    <w:rsid w:val="00DD0ACD"/>
    <w:rsid w:val="00DD235D"/>
    <w:rsid w:val="00DD2F48"/>
    <w:rsid w:val="00DD5263"/>
    <w:rsid w:val="00DE2884"/>
    <w:rsid w:val="00DE39EE"/>
    <w:rsid w:val="00DE5E61"/>
    <w:rsid w:val="00DF1540"/>
    <w:rsid w:val="00DF5820"/>
    <w:rsid w:val="00DF71D9"/>
    <w:rsid w:val="00E00249"/>
    <w:rsid w:val="00E00972"/>
    <w:rsid w:val="00E00B19"/>
    <w:rsid w:val="00E04D97"/>
    <w:rsid w:val="00E0719E"/>
    <w:rsid w:val="00E10AAD"/>
    <w:rsid w:val="00E14099"/>
    <w:rsid w:val="00E2061C"/>
    <w:rsid w:val="00E20701"/>
    <w:rsid w:val="00E20F8E"/>
    <w:rsid w:val="00E2397B"/>
    <w:rsid w:val="00E23A49"/>
    <w:rsid w:val="00E23D17"/>
    <w:rsid w:val="00E30521"/>
    <w:rsid w:val="00E33D1B"/>
    <w:rsid w:val="00E36D1F"/>
    <w:rsid w:val="00E37D64"/>
    <w:rsid w:val="00E4035A"/>
    <w:rsid w:val="00E41158"/>
    <w:rsid w:val="00E4157D"/>
    <w:rsid w:val="00E46971"/>
    <w:rsid w:val="00E52DD9"/>
    <w:rsid w:val="00E53D52"/>
    <w:rsid w:val="00E57FEC"/>
    <w:rsid w:val="00E65A5E"/>
    <w:rsid w:val="00E700D9"/>
    <w:rsid w:val="00E71556"/>
    <w:rsid w:val="00E745C4"/>
    <w:rsid w:val="00E8158E"/>
    <w:rsid w:val="00E8757F"/>
    <w:rsid w:val="00E9087D"/>
    <w:rsid w:val="00E93BFB"/>
    <w:rsid w:val="00E961D8"/>
    <w:rsid w:val="00E96AF7"/>
    <w:rsid w:val="00EA649A"/>
    <w:rsid w:val="00EB08B6"/>
    <w:rsid w:val="00EB0B0F"/>
    <w:rsid w:val="00EB0D87"/>
    <w:rsid w:val="00EB1F9A"/>
    <w:rsid w:val="00EB479C"/>
    <w:rsid w:val="00EB76D0"/>
    <w:rsid w:val="00ED1FAC"/>
    <w:rsid w:val="00ED5751"/>
    <w:rsid w:val="00EE3946"/>
    <w:rsid w:val="00EE3EB7"/>
    <w:rsid w:val="00EE3F6F"/>
    <w:rsid w:val="00EE4BAA"/>
    <w:rsid w:val="00EF0D0E"/>
    <w:rsid w:val="00EF11D7"/>
    <w:rsid w:val="00EF15E4"/>
    <w:rsid w:val="00EF1E2C"/>
    <w:rsid w:val="00EF2DC6"/>
    <w:rsid w:val="00EF329B"/>
    <w:rsid w:val="00EF533D"/>
    <w:rsid w:val="00EF6C80"/>
    <w:rsid w:val="00EF759C"/>
    <w:rsid w:val="00F02E98"/>
    <w:rsid w:val="00F0571F"/>
    <w:rsid w:val="00F10252"/>
    <w:rsid w:val="00F11F10"/>
    <w:rsid w:val="00F1224A"/>
    <w:rsid w:val="00F2611E"/>
    <w:rsid w:val="00F30CB3"/>
    <w:rsid w:val="00F31A9A"/>
    <w:rsid w:val="00F32D52"/>
    <w:rsid w:val="00F36A61"/>
    <w:rsid w:val="00F37FCB"/>
    <w:rsid w:val="00F43032"/>
    <w:rsid w:val="00F50F57"/>
    <w:rsid w:val="00F513B9"/>
    <w:rsid w:val="00F51E10"/>
    <w:rsid w:val="00F53CF6"/>
    <w:rsid w:val="00F54C46"/>
    <w:rsid w:val="00F55058"/>
    <w:rsid w:val="00F6198E"/>
    <w:rsid w:val="00F6564F"/>
    <w:rsid w:val="00F66A22"/>
    <w:rsid w:val="00F66BB5"/>
    <w:rsid w:val="00F704DB"/>
    <w:rsid w:val="00F74EC8"/>
    <w:rsid w:val="00F75B5C"/>
    <w:rsid w:val="00F826E7"/>
    <w:rsid w:val="00F82B0B"/>
    <w:rsid w:val="00F91526"/>
    <w:rsid w:val="00F95701"/>
    <w:rsid w:val="00F9613D"/>
    <w:rsid w:val="00FA1B9A"/>
    <w:rsid w:val="00FA5ECF"/>
    <w:rsid w:val="00FB0CFF"/>
    <w:rsid w:val="00FB1BF5"/>
    <w:rsid w:val="00FB4B0D"/>
    <w:rsid w:val="00FB7151"/>
    <w:rsid w:val="00FC0930"/>
    <w:rsid w:val="00FC0C05"/>
    <w:rsid w:val="00FC600E"/>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F5CDA87-B116-4317-9ADC-193FD9C5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C770-4739-4053-8904-11522C5B0932}">
  <ds:schemaRefs>
    <ds:schemaRef ds:uri="http://schemas.microsoft.com/sharepoint/v3/contenttype/forms"/>
  </ds:schemaRefs>
</ds:datastoreItem>
</file>

<file path=customXml/itemProps2.xml><?xml version="1.0" encoding="utf-8"?>
<ds:datastoreItem xmlns:ds="http://schemas.openxmlformats.org/officeDocument/2006/customXml" ds:itemID="{4137FE2F-418F-4C35-95CC-7289AC53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4C92D-B8FB-445A-A7B8-2588429FE545}">
  <ds:schemaRefs>
    <ds:schemaRef ds:uri="http://purl.org/dc/elements/1.1/"/>
    <ds:schemaRef ds:uri="http://schemas.openxmlformats.org/package/2006/metadata/core-properties"/>
    <ds:schemaRef ds:uri="http://purl.org/dc/terms/"/>
    <ds:schemaRef ds:uri="27adc34f-97e2-44b8-9b14-e9de14420359"/>
    <ds:schemaRef ds:uri="http://schemas.microsoft.com/office/2006/documentManagement/types"/>
    <ds:schemaRef ds:uri="http://schemas.microsoft.com/office/2006/metadata/properties"/>
    <ds:schemaRef ds:uri="81bab66d-5e9d-4f2b-8700-88c1da91a6c6"/>
    <ds:schemaRef ds:uri="b5471033-25ca-41e4-b4f9-0c69817a7d90"/>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D69E48C-A1EF-44C0-844A-665BB9FD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1</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2023-09-22T04:19:00Z</cp:lastPrinted>
  <dcterms:created xsi:type="dcterms:W3CDTF">2023-11-13T07:42:00Z</dcterms:created>
  <dcterms:modified xsi:type="dcterms:W3CDTF">2023-11-13T07:42:00Z</dcterms:modified>
</cp:coreProperties>
</file>