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05" w:rsidRPr="007B1C00" w:rsidRDefault="007B2205" w:rsidP="00C46D33">
      <w:pPr>
        <w:suppressAutoHyphens/>
        <w:spacing w:line="276" w:lineRule="auto"/>
        <w:jc w:val="center"/>
        <w:textAlignment w:val="baseline"/>
        <w:rPr>
          <w:rFonts w:ascii="ＭＳ ゴシック" w:eastAsia="ＭＳ ゴシック" w:hAnsi="ＭＳ ゴシック"/>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C46D33">
      <w:pPr>
        <w:suppressAutoHyphens/>
        <w:spacing w:before="100" w:line="276"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C46D33">
      <w:pPr>
        <w:suppressAutoHyphens/>
        <w:spacing w:before="50" w:line="276"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C46D33">
      <w:pPr>
        <w:suppressAutoHyphens/>
        <w:adjustRightInd w:val="0"/>
        <w:spacing w:beforeLines="50" w:before="169" w:line="276" w:lineRule="auto"/>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2C0FE9" w:rsidRDefault="00BE687B" w:rsidP="002C0FE9">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2C0FE9" w:rsidRDefault="00DA4D22" w:rsidP="002C0FE9">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796"/>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84550E" w:rsidP="0084550E">
            <w:pPr>
              <w:ind w:firstLineChars="200" w:firstLine="426"/>
              <w:rPr>
                <w:rFonts w:ascii="ＭＳ 明朝" w:hAnsi="ＭＳ 明朝"/>
                <w:szCs w:val="21"/>
              </w:rPr>
            </w:pPr>
            <w:r>
              <w:rPr>
                <w:rFonts w:ascii="ＭＳ 明朝" w:hAnsi="ＭＳ 明朝" w:hint="eastAsia"/>
                <w:szCs w:val="21"/>
              </w:rPr>
              <w:t>令和</w:t>
            </w:r>
            <w:r w:rsidR="00054DF3" w:rsidRPr="007B1C00">
              <w:rPr>
                <w:rFonts w:ascii="ＭＳ 明朝" w:hAnsi="ＭＳ 明朝" w:hint="eastAsia"/>
                <w:szCs w:val="21"/>
              </w:rPr>
              <w:t xml:space="preserve">　　　　</w:t>
            </w:r>
            <w:r w:rsidR="007B2205"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B0560B" w:rsidP="0084550E">
            <w:pPr>
              <w:wordWrap w:val="0"/>
              <w:jc w:val="right"/>
              <w:rPr>
                <w:rFonts w:ascii="ＭＳ 明朝" w:hAnsi="ＭＳ 明朝"/>
                <w:szCs w:val="21"/>
              </w:rPr>
            </w:pPr>
            <w:r>
              <w:rPr>
                <w:rFonts w:ascii="ＭＳ 明朝" w:hAnsi="ＭＳ 明朝" w:hint="eastAsia"/>
                <w:szCs w:val="21"/>
              </w:rPr>
              <w:t xml:space="preserve">　　　横浜市長　　　　　</w:t>
            </w:r>
            <w:r w:rsidR="0084550E">
              <w:rPr>
                <w:rFonts w:ascii="ＭＳ 明朝" w:hAnsi="ＭＳ 明朝" w:hint="eastAsia"/>
                <w:szCs w:val="21"/>
              </w:rPr>
              <w:t xml:space="preserve">　　　　　　　　　　印　　　　</w:t>
            </w:r>
          </w:p>
        </w:tc>
      </w:tr>
    </w:tbl>
    <w:p w:rsidR="00AA1ED8" w:rsidRPr="0084550E" w:rsidRDefault="00AA1ED8" w:rsidP="002C0FE9">
      <w:pPr>
        <w:suppressAutoHyphens/>
        <w:wordWrap w:val="0"/>
        <w:spacing w:line="240" w:lineRule="exact"/>
        <w:jc w:val="left"/>
        <w:textAlignment w:val="baseline"/>
        <w:rPr>
          <w:rFonts w:ascii="ＭＳ 明朝" w:hAnsi="ＭＳ 明朝"/>
          <w:sz w:val="16"/>
          <w:szCs w:val="21"/>
        </w:rPr>
      </w:pPr>
    </w:p>
    <w:sectPr w:rsidR="00AA1ED8" w:rsidRPr="0084550E" w:rsidSect="002C0FE9">
      <w:headerReference w:type="default" r:id="rId8"/>
      <w:type w:val="continuous"/>
      <w:pgSz w:w="11906" w:h="16838"/>
      <w:pgMar w:top="1021" w:right="1134" w:bottom="340" w:left="1191"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AC" w:rsidRDefault="00FE4CAC" w:rsidP="00230693">
      <w:r>
        <w:separator/>
      </w:r>
    </w:p>
  </w:endnote>
  <w:endnote w:type="continuationSeparator" w:id="0">
    <w:p w:rsidR="00FE4CAC" w:rsidRDefault="00FE4CAC"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AC" w:rsidRDefault="00FE4CAC" w:rsidP="00230693">
      <w:r>
        <w:separator/>
      </w:r>
    </w:p>
  </w:footnote>
  <w:footnote w:type="continuationSeparator" w:id="0">
    <w:p w:rsidR="00FE4CAC" w:rsidRDefault="00FE4CAC"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8F7296" w:rsidRDefault="008F7296"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22291"/>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0FE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75E"/>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5C0F"/>
    <w:rsid w:val="0081700F"/>
    <w:rsid w:val="00817737"/>
    <w:rsid w:val="008228B7"/>
    <w:rsid w:val="00825C83"/>
    <w:rsid w:val="00830DA2"/>
    <w:rsid w:val="0083375F"/>
    <w:rsid w:val="00835D5D"/>
    <w:rsid w:val="00837C79"/>
    <w:rsid w:val="0084550E"/>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8F7296"/>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14A9"/>
    <w:rsid w:val="009E604F"/>
    <w:rsid w:val="009F1CBE"/>
    <w:rsid w:val="009F2CF4"/>
    <w:rsid w:val="009F55F8"/>
    <w:rsid w:val="009F71A6"/>
    <w:rsid w:val="00A00C62"/>
    <w:rsid w:val="00A07750"/>
    <w:rsid w:val="00A11F43"/>
    <w:rsid w:val="00A22406"/>
    <w:rsid w:val="00A346D1"/>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560B"/>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D33"/>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C67E5"/>
    <w:rsid w:val="00FD01D9"/>
    <w:rsid w:val="00FD2321"/>
    <w:rsid w:val="00FD30B5"/>
    <w:rsid w:val="00FD4CA1"/>
    <w:rsid w:val="00FD57AB"/>
    <w:rsid w:val="00FE081E"/>
    <w:rsid w:val="00FE21A3"/>
    <w:rsid w:val="00FE2296"/>
    <w:rsid w:val="00FE4CAC"/>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32B6663-2303-46F0-8286-BD0F2A2A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4945-73BC-4D65-8337-A35E5088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cp:lastPrinted>2022-03-23T07:47:00Z</cp:lastPrinted>
  <dcterms:created xsi:type="dcterms:W3CDTF">2022-06-27T06:56:00Z</dcterms:created>
  <dcterms:modified xsi:type="dcterms:W3CDTF">2023-02-28T02:14:00Z</dcterms:modified>
</cp:coreProperties>
</file>