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AC010B">
            <w:pPr>
              <w:rPr>
                <w:rFonts w:ascii="ＭＳ 明朝" w:hAnsi="ＭＳ 明朝"/>
                <w:szCs w:val="21"/>
              </w:rPr>
            </w:pPr>
            <w:r w:rsidRPr="007B1C00">
              <w:rPr>
                <w:rFonts w:ascii="ＭＳ 明朝" w:hAnsi="ＭＳ 明朝" w:hint="eastAsia"/>
                <w:szCs w:val="21"/>
              </w:rPr>
              <w:t xml:space="preserve">　　</w:t>
            </w:r>
            <w:r w:rsidR="00AC010B">
              <w:rPr>
                <w:rFonts w:ascii="ＭＳ 明朝" w:hAnsi="ＭＳ 明朝" w:hint="eastAsia"/>
                <w:szCs w:val="21"/>
              </w:rPr>
              <w:t>令和</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9B24FA">
        <w:trPr>
          <w:trHeight w:val="651"/>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2E67CE" w:rsidRDefault="00AC010B" w:rsidP="00AC010B">
            <w:pPr>
              <w:wordWrap w:val="0"/>
              <w:jc w:val="right"/>
              <w:rPr>
                <w:rFonts w:ascii="ＭＳ 明朝" w:hAnsi="ＭＳ 明朝"/>
                <w:szCs w:val="21"/>
              </w:rPr>
            </w:pPr>
            <w:r>
              <w:rPr>
                <w:rFonts w:ascii="ＭＳ 明朝" w:hAnsi="ＭＳ 明朝" w:hint="eastAsia"/>
                <w:szCs w:val="21"/>
              </w:rPr>
              <w:t xml:space="preserve">　　　横浜市長　　　　　</w:t>
            </w:r>
            <w:r w:rsidR="002E67CE">
              <w:rPr>
                <w:rFonts w:ascii="ＭＳ 明朝" w:hAnsi="ＭＳ 明朝" w:hint="eastAsia"/>
                <w:szCs w:val="21"/>
              </w:rPr>
              <w:t xml:space="preserve">　　　　　　　　印　　　　</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AA1ED8" w:rsidRPr="007B1C00" w:rsidRDefault="00AA1ED8" w:rsidP="000B3E4D">
      <w:pPr>
        <w:suppressAutoHyphens/>
        <w:textAlignment w:val="baseline"/>
        <w:rPr>
          <w:rFonts w:ascii="ＭＳ 明朝" w:hAnsi="ＭＳ 明朝"/>
          <w:sz w:val="16"/>
          <w:szCs w:val="21"/>
        </w:rPr>
      </w:pPr>
    </w:p>
    <w:sectPr w:rsidR="00AA1ED8" w:rsidRPr="007B1C00" w:rsidSect="002C0FE9">
      <w:headerReference w:type="default" r:id="rId9"/>
      <w:type w:val="continuous"/>
      <w:pgSz w:w="11906" w:h="16838"/>
      <w:pgMar w:top="1021" w:right="1134" w:bottom="340" w:left="1191"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C7" w:rsidRDefault="00F535C7" w:rsidP="00230693">
      <w:r>
        <w:separator/>
      </w:r>
    </w:p>
  </w:endnote>
  <w:endnote w:type="continuationSeparator" w:id="0">
    <w:p w:rsidR="00F535C7" w:rsidRDefault="00F535C7"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C7" w:rsidRDefault="00F535C7" w:rsidP="00230693">
      <w:r>
        <w:separator/>
      </w:r>
    </w:p>
  </w:footnote>
  <w:footnote w:type="continuationSeparator" w:id="0">
    <w:p w:rsidR="00F535C7" w:rsidRDefault="00F535C7"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22291"/>
    <w:rsid w:val="00030830"/>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3E4D"/>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0AFE"/>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0FE9"/>
    <w:rsid w:val="002C2B33"/>
    <w:rsid w:val="002C4AB1"/>
    <w:rsid w:val="002C70C2"/>
    <w:rsid w:val="002D0DD1"/>
    <w:rsid w:val="002D2503"/>
    <w:rsid w:val="002D2D8E"/>
    <w:rsid w:val="002D59AE"/>
    <w:rsid w:val="002E09D9"/>
    <w:rsid w:val="002E67CE"/>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973B9"/>
    <w:rsid w:val="009A3B9D"/>
    <w:rsid w:val="009B24FA"/>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010B"/>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35C7"/>
    <w:rsid w:val="00F54C46"/>
    <w:rsid w:val="00F6198E"/>
    <w:rsid w:val="00F6564F"/>
    <w:rsid w:val="00F66A22"/>
    <w:rsid w:val="00F66BB5"/>
    <w:rsid w:val="00F704DB"/>
    <w:rsid w:val="00F74EC8"/>
    <w:rsid w:val="00F75B5C"/>
    <w:rsid w:val="00F826E7"/>
    <w:rsid w:val="00F82B0B"/>
    <w:rsid w:val="00F85C0C"/>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84A0CB8-0216-4BBF-AA29-3D51661F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884F-22E6-4FAB-B356-CD3D2A75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4</cp:revision>
  <cp:lastPrinted>2022-03-23T07:47:00Z</cp:lastPrinted>
  <dcterms:created xsi:type="dcterms:W3CDTF">2022-06-27T06:55:00Z</dcterms:created>
  <dcterms:modified xsi:type="dcterms:W3CDTF">2023-02-28T02:13:00Z</dcterms:modified>
</cp:coreProperties>
</file>