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86" w:rsidRDefault="00B77BB9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8"/>
          <w:sz w:val="30"/>
          <w:szCs w:val="30"/>
        </w:rPr>
        <w:t>○　○　○　公　園　愛　護　会　規　約</w:t>
      </w:r>
    </w:p>
    <w:p w:rsidR="009A7186" w:rsidRPr="005B1C6C" w:rsidRDefault="004A07EE" w:rsidP="00E64F11">
      <w:pPr>
        <w:pStyle w:val="a3"/>
        <w:jc w:val="right"/>
        <w:rPr>
          <w:spacing w:val="0"/>
        </w:rPr>
      </w:pPr>
      <w:r w:rsidRPr="005B1C6C">
        <w:rPr>
          <w:rFonts w:hint="eastAsia"/>
          <w:spacing w:val="0"/>
        </w:rPr>
        <w:t>設立年月日</w:t>
      </w:r>
      <w:r w:rsidR="00E64F11" w:rsidRPr="005B1C6C">
        <w:rPr>
          <w:rFonts w:hint="eastAsia"/>
          <w:spacing w:val="0"/>
        </w:rPr>
        <w:t>：△△○○年○月○日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（名　称）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第１条　本会は、○○○公園愛護会（以下「本会」という。）と称する。</w:t>
      </w:r>
    </w:p>
    <w:p w:rsidR="009A7186" w:rsidRPr="001F5D7C" w:rsidRDefault="00B77BB9">
      <w:pPr>
        <w:pStyle w:val="a3"/>
        <w:rPr>
          <w:b/>
          <w:bCs/>
          <w:spacing w:val="0"/>
        </w:rPr>
      </w:pPr>
      <w:r>
        <w:rPr>
          <w:rFonts w:ascii="ＭＳ 明朝" w:hAnsi="ＭＳ 明朝" w:hint="eastAsia"/>
        </w:rPr>
        <w:t>（目　的）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第２条　本会は、○○○公園の美化及び安全な利用を図り、もって公園愛護精神の高揚及び地域　福祉の向上に寄与することを目的とする。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（構　成）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第３条　本会は、前条の目的に賛同する公園周辺の住民により構成する。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（活　動）　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第４条　本会は、目的達成のため次の活動を行う。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(1)　清掃・除草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(2)　樹木のかん水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(3)　その他愛護会の目的達成のため必要な活動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（役　員）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第５条　本会に次の役員を置く。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会　長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副会長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会　計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監　事　　　１名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（役員の任務）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第６条　役員は次の任務を行う。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(1)　会長は、本会を代表し、会の事務を掌握する。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(2)　副会長は、会長を補佐し、会長に事故等のあるときは、その職務を代理する。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(3)　会計は、会計事務を行う。</w:t>
      </w:r>
    </w:p>
    <w:p w:rsidR="009A7186" w:rsidRDefault="00B77BB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監事は、会計監査を行う。</w:t>
      </w:r>
    </w:p>
    <w:p w:rsidR="00E4334B" w:rsidRPr="001944A7" w:rsidRDefault="00E4334B">
      <w:pPr>
        <w:pStyle w:val="a3"/>
        <w:rPr>
          <w:rFonts w:ascii="ＭＳ 明朝" w:hAnsi="ＭＳ 明朝"/>
        </w:rPr>
      </w:pPr>
      <w:r w:rsidRPr="001944A7">
        <w:rPr>
          <w:rFonts w:ascii="ＭＳ 明朝" w:hAnsi="ＭＳ 明朝" w:hint="eastAsia"/>
        </w:rPr>
        <w:t>（選任）</w:t>
      </w:r>
    </w:p>
    <w:p w:rsidR="00E4334B" w:rsidRPr="001944A7" w:rsidRDefault="00E4334B">
      <w:pPr>
        <w:pStyle w:val="a3"/>
        <w:rPr>
          <w:rFonts w:ascii="ＭＳ 明朝" w:hAnsi="ＭＳ 明朝"/>
        </w:rPr>
      </w:pPr>
      <w:r w:rsidRPr="001944A7">
        <w:rPr>
          <w:rFonts w:ascii="ＭＳ 明朝" w:hAnsi="ＭＳ 明朝" w:hint="eastAsia"/>
        </w:rPr>
        <w:t>第７条　役員は総会において、会員の中から選任する。</w:t>
      </w:r>
    </w:p>
    <w:p w:rsidR="009A7186" w:rsidRDefault="00B77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（役員の任期）</w:t>
      </w:r>
    </w:p>
    <w:p w:rsidR="009A7186" w:rsidRPr="001944A7" w:rsidRDefault="008862D4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第８</w:t>
      </w:r>
      <w:r w:rsidR="00B77BB9" w:rsidRPr="001944A7">
        <w:rPr>
          <w:rFonts w:ascii="ＭＳ 明朝" w:hAnsi="ＭＳ 明朝" w:hint="eastAsia"/>
        </w:rPr>
        <w:t>条　役員の任期は１年とする。ただし、再任をさまたげない。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（総　会）</w:t>
      </w:r>
    </w:p>
    <w:p w:rsidR="009A7186" w:rsidRPr="001944A7" w:rsidRDefault="00B77BB9" w:rsidP="006D3AF6">
      <w:pPr>
        <w:pStyle w:val="a3"/>
        <w:ind w:left="222" w:hangingChars="100" w:hanging="222"/>
        <w:rPr>
          <w:spacing w:val="0"/>
        </w:rPr>
      </w:pPr>
      <w:r w:rsidRPr="001944A7">
        <w:rPr>
          <w:rFonts w:ascii="ＭＳ 明朝" w:hAnsi="ＭＳ 明朝" w:hint="eastAsia"/>
        </w:rPr>
        <w:t>第</w:t>
      </w:r>
      <w:r w:rsidR="008862D4" w:rsidRPr="001944A7">
        <w:rPr>
          <w:rFonts w:ascii="ＭＳ 明朝" w:hAnsi="ＭＳ 明朝" w:hint="eastAsia"/>
        </w:rPr>
        <w:t>９</w:t>
      </w:r>
      <w:r w:rsidRPr="001944A7">
        <w:rPr>
          <w:rFonts w:ascii="ＭＳ 明朝" w:hAnsi="ＭＳ 明朝" w:hint="eastAsia"/>
        </w:rPr>
        <w:t>条　本会の総会は、年</w:t>
      </w:r>
      <w:r w:rsidR="006D3AF6" w:rsidRPr="001944A7">
        <w:rPr>
          <w:rFonts w:ascii="ＭＳ 明朝" w:hAnsi="ＭＳ 明朝" w:hint="eastAsia"/>
        </w:rPr>
        <w:t>１回会長が召集し、会長が議長となり、活動に関し重要な事項等を審</w:t>
      </w:r>
      <w:r w:rsidRPr="001944A7">
        <w:rPr>
          <w:rFonts w:ascii="ＭＳ 明朝" w:hAnsi="ＭＳ 明朝" w:hint="eastAsia"/>
        </w:rPr>
        <w:t>議決定する。</w:t>
      </w:r>
      <w:r w:rsidR="00727DBC" w:rsidRPr="001944A7">
        <w:rPr>
          <w:rFonts w:ascii="ＭＳ 明朝" w:hAnsi="ＭＳ 明朝" w:hint="eastAsia"/>
        </w:rPr>
        <w:t>議事は総会に出席している会員の過半数により決する</w:t>
      </w:r>
      <w:r w:rsidR="006571F8" w:rsidRPr="001944A7">
        <w:rPr>
          <w:rFonts w:ascii="ＭＳ 明朝" w:hAnsi="ＭＳ 明朝" w:hint="eastAsia"/>
        </w:rPr>
        <w:t>。</w:t>
      </w:r>
      <w:r w:rsidR="006D3AF6" w:rsidRPr="001944A7">
        <w:rPr>
          <w:rFonts w:ascii="ＭＳ 明朝" w:hAnsi="ＭＳ 明朝" w:hint="eastAsia"/>
        </w:rPr>
        <w:t>必要がある場合は臨時に総</w:t>
      </w:r>
      <w:r w:rsidR="00E847CD" w:rsidRPr="001944A7">
        <w:rPr>
          <w:rFonts w:ascii="ＭＳ 明朝" w:hAnsi="ＭＳ 明朝" w:hint="eastAsia"/>
        </w:rPr>
        <w:t>会を開催できるものとする。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（経　費）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第</w:t>
      </w:r>
      <w:r w:rsidR="008862D4" w:rsidRPr="001944A7">
        <w:rPr>
          <w:rFonts w:ascii="ＭＳ 明朝" w:hAnsi="ＭＳ 明朝" w:hint="eastAsia"/>
        </w:rPr>
        <w:t>1</w:t>
      </w:r>
      <w:r w:rsidR="008862D4" w:rsidRPr="001944A7">
        <w:rPr>
          <w:rFonts w:ascii="ＭＳ 明朝" w:hAnsi="ＭＳ 明朝"/>
        </w:rPr>
        <w:t>0</w:t>
      </w:r>
      <w:r w:rsidRPr="001944A7">
        <w:rPr>
          <w:rFonts w:ascii="ＭＳ 明朝" w:hAnsi="ＭＳ 明朝" w:hint="eastAsia"/>
        </w:rPr>
        <w:t>条　本会の経費は、公園愛護会費をもってあてる。</w:t>
      </w:r>
    </w:p>
    <w:p w:rsidR="009A7186" w:rsidRPr="001944A7" w:rsidRDefault="00B77BB9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（会計年度）</w:t>
      </w:r>
    </w:p>
    <w:p w:rsidR="009A7186" w:rsidRPr="001944A7" w:rsidRDefault="00B77BB9">
      <w:pPr>
        <w:pStyle w:val="a3"/>
        <w:rPr>
          <w:rFonts w:ascii="ＭＳ 明朝" w:hAnsi="ＭＳ 明朝"/>
        </w:rPr>
      </w:pPr>
      <w:r w:rsidRPr="001944A7">
        <w:rPr>
          <w:rFonts w:ascii="ＭＳ 明朝" w:hAnsi="ＭＳ 明朝" w:hint="eastAsia"/>
        </w:rPr>
        <w:t>第</w:t>
      </w:r>
      <w:r w:rsidR="008862D4" w:rsidRPr="001944A7">
        <w:rPr>
          <w:rFonts w:ascii="ＭＳ 明朝" w:hAnsi="ＭＳ 明朝"/>
        </w:rPr>
        <w:t>11</w:t>
      </w:r>
      <w:r w:rsidRPr="001944A7">
        <w:rPr>
          <w:rFonts w:ascii="ＭＳ 明朝" w:hAnsi="ＭＳ 明朝" w:hint="eastAsia"/>
        </w:rPr>
        <w:t>条　本会の会計年度は、毎年４月１日から翌年３月３１日までとする。</w:t>
      </w:r>
    </w:p>
    <w:p w:rsidR="003E6246" w:rsidRPr="001944A7" w:rsidRDefault="003E6246">
      <w:pPr>
        <w:pStyle w:val="a3"/>
        <w:rPr>
          <w:spacing w:val="0"/>
        </w:rPr>
      </w:pPr>
      <w:r w:rsidRPr="001944A7">
        <w:rPr>
          <w:rFonts w:ascii="ＭＳ 明朝" w:hAnsi="ＭＳ 明朝" w:hint="eastAsia"/>
        </w:rPr>
        <w:t>（所在地）</w:t>
      </w:r>
    </w:p>
    <w:p w:rsidR="00E4334B" w:rsidRPr="001944A7" w:rsidRDefault="003E6246">
      <w:pPr>
        <w:pStyle w:val="a3"/>
        <w:rPr>
          <w:spacing w:val="0"/>
        </w:rPr>
      </w:pPr>
      <w:r w:rsidRPr="001944A7">
        <w:rPr>
          <w:rFonts w:hint="eastAsia"/>
          <w:spacing w:val="0"/>
        </w:rPr>
        <w:t>第</w:t>
      </w:r>
      <w:r w:rsidRPr="001944A7">
        <w:rPr>
          <w:rFonts w:ascii="ＭＳ 明朝" w:hAnsi="ＭＳ 明朝" w:hint="eastAsia"/>
          <w:spacing w:val="0"/>
        </w:rPr>
        <w:t>1</w:t>
      </w:r>
      <w:r w:rsidR="008862D4" w:rsidRPr="001944A7">
        <w:rPr>
          <w:rFonts w:ascii="ＭＳ 明朝" w:hAnsi="ＭＳ 明朝"/>
          <w:spacing w:val="0"/>
        </w:rPr>
        <w:t>2</w:t>
      </w:r>
      <w:r w:rsidRPr="001944A7">
        <w:rPr>
          <w:rFonts w:hint="eastAsia"/>
          <w:spacing w:val="0"/>
        </w:rPr>
        <w:t>条　本会の所在地は、会長宅の住所とする。</w:t>
      </w:r>
    </w:p>
    <w:sectPr w:rsidR="00E4334B" w:rsidRPr="001944A7" w:rsidSect="00E64F11">
      <w:pgSz w:w="11906" w:h="16838"/>
      <w:pgMar w:top="907" w:right="907" w:bottom="907" w:left="90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D6" w:rsidRDefault="006C29D6" w:rsidP="00E4334B">
      <w:r>
        <w:separator/>
      </w:r>
    </w:p>
  </w:endnote>
  <w:endnote w:type="continuationSeparator" w:id="0">
    <w:p w:rsidR="006C29D6" w:rsidRDefault="006C29D6" w:rsidP="00E4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D6" w:rsidRDefault="006C29D6" w:rsidP="00E4334B">
      <w:r>
        <w:separator/>
      </w:r>
    </w:p>
  </w:footnote>
  <w:footnote w:type="continuationSeparator" w:id="0">
    <w:p w:rsidR="006C29D6" w:rsidRDefault="006C29D6" w:rsidP="00E4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EF"/>
    <w:rsid w:val="000809EF"/>
    <w:rsid w:val="000F756D"/>
    <w:rsid w:val="001550F2"/>
    <w:rsid w:val="00182200"/>
    <w:rsid w:val="001944A7"/>
    <w:rsid w:val="001F5D7C"/>
    <w:rsid w:val="002B4C2B"/>
    <w:rsid w:val="0030453A"/>
    <w:rsid w:val="003D7A49"/>
    <w:rsid w:val="003E6246"/>
    <w:rsid w:val="00471651"/>
    <w:rsid w:val="004A07EE"/>
    <w:rsid w:val="005B1C6C"/>
    <w:rsid w:val="006571F8"/>
    <w:rsid w:val="006C1A45"/>
    <w:rsid w:val="006C29D6"/>
    <w:rsid w:val="006D3AF6"/>
    <w:rsid w:val="00727DBC"/>
    <w:rsid w:val="007B25FE"/>
    <w:rsid w:val="008862D4"/>
    <w:rsid w:val="0095552B"/>
    <w:rsid w:val="009A7186"/>
    <w:rsid w:val="009D3556"/>
    <w:rsid w:val="009E06A8"/>
    <w:rsid w:val="00A35488"/>
    <w:rsid w:val="00A73235"/>
    <w:rsid w:val="00A91A0B"/>
    <w:rsid w:val="00AB7349"/>
    <w:rsid w:val="00AE7B07"/>
    <w:rsid w:val="00B77BB9"/>
    <w:rsid w:val="00C12BAA"/>
    <w:rsid w:val="00E4334B"/>
    <w:rsid w:val="00E64F11"/>
    <w:rsid w:val="00E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F4F049-A424-4347-9959-1A00F6E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1F5D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33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43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62149\AppData\Local\Microsoft\Windows\INetCache\Content.Outlook\EHJTBUWH\&#12304;&#25913;&#27491;&#26696;2&#12305;&#35215;&#32004;&#12402;&#12394;&#12364;&#1238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5186-FD02-48B9-B0EB-BD0E2CF6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【改正案2】規約ひながた.dotx</Template>
  <TotalTime>0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2022-02-24T07:06:00Z</dcterms:created>
  <dcterms:modified xsi:type="dcterms:W3CDTF">2022-02-24T07:06:00Z</dcterms:modified>
</cp:coreProperties>
</file>