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8A" w:rsidRDefault="004B478A">
      <w:pPr>
        <w:rPr>
          <w:rFonts w:hint="eastAsia"/>
        </w:rPr>
      </w:pPr>
      <w:bookmarkStart w:id="0" w:name="_GoBack"/>
      <w:bookmarkEnd w:id="0"/>
    </w:p>
    <w:p w:rsidR="004B478A" w:rsidRDefault="004B478A">
      <w:pPr>
        <w:rPr>
          <w:rFonts w:hint="eastAsia"/>
        </w:rPr>
      </w:pPr>
    </w:p>
    <w:p w:rsidR="004B478A" w:rsidRDefault="004B478A">
      <w:pPr>
        <w:rPr>
          <w:rFonts w:hint="eastAsia"/>
        </w:rPr>
      </w:pPr>
    </w:p>
    <w:p w:rsidR="004B478A" w:rsidRDefault="004B478A">
      <w:pPr>
        <w:rPr>
          <w:rFonts w:hint="eastAsia"/>
        </w:rPr>
      </w:pPr>
    </w:p>
    <w:p w:rsidR="004B478A" w:rsidRDefault="004B478A">
      <w:pPr>
        <w:rPr>
          <w:rFonts w:hint="eastAsia"/>
        </w:rPr>
      </w:pPr>
    </w:p>
    <w:p w:rsidR="004B478A" w:rsidRDefault="004B478A">
      <w:pPr>
        <w:rPr>
          <w:rFonts w:hint="eastAsia"/>
        </w:rPr>
      </w:pPr>
    </w:p>
    <w:p w:rsidR="004B478A" w:rsidRDefault="004B478A">
      <w:pPr>
        <w:rPr>
          <w:rFonts w:hint="eastAsia"/>
        </w:rPr>
      </w:pPr>
    </w:p>
    <w:p w:rsidR="004B478A" w:rsidRDefault="004B478A">
      <w:pPr>
        <w:rPr>
          <w:rFonts w:hint="eastAsia"/>
        </w:rPr>
      </w:pPr>
    </w:p>
    <w:p w:rsidR="004B478A" w:rsidRDefault="004B478A">
      <w:pPr>
        <w:rPr>
          <w:rFonts w:hint="eastAsia"/>
        </w:rPr>
      </w:pPr>
    </w:p>
    <w:p w:rsidR="004B478A" w:rsidRDefault="004B478A">
      <w:pPr>
        <w:rPr>
          <w:rFonts w:hint="eastAsia"/>
        </w:rPr>
      </w:pPr>
    </w:p>
    <w:p w:rsidR="004B478A" w:rsidRDefault="004B478A">
      <w:pPr>
        <w:rPr>
          <w:rFonts w:hint="eastAsia"/>
        </w:rPr>
      </w:pPr>
    </w:p>
    <w:p w:rsidR="004B478A" w:rsidRDefault="004B478A">
      <w:pPr>
        <w:rPr>
          <w:rFonts w:hint="eastAsia"/>
        </w:rPr>
      </w:pPr>
    </w:p>
    <w:p w:rsidR="00C76D70" w:rsidRDefault="00C76D70">
      <w:pPr>
        <w:rPr>
          <w:rFonts w:hint="eastAsia"/>
        </w:rPr>
      </w:pPr>
    </w:p>
    <w:p w:rsidR="00C76D70" w:rsidRDefault="00C76D70">
      <w:pPr>
        <w:rPr>
          <w:rFonts w:hint="eastAsia"/>
        </w:rPr>
      </w:pPr>
    </w:p>
    <w:p w:rsidR="00C76D70" w:rsidRDefault="00C76D70">
      <w:pPr>
        <w:rPr>
          <w:rFonts w:hint="eastAsia"/>
        </w:rPr>
      </w:pPr>
    </w:p>
    <w:p w:rsidR="00C76D70" w:rsidRDefault="00C76D70">
      <w:pPr>
        <w:rPr>
          <w:rFonts w:hint="eastAsia"/>
        </w:rPr>
      </w:pPr>
    </w:p>
    <w:p w:rsidR="00C76D70" w:rsidRDefault="00C76D70">
      <w:pPr>
        <w:rPr>
          <w:rFonts w:hint="eastAsia"/>
        </w:rPr>
      </w:pPr>
    </w:p>
    <w:p w:rsidR="00C76D70" w:rsidRDefault="00C76D70">
      <w:pPr>
        <w:rPr>
          <w:rFonts w:hint="eastAsia"/>
        </w:rPr>
      </w:pPr>
    </w:p>
    <w:p w:rsidR="00C76D70" w:rsidRDefault="00C76D70">
      <w:pPr>
        <w:rPr>
          <w:rFonts w:hint="eastAsia"/>
        </w:rPr>
      </w:pPr>
    </w:p>
    <w:p w:rsidR="00C76D70" w:rsidRDefault="00C76D70">
      <w:pPr>
        <w:rPr>
          <w:rFonts w:hint="eastAsia"/>
        </w:rPr>
      </w:pPr>
    </w:p>
    <w:sectPr w:rsidR="00C76D70" w:rsidSect="00C371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1134" w:footer="1134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58" w:rsidRDefault="00BA1758">
      <w:r>
        <w:separator/>
      </w:r>
    </w:p>
  </w:endnote>
  <w:endnote w:type="continuationSeparator" w:id="0">
    <w:p w:rsidR="00BA1758" w:rsidRDefault="00BA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91" w:rsidRDefault="004065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91" w:rsidRDefault="0040659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91" w:rsidRDefault="004065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58" w:rsidRDefault="00BA1758">
      <w:r>
        <w:separator/>
      </w:r>
    </w:p>
  </w:footnote>
  <w:footnote w:type="continuationSeparator" w:id="0">
    <w:p w:rsidR="00BA1758" w:rsidRDefault="00BA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C371E8" w:rsidP="00C371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1E8" w:rsidRDefault="00C371E8" w:rsidP="00C371E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A42609" w:rsidP="00C371E8">
    <w:pPr>
      <w:pStyle w:val="a3"/>
      <w:ind w:right="36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9F6078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wW+A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B8&#10;95wW+AIAAEQGAAAOAAAAAAAAAAAAAAAAAC4CAABkcnMvZTJvRG9jLnhtbFBLAQItABQABgAIAAAA&#10;IQAmmoam3QAAAAgBAAAPAAAAAAAAAAAAAAAAAFIFAABkcnMvZG93bnJldi54bWxQSwUGAAAAAAQA&#10;BADzAAAAXAYAAAAA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219FE5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">
              <v:group id="Group 22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 w:rsidR="00F14D21">
      <w:rPr>
        <w:rFonts w:hint="eastAsia"/>
      </w:rPr>
      <w:t>氏名</w:t>
    </w:r>
    <w:r w:rsidR="0067105D" w:rsidRPr="0067105D">
      <w:rPr>
        <w:rFonts w:hint="eastAsia"/>
        <w:u w:val="single"/>
      </w:rPr>
      <w:t xml:space="preserve">　　　　　　　　　　　　　　　　</w:t>
    </w:r>
    <w:r w:rsidR="0067105D" w:rsidRPr="0067105D">
      <w:rPr>
        <w:rFonts w:hint="eastAsia"/>
      </w:rPr>
      <w:t xml:space="preserve">　</w:t>
    </w:r>
    <w:r w:rsidR="00673072">
      <w:rPr>
        <w:rFonts w:hint="eastAsia"/>
      </w:rPr>
      <w:t xml:space="preserve">  （</w:t>
    </w:r>
    <w:r w:rsidR="00673072" w:rsidRPr="00673072">
      <w:rPr>
        <w:rFonts w:hint="eastAsia"/>
        <w:u w:val="single"/>
      </w:rPr>
      <w:t xml:space="preserve">　　　/</w:t>
    </w:r>
    <w:r w:rsidR="00406591">
      <w:rPr>
        <w:rFonts w:hint="eastAsia"/>
        <w:u w:val="single"/>
      </w:rPr>
      <w:t xml:space="preserve">　</w:t>
    </w:r>
    <w:r w:rsidR="00673072">
      <w:rPr>
        <w:rFonts w:hint="eastAsia"/>
        <w:u w:val="single"/>
      </w:rPr>
      <w:t xml:space="preserve">　</w:t>
    </w:r>
    <w:r w:rsidR="00673072" w:rsidRPr="00673072">
      <w:rPr>
        <w:rFonts w:hint="eastAsia"/>
        <w:u w:val="single"/>
      </w:rPr>
      <w:t>枚目</w:t>
    </w:r>
    <w:r w:rsidR="00673072">
      <w:rPr>
        <w:rFonts w:hint="eastAsia"/>
      </w:rPr>
      <w:t>）</w:t>
    </w:r>
    <w:r w:rsidR="0067105D"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91" w:rsidRDefault="004065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8"/>
    <w:rsid w:val="000F7E0E"/>
    <w:rsid w:val="00116A7A"/>
    <w:rsid w:val="002C3E28"/>
    <w:rsid w:val="00406591"/>
    <w:rsid w:val="004514A4"/>
    <w:rsid w:val="004B478A"/>
    <w:rsid w:val="00626C7D"/>
    <w:rsid w:val="00637032"/>
    <w:rsid w:val="0067105D"/>
    <w:rsid w:val="00673072"/>
    <w:rsid w:val="00690907"/>
    <w:rsid w:val="0070079F"/>
    <w:rsid w:val="007321DC"/>
    <w:rsid w:val="00884476"/>
    <w:rsid w:val="00A42609"/>
    <w:rsid w:val="00B51958"/>
    <w:rsid w:val="00B83186"/>
    <w:rsid w:val="00BA1758"/>
    <w:rsid w:val="00BB01B2"/>
    <w:rsid w:val="00C371E8"/>
    <w:rsid w:val="00C76D70"/>
    <w:rsid w:val="00C90397"/>
    <w:rsid w:val="00CF7281"/>
    <w:rsid w:val="00D920AF"/>
    <w:rsid w:val="00EB4521"/>
    <w:rsid w:val="00F06E5C"/>
    <w:rsid w:val="00F14D21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5:chartTrackingRefBased/>
  <w15:docId w15:val="{21D0284A-AE6B-432F-8D06-9D9ACB0F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E8"/>
    <w:pPr>
      <w:widowControl w:val="0"/>
      <w:jc w:val="both"/>
    </w:pPr>
    <w:rPr>
      <w:rFonts w:ascii="ＭＳ ゴシック" w:eastAsia="ＭＳ ゴシック"/>
      <w:kern w:val="2"/>
      <w:sz w:val="21"/>
      <w:szCs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71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71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3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2012-01-27T08:48:00Z</cp:lastPrinted>
  <dcterms:created xsi:type="dcterms:W3CDTF">2022-02-03T07:01:00Z</dcterms:created>
  <dcterms:modified xsi:type="dcterms:W3CDTF">2022-02-03T07:01:00Z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