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98" w:rsidRPr="00C8013D" w:rsidRDefault="00320398" w:rsidP="00320398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320398" w:rsidRPr="00C8013D" w:rsidRDefault="00320398" w:rsidP="00320398">
      <w:pPr>
        <w:ind w:leftChars="1700" w:left="3570" w:rightChars="1439" w:right="3022"/>
        <w:jc w:val="distribute"/>
        <w:rPr>
          <w:sz w:val="24"/>
        </w:rPr>
      </w:pPr>
    </w:p>
    <w:p w:rsidR="00320398" w:rsidRPr="00C8013D" w:rsidRDefault="00FE28B0" w:rsidP="00A951B8">
      <w:pPr>
        <w:jc w:val="right"/>
        <w:rPr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</w:rPr>
        <w:t>令和５</w:t>
      </w:r>
      <w:r w:rsidR="00320398" w:rsidRPr="00C8013D">
        <w:rPr>
          <w:rFonts w:hint="eastAsia"/>
          <w:sz w:val="24"/>
          <w:lang w:eastAsia="zh-CN"/>
        </w:rPr>
        <w:t>年</w:t>
      </w:r>
      <w:r w:rsidR="00A951B8">
        <w:rPr>
          <w:rFonts w:hint="eastAsia"/>
          <w:sz w:val="24"/>
        </w:rPr>
        <w:t xml:space="preserve">　</w:t>
      </w:r>
      <w:r w:rsidR="00320398" w:rsidRPr="00C8013D">
        <w:rPr>
          <w:rFonts w:hint="eastAsia"/>
          <w:sz w:val="24"/>
          <w:lang w:eastAsia="zh-CN"/>
        </w:rPr>
        <w:t>月</w:t>
      </w:r>
      <w:r w:rsidR="00A951B8">
        <w:rPr>
          <w:rFonts w:hint="eastAsia"/>
          <w:sz w:val="24"/>
        </w:rPr>
        <w:t xml:space="preserve">　</w:t>
      </w:r>
      <w:r w:rsidR="00320398" w:rsidRPr="00C8013D">
        <w:rPr>
          <w:rFonts w:hint="eastAsia"/>
          <w:sz w:val="24"/>
          <w:lang w:eastAsia="zh-CN"/>
        </w:rPr>
        <w:t>日</w:t>
      </w:r>
    </w:p>
    <w:p w:rsidR="00320398" w:rsidRPr="00C8013D" w:rsidRDefault="00320398" w:rsidP="00320398">
      <w:pPr>
        <w:jc w:val="right"/>
        <w:rPr>
          <w:sz w:val="24"/>
          <w:lang w:eastAsia="zh-CN"/>
        </w:rPr>
      </w:pPr>
    </w:p>
    <w:p w:rsidR="00320398" w:rsidRPr="00C8013D" w:rsidRDefault="00320398" w:rsidP="00320398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>
        <w:rPr>
          <w:rFonts w:hint="eastAsia"/>
          <w:sz w:val="24"/>
        </w:rPr>
        <w:t>契約事務受任者</w:t>
      </w:r>
    </w:p>
    <w:p w:rsidR="00320398" w:rsidRPr="00C8013D" w:rsidRDefault="00320398" w:rsidP="00320398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320398" w:rsidRPr="00FF127D" w:rsidTr="0066574A">
        <w:trPr>
          <w:trHeight w:val="375"/>
        </w:trPr>
        <w:tc>
          <w:tcPr>
            <w:tcW w:w="1470" w:type="dxa"/>
            <w:shd w:val="clear" w:color="auto" w:fill="auto"/>
          </w:tcPr>
          <w:p w:rsidR="00320398" w:rsidRPr="00FF127D" w:rsidRDefault="00320398" w:rsidP="0066574A">
            <w:pPr>
              <w:jc w:val="distribute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320398" w:rsidRPr="00FF127D" w:rsidRDefault="00320398" w:rsidP="0066574A">
            <w:pPr>
              <w:rPr>
                <w:sz w:val="24"/>
              </w:rPr>
            </w:pPr>
          </w:p>
        </w:tc>
      </w:tr>
      <w:tr w:rsidR="00320398" w:rsidRPr="00FF127D" w:rsidTr="0066574A">
        <w:trPr>
          <w:trHeight w:val="375"/>
        </w:trPr>
        <w:tc>
          <w:tcPr>
            <w:tcW w:w="1470" w:type="dxa"/>
            <w:shd w:val="clear" w:color="auto" w:fill="auto"/>
          </w:tcPr>
          <w:p w:rsidR="00320398" w:rsidRPr="00FF127D" w:rsidRDefault="00320398" w:rsidP="0066574A">
            <w:pPr>
              <w:jc w:val="distribute"/>
              <w:rPr>
                <w:w w:val="80"/>
                <w:sz w:val="24"/>
              </w:rPr>
            </w:pPr>
            <w:r w:rsidRPr="00FF127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320398" w:rsidRPr="00FF127D" w:rsidRDefault="00320398" w:rsidP="0066574A">
            <w:pPr>
              <w:rPr>
                <w:sz w:val="24"/>
              </w:rPr>
            </w:pPr>
          </w:p>
        </w:tc>
      </w:tr>
      <w:tr w:rsidR="00320398" w:rsidRPr="00FF127D" w:rsidTr="0066574A">
        <w:trPr>
          <w:trHeight w:val="375"/>
        </w:trPr>
        <w:tc>
          <w:tcPr>
            <w:tcW w:w="1470" w:type="dxa"/>
            <w:shd w:val="clear" w:color="auto" w:fill="auto"/>
          </w:tcPr>
          <w:p w:rsidR="00320398" w:rsidRPr="00FF127D" w:rsidRDefault="00320398" w:rsidP="0066574A">
            <w:pPr>
              <w:jc w:val="distribute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320398" w:rsidRPr="00FF127D" w:rsidRDefault="00320398" w:rsidP="0066574A">
            <w:pPr>
              <w:rPr>
                <w:sz w:val="24"/>
              </w:rPr>
            </w:pPr>
          </w:p>
        </w:tc>
      </w:tr>
      <w:tr w:rsidR="00320398" w:rsidRPr="00FF127D" w:rsidTr="0066574A">
        <w:trPr>
          <w:trHeight w:val="375"/>
        </w:trPr>
        <w:tc>
          <w:tcPr>
            <w:tcW w:w="1470" w:type="dxa"/>
            <w:shd w:val="clear" w:color="auto" w:fill="auto"/>
          </w:tcPr>
          <w:p w:rsidR="00320398" w:rsidRPr="00FF127D" w:rsidRDefault="00320398" w:rsidP="0066574A">
            <w:pPr>
              <w:jc w:val="distribute"/>
              <w:rPr>
                <w:w w:val="80"/>
                <w:sz w:val="24"/>
              </w:rPr>
            </w:pPr>
            <w:r w:rsidRPr="00FF127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320398" w:rsidRPr="00FF127D" w:rsidRDefault="00320398" w:rsidP="0066574A">
            <w:pPr>
              <w:rPr>
                <w:sz w:val="24"/>
              </w:rPr>
            </w:pPr>
          </w:p>
        </w:tc>
      </w:tr>
      <w:tr w:rsidR="00320398" w:rsidRPr="00FF127D" w:rsidTr="0066574A">
        <w:trPr>
          <w:trHeight w:val="375"/>
        </w:trPr>
        <w:tc>
          <w:tcPr>
            <w:tcW w:w="1470" w:type="dxa"/>
            <w:shd w:val="clear" w:color="auto" w:fill="auto"/>
          </w:tcPr>
          <w:p w:rsidR="00320398" w:rsidRPr="00FF127D" w:rsidRDefault="00320398" w:rsidP="0066574A">
            <w:pPr>
              <w:jc w:val="distribute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320398" w:rsidRPr="00FF127D" w:rsidRDefault="00320398" w:rsidP="0066574A">
            <w:pPr>
              <w:rPr>
                <w:sz w:val="24"/>
              </w:rPr>
            </w:pPr>
          </w:p>
        </w:tc>
      </w:tr>
    </w:tbl>
    <w:p w:rsidR="00320398" w:rsidRPr="00C8013D" w:rsidRDefault="00320398" w:rsidP="00320398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320398" w:rsidRPr="00FF127D" w:rsidTr="0066574A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320398" w:rsidRPr="00FF127D" w:rsidRDefault="00320398" w:rsidP="0066574A">
            <w:pPr>
              <w:tabs>
                <w:tab w:val="left" w:pos="8820"/>
              </w:tabs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320398" w:rsidRPr="00FF127D" w:rsidRDefault="00FE28B0" w:rsidP="0066574A">
            <w:pPr>
              <w:tabs>
                <w:tab w:val="left" w:pos="8820"/>
              </w:tabs>
              <w:rPr>
                <w:sz w:val="24"/>
              </w:rPr>
            </w:pPr>
            <w:r w:rsidRPr="00FE28B0">
              <w:rPr>
                <w:rFonts w:hint="eastAsia"/>
                <w:sz w:val="24"/>
              </w:rPr>
              <w:t>令和５年度　国際園芸博覧会に関する横断幕等の管理等委託</w:t>
            </w:r>
            <w:bookmarkStart w:id="0" w:name="_GoBack"/>
            <w:bookmarkEnd w:id="0"/>
          </w:p>
        </w:tc>
      </w:tr>
    </w:tbl>
    <w:p w:rsidR="00320398" w:rsidRPr="00C8013D" w:rsidRDefault="00320398" w:rsidP="00320398">
      <w:pPr>
        <w:tabs>
          <w:tab w:val="left" w:pos="8820"/>
        </w:tabs>
        <w:rPr>
          <w:sz w:val="24"/>
        </w:rPr>
      </w:pPr>
    </w:p>
    <w:p w:rsidR="00320398" w:rsidRPr="00C8013D" w:rsidRDefault="00320398" w:rsidP="00320398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設計図書</w:t>
      </w:r>
      <w:r w:rsidRPr="00C8013D">
        <w:rPr>
          <w:rFonts w:hint="eastAsia"/>
          <w:sz w:val="24"/>
        </w:rPr>
        <w:t>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320398" w:rsidRPr="00FF127D" w:rsidTr="0066574A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320398" w:rsidRPr="00FF127D" w:rsidRDefault="00320398" w:rsidP="0066574A">
            <w:pPr>
              <w:jc w:val="center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320398" w:rsidRPr="00FF127D" w:rsidRDefault="00320398" w:rsidP="0066574A">
            <w:pPr>
              <w:jc w:val="center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質　問　内　容</w:t>
            </w:r>
          </w:p>
        </w:tc>
      </w:tr>
      <w:tr w:rsidR="00320398" w:rsidRPr="00FF127D" w:rsidTr="0066574A">
        <w:trPr>
          <w:trHeight w:val="6075"/>
        </w:trPr>
        <w:tc>
          <w:tcPr>
            <w:tcW w:w="2628" w:type="dxa"/>
            <w:shd w:val="clear" w:color="auto" w:fill="auto"/>
          </w:tcPr>
          <w:p w:rsidR="00320398" w:rsidRPr="00FF127D" w:rsidRDefault="00320398" w:rsidP="0066574A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320398" w:rsidRPr="00FF127D" w:rsidRDefault="00320398" w:rsidP="0066574A">
            <w:pPr>
              <w:rPr>
                <w:sz w:val="24"/>
              </w:rPr>
            </w:pPr>
          </w:p>
        </w:tc>
      </w:tr>
    </w:tbl>
    <w:p w:rsidR="00320398" w:rsidRPr="00ED7B15" w:rsidRDefault="00320398" w:rsidP="00320398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>
        <w:rPr>
          <w:rFonts w:hint="eastAsia"/>
          <w:sz w:val="22"/>
        </w:rPr>
        <w:t>設計図書</w:t>
      </w:r>
      <w:r w:rsidRPr="00317A95">
        <w:rPr>
          <w:rFonts w:hint="eastAsia"/>
          <w:sz w:val="22"/>
        </w:rPr>
        <w:t>の内容等</w:t>
      </w:r>
      <w:r>
        <w:rPr>
          <w:rFonts w:hint="eastAsia"/>
          <w:sz w:val="22"/>
        </w:rPr>
        <w:t>について質問がある場合は、</w:t>
      </w:r>
      <w:r w:rsidRPr="00ED7B15">
        <w:rPr>
          <w:rFonts w:hint="eastAsia"/>
          <w:sz w:val="22"/>
        </w:rPr>
        <w:t>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発注担当</w:t>
      </w:r>
      <w:r w:rsidRPr="00ED7B15">
        <w:rPr>
          <w:rFonts w:hint="eastAsia"/>
          <w:sz w:val="22"/>
        </w:rPr>
        <w:t>課へ</w:t>
      </w:r>
      <w:r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で送信すること。</w:t>
      </w:r>
    </w:p>
    <w:p w:rsidR="00320398" w:rsidRDefault="00320398" w:rsidP="00320398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発注担当</w:t>
      </w:r>
      <w:r w:rsidRPr="00ED7B15">
        <w:rPr>
          <w:rFonts w:hint="eastAsia"/>
          <w:sz w:val="22"/>
        </w:rPr>
        <w:t>課へ必ず電話で連絡すること。</w:t>
      </w:r>
    </w:p>
    <w:p w:rsidR="00320398" w:rsidRDefault="00320398" w:rsidP="00320398">
      <w:pPr>
        <w:spacing w:line="280" w:lineRule="exact"/>
        <w:rPr>
          <w:sz w:val="22"/>
        </w:rPr>
      </w:pPr>
    </w:p>
    <w:p w:rsidR="00320398" w:rsidRPr="00317A95" w:rsidRDefault="00320398" w:rsidP="00320398">
      <w:pPr>
        <w:spacing w:line="280" w:lineRule="exact"/>
        <w:rPr>
          <w:sz w:val="22"/>
        </w:rPr>
      </w:pPr>
    </w:p>
    <w:p w:rsidR="00A31509" w:rsidRPr="00320398" w:rsidRDefault="00A31509"/>
    <w:sectPr w:rsidR="00A31509" w:rsidRPr="00320398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99B" w:rsidRDefault="0012199B" w:rsidP="0012199B">
      <w:r>
        <w:separator/>
      </w:r>
    </w:p>
  </w:endnote>
  <w:endnote w:type="continuationSeparator" w:id="0">
    <w:p w:rsidR="0012199B" w:rsidRDefault="0012199B" w:rsidP="0012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99B" w:rsidRDefault="0012199B" w:rsidP="0012199B">
      <w:r>
        <w:separator/>
      </w:r>
    </w:p>
  </w:footnote>
  <w:footnote w:type="continuationSeparator" w:id="0">
    <w:p w:rsidR="0012199B" w:rsidRDefault="0012199B" w:rsidP="00121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98"/>
    <w:rsid w:val="0012199B"/>
    <w:rsid w:val="00320398"/>
    <w:rsid w:val="00A31509"/>
    <w:rsid w:val="00A951B8"/>
    <w:rsid w:val="00F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978A66"/>
  <w15:docId w15:val="{F12D9B8F-09FC-46EE-B373-E6708545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  <w:rPr>
      <w:rFonts w:asciiTheme="minorHAnsi" w:eastAsiaTheme="minorEastAsia" w:hAnsiTheme="minorHAnsi" w:cstheme="minorBidi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  <w:rPr>
      <w:rFonts w:asciiTheme="minorHAnsi" w:eastAsiaTheme="minorEastAsia" w:hAnsiTheme="minorHAnsi" w:cstheme="minorBidi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12199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12199B"/>
    <w:rPr>
      <w:rFonts w:ascii="Century" w:eastAsia="ＭＳ 明朝" w:hAnsi="Century" w:cs="Times New Roman"/>
      <w:szCs w:val="24"/>
    </w:rPr>
  </w:style>
  <w:style w:type="paragraph" w:styleId="af3">
    <w:name w:val="footer"/>
    <w:basedOn w:val="a"/>
    <w:link w:val="af4"/>
    <w:uiPriority w:val="99"/>
    <w:unhideWhenUsed/>
    <w:rsid w:val="0012199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12199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西堀 友香</cp:lastModifiedBy>
  <cp:revision>3</cp:revision>
  <dcterms:created xsi:type="dcterms:W3CDTF">2022-02-28T02:14:00Z</dcterms:created>
  <dcterms:modified xsi:type="dcterms:W3CDTF">2023-03-01T05:24:00Z</dcterms:modified>
</cp:coreProperties>
</file>