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1E" w:rsidRPr="003C520D" w:rsidRDefault="0024291E" w:rsidP="0024291E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24291E" w:rsidRPr="003C520D" w:rsidTr="0066574A">
        <w:trPr>
          <w:trHeight w:val="11144"/>
        </w:trPr>
        <w:tc>
          <w:tcPr>
            <w:tcW w:w="8820" w:type="dxa"/>
          </w:tcPr>
          <w:p w:rsidR="0024291E" w:rsidRPr="003C520D" w:rsidRDefault="0024291E" w:rsidP="0066574A"/>
          <w:p w:rsidR="0024291E" w:rsidRPr="003C520D" w:rsidRDefault="0024291E" w:rsidP="0066574A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24291E" w:rsidRPr="003C520D" w:rsidRDefault="0024291E" w:rsidP="0066574A">
            <w:pPr>
              <w:rPr>
                <w:lang w:eastAsia="zh-CN"/>
              </w:rPr>
            </w:pPr>
          </w:p>
          <w:p w:rsidR="0024291E" w:rsidRPr="003C520D" w:rsidRDefault="0024291E" w:rsidP="0066574A">
            <w:pPr>
              <w:ind w:right="220"/>
              <w:jc w:val="right"/>
              <w:rPr>
                <w:lang w:eastAsia="zh-CN"/>
              </w:rPr>
            </w:pPr>
            <w:r>
              <w:rPr>
                <w:rFonts w:hint="eastAsia"/>
              </w:rPr>
              <w:t>令和</w:t>
            </w:r>
            <w:bookmarkStart w:id="0" w:name="_GoBack"/>
            <w:bookmarkEnd w:id="0"/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24291E" w:rsidRPr="003C520D" w:rsidRDefault="0024291E" w:rsidP="0066574A">
            <w:pPr>
              <w:rPr>
                <w:lang w:eastAsia="zh-CN"/>
              </w:rPr>
            </w:pPr>
          </w:p>
          <w:p w:rsidR="0024291E" w:rsidRPr="003C520D" w:rsidRDefault="0024291E" w:rsidP="0066574A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24291E" w:rsidRPr="003C520D" w:rsidRDefault="0024291E" w:rsidP="0066574A">
            <w:pPr>
              <w:rPr>
                <w:lang w:eastAsia="zh-CN"/>
              </w:rPr>
            </w:pPr>
          </w:p>
          <w:p w:rsidR="0024291E" w:rsidRPr="003C520D" w:rsidRDefault="0024291E" w:rsidP="0066574A">
            <w:pPr>
              <w:rPr>
                <w:lang w:eastAsia="zh-CN"/>
              </w:rPr>
            </w:pPr>
          </w:p>
          <w:p w:rsidR="0024291E" w:rsidRPr="003C520D" w:rsidRDefault="0024291E" w:rsidP="0066574A">
            <w:pPr>
              <w:ind w:firstLineChars="1345" w:firstLine="2690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24291E" w:rsidRPr="003C520D" w:rsidRDefault="0024291E" w:rsidP="0066574A">
            <w:pPr>
              <w:ind w:firstLineChars="1345" w:firstLine="2690"/>
            </w:pPr>
            <w:r w:rsidRPr="003C520D">
              <w:rPr>
                <w:rFonts w:hint="eastAsia"/>
              </w:rPr>
              <w:t>商号又は名称</w:t>
            </w:r>
          </w:p>
          <w:p w:rsidR="0024291E" w:rsidRPr="003C520D" w:rsidRDefault="0024291E" w:rsidP="0066574A">
            <w:pPr>
              <w:ind w:firstLineChars="1345" w:firstLine="2690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24291E" w:rsidRPr="003C520D" w:rsidRDefault="0024291E" w:rsidP="0066574A"/>
          <w:p w:rsidR="0024291E" w:rsidRPr="003C520D" w:rsidRDefault="0024291E" w:rsidP="0066574A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24291E" w:rsidRPr="003C520D" w:rsidRDefault="0024291E" w:rsidP="0066574A"/>
          <w:p w:rsidR="0024291E" w:rsidRPr="003C520D" w:rsidRDefault="0024291E" w:rsidP="0066574A"/>
          <w:p w:rsidR="0024291E" w:rsidRPr="003C520D" w:rsidRDefault="0024291E" w:rsidP="0066574A">
            <w:pPr>
              <w:ind w:firstLineChars="200" w:firstLine="400"/>
            </w:pPr>
            <w:r w:rsidRPr="003C520D">
              <w:rPr>
                <w:rFonts w:hint="eastAsia"/>
              </w:rPr>
              <w:t>件　　　名</w:t>
            </w:r>
            <w:r>
              <w:rPr>
                <w:rFonts w:hint="eastAsia"/>
              </w:rPr>
              <w:t xml:space="preserve">　</w:t>
            </w:r>
            <w:r w:rsidRPr="0024291E">
              <w:rPr>
                <w:rFonts w:hint="eastAsia"/>
              </w:rPr>
              <w:t>令和２年度高島水際線デッキ地質調査業務委託</w:t>
            </w: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200" w:firstLine="400"/>
            </w:pPr>
          </w:p>
          <w:p w:rsidR="0024291E" w:rsidRPr="003C520D" w:rsidRDefault="0024291E" w:rsidP="0066574A">
            <w:pPr>
              <w:ind w:firstLineChars="100" w:firstLine="2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１　「横浜市契約事務受任者」は、水道事業管理者の権限に属する契約にあっては「横浜市</w:t>
            </w:r>
          </w:p>
          <w:p w:rsidR="0024291E" w:rsidRPr="003C520D" w:rsidRDefault="0024291E" w:rsidP="0066574A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水道事業管理者」と、交通事業管理者の権限に属する契約にあっては「横浜市交通事業管</w:t>
            </w:r>
          </w:p>
          <w:p w:rsidR="0024291E" w:rsidRPr="003C520D" w:rsidRDefault="0024291E" w:rsidP="0066574A">
            <w:pPr>
              <w:ind w:firstLineChars="200" w:firstLine="400"/>
              <w:rPr>
                <w:szCs w:val="20"/>
              </w:rPr>
            </w:pPr>
            <w:r w:rsidRPr="003C520D">
              <w:rPr>
                <w:rFonts w:hint="eastAsia"/>
                <w:szCs w:val="20"/>
              </w:rPr>
              <w:t>理者」と読み替えるものとする。</w:t>
            </w:r>
          </w:p>
          <w:p w:rsidR="0024291E" w:rsidRPr="003C520D" w:rsidRDefault="0024291E" w:rsidP="0066574A">
            <w:pPr>
              <w:ind w:firstLineChars="200" w:firstLine="400"/>
            </w:pPr>
          </w:p>
        </w:tc>
      </w:tr>
    </w:tbl>
    <w:p w:rsidR="0024291E" w:rsidRPr="003C520D" w:rsidRDefault="0024291E" w:rsidP="0024291E"/>
    <w:p w:rsidR="0024291E" w:rsidRPr="003C520D" w:rsidRDefault="0024291E" w:rsidP="0024291E">
      <w:pPr>
        <w:jc w:val="right"/>
      </w:pPr>
      <w:r w:rsidRPr="003C520D">
        <w:rPr>
          <w:rFonts w:hint="eastAsia"/>
        </w:rPr>
        <w:t>（Ａ４）</w:t>
      </w:r>
    </w:p>
    <w:p w:rsidR="0024291E" w:rsidRPr="00DC2ECB" w:rsidRDefault="0024291E" w:rsidP="0024291E">
      <w:pPr>
        <w:autoSpaceDE w:val="0"/>
        <w:autoSpaceDN w:val="0"/>
      </w:pPr>
    </w:p>
    <w:p w:rsidR="003724F2" w:rsidRDefault="003724F2"/>
    <w:sectPr w:rsidR="003724F2">
      <w:pgSz w:w="11906" w:h="16838"/>
      <w:pgMar w:top="1440" w:right="1440" w:bottom="1440" w:left="144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proofState w:spelling="clean" w:grammar="dirty"/>
  <w:attachedTemplate r:id="rId1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1E"/>
    <w:rsid w:val="0024291E"/>
    <w:rsid w:val="0037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332F027-DDED-4056-B6CE-31411566C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91E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  <w:sz w:val="21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  <w:sz w:val="21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  <w:sz w:val="21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  <w:sz w:val="21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  <w:sz w:val="21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  <w:sz w:val="21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  <w:sz w:val="21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  <w:sz w:val="21"/>
      <w:szCs w:val="22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1"/>
      <w:szCs w:val="22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  <w:sz w:val="21"/>
      <w:szCs w:val="22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稲荷田 裕司</cp:lastModifiedBy>
  <cp:revision>1</cp:revision>
  <dcterms:created xsi:type="dcterms:W3CDTF">2020-03-24T10:51:00Z</dcterms:created>
  <dcterms:modified xsi:type="dcterms:W3CDTF">2020-03-24T10:53:00Z</dcterms:modified>
</cp:coreProperties>
</file>