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98" w:rsidRPr="00C8013D" w:rsidRDefault="00320398" w:rsidP="00320398">
      <w:pPr>
        <w:ind w:leftChars="1700" w:left="3570" w:rightChars="1439" w:right="3022"/>
        <w:jc w:val="distribute"/>
        <w:rPr>
          <w:rFonts w:hint="eastAsia"/>
          <w:sz w:val="24"/>
        </w:rPr>
      </w:pPr>
      <w:r w:rsidRPr="00C8013D">
        <w:rPr>
          <w:rFonts w:hint="eastAsia"/>
          <w:sz w:val="24"/>
        </w:rPr>
        <w:t>質問書</w:t>
      </w:r>
    </w:p>
    <w:p w:rsidR="00320398" w:rsidRPr="00C8013D" w:rsidRDefault="00320398" w:rsidP="00320398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320398" w:rsidRPr="00C8013D" w:rsidRDefault="00A951B8" w:rsidP="00A951B8">
      <w:pPr>
        <w:jc w:val="right"/>
        <w:rPr>
          <w:rFonts w:hint="eastAsia"/>
          <w:sz w:val="24"/>
          <w:lang w:eastAsia="zh-CN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令和２</w:t>
      </w:r>
      <w:r w:rsidR="00320398" w:rsidRPr="00C8013D"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</w:rPr>
        <w:t xml:space="preserve">　</w:t>
      </w:r>
      <w:r w:rsidR="00320398" w:rsidRPr="00C8013D"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</w:rPr>
        <w:t xml:space="preserve">　</w:t>
      </w:r>
      <w:r w:rsidR="00320398" w:rsidRPr="00C8013D">
        <w:rPr>
          <w:rFonts w:hint="eastAsia"/>
          <w:sz w:val="24"/>
          <w:lang w:eastAsia="zh-CN"/>
        </w:rPr>
        <w:t>日</w:t>
      </w:r>
    </w:p>
    <w:p w:rsidR="00320398" w:rsidRPr="00C8013D" w:rsidRDefault="00320398" w:rsidP="00320398">
      <w:pPr>
        <w:jc w:val="right"/>
        <w:rPr>
          <w:rFonts w:hint="eastAsia"/>
          <w:sz w:val="24"/>
          <w:lang w:eastAsia="zh-CN"/>
        </w:rPr>
      </w:pPr>
    </w:p>
    <w:p w:rsidR="00320398" w:rsidRPr="00C8013D" w:rsidRDefault="00320398" w:rsidP="00320398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320398" w:rsidRPr="00C8013D" w:rsidRDefault="00320398" w:rsidP="00320398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rFonts w:hint="eastAsia"/>
                <w:sz w:val="24"/>
              </w:rPr>
            </w:pPr>
            <w:r w:rsidRPr="00FF127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rFonts w:hint="eastAsia"/>
                <w:sz w:val="24"/>
              </w:rPr>
            </w:pPr>
          </w:p>
        </w:tc>
      </w:tr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rFonts w:hint="eastAsia"/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rFonts w:hint="eastAsia"/>
                <w:sz w:val="24"/>
              </w:rPr>
            </w:pPr>
          </w:p>
        </w:tc>
      </w:tr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rFonts w:hint="eastAsia"/>
                <w:sz w:val="24"/>
              </w:rPr>
            </w:pPr>
            <w:r w:rsidRPr="00FF127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rFonts w:hint="eastAsia"/>
                <w:sz w:val="24"/>
              </w:rPr>
            </w:pPr>
          </w:p>
        </w:tc>
      </w:tr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rFonts w:hint="eastAsia"/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rFonts w:hint="eastAsia"/>
                <w:sz w:val="24"/>
              </w:rPr>
            </w:pPr>
          </w:p>
        </w:tc>
      </w:tr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rFonts w:hint="eastAsia"/>
                <w:sz w:val="24"/>
              </w:rPr>
            </w:pPr>
            <w:r w:rsidRPr="00FF127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rFonts w:hint="eastAsia"/>
                <w:sz w:val="24"/>
              </w:rPr>
            </w:pPr>
          </w:p>
        </w:tc>
      </w:tr>
    </w:tbl>
    <w:p w:rsidR="00320398" w:rsidRPr="00C8013D" w:rsidRDefault="00320398" w:rsidP="00320398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320398" w:rsidRPr="00FF127D" w:rsidTr="0066574A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320398" w:rsidRPr="00FF127D" w:rsidRDefault="00320398" w:rsidP="0066574A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FF127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320398" w:rsidRPr="00FF127D" w:rsidRDefault="00A951B8" w:rsidP="0066574A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A951B8">
              <w:rPr>
                <w:rFonts w:hint="eastAsia"/>
                <w:sz w:val="24"/>
              </w:rPr>
              <w:t>令和２年度高島水際線デッキ地質調査業務委託</w:t>
            </w:r>
          </w:p>
        </w:tc>
      </w:tr>
    </w:tbl>
    <w:p w:rsidR="00320398" w:rsidRPr="00C8013D" w:rsidRDefault="00320398" w:rsidP="00320398">
      <w:pPr>
        <w:tabs>
          <w:tab w:val="left" w:pos="8820"/>
        </w:tabs>
        <w:rPr>
          <w:rFonts w:hint="eastAsia"/>
          <w:sz w:val="24"/>
        </w:rPr>
      </w:pPr>
    </w:p>
    <w:p w:rsidR="00320398" w:rsidRPr="00C8013D" w:rsidRDefault="00320398" w:rsidP="00320398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設計図書</w:t>
      </w:r>
      <w:r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320398" w:rsidRPr="00FF127D" w:rsidTr="0066574A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320398" w:rsidRPr="00FF127D" w:rsidRDefault="00320398" w:rsidP="0066574A">
            <w:pPr>
              <w:jc w:val="center"/>
              <w:rPr>
                <w:rFonts w:hint="eastAsia"/>
                <w:sz w:val="24"/>
              </w:rPr>
            </w:pPr>
            <w:r w:rsidRPr="00FF127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320398" w:rsidRPr="00FF127D" w:rsidRDefault="00320398" w:rsidP="0066574A">
            <w:pPr>
              <w:jc w:val="center"/>
              <w:rPr>
                <w:rFonts w:hint="eastAsia"/>
                <w:sz w:val="24"/>
              </w:rPr>
            </w:pPr>
            <w:r w:rsidRPr="00FF127D">
              <w:rPr>
                <w:rFonts w:hint="eastAsia"/>
                <w:sz w:val="24"/>
              </w:rPr>
              <w:t>質　問　内　容</w:t>
            </w:r>
          </w:p>
        </w:tc>
      </w:tr>
      <w:tr w:rsidR="00320398" w:rsidRPr="00FF127D" w:rsidTr="0066574A">
        <w:trPr>
          <w:trHeight w:val="6075"/>
        </w:trPr>
        <w:tc>
          <w:tcPr>
            <w:tcW w:w="2628" w:type="dxa"/>
            <w:shd w:val="clear" w:color="auto" w:fill="auto"/>
          </w:tcPr>
          <w:p w:rsidR="00320398" w:rsidRPr="00FF127D" w:rsidRDefault="00320398" w:rsidP="0066574A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320398" w:rsidRPr="00FF127D" w:rsidRDefault="00320398" w:rsidP="0066574A">
            <w:pPr>
              <w:rPr>
                <w:rFonts w:hint="eastAsia"/>
                <w:sz w:val="24"/>
              </w:rPr>
            </w:pPr>
          </w:p>
        </w:tc>
      </w:tr>
    </w:tbl>
    <w:p w:rsidR="00320398" w:rsidRPr="00ED7B15" w:rsidRDefault="00320398" w:rsidP="00320398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>
        <w:rPr>
          <w:rFonts w:hint="eastAsia"/>
          <w:sz w:val="22"/>
        </w:rPr>
        <w:t>設計図書</w:t>
      </w:r>
      <w:r w:rsidRPr="00317A95">
        <w:rPr>
          <w:rFonts w:hint="eastAsia"/>
          <w:sz w:val="22"/>
        </w:rPr>
        <w:t>の内容等</w:t>
      </w:r>
      <w:r>
        <w:rPr>
          <w:rFonts w:hint="eastAsia"/>
          <w:sz w:val="22"/>
        </w:rPr>
        <w:t>について質問がある場合は、</w:t>
      </w:r>
      <w:r w:rsidRPr="00ED7B15">
        <w:rPr>
          <w:rFonts w:hint="eastAsia"/>
          <w:sz w:val="22"/>
        </w:rPr>
        <w:t>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で送信すること。</w:t>
      </w:r>
    </w:p>
    <w:p w:rsidR="00320398" w:rsidRDefault="00320398" w:rsidP="00320398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課へ必ず電話で連絡すること。</w:t>
      </w:r>
    </w:p>
    <w:p w:rsidR="00320398" w:rsidRDefault="00320398" w:rsidP="00320398">
      <w:pPr>
        <w:spacing w:line="280" w:lineRule="exact"/>
        <w:rPr>
          <w:rFonts w:hint="eastAsia"/>
          <w:sz w:val="22"/>
        </w:rPr>
      </w:pPr>
    </w:p>
    <w:p w:rsidR="00320398" w:rsidRPr="00317A95" w:rsidRDefault="00320398" w:rsidP="00320398">
      <w:pPr>
        <w:spacing w:line="280" w:lineRule="exact"/>
        <w:rPr>
          <w:rFonts w:hint="eastAsia"/>
          <w:sz w:val="22"/>
        </w:rPr>
      </w:pPr>
    </w:p>
    <w:p w:rsidR="00A31509" w:rsidRPr="00320398" w:rsidRDefault="00A31509"/>
    <w:sectPr w:rsidR="00A31509" w:rsidRPr="0032039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98"/>
    <w:rsid w:val="00320398"/>
    <w:rsid w:val="00A31509"/>
    <w:rsid w:val="00A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66BB7"/>
  <w15:docId w15:val="{F12D9B8F-09FC-46EE-B373-E6708545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稲荷田 裕司</cp:lastModifiedBy>
  <cp:revision>2</cp:revision>
  <dcterms:created xsi:type="dcterms:W3CDTF">2020-03-24T10:47:00Z</dcterms:created>
  <dcterms:modified xsi:type="dcterms:W3CDTF">2020-03-24T10:48:00Z</dcterms:modified>
</cp:coreProperties>
</file>