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98" w:rsidRPr="00C8013D" w:rsidRDefault="00320398" w:rsidP="00320398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320398" w:rsidRPr="00C8013D" w:rsidRDefault="00320398" w:rsidP="00320398">
      <w:pPr>
        <w:ind w:leftChars="1700" w:left="3570" w:rightChars="1439" w:right="3022"/>
        <w:jc w:val="distribute"/>
        <w:rPr>
          <w:sz w:val="24"/>
        </w:rPr>
      </w:pPr>
    </w:p>
    <w:p w:rsidR="00320398" w:rsidRPr="00C8013D" w:rsidRDefault="000E4362" w:rsidP="00A951B8">
      <w:pPr>
        <w:jc w:val="right"/>
        <w:rPr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 w:rsidR="00320398" w:rsidRPr="00C8013D">
        <w:rPr>
          <w:rFonts w:hint="eastAsia"/>
          <w:sz w:val="24"/>
          <w:lang w:eastAsia="zh-CN"/>
        </w:rPr>
        <w:t>年</w:t>
      </w:r>
      <w:r w:rsidR="00A951B8"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月</w:t>
      </w:r>
      <w:r w:rsidR="00A951B8"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日</w:t>
      </w:r>
    </w:p>
    <w:p w:rsidR="00320398" w:rsidRPr="00C8013D" w:rsidRDefault="00320398" w:rsidP="00320398">
      <w:pPr>
        <w:jc w:val="right"/>
        <w:rPr>
          <w:sz w:val="24"/>
          <w:lang w:eastAsia="zh-CN"/>
        </w:rPr>
      </w:pPr>
    </w:p>
    <w:p w:rsidR="00320398" w:rsidRPr="00C8013D" w:rsidRDefault="00320398" w:rsidP="0032039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320398" w:rsidRPr="00C8013D" w:rsidRDefault="00320398" w:rsidP="0032039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20398" w:rsidRPr="00FF127D" w:rsidTr="0066574A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20398" w:rsidRPr="00FF127D" w:rsidRDefault="00320398" w:rsidP="0066574A">
            <w:pPr>
              <w:tabs>
                <w:tab w:val="left" w:pos="8820"/>
              </w:tabs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1544FE" w:rsidRDefault="001544FE" w:rsidP="001544FE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544FE">
              <w:rPr>
                <w:rFonts w:hint="eastAsia"/>
                <w:sz w:val="24"/>
              </w:rPr>
              <w:t>関内・関外地区における</w:t>
            </w:r>
            <w:r w:rsidRPr="001544FE">
              <w:rPr>
                <w:rFonts w:hint="eastAsia"/>
                <w:sz w:val="24"/>
              </w:rPr>
              <w:t>Wi-Fi</w:t>
            </w:r>
            <w:r w:rsidRPr="001544FE">
              <w:rPr>
                <w:rFonts w:hint="eastAsia"/>
                <w:sz w:val="24"/>
              </w:rPr>
              <w:t>等位置情報ビッグデータを活用した</w:t>
            </w:r>
          </w:p>
          <w:p w:rsidR="00320398" w:rsidRPr="001544FE" w:rsidRDefault="001544FE" w:rsidP="001544FE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bookmarkStart w:id="0" w:name="_GoBack"/>
            <w:bookmarkEnd w:id="0"/>
            <w:r w:rsidRPr="001544FE">
              <w:rPr>
                <w:rFonts w:hint="eastAsia"/>
                <w:sz w:val="24"/>
              </w:rPr>
              <w:t>賑わいの見える化調査業務委託</w:t>
            </w: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sz w:val="24"/>
        </w:rPr>
      </w:pPr>
    </w:p>
    <w:p w:rsidR="00320398" w:rsidRPr="00C8013D" w:rsidRDefault="00320398" w:rsidP="0032039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320398" w:rsidRPr="00FF127D" w:rsidTr="0066574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320398" w:rsidRPr="00FF127D" w:rsidTr="0066574A">
        <w:trPr>
          <w:trHeight w:val="6075"/>
        </w:trPr>
        <w:tc>
          <w:tcPr>
            <w:tcW w:w="2628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</w:tbl>
    <w:p w:rsidR="00320398" w:rsidRPr="00ED7B15" w:rsidRDefault="00320398" w:rsidP="0032039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20398" w:rsidRDefault="00320398" w:rsidP="0032039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320398" w:rsidRDefault="00320398" w:rsidP="00320398">
      <w:pPr>
        <w:spacing w:line="280" w:lineRule="exact"/>
        <w:rPr>
          <w:sz w:val="22"/>
        </w:rPr>
      </w:pPr>
    </w:p>
    <w:p w:rsidR="00320398" w:rsidRPr="00317A95" w:rsidRDefault="00320398" w:rsidP="00320398">
      <w:pPr>
        <w:spacing w:line="280" w:lineRule="exact"/>
        <w:rPr>
          <w:sz w:val="22"/>
        </w:rPr>
      </w:pPr>
    </w:p>
    <w:p w:rsidR="00A31509" w:rsidRPr="00320398" w:rsidRDefault="00A31509"/>
    <w:sectPr w:rsidR="00A31509" w:rsidRPr="0032039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FE" w:rsidRDefault="001544FE" w:rsidP="001544FE">
      <w:r>
        <w:separator/>
      </w:r>
    </w:p>
  </w:endnote>
  <w:endnote w:type="continuationSeparator" w:id="0">
    <w:p w:rsidR="001544FE" w:rsidRDefault="001544FE" w:rsidP="0015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FE" w:rsidRDefault="001544FE" w:rsidP="001544FE">
      <w:r>
        <w:separator/>
      </w:r>
    </w:p>
  </w:footnote>
  <w:footnote w:type="continuationSeparator" w:id="0">
    <w:p w:rsidR="001544FE" w:rsidRDefault="001544FE" w:rsidP="0015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8"/>
    <w:rsid w:val="000E4362"/>
    <w:rsid w:val="001544FE"/>
    <w:rsid w:val="00320398"/>
    <w:rsid w:val="00A31509"/>
    <w:rsid w:val="00A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97EBE"/>
  <w15:docId w15:val="{F12D9B8F-09FC-46EE-B373-E670854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1544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544FE"/>
    <w:rPr>
      <w:rFonts w:ascii="Century" w:eastAsia="ＭＳ 明朝" w:hAnsi="Century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1544F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544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洋介</cp:lastModifiedBy>
  <cp:revision>3</cp:revision>
  <dcterms:created xsi:type="dcterms:W3CDTF">2020-06-24T06:27:00Z</dcterms:created>
  <dcterms:modified xsi:type="dcterms:W3CDTF">2020-11-26T01:47:00Z</dcterms:modified>
</cp:coreProperties>
</file>