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</w:t>
      </w:r>
      <w:r w:rsidR="005C1584" w:rsidRPr="005C1584">
        <w:rPr>
          <w:rFonts w:hint="eastAsia"/>
          <w:u w:val="single"/>
        </w:rPr>
        <w:t>横浜市GIGAスクール用ネットワーク構築業務委託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D9" w:rsidRDefault="00492CD9" w:rsidP="00642AD4">
      <w:r>
        <w:separator/>
      </w:r>
    </w:p>
  </w:endnote>
  <w:endnote w:type="continuationSeparator" w:id="0">
    <w:p w:rsidR="00492CD9" w:rsidRDefault="00492CD9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D9" w:rsidRDefault="00492CD9" w:rsidP="00642AD4">
      <w:r>
        <w:separator/>
      </w:r>
    </w:p>
  </w:footnote>
  <w:footnote w:type="continuationSeparator" w:id="0">
    <w:p w:rsidR="00492CD9" w:rsidRDefault="00492CD9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9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3A22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92CD9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1584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9F3AB4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47C168-41C9-4921-907D-07845387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02.8.182\jimu_data\&#25991;&#26360;&#25972;&#29702;&#29992;\6000_&#25945;&#32946;&#24773;&#22577;&#12493;&#12483;&#12488;&#12527;&#12540;&#12463;&#20107;&#26989;\100_&#22865;&#32004;&#38306;&#20418;&#26360;&#39006;&#65288;&#65301;&#24180;&#65289;\R2\&#26032;Y&#12539;Y&#12288;NET\&#12493;&#12483;&#12488;&#12527;&#12540;&#12463;&#20596;\&#22865;&#32004;&#20107;&#21209;\5%20&#27178;&#27996;&#24066;&#12506;&#12540;&#12472;&#25522;&#36617;\&#27096;&#24335;&#65288;&#12527;&#12540;&#12489;&#65289;\&#22996;&#35351;&#26989;&#21209;&#32076;&#27508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委託業務経歴書.dotx</Template>
  <TotalTime>0</TotalTime>
  <Pages>1</Pages>
  <Words>457</Words>
  <Characters>157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2020-08-17T04:34:00Z</dcterms:created>
  <dcterms:modified xsi:type="dcterms:W3CDTF">2020-08-17T04:34:00Z</dcterms:modified>
</cp:coreProperties>
</file>