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4B" w:rsidRPr="00465D5F" w:rsidRDefault="006C554B" w:rsidP="001B20DE">
      <w:pPr>
        <w:autoSpaceDE w:val="0"/>
        <w:autoSpaceDN w:val="0"/>
        <w:ind w:left="305" w:hangingChars="100" w:hanging="305"/>
        <w:jc w:val="center"/>
        <w:rPr>
          <w:rFonts w:ascii="ＭＳ 明朝" w:hAnsi="ＭＳ 明朝"/>
          <w:sz w:val="28"/>
          <w:szCs w:val="28"/>
        </w:rPr>
      </w:pPr>
      <w:bookmarkStart w:id="0" w:name="_GoBack"/>
      <w:bookmarkEnd w:id="0"/>
      <w:r w:rsidRPr="00465D5F">
        <w:rPr>
          <w:rFonts w:ascii="ＭＳ 明朝" w:hAnsi="ＭＳ 明朝" w:hint="eastAsia"/>
          <w:sz w:val="28"/>
          <w:szCs w:val="28"/>
        </w:rPr>
        <w:t>個人情報取扱特記事項</w:t>
      </w:r>
    </w:p>
    <w:p w:rsidR="006C554B" w:rsidRPr="00465D5F" w:rsidRDefault="006C554B" w:rsidP="001B20DE">
      <w:pPr>
        <w:autoSpaceDE w:val="0"/>
        <w:autoSpaceDN w:val="0"/>
        <w:spacing w:line="200" w:lineRule="exact"/>
        <w:ind w:left="235" w:hangingChars="100" w:hanging="235"/>
        <w:rPr>
          <w:rFonts w:ascii="ＭＳ 明朝" w:hAnsi="ＭＳ 明朝"/>
        </w:rPr>
      </w:pPr>
    </w:p>
    <w:p w:rsidR="006C554B" w:rsidRPr="00465D5F" w:rsidRDefault="006C554B" w:rsidP="001B20DE">
      <w:pPr>
        <w:autoSpaceDE w:val="0"/>
        <w:autoSpaceDN w:val="0"/>
        <w:ind w:left="235" w:hangingChars="100" w:hanging="235"/>
        <w:jc w:val="right"/>
        <w:rPr>
          <w:rFonts w:ascii="ＭＳ 明朝" w:hAnsi="ＭＳ 明朝"/>
        </w:rPr>
      </w:pPr>
      <w:r w:rsidRPr="00465D5F">
        <w:rPr>
          <w:rFonts w:ascii="ＭＳ 明朝" w:hAnsi="ＭＳ 明朝" w:hint="eastAsia"/>
        </w:rPr>
        <w:t>（</w:t>
      </w:r>
      <w:r w:rsidR="00EA4EF7" w:rsidRPr="00465D5F">
        <w:rPr>
          <w:rFonts w:ascii="ＭＳ 明朝" w:hAnsi="ＭＳ 明朝" w:hint="eastAsia"/>
        </w:rPr>
        <w:t>平成27</w:t>
      </w:r>
      <w:r w:rsidR="00AF797C" w:rsidRPr="00465D5F">
        <w:rPr>
          <w:rFonts w:ascii="ＭＳ 明朝" w:hAnsi="ＭＳ 明朝" w:hint="eastAsia"/>
        </w:rPr>
        <w:t>年10</w:t>
      </w:r>
      <w:r w:rsidR="00EA4EF7" w:rsidRPr="00465D5F">
        <w:rPr>
          <w:rFonts w:ascii="ＭＳ 明朝" w:hAnsi="ＭＳ 明朝" w:hint="eastAsia"/>
        </w:rPr>
        <w:t>月</w:t>
      </w:r>
      <w:r w:rsidRPr="00465D5F">
        <w:rPr>
          <w:rFonts w:ascii="ＭＳ 明朝" w:hAnsi="ＭＳ 明朝" w:hint="eastAsia"/>
        </w:rPr>
        <w:t>）</w:t>
      </w:r>
    </w:p>
    <w:p w:rsidR="006C554B" w:rsidRPr="00465D5F" w:rsidRDefault="006C554B" w:rsidP="001B20DE">
      <w:pPr>
        <w:autoSpaceDE w:val="0"/>
        <w:autoSpaceDN w:val="0"/>
        <w:spacing w:line="200" w:lineRule="exact"/>
        <w:ind w:left="235" w:hangingChars="100" w:hanging="235"/>
        <w:rPr>
          <w:rFonts w:ascii="ＭＳ 明朝" w:hAnsi="ＭＳ 明朝"/>
        </w:rPr>
      </w:pP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（個人情報を取り扱う際の基本的事項）</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第１条　横浜市（以下「</w:t>
      </w:r>
      <w:r w:rsidR="009961B6" w:rsidRPr="00465D5F">
        <w:rPr>
          <w:rFonts w:ascii="ＭＳ 明朝" w:hAnsi="ＭＳ 明朝" w:hint="eastAsia"/>
        </w:rPr>
        <w:t>委託者</w:t>
      </w:r>
      <w:r w:rsidRPr="00465D5F">
        <w:rPr>
          <w:rFonts w:ascii="ＭＳ 明朝" w:hAnsi="ＭＳ 明朝" w:hint="eastAsia"/>
        </w:rPr>
        <w:t>」という。）がこの契約において個人情報</w:t>
      </w:r>
      <w:r w:rsidR="00876D0E" w:rsidRPr="00465D5F">
        <w:rPr>
          <w:rFonts w:ascii="ＭＳ 明朝" w:hAnsi="ＭＳ 明朝" w:hint="eastAsia"/>
        </w:rPr>
        <w:t>（</w:t>
      </w:r>
      <w:r w:rsidR="00EA4EF7" w:rsidRPr="00465D5F">
        <w:rPr>
          <w:rFonts w:ascii="ＭＳ 明朝" w:hAnsi="ＭＳ 明朝" w:hint="eastAsia"/>
        </w:rPr>
        <w:t>特定個人情報</w:t>
      </w:r>
      <w:r w:rsidR="00876D0E" w:rsidRPr="00465D5F">
        <w:rPr>
          <w:rFonts w:ascii="ＭＳ 明朝" w:hAnsi="ＭＳ 明朝" w:hint="eastAsia"/>
        </w:rPr>
        <w:t>を含む</w:t>
      </w:r>
      <w:r w:rsidR="00EA4EF7" w:rsidRPr="00465D5F">
        <w:rPr>
          <w:rFonts w:ascii="ＭＳ 明朝" w:hAnsi="ＭＳ 明朝" w:hint="eastAsia"/>
        </w:rPr>
        <w:t>。</w:t>
      </w:r>
      <w:r w:rsidR="00876D0E" w:rsidRPr="00465D5F">
        <w:rPr>
          <w:rFonts w:ascii="ＭＳ 明朝" w:hAnsi="ＭＳ 明朝" w:hint="eastAsia"/>
        </w:rPr>
        <w:t>以下同じ。</w:t>
      </w:r>
      <w:r w:rsidR="00EA4EF7" w:rsidRPr="00465D5F">
        <w:rPr>
          <w:rFonts w:ascii="ＭＳ 明朝" w:hAnsi="ＭＳ 明朝" w:hint="eastAsia"/>
        </w:rPr>
        <w:t>）</w:t>
      </w:r>
      <w:r w:rsidRPr="00465D5F">
        <w:rPr>
          <w:rFonts w:ascii="ＭＳ 明朝" w:hAnsi="ＭＳ 明朝" w:hint="eastAsia"/>
        </w:rPr>
        <w:t>を取り扱わせる者（以下「</w:t>
      </w:r>
      <w:r w:rsidR="009961B6" w:rsidRPr="00465D5F">
        <w:rPr>
          <w:rFonts w:ascii="ＭＳ 明朝" w:hAnsi="ＭＳ 明朝" w:hint="eastAsia"/>
        </w:rPr>
        <w:t>受託者</w:t>
      </w:r>
      <w:r w:rsidRPr="00465D5F">
        <w:rPr>
          <w:rFonts w:ascii="ＭＳ 明朝" w:hAnsi="ＭＳ 明朝" w:hint="eastAsia"/>
        </w:rPr>
        <w:t>」という。）は、個人情報の保護の重要性を認識し、この契約による事務を処理するための個人情報の取扱いにあたっては、横浜市個人情報の保護に関する条例その他個人情報の保護に関する法令等</w:t>
      </w:r>
      <w:r w:rsidR="00876D0E" w:rsidRPr="00465D5F">
        <w:rPr>
          <w:rFonts w:ascii="ＭＳ 明朝" w:hAnsi="ＭＳ 明朝" w:hint="eastAsia"/>
        </w:rPr>
        <w:t>（特定個人情報を取り扱</w:t>
      </w:r>
      <w:r w:rsidR="00D2243A" w:rsidRPr="00465D5F">
        <w:rPr>
          <w:rFonts w:ascii="ＭＳ 明朝" w:hAnsi="ＭＳ 明朝" w:hint="eastAsia"/>
        </w:rPr>
        <w:t>わせる</w:t>
      </w:r>
      <w:r w:rsidR="00876D0E" w:rsidRPr="00465D5F">
        <w:rPr>
          <w:rFonts w:ascii="ＭＳ 明朝" w:hAnsi="ＭＳ 明朝" w:hint="eastAsia"/>
        </w:rPr>
        <w:t>者にあっては、行政手続における特定の個人を識別するための番号の利用等に関する法律及び横浜市行政手続における特定の個人を識別するための番号の利用等に関する法律の施行に関する条例を含む。以下同じ。）</w:t>
      </w:r>
      <w:r w:rsidRPr="00465D5F">
        <w:rPr>
          <w:rFonts w:ascii="ＭＳ 明朝" w:hAnsi="ＭＳ 明朝" w:hint="eastAsia"/>
        </w:rPr>
        <w:t>を遵守し、個人の権利利益を侵害することのないよう、個人情報を適正に取り扱わなければならない。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（適正な管理）</w:t>
      </w:r>
    </w:p>
    <w:p w:rsidR="006C554B" w:rsidRPr="00465D5F" w:rsidRDefault="006C554B" w:rsidP="001B20DE">
      <w:pPr>
        <w:pStyle w:val="a3"/>
        <w:spacing w:line="310" w:lineRule="exact"/>
        <w:ind w:left="235" w:hanging="235"/>
        <w:rPr>
          <w:u w:val="none"/>
        </w:rPr>
      </w:pPr>
      <w:r w:rsidRPr="00465D5F">
        <w:rPr>
          <w:rFonts w:hint="eastAsia"/>
          <w:u w:val="none"/>
        </w:rPr>
        <w:t xml:space="preserve">第２条　</w:t>
      </w:r>
      <w:r w:rsidR="009961B6" w:rsidRPr="00465D5F">
        <w:rPr>
          <w:rFonts w:hint="eastAsia"/>
          <w:u w:val="none"/>
        </w:rPr>
        <w:t>受託者</w:t>
      </w:r>
      <w:r w:rsidRPr="00465D5F">
        <w:rPr>
          <w:rFonts w:hint="eastAsia"/>
          <w:u w:val="none"/>
        </w:rPr>
        <w:t>は、この契約による事務に係る個人情報の漏えい、滅失、き損及び改ざんの防止その他の個人情報の適正な管理のために必要な措置を講じなければならない。</w:t>
      </w:r>
    </w:p>
    <w:p w:rsidR="006C554B" w:rsidRPr="00465D5F" w:rsidRDefault="006C554B" w:rsidP="001B20DE">
      <w:pPr>
        <w:pStyle w:val="a3"/>
        <w:spacing w:line="310" w:lineRule="exact"/>
        <w:ind w:left="235" w:hanging="235"/>
        <w:rPr>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は個人情報の取扱いに関する規定類を整備するとともに、管理責任者を特定し、</w:t>
      </w:r>
      <w:r w:rsidR="009961B6" w:rsidRPr="00465D5F">
        <w:rPr>
          <w:rFonts w:hint="eastAsia"/>
          <w:u w:val="none"/>
        </w:rPr>
        <w:t>委託者</w:t>
      </w:r>
      <w:r w:rsidRPr="00465D5F">
        <w:rPr>
          <w:rFonts w:hint="eastAsia"/>
          <w:u w:val="none"/>
        </w:rPr>
        <w:t>に通知しなければならない。</w:t>
      </w:r>
    </w:p>
    <w:p w:rsidR="00F76909" w:rsidRPr="00465D5F" w:rsidRDefault="00876D0E" w:rsidP="001B20DE">
      <w:pPr>
        <w:pStyle w:val="a3"/>
        <w:spacing w:line="310" w:lineRule="exact"/>
        <w:ind w:left="235" w:hanging="235"/>
        <w:rPr>
          <w:u w:val="none"/>
        </w:rPr>
      </w:pPr>
      <w:r w:rsidRPr="00465D5F">
        <w:rPr>
          <w:rFonts w:hint="eastAsia"/>
          <w:u w:val="none"/>
        </w:rPr>
        <w:t>３　受託者は、第１項の目</w:t>
      </w:r>
      <w:r w:rsidR="00D2243A" w:rsidRPr="00465D5F">
        <w:rPr>
          <w:rFonts w:hint="eastAsia"/>
          <w:u w:val="none"/>
        </w:rPr>
        <w:t>的を達成するため、個人情報を取り扱う場所及び</w:t>
      </w:r>
      <w:r w:rsidRPr="00465D5F">
        <w:rPr>
          <w:rFonts w:hint="eastAsia"/>
          <w:u w:val="none"/>
        </w:rPr>
        <w:t>個人情報</w:t>
      </w:r>
      <w:r w:rsidR="00D2243A" w:rsidRPr="00465D5F">
        <w:rPr>
          <w:rFonts w:hint="eastAsia"/>
          <w:u w:val="none"/>
        </w:rPr>
        <w:t>を保管する場所</w:t>
      </w:r>
      <w:r w:rsidR="00BE5AD8" w:rsidRPr="00465D5F">
        <w:rPr>
          <w:rFonts w:hint="eastAsia"/>
          <w:u w:val="none"/>
        </w:rPr>
        <w:t>（以下「作業場所」という。）</w:t>
      </w:r>
      <w:r w:rsidR="00F76909" w:rsidRPr="00465D5F">
        <w:rPr>
          <w:rFonts w:hint="eastAsia"/>
          <w:u w:val="none"/>
        </w:rPr>
        <w:t>において、入退室の規制、防災防犯対策その他の安全対策を講じなければならない。</w:t>
      </w:r>
    </w:p>
    <w:p w:rsidR="00F76909" w:rsidRPr="00465D5F" w:rsidRDefault="00F76909" w:rsidP="001B20DE">
      <w:pPr>
        <w:pStyle w:val="a3"/>
        <w:spacing w:line="310" w:lineRule="exact"/>
        <w:ind w:left="235" w:hanging="235"/>
        <w:rPr>
          <w:u w:val="none"/>
        </w:rPr>
      </w:pPr>
      <w:r w:rsidRPr="00465D5F">
        <w:rPr>
          <w:rFonts w:hint="eastAsia"/>
          <w:u w:val="none"/>
        </w:rPr>
        <w:t>４　受託者は、委託業務に着手する前に</w:t>
      </w:r>
      <w:r w:rsidR="00197861" w:rsidRPr="00465D5F">
        <w:rPr>
          <w:rFonts w:hint="eastAsia"/>
          <w:u w:val="none"/>
        </w:rPr>
        <w:t>前</w:t>
      </w:r>
      <w:r w:rsidRPr="00465D5F">
        <w:rPr>
          <w:rFonts w:hint="eastAsia"/>
          <w:u w:val="none"/>
        </w:rPr>
        <w:t>２項に定める</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について委託者に報告しなければならない。</w:t>
      </w:r>
    </w:p>
    <w:p w:rsidR="00F76909" w:rsidRPr="00465D5F" w:rsidRDefault="00F76909" w:rsidP="001B20DE">
      <w:pPr>
        <w:pStyle w:val="a3"/>
        <w:spacing w:line="310" w:lineRule="exact"/>
        <w:ind w:left="235" w:hanging="235"/>
        <w:rPr>
          <w:u w:val="none"/>
        </w:rPr>
      </w:pPr>
      <w:r w:rsidRPr="00465D5F">
        <w:rPr>
          <w:rFonts w:hint="eastAsia"/>
          <w:u w:val="none"/>
        </w:rPr>
        <w:t>５　受託者は、第２項及び第３項に定める受託者の</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に関し、委託者が理由を示して異議を申し出た場合には、これらの措置を変更しなければならない。</w:t>
      </w:r>
      <w:r w:rsidR="00D2243A" w:rsidRPr="00465D5F">
        <w:rPr>
          <w:rFonts w:hint="eastAsia"/>
          <w:u w:val="none"/>
        </w:rPr>
        <w:t>なお、措置の変更に伴い経費が必要となった場合は、その費用負担について委託者と受託者とが協議して決定する。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（従事者の監督）</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第３条　</w:t>
      </w:r>
      <w:r w:rsidR="009961B6" w:rsidRPr="00465D5F">
        <w:rPr>
          <w:rFonts w:ascii="ＭＳ 明朝" w:hAnsi="ＭＳ 明朝" w:hint="eastAsia"/>
        </w:rPr>
        <w:t>受託者</w:t>
      </w:r>
      <w:r w:rsidRPr="00465D5F">
        <w:rPr>
          <w:rFonts w:ascii="ＭＳ 明朝" w:hAnsi="ＭＳ 明朝" w:hint="eastAsia"/>
        </w:rPr>
        <w:t>は、この契約による事務の処理に従事している者に対し、この契約による事務に関して知り得た個人情報をみだりに他人に知らせ、又は不当な目的に使用しないよう必要かつ適切な監督を行わなければならない。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（収集の制限）</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第４条　</w:t>
      </w:r>
      <w:r w:rsidR="009961B6" w:rsidRPr="00465D5F">
        <w:rPr>
          <w:rFonts w:ascii="ＭＳ 明朝" w:hAnsi="ＭＳ 明朝" w:hint="eastAsia"/>
        </w:rPr>
        <w:t>受託者</w:t>
      </w:r>
      <w:r w:rsidRPr="00465D5F">
        <w:rPr>
          <w:rFonts w:ascii="ＭＳ 明朝" w:hAnsi="ＭＳ 明朝" w:hint="eastAsia"/>
        </w:rPr>
        <w:t>は、この契約による事務を処理するために個人情報を収集するときは、当該事務を処理するために必要な範囲内で、適正かつ公正な手段により収集しなければならない。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（目的外利用の禁止等）</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第５条　</w:t>
      </w:r>
      <w:r w:rsidR="009961B6" w:rsidRPr="00465D5F">
        <w:rPr>
          <w:rFonts w:ascii="ＭＳ 明朝" w:hAnsi="ＭＳ 明朝" w:hint="eastAsia"/>
        </w:rPr>
        <w:t>受託者</w:t>
      </w:r>
      <w:r w:rsidRPr="00465D5F">
        <w:rPr>
          <w:rFonts w:ascii="ＭＳ 明朝" w:hAnsi="ＭＳ 明朝" w:hint="eastAsia"/>
        </w:rPr>
        <w:t>は、</w:t>
      </w:r>
      <w:r w:rsidR="009961B6" w:rsidRPr="00465D5F">
        <w:rPr>
          <w:rFonts w:ascii="ＭＳ 明朝" w:hAnsi="ＭＳ 明朝" w:hint="eastAsia"/>
        </w:rPr>
        <w:t>委託者</w:t>
      </w:r>
      <w:r w:rsidRPr="00465D5F">
        <w:rPr>
          <w:rFonts w:ascii="ＭＳ 明朝" w:hAnsi="ＭＳ 明朝" w:hint="eastAsia"/>
        </w:rPr>
        <w:t>の指示又は承諾があるときを除き、この契約による事務に係る個人情報を当該事務を処理する目的以外に利用してはならない。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（複写、複製の禁止）</w:t>
      </w:r>
    </w:p>
    <w:p w:rsidR="006C554B" w:rsidRPr="00465D5F" w:rsidRDefault="006C554B" w:rsidP="001B20DE">
      <w:pPr>
        <w:autoSpaceDE w:val="0"/>
        <w:autoSpaceDN w:val="0"/>
        <w:spacing w:line="310" w:lineRule="exact"/>
        <w:ind w:left="235" w:hangingChars="100" w:hanging="235"/>
        <w:rPr>
          <w:rFonts w:ascii="ＭＳ 明朝" w:hAnsi="ＭＳ 明朝"/>
          <w:iCs/>
        </w:rPr>
      </w:pPr>
      <w:r w:rsidRPr="00465D5F">
        <w:rPr>
          <w:rFonts w:ascii="ＭＳ 明朝" w:hAnsi="ＭＳ 明朝" w:hint="eastAsia"/>
        </w:rPr>
        <w:t xml:space="preserve">第６条　</w:t>
      </w:r>
      <w:r w:rsidR="009961B6" w:rsidRPr="00465D5F">
        <w:rPr>
          <w:rFonts w:ascii="ＭＳ 明朝" w:hAnsi="ＭＳ 明朝" w:hint="eastAsia"/>
        </w:rPr>
        <w:t>受託者</w:t>
      </w:r>
      <w:r w:rsidRPr="00465D5F">
        <w:rPr>
          <w:rFonts w:ascii="ＭＳ 明朝" w:hAnsi="ＭＳ 明朝" w:hint="eastAsia"/>
        </w:rPr>
        <w:t>は、あらかじめ</w:t>
      </w:r>
      <w:r w:rsidR="009961B6" w:rsidRPr="00465D5F">
        <w:rPr>
          <w:rFonts w:ascii="ＭＳ 明朝" w:hAnsi="ＭＳ 明朝" w:hint="eastAsia"/>
        </w:rPr>
        <w:t>委託者</w:t>
      </w:r>
      <w:r w:rsidRPr="00465D5F">
        <w:rPr>
          <w:rFonts w:ascii="ＭＳ 明朝" w:hAnsi="ＭＳ 明朝" w:hint="eastAsia"/>
        </w:rPr>
        <w:t>の指示又は承諾があった場</w:t>
      </w:r>
      <w:r w:rsidR="001C3385" w:rsidRPr="00465D5F">
        <w:rPr>
          <w:rFonts w:ascii="ＭＳ 明朝" w:hAnsi="ＭＳ 明朝" w:hint="eastAsia"/>
        </w:rPr>
        <w:t>合を除き、この契約による事務を処理するにあたって</w:t>
      </w:r>
      <w:r w:rsidR="009961B6" w:rsidRPr="00465D5F">
        <w:rPr>
          <w:rFonts w:ascii="ＭＳ 明朝" w:hAnsi="ＭＳ 明朝" w:hint="eastAsia"/>
        </w:rPr>
        <w:t>委託者</w:t>
      </w:r>
      <w:r w:rsidRPr="00465D5F">
        <w:rPr>
          <w:rFonts w:ascii="ＭＳ 明朝" w:hAnsi="ＭＳ 明朝" w:hint="eastAsia"/>
        </w:rPr>
        <w:t>から提供された個人情報が記録された</w:t>
      </w:r>
      <w:r w:rsidR="00197861" w:rsidRPr="00465D5F">
        <w:rPr>
          <w:rFonts w:ascii="ＭＳ 明朝" w:hAnsi="ＭＳ 明朝" w:hint="eastAsia"/>
        </w:rPr>
        <w:t>、</w:t>
      </w:r>
      <w:r w:rsidR="00950792" w:rsidRPr="00465D5F">
        <w:rPr>
          <w:rFonts w:ascii="ＭＳ 明朝" w:hAnsi="ＭＳ 明朝" w:hint="eastAsia"/>
        </w:rPr>
        <w:t>文書、図画、写真、フィルム及び電磁的記録（以下</w:t>
      </w:r>
      <w:r w:rsidR="006A5726" w:rsidRPr="00465D5F">
        <w:rPr>
          <w:rFonts w:ascii="ＭＳ 明朝" w:hAnsi="ＭＳ 明朝" w:hint="eastAsia"/>
        </w:rPr>
        <w:t>「</w:t>
      </w:r>
      <w:r w:rsidR="001C3385" w:rsidRPr="00465D5F">
        <w:rPr>
          <w:rFonts w:ascii="ＭＳ 明朝" w:hAnsi="ＭＳ 明朝" w:hint="eastAsia"/>
        </w:rPr>
        <w:t>資料等」という。）</w:t>
      </w:r>
      <w:r w:rsidRPr="00465D5F">
        <w:rPr>
          <w:rFonts w:ascii="ＭＳ 明朝" w:hAnsi="ＭＳ 明朝" w:hint="eastAsia"/>
        </w:rPr>
        <w:t>を複写し、又は複製してはならない。</w:t>
      </w:r>
      <w:r w:rsidRPr="00465D5F">
        <w:rPr>
          <w:rFonts w:ascii="ＭＳ 明朝" w:hAnsi="ＭＳ 明朝" w:hint="eastAsia"/>
          <w:iCs/>
        </w:rPr>
        <w:t>ただし、事務を効率的に処理するため、</w:t>
      </w:r>
      <w:r w:rsidR="009961B6" w:rsidRPr="00465D5F">
        <w:rPr>
          <w:rFonts w:ascii="ＭＳ 明朝" w:hAnsi="ＭＳ 明朝" w:hint="eastAsia"/>
          <w:iCs/>
        </w:rPr>
        <w:t>受託者</w:t>
      </w:r>
      <w:r w:rsidRPr="00465D5F">
        <w:rPr>
          <w:rFonts w:ascii="ＭＳ 明朝" w:hAnsi="ＭＳ 明朝" w:hint="eastAsia"/>
          <w:iCs/>
        </w:rPr>
        <w:t>の管理下において使用する場合はこの限りではない。</w:t>
      </w:r>
    </w:p>
    <w:p w:rsidR="00EA4EF7"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（作業場所</w:t>
      </w:r>
      <w:r w:rsidR="00D2243A" w:rsidRPr="00465D5F">
        <w:rPr>
          <w:rFonts w:ascii="ＭＳ 明朝" w:hAnsi="ＭＳ 明朝" w:hint="eastAsia"/>
        </w:rPr>
        <w:t>の</w:t>
      </w:r>
      <w:r w:rsidRPr="00465D5F">
        <w:rPr>
          <w:rFonts w:ascii="ＭＳ 明朝" w:hAnsi="ＭＳ 明朝" w:hint="eastAsia"/>
        </w:rPr>
        <w:t>外への持出禁止）</w:t>
      </w:r>
    </w:p>
    <w:p w:rsidR="001B20DE" w:rsidRPr="00465D5F" w:rsidRDefault="00EA4EF7" w:rsidP="00876D0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第７条　受託者は、あらかじめ委託者の指示又は</w:t>
      </w:r>
      <w:r w:rsidR="007E2870" w:rsidRPr="00465D5F">
        <w:rPr>
          <w:rFonts w:ascii="ＭＳ 明朝" w:hAnsi="ＭＳ 明朝" w:hint="eastAsia"/>
        </w:rPr>
        <w:t>承諾があった場合を除き、</w:t>
      </w:r>
      <w:r w:rsidR="001C3385" w:rsidRPr="00465D5F">
        <w:rPr>
          <w:rFonts w:ascii="ＭＳ 明朝" w:hAnsi="ＭＳ 明朝" w:hint="eastAsia"/>
        </w:rPr>
        <w:t>この契約による事務を処理するために委託者から貸与され、又は受託者が収集し、複製し、若しくは作成した個</w:t>
      </w:r>
      <w:r w:rsidR="00876D0E" w:rsidRPr="00465D5F">
        <w:rPr>
          <w:rFonts w:ascii="ＭＳ 明朝" w:hAnsi="ＭＳ 明朝" w:hint="eastAsia"/>
        </w:rPr>
        <w:t>人情報</w:t>
      </w:r>
      <w:r w:rsidR="001C3385" w:rsidRPr="00465D5F">
        <w:rPr>
          <w:rFonts w:ascii="ＭＳ 明朝" w:hAnsi="ＭＳ 明朝" w:hint="eastAsia"/>
        </w:rPr>
        <w:t>が記録された資料等</w:t>
      </w:r>
      <w:r w:rsidRPr="00465D5F">
        <w:rPr>
          <w:rFonts w:ascii="ＭＳ 明朝" w:hAnsi="ＭＳ 明朝" w:hint="eastAsia"/>
        </w:rPr>
        <w:t>（複写及び複製したものを含む。）について、作業場所</w:t>
      </w:r>
      <w:r w:rsidR="00D2243A" w:rsidRPr="00465D5F">
        <w:rPr>
          <w:rFonts w:ascii="ＭＳ 明朝" w:hAnsi="ＭＳ 明朝" w:hint="eastAsia"/>
        </w:rPr>
        <w:t>の</w:t>
      </w:r>
      <w:r w:rsidRPr="00465D5F">
        <w:rPr>
          <w:rFonts w:ascii="ＭＳ 明朝" w:hAnsi="ＭＳ 明朝" w:hint="eastAsia"/>
        </w:rPr>
        <w:t>外へ持</w:t>
      </w:r>
      <w:r w:rsidRPr="00465D5F">
        <w:rPr>
          <w:rFonts w:ascii="ＭＳ 明朝" w:hAnsi="ＭＳ 明朝" w:hint="eastAsia"/>
        </w:rPr>
        <w:lastRenderedPageBreak/>
        <w:t>ち出してはならない。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（再委託の禁止等）</w:t>
      </w:r>
    </w:p>
    <w:p w:rsidR="006C554B"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第８</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は、この契約による事務を処理するための個人情報を自ら取り扱うものとし、第三者に取り扱わせてはならない。ただし、あらかじめ、</w:t>
      </w:r>
      <w:r w:rsidR="009961B6" w:rsidRPr="00465D5F">
        <w:rPr>
          <w:rFonts w:ascii="ＭＳ 明朝" w:hAnsi="ＭＳ 明朝" w:hint="eastAsia"/>
        </w:rPr>
        <w:t>委託者</w:t>
      </w:r>
      <w:r w:rsidR="006C554B" w:rsidRPr="00465D5F">
        <w:rPr>
          <w:rFonts w:ascii="ＭＳ 明朝" w:hAnsi="ＭＳ 明朝" w:hint="eastAsia"/>
        </w:rPr>
        <w:t>の書面による承諾を得た場合はこの限りではない。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２　</w:t>
      </w:r>
      <w:r w:rsidR="009961B6" w:rsidRPr="00465D5F">
        <w:rPr>
          <w:rFonts w:ascii="ＭＳ 明朝" w:hAnsi="ＭＳ 明朝" w:hint="eastAsia"/>
        </w:rPr>
        <w:t>受託者</w:t>
      </w:r>
      <w:r w:rsidRPr="00465D5F">
        <w:rPr>
          <w:rFonts w:ascii="ＭＳ 明朝" w:hAnsi="ＭＳ 明朝" w:hint="eastAsia"/>
        </w:rPr>
        <w:t>は、前項ただし書きの規定により個人情報を取り扱う事務を第三者（以下「再受託者」という。）に取り扱わせる場合には、再受託者の当該事務に関する行為について、</w:t>
      </w:r>
      <w:r w:rsidR="009961B6" w:rsidRPr="00465D5F">
        <w:rPr>
          <w:rFonts w:ascii="ＭＳ 明朝" w:hAnsi="ＭＳ 明朝" w:hint="eastAsia"/>
        </w:rPr>
        <w:t>委託者</w:t>
      </w:r>
      <w:r w:rsidRPr="00465D5F">
        <w:rPr>
          <w:rFonts w:ascii="ＭＳ 明朝" w:hAnsi="ＭＳ 明朝" w:hint="eastAsia"/>
        </w:rPr>
        <w:t>に対しすべての責任を負うものとする。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３　</w:t>
      </w:r>
      <w:r w:rsidR="009961B6" w:rsidRPr="00465D5F">
        <w:rPr>
          <w:rFonts w:ascii="ＭＳ 明朝" w:hAnsi="ＭＳ 明朝" w:hint="eastAsia"/>
        </w:rPr>
        <w:t>受託者</w:t>
      </w:r>
      <w:r w:rsidRPr="00465D5F">
        <w:rPr>
          <w:rFonts w:ascii="ＭＳ 明朝" w:hAnsi="ＭＳ 明朝" w:hint="eastAsia"/>
        </w:rPr>
        <w:t>は、個人情報を取り扱う事務を再受託者に委託し、又は請け負わせる場合には、</w:t>
      </w:r>
      <w:r w:rsidR="009961B6" w:rsidRPr="00465D5F">
        <w:rPr>
          <w:rFonts w:ascii="ＭＳ 明朝" w:hAnsi="ＭＳ 明朝" w:hint="eastAsia"/>
        </w:rPr>
        <w:t>受託者</w:t>
      </w:r>
      <w:r w:rsidRPr="00465D5F">
        <w:rPr>
          <w:rFonts w:ascii="ＭＳ 明朝" w:hAnsi="ＭＳ 明朝" w:hint="eastAsia"/>
        </w:rPr>
        <w:t>及び再受託者がこの規定を遵守するために必要な事項並びに</w:t>
      </w:r>
      <w:r w:rsidR="009961B6" w:rsidRPr="00465D5F">
        <w:rPr>
          <w:rFonts w:ascii="ＭＳ 明朝" w:hAnsi="ＭＳ 明朝" w:hint="eastAsia"/>
        </w:rPr>
        <w:t>委託者</w:t>
      </w:r>
      <w:r w:rsidRPr="00465D5F">
        <w:rPr>
          <w:rFonts w:ascii="ＭＳ 明朝" w:hAnsi="ＭＳ 明朝" w:hint="eastAsia"/>
        </w:rPr>
        <w:t>が指示する事項について、再受託者と約定しなければならない。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４　</w:t>
      </w:r>
      <w:r w:rsidR="009961B6" w:rsidRPr="00465D5F">
        <w:rPr>
          <w:rFonts w:ascii="ＭＳ 明朝" w:hAnsi="ＭＳ 明朝" w:hint="eastAsia"/>
        </w:rPr>
        <w:t>受託者</w:t>
      </w:r>
      <w:r w:rsidRPr="00465D5F">
        <w:rPr>
          <w:rFonts w:ascii="ＭＳ 明朝" w:hAnsi="ＭＳ 明朝" w:hint="eastAsia"/>
        </w:rPr>
        <w:t>は、前項の約定において、</w:t>
      </w:r>
      <w:r w:rsidR="009961B6" w:rsidRPr="00465D5F">
        <w:rPr>
          <w:rFonts w:ascii="ＭＳ 明朝" w:hAnsi="ＭＳ 明朝" w:hint="eastAsia"/>
        </w:rPr>
        <w:t>委託者</w:t>
      </w:r>
      <w:r w:rsidRPr="00465D5F">
        <w:rPr>
          <w:rFonts w:ascii="ＭＳ 明朝" w:hAnsi="ＭＳ 明朝" w:hint="eastAsia"/>
        </w:rPr>
        <w:t>の提供した個人情報並びに</w:t>
      </w:r>
      <w:r w:rsidR="009961B6" w:rsidRPr="00465D5F">
        <w:rPr>
          <w:rFonts w:ascii="ＭＳ 明朝" w:hAnsi="ＭＳ 明朝" w:hint="eastAsia"/>
        </w:rPr>
        <w:t>受託者</w:t>
      </w:r>
      <w:r w:rsidRPr="00465D5F">
        <w:rPr>
          <w:rFonts w:ascii="ＭＳ 明朝" w:hAnsi="ＭＳ 明朝" w:hint="eastAsia"/>
        </w:rPr>
        <w:t>及び再受託者がこの契約による事務のために収集した個人情報を更に委託するなど第三者に取り扱わせることを例外なく禁止しなければならない。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（資料等の返還）</w:t>
      </w:r>
    </w:p>
    <w:p w:rsidR="006C554B"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第９</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は、この契約による事務を処理するために</w:t>
      </w:r>
      <w:r w:rsidR="009961B6" w:rsidRPr="00465D5F">
        <w:rPr>
          <w:rFonts w:ascii="ＭＳ 明朝" w:hAnsi="ＭＳ 明朝" w:hint="eastAsia"/>
        </w:rPr>
        <w:t>委託者</w:t>
      </w:r>
      <w:r w:rsidR="006C554B" w:rsidRPr="00465D5F">
        <w:rPr>
          <w:rFonts w:ascii="ＭＳ 明朝" w:hAnsi="ＭＳ 明朝" w:hint="eastAsia"/>
        </w:rPr>
        <w:t>から貸与され、又は</w:t>
      </w:r>
      <w:r w:rsidR="009961B6" w:rsidRPr="00465D5F">
        <w:rPr>
          <w:rFonts w:ascii="ＭＳ 明朝" w:hAnsi="ＭＳ 明朝" w:hint="eastAsia"/>
        </w:rPr>
        <w:t>受託者</w:t>
      </w:r>
      <w:r w:rsidR="006C554B" w:rsidRPr="00465D5F">
        <w:rPr>
          <w:rFonts w:ascii="ＭＳ 明朝" w:hAnsi="ＭＳ 明朝" w:hint="eastAsia"/>
        </w:rPr>
        <w:t>が収集し、複製し、若しくは作成した個人情報が記録された資料等を、この契約が終了し、又は解除された後直ちに</w:t>
      </w:r>
      <w:r w:rsidR="009961B6" w:rsidRPr="00465D5F">
        <w:rPr>
          <w:rFonts w:ascii="ＭＳ 明朝" w:hAnsi="ＭＳ 明朝" w:hint="eastAsia"/>
        </w:rPr>
        <w:t>委託者</w:t>
      </w:r>
      <w:r w:rsidR="006C554B" w:rsidRPr="00465D5F">
        <w:rPr>
          <w:rFonts w:ascii="ＭＳ 明朝" w:hAnsi="ＭＳ 明朝" w:hint="eastAsia"/>
        </w:rPr>
        <w:t>に返還し、又は引き渡すものとする。ただし、</w:t>
      </w:r>
      <w:r w:rsidR="009961B6" w:rsidRPr="00465D5F">
        <w:rPr>
          <w:rFonts w:ascii="ＭＳ 明朝" w:hAnsi="ＭＳ 明朝" w:hint="eastAsia"/>
        </w:rPr>
        <w:t>委託者</w:t>
      </w:r>
      <w:r w:rsidR="006C554B" w:rsidRPr="00465D5F">
        <w:rPr>
          <w:rFonts w:ascii="ＭＳ 明朝" w:hAnsi="ＭＳ 明朝" w:hint="eastAsia"/>
        </w:rPr>
        <w:t>が別に指示したときは、当該方法によるものとする。</w:t>
      </w:r>
    </w:p>
    <w:p w:rsidR="006C554B" w:rsidRPr="00465D5F" w:rsidRDefault="003072F4"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（報告及び検査</w:t>
      </w:r>
      <w:r w:rsidR="006C554B" w:rsidRPr="00465D5F">
        <w:rPr>
          <w:rFonts w:ascii="ＭＳ 明朝" w:hAnsi="ＭＳ 明朝" w:hint="eastAsia"/>
        </w:rPr>
        <w:t>）</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10</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w:t>
      </w:r>
      <w:r w:rsidR="00107AA1" w:rsidRPr="00465D5F">
        <w:rPr>
          <w:rFonts w:ascii="ＭＳ 明朝" w:hAnsi="ＭＳ 明朝" w:hint="eastAsia"/>
        </w:rPr>
        <w:t>委託契約期間中</w:t>
      </w:r>
      <w:r w:rsidRPr="00465D5F">
        <w:rPr>
          <w:rFonts w:ascii="ＭＳ 明朝" w:hAnsi="ＭＳ 明朝" w:hint="eastAsia"/>
        </w:rPr>
        <w:t>個人情報を保護するために必要な限度において、</w:t>
      </w:r>
      <w:r w:rsidR="009961B6" w:rsidRPr="00465D5F">
        <w:rPr>
          <w:rFonts w:ascii="ＭＳ 明朝" w:hAnsi="ＭＳ 明朝" w:hint="eastAsia"/>
        </w:rPr>
        <w:t>受託者</w:t>
      </w:r>
      <w:r w:rsidRPr="00465D5F">
        <w:rPr>
          <w:rFonts w:ascii="ＭＳ 明朝" w:hAnsi="ＭＳ 明朝" w:hint="eastAsia"/>
        </w:rPr>
        <w:t>に対し、個人情報</w:t>
      </w:r>
      <w:r w:rsidR="00107AA1" w:rsidRPr="00465D5F">
        <w:rPr>
          <w:rFonts w:ascii="ＭＳ 明朝" w:hAnsi="ＭＳ 明朝" w:hint="eastAsia"/>
        </w:rPr>
        <w:t>の管理状況及び委託業務の履行状況について、報告を求めることができる。</w:t>
      </w:r>
    </w:p>
    <w:p w:rsidR="00762A36" w:rsidRPr="00465D5F" w:rsidRDefault="00762A36"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２　</w:t>
      </w:r>
      <w:r w:rsidR="003072F4" w:rsidRPr="00465D5F">
        <w:rPr>
          <w:rFonts w:ascii="ＭＳ 明朝" w:hAnsi="ＭＳ 明朝" w:hint="eastAsia"/>
        </w:rPr>
        <w:t>委託者は、委託契約期間中</w:t>
      </w:r>
      <w:r w:rsidR="00107AA1" w:rsidRPr="00465D5F">
        <w:rPr>
          <w:rFonts w:ascii="ＭＳ 明朝" w:hAnsi="ＭＳ 明朝" w:hint="eastAsia"/>
        </w:rPr>
        <w:t>個人情報を保護するために必要な限度において、</w:t>
      </w:r>
      <w:r w:rsidR="00197861" w:rsidRPr="00465D5F">
        <w:rPr>
          <w:rFonts w:ascii="ＭＳ 明朝" w:hAnsi="ＭＳ 明朝" w:hint="eastAsia"/>
        </w:rPr>
        <w:t>情報の管理の状況及び委託業務の履行状況について、作業場所</w:t>
      </w:r>
      <w:r w:rsidR="00D2243A" w:rsidRPr="00465D5F">
        <w:rPr>
          <w:rFonts w:ascii="ＭＳ 明朝" w:hAnsi="ＭＳ 明朝" w:hint="eastAsia"/>
        </w:rPr>
        <w:t>において</w:t>
      </w:r>
      <w:r w:rsidR="003072F4" w:rsidRPr="00465D5F">
        <w:rPr>
          <w:rFonts w:ascii="ＭＳ 明朝" w:hAnsi="ＭＳ 明朝" w:hint="eastAsia"/>
        </w:rPr>
        <w:t>検査することができる。</w:t>
      </w:r>
    </w:p>
    <w:p w:rsidR="003072F4" w:rsidRPr="00465D5F" w:rsidRDefault="003072F4"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３　前２項の場合において、報告、資料の提出又は検査に直接必要な費用は、受託者の負担とする。ただし、委託者の故意又は過失により、過分の費用を要した分については、委託者がこれを負担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（事故発生時等における報告）</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11</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は、個人情報の漏えい、滅失、き損及び改ざん等の事故が生じ、又は生ずるおそれがあることを知ったときは、速やかに</w:t>
      </w:r>
      <w:r w:rsidR="009961B6" w:rsidRPr="00465D5F">
        <w:rPr>
          <w:rFonts w:ascii="ＭＳ 明朝" w:hAnsi="ＭＳ 明朝" w:hint="eastAsia"/>
        </w:rPr>
        <w:t>委託者</w:t>
      </w:r>
      <w:r w:rsidRPr="00465D5F">
        <w:rPr>
          <w:rFonts w:ascii="ＭＳ 明朝" w:hAnsi="ＭＳ 明朝" w:hint="eastAsia"/>
        </w:rPr>
        <w:t>に報告し、</w:t>
      </w:r>
      <w:r w:rsidR="009961B6" w:rsidRPr="00465D5F">
        <w:rPr>
          <w:rFonts w:ascii="ＭＳ 明朝" w:hAnsi="ＭＳ 明朝" w:hint="eastAsia"/>
        </w:rPr>
        <w:t>委託者</w:t>
      </w:r>
      <w:r w:rsidRPr="00465D5F">
        <w:rPr>
          <w:rFonts w:ascii="ＭＳ 明朝" w:hAnsi="ＭＳ 明朝" w:hint="eastAsia"/>
        </w:rPr>
        <w:t>の指示に従うものとする。この契約が終了し、又は解除された後においても同様とする。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（研修の実施及び誓約書の提出）</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12</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は、従事者に対し、個人情報を取り扱う場合に従事者が遵守すべき事項並びに従事者が負うべき横浜市個人情報の保護に関する条例</w:t>
      </w:r>
      <w:r w:rsidR="00876D0E" w:rsidRPr="00465D5F">
        <w:rPr>
          <w:rFonts w:ascii="ＭＳ 明朝" w:hAnsi="ＭＳ 明朝" w:hint="eastAsia"/>
        </w:rPr>
        <w:t>その他個人情報の保護に関する法令等</w:t>
      </w:r>
      <w:r w:rsidRPr="00465D5F">
        <w:rPr>
          <w:rFonts w:ascii="ＭＳ 明朝" w:hAnsi="ＭＳ 明朝" w:hint="eastAsia"/>
        </w:rPr>
        <w:t>に基づく罰則の内容及び民事上の責任についての研修を実施し、個人情報保護に関する誓約書（様式１）及び研修実施報告書（様式２）を横浜市長に提出しなければならない。</w:t>
      </w:r>
    </w:p>
    <w:p w:rsidR="006C554B" w:rsidRPr="00465D5F" w:rsidRDefault="006C554B" w:rsidP="001B20DE">
      <w:pPr>
        <w:pStyle w:val="a3"/>
        <w:spacing w:line="310" w:lineRule="exact"/>
        <w:ind w:left="235" w:hanging="235"/>
        <w:rPr>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は、個人情報を取り扱う事務を再受託者に委託し、又は請け負わせる場合には、再受託者に対し、前項に定める研修を実施させ、個人情報保護に関する誓約書（様式１）及び研修実施報告書（様式２）を</w:t>
      </w:r>
      <w:r w:rsidR="009961B6" w:rsidRPr="00465D5F">
        <w:rPr>
          <w:rFonts w:hint="eastAsia"/>
          <w:u w:val="none"/>
        </w:rPr>
        <w:t>受託者</w:t>
      </w:r>
      <w:r w:rsidRPr="00465D5F">
        <w:rPr>
          <w:rFonts w:hint="eastAsia"/>
          <w:u w:val="none"/>
        </w:rPr>
        <w:t>に提出させなければならない。</w:t>
      </w:r>
    </w:p>
    <w:p w:rsidR="006C554B" w:rsidRPr="00465D5F" w:rsidRDefault="006C554B" w:rsidP="001B20DE">
      <w:pPr>
        <w:pStyle w:val="a3"/>
        <w:spacing w:line="310" w:lineRule="exact"/>
        <w:ind w:left="235" w:hanging="235"/>
        <w:rPr>
          <w:u w:val="none"/>
        </w:rPr>
      </w:pPr>
      <w:r w:rsidRPr="00465D5F">
        <w:rPr>
          <w:rFonts w:hint="eastAsia"/>
          <w:u w:val="none"/>
        </w:rPr>
        <w:t>３　前項の場合において、</w:t>
      </w:r>
      <w:r w:rsidR="009961B6" w:rsidRPr="00465D5F">
        <w:rPr>
          <w:rFonts w:hint="eastAsia"/>
          <w:u w:val="none"/>
        </w:rPr>
        <w:t>受託者</w:t>
      </w:r>
      <w:r w:rsidRPr="00465D5F">
        <w:rPr>
          <w:rFonts w:hint="eastAsia"/>
          <w:u w:val="none"/>
        </w:rPr>
        <w:t>は、再受託者から提出された個人情報保護に関する誓約書（様式１）及び研修実施報告書（様式２）を横浜市長に提出しなければならない。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（契約の解除及び損害の賠償）</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13</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は、次のいずれかに該当するときは、この契約の解除及び損害賠償の請求をすることができる。</w:t>
      </w:r>
    </w:p>
    <w:p w:rsidR="006C554B" w:rsidRPr="00465D5F" w:rsidRDefault="006C554B" w:rsidP="001B20DE">
      <w:pPr>
        <w:autoSpaceDE w:val="0"/>
        <w:autoSpaceDN w:val="0"/>
        <w:spacing w:line="310" w:lineRule="exact"/>
        <w:ind w:left="470" w:hangingChars="200" w:hanging="470"/>
        <w:rPr>
          <w:rFonts w:ascii="ＭＳ 明朝" w:hAnsi="ＭＳ 明朝"/>
        </w:rPr>
      </w:pPr>
      <w:r w:rsidRPr="00465D5F">
        <w:rPr>
          <w:rFonts w:ascii="ＭＳ 明朝" w:hAnsi="ＭＳ 明朝" w:hint="eastAsia"/>
        </w:rPr>
        <w:t xml:space="preserve"> (1)　この契約による事務を処理するために</w:t>
      </w:r>
      <w:r w:rsidR="009961B6" w:rsidRPr="00465D5F">
        <w:rPr>
          <w:rFonts w:ascii="ＭＳ 明朝" w:hAnsi="ＭＳ 明朝" w:hint="eastAsia"/>
        </w:rPr>
        <w:t>受託者</w:t>
      </w:r>
      <w:r w:rsidRPr="00465D5F">
        <w:rPr>
          <w:rFonts w:ascii="ＭＳ 明朝" w:hAnsi="ＭＳ 明朝" w:hint="eastAsia"/>
        </w:rPr>
        <w:t>又は再受託者が取り扱う個人情報について、</w:t>
      </w:r>
      <w:r w:rsidR="009961B6" w:rsidRPr="00465D5F">
        <w:rPr>
          <w:rFonts w:ascii="ＭＳ 明朝" w:hAnsi="ＭＳ 明朝" w:hint="eastAsia"/>
        </w:rPr>
        <w:t>受託者</w:t>
      </w:r>
      <w:r w:rsidRPr="00465D5F">
        <w:rPr>
          <w:rFonts w:ascii="ＭＳ 明朝" w:hAnsi="ＭＳ 明朝" w:hint="eastAsia"/>
        </w:rPr>
        <w:t>又は再受託者の責に帰すべき理由による漏えいがあったとき。</w:t>
      </w:r>
    </w:p>
    <w:p w:rsidR="006C554B" w:rsidRPr="00465D5F" w:rsidRDefault="006C554B" w:rsidP="001B20DE">
      <w:pPr>
        <w:autoSpaceDE w:val="0"/>
        <w:autoSpaceDN w:val="0"/>
        <w:spacing w:line="310" w:lineRule="exact"/>
        <w:ind w:left="470" w:hangingChars="200" w:hanging="470"/>
        <w:rPr>
          <w:rFonts w:ascii="ＭＳ 明朝" w:hAnsi="ＭＳ 明朝"/>
        </w:rPr>
      </w:pPr>
      <w:r w:rsidRPr="00465D5F">
        <w:rPr>
          <w:rFonts w:ascii="ＭＳ 明朝" w:hAnsi="ＭＳ 明朝" w:hint="eastAsia"/>
        </w:rPr>
        <w:t xml:space="preserve"> (2)　前号に掲げる場合のほか、この特記事項に違反し、この契約による事務の目的を達成することができないと認められるとき。</w:t>
      </w:r>
    </w:p>
    <w:p w:rsidR="006C554B" w:rsidRPr="00465D5F" w:rsidRDefault="00EA4EF7" w:rsidP="001B20DE">
      <w:pPr>
        <w:autoSpaceDE w:val="0"/>
        <w:autoSpaceDN w:val="0"/>
        <w:ind w:left="235" w:hangingChars="100" w:hanging="235"/>
        <w:jc w:val="right"/>
        <w:rPr>
          <w:rFonts w:ascii="ＭＳ 明朝" w:hAnsi="ＭＳ 明朝"/>
          <w:sz w:val="22"/>
          <w:szCs w:val="22"/>
        </w:rPr>
      </w:pPr>
      <w:r w:rsidRPr="00465D5F">
        <w:rPr>
          <w:rFonts w:ascii="ＭＳ 明朝" w:hAnsi="ＭＳ 明朝"/>
        </w:rPr>
        <w:br w:type="page"/>
      </w:r>
      <w:r w:rsidR="006C554B" w:rsidRPr="00465D5F">
        <w:rPr>
          <w:rFonts w:ascii="ＭＳ 明朝" w:hAnsi="ＭＳ 明朝" w:hint="eastAsia"/>
          <w:szCs w:val="22"/>
        </w:rPr>
        <w:lastRenderedPageBreak/>
        <w:t>（様式１）</w:t>
      </w:r>
    </w:p>
    <w:p w:rsidR="006C554B" w:rsidRPr="00465D5F" w:rsidRDefault="006C554B">
      <w:pPr>
        <w:autoSpaceDE w:val="0"/>
        <w:autoSpaceDN w:val="0"/>
        <w:jc w:val="center"/>
        <w:rPr>
          <w:rFonts w:ascii="ＭＳ 明朝" w:hAnsi="ＭＳ 明朝"/>
          <w:sz w:val="24"/>
        </w:rPr>
      </w:pPr>
      <w:r w:rsidRPr="00465D5F">
        <w:rPr>
          <w:rFonts w:ascii="ＭＳ 明朝" w:hAnsi="ＭＳ 明朝" w:hint="eastAsia"/>
          <w:sz w:val="24"/>
        </w:rPr>
        <w:t>個人情報保護に関する誓約書</w:t>
      </w:r>
    </w:p>
    <w:p w:rsidR="006C554B" w:rsidRPr="00465D5F" w:rsidRDefault="006C554B">
      <w:pPr>
        <w:autoSpaceDE w:val="0"/>
        <w:autoSpaceDN w:val="0"/>
        <w:rPr>
          <w:rFonts w:ascii="ＭＳ 明朝" w:hAnsi="ＭＳ 明朝"/>
          <w:sz w:val="16"/>
          <w:szCs w:val="16"/>
        </w:rPr>
      </w:pPr>
      <w:r w:rsidRPr="00465D5F">
        <w:rPr>
          <w:rFonts w:ascii="ＭＳ 明朝" w:hAnsi="ＭＳ 明朝" w:hint="eastAsia"/>
          <w:sz w:val="16"/>
          <w:szCs w:val="16"/>
        </w:rPr>
        <w:t>（提出先）</w:t>
      </w:r>
    </w:p>
    <w:p w:rsidR="006C554B" w:rsidRPr="00465D5F" w:rsidRDefault="006C554B">
      <w:pPr>
        <w:autoSpaceDE w:val="0"/>
        <w:autoSpaceDN w:val="0"/>
        <w:rPr>
          <w:rFonts w:ascii="ＭＳ 明朝" w:hAnsi="ＭＳ 明朝"/>
          <w:sz w:val="22"/>
          <w:szCs w:val="22"/>
        </w:rPr>
      </w:pPr>
      <w:r w:rsidRPr="00465D5F">
        <w:rPr>
          <w:rFonts w:ascii="ＭＳ 明朝" w:hAnsi="ＭＳ 明朝" w:hint="eastAsia"/>
          <w:szCs w:val="22"/>
        </w:rPr>
        <w:t xml:space="preserve">横浜市長　</w:t>
      </w:r>
    </w:p>
    <w:p w:rsidR="006C554B" w:rsidRPr="00465D5F" w:rsidRDefault="006C554B">
      <w:pPr>
        <w:autoSpaceDE w:val="0"/>
        <w:autoSpaceDN w:val="0"/>
        <w:rPr>
          <w:rFonts w:ascii="ＭＳ 明朝" w:hAnsi="ＭＳ 明朝"/>
          <w:sz w:val="22"/>
          <w:szCs w:val="22"/>
        </w:rPr>
      </w:pP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横浜市の個人情報を取り扱う事務に従事するにあたり、</w:t>
      </w:r>
      <w:r w:rsidR="00950792" w:rsidRPr="00465D5F">
        <w:rPr>
          <w:rFonts w:ascii="ＭＳ 明朝" w:hAnsi="ＭＳ 明朝" w:hint="eastAsia"/>
        </w:rPr>
        <w:t>個人情報を取り扱う場合に遵守すべき事項並びに横浜市個人情報の保護に関する条例その他個人情報の保護に関する法令等に基づく罰則の内容及び民事上の責任について</w:t>
      </w:r>
      <w:r w:rsidRPr="00465D5F">
        <w:rPr>
          <w:rFonts w:ascii="ＭＳ 明朝" w:hAnsi="ＭＳ 明朝" w:hint="eastAsia"/>
          <w:szCs w:val="22"/>
        </w:rPr>
        <w:t>の研修を受講しました。</w:t>
      </w: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横浜市個人情報の保護に関する条例</w:t>
      </w:r>
      <w:r w:rsidR="00950792" w:rsidRPr="00465D5F">
        <w:rPr>
          <w:rFonts w:ascii="ＭＳ 明朝" w:hAnsi="ＭＳ 明朝" w:hint="eastAsia"/>
        </w:rPr>
        <w:t>その他個人情報の保護に関する法令等</w:t>
      </w:r>
      <w:r w:rsidRPr="00465D5F">
        <w:rPr>
          <w:rFonts w:ascii="ＭＳ 明朝" w:hAnsi="ＭＳ 明朝" w:hint="eastAsia"/>
          <w:szCs w:val="22"/>
        </w:rPr>
        <w:t>及び個人情報取扱特記事項を遵守し、個人情報を適切に取り扱うことを誓約いたします。</w:t>
      </w:r>
    </w:p>
    <w:p w:rsidR="006C554B" w:rsidRPr="00465D5F" w:rsidRDefault="006C554B">
      <w:pPr>
        <w:autoSpaceDE w:val="0"/>
        <w:autoSpaceDN w:val="0"/>
        <w:adjustRightInd w:val="0"/>
        <w:jc w:val="left"/>
        <w:rPr>
          <w:rFonts w:ascii="ＭＳ 明朝" w:hAnsi="ＭＳ 明朝"/>
          <w:sz w:val="22"/>
          <w:szCs w:val="22"/>
        </w:rPr>
      </w:pPr>
    </w:p>
    <w:tbl>
      <w:tblPr>
        <w:tblW w:w="0" w:type="auto"/>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60"/>
        <w:gridCol w:w="2678"/>
        <w:gridCol w:w="2679"/>
        <w:gridCol w:w="2679"/>
      </w:tblGrid>
      <w:tr w:rsidR="003072F4" w:rsidRPr="00465D5F" w:rsidTr="00061C2D">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研修受講日</w:t>
            </w:r>
          </w:p>
        </w:tc>
        <w:tc>
          <w:tcPr>
            <w:tcW w:w="2678"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3072F4">
            <w:pPr>
              <w:autoSpaceDE w:val="0"/>
              <w:autoSpaceDN w:val="0"/>
              <w:jc w:val="center"/>
              <w:rPr>
                <w:rFonts w:ascii="ＭＳ 明朝" w:hAnsi="ＭＳ 明朝"/>
                <w:szCs w:val="22"/>
              </w:rPr>
            </w:pPr>
            <w:r w:rsidRPr="00465D5F">
              <w:rPr>
                <w:rFonts w:ascii="ＭＳ 明朝" w:hAnsi="ＭＳ 明朝" w:hint="eastAsia"/>
                <w:szCs w:val="22"/>
              </w:rPr>
              <w:t>所　　　　属</w:t>
            </w:r>
          </w:p>
        </w:tc>
        <w:tc>
          <w:tcPr>
            <w:tcW w:w="2679" w:type="dxa"/>
            <w:tcBorders>
              <w:top w:val="single" w:sz="4" w:space="0" w:color="auto"/>
              <w:left w:val="single" w:sz="4" w:space="0" w:color="auto"/>
              <w:bottom w:val="single" w:sz="4" w:space="0" w:color="auto"/>
              <w:right w:val="single" w:sz="4" w:space="0" w:color="auto"/>
            </w:tcBorders>
            <w:vAlign w:val="center"/>
          </w:tcPr>
          <w:p w:rsidR="003072F4" w:rsidRPr="00465D5F" w:rsidRDefault="003072F4" w:rsidP="003072F4">
            <w:pPr>
              <w:autoSpaceDE w:val="0"/>
              <w:autoSpaceDN w:val="0"/>
              <w:jc w:val="center"/>
              <w:rPr>
                <w:rFonts w:ascii="ＭＳ 明朝" w:hAnsi="ＭＳ 明朝"/>
                <w:sz w:val="22"/>
                <w:szCs w:val="22"/>
              </w:rPr>
            </w:pPr>
            <w:r w:rsidRPr="00465D5F">
              <w:rPr>
                <w:rFonts w:ascii="ＭＳ 明朝" w:hAnsi="ＭＳ 明朝" w:hint="eastAsia"/>
                <w:sz w:val="22"/>
                <w:szCs w:val="22"/>
              </w:rPr>
              <w:t>担 当 業 務</w:t>
            </w:r>
          </w:p>
        </w:tc>
        <w:tc>
          <w:tcPr>
            <w:tcW w:w="2679" w:type="dxa"/>
            <w:tcBorders>
              <w:top w:val="single" w:sz="4" w:space="0" w:color="auto"/>
              <w:left w:val="single" w:sz="4" w:space="0" w:color="auto"/>
              <w:bottom w:val="single" w:sz="4" w:space="0" w:color="auto"/>
              <w:right w:val="single" w:sz="4" w:space="0" w:color="auto"/>
            </w:tcBorders>
            <w:vAlign w:val="center"/>
          </w:tcPr>
          <w:p w:rsidR="00061C2D"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氏　　　　名</w:t>
            </w:r>
          </w:p>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（自署又は記名押印）</w:t>
            </w: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950792"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bl>
    <w:p w:rsidR="006C554B" w:rsidRPr="00465D5F" w:rsidRDefault="006C554B">
      <w:pPr>
        <w:autoSpaceDE w:val="0"/>
        <w:autoSpaceDN w:val="0"/>
        <w:ind w:left="240" w:hanging="240"/>
        <w:jc w:val="right"/>
      </w:pPr>
      <w:r w:rsidRPr="00465D5F">
        <w:rPr>
          <w:rFonts w:hint="eastAsia"/>
        </w:rPr>
        <w:t>（Ａ４）</w:t>
      </w:r>
    </w:p>
    <w:p w:rsidR="006C554B" w:rsidRPr="00465D5F" w:rsidRDefault="006C554B">
      <w:pPr>
        <w:autoSpaceDE w:val="0"/>
        <w:autoSpaceDN w:val="0"/>
        <w:ind w:left="240" w:hanging="240"/>
        <w:jc w:val="right"/>
      </w:pPr>
    </w:p>
    <w:p w:rsidR="006C554B" w:rsidRPr="00465D5F" w:rsidRDefault="00CA4D0D">
      <w:pPr>
        <w:autoSpaceDE w:val="0"/>
        <w:autoSpaceDN w:val="0"/>
        <w:ind w:left="240" w:hanging="240"/>
        <w:jc w:val="right"/>
        <w:rPr>
          <w:sz w:val="22"/>
          <w:szCs w:val="20"/>
        </w:rPr>
      </w:pPr>
      <w:r w:rsidRPr="00465D5F">
        <w:rPr>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346710</wp:posOffset>
                </wp:positionV>
                <wp:extent cx="6097270" cy="8552180"/>
                <wp:effectExtent l="10160" t="10795"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8552180"/>
                        </a:xfrm>
                        <a:prstGeom prst="rect">
                          <a:avLst/>
                        </a:prstGeom>
                        <a:solidFill>
                          <a:srgbClr val="FFFFFF"/>
                        </a:solidFill>
                        <a:ln w="9525">
                          <a:solidFill>
                            <a:srgbClr val="000000"/>
                          </a:solidFill>
                          <a:miter lim="800000"/>
                          <a:headEnd/>
                          <a:tailEnd/>
                        </a:ln>
                      </wps:spPr>
                      <wps:txbx>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3pt;width:480.1pt;height:6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">
                <v:textbox inset="5.85pt,.7pt,5.85pt,.7pt">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v:textbox>
                <w10:wrap type="square"/>
              </v:shape>
            </w:pict>
          </mc:Fallback>
        </mc:AlternateContent>
      </w:r>
      <w:r w:rsidR="006C554B" w:rsidRPr="00465D5F">
        <w:rPr>
          <w:rFonts w:hint="eastAsia"/>
        </w:rPr>
        <w:t>（様式２）</w:t>
      </w:r>
    </w:p>
    <w:p w:rsidR="006C554B" w:rsidRPr="00465D5F" w:rsidRDefault="006C554B">
      <w:pPr>
        <w:autoSpaceDE w:val="0"/>
        <w:autoSpaceDN w:val="0"/>
        <w:ind w:left="240" w:hanging="240"/>
        <w:jc w:val="right"/>
        <w:rPr>
          <w:rFonts w:ascii="ＭＳ 明朝" w:hAnsi="ＭＳ 明朝"/>
        </w:rPr>
      </w:pPr>
      <w:r w:rsidRPr="00465D5F">
        <w:rPr>
          <w:rFonts w:hint="eastAsia"/>
        </w:rPr>
        <w:t>（Ａ４）</w:t>
      </w:r>
    </w:p>
    <w:sectPr w:rsidR="006C554B" w:rsidRPr="00465D5F" w:rsidSect="00D2243A">
      <w:pgSz w:w="11906" w:h="16838" w:code="9"/>
      <w:pgMar w:top="851" w:right="1021" w:bottom="851" w:left="1021" w:header="851" w:footer="851" w:gutter="0"/>
      <w:cols w:space="425"/>
      <w:docGrid w:type="linesAndChars" w:linePitch="356"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E7" w:rsidRDefault="00E502E7">
      <w:r>
        <w:separator/>
      </w:r>
    </w:p>
  </w:endnote>
  <w:endnote w:type="continuationSeparator" w:id="0">
    <w:p w:rsidR="00E502E7" w:rsidRDefault="00E5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E7" w:rsidRDefault="00E502E7">
      <w:r>
        <w:separator/>
      </w:r>
    </w:p>
  </w:footnote>
  <w:footnote w:type="continuationSeparator" w:id="0">
    <w:p w:rsidR="00E502E7" w:rsidRDefault="00E5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E6"/>
    <w:rsid w:val="00061C2D"/>
    <w:rsid w:val="000E3024"/>
    <w:rsid w:val="00107AA1"/>
    <w:rsid w:val="00197861"/>
    <w:rsid w:val="001B20DE"/>
    <w:rsid w:val="001C3385"/>
    <w:rsid w:val="001E14A9"/>
    <w:rsid w:val="002148C1"/>
    <w:rsid w:val="0022157A"/>
    <w:rsid w:val="00290588"/>
    <w:rsid w:val="002A6C79"/>
    <w:rsid w:val="003072F4"/>
    <w:rsid w:val="003C04AC"/>
    <w:rsid w:val="00465890"/>
    <w:rsid w:val="00465D5F"/>
    <w:rsid w:val="006A5726"/>
    <w:rsid w:val="006C554B"/>
    <w:rsid w:val="00762A36"/>
    <w:rsid w:val="007954E0"/>
    <w:rsid w:val="007E2870"/>
    <w:rsid w:val="00876D0E"/>
    <w:rsid w:val="008F6660"/>
    <w:rsid w:val="00906DE2"/>
    <w:rsid w:val="00950792"/>
    <w:rsid w:val="009864D8"/>
    <w:rsid w:val="009961B6"/>
    <w:rsid w:val="009A3F23"/>
    <w:rsid w:val="009D7685"/>
    <w:rsid w:val="00AB1E54"/>
    <w:rsid w:val="00AF797C"/>
    <w:rsid w:val="00B066EF"/>
    <w:rsid w:val="00B400CF"/>
    <w:rsid w:val="00B547FF"/>
    <w:rsid w:val="00BE5AD8"/>
    <w:rsid w:val="00BF32A9"/>
    <w:rsid w:val="00C76A74"/>
    <w:rsid w:val="00CA4D0D"/>
    <w:rsid w:val="00D00FF8"/>
    <w:rsid w:val="00D2243A"/>
    <w:rsid w:val="00D24F98"/>
    <w:rsid w:val="00DE441C"/>
    <w:rsid w:val="00E35224"/>
    <w:rsid w:val="00E502E7"/>
    <w:rsid w:val="00EA4EF7"/>
    <w:rsid w:val="00EC5CA9"/>
    <w:rsid w:val="00F32B8E"/>
    <w:rsid w:val="00F76909"/>
    <w:rsid w:val="00FA671F"/>
    <w:rsid w:val="00FB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00DC7D-18C3-4C1F-88CF-6117D606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exact"/>
      <w:ind w:left="241" w:hangingChars="100" w:hanging="241"/>
    </w:pPr>
    <w:rPr>
      <w:rFonts w:ascii="ＭＳ 明朝" w:hAnsi="ＭＳ 明朝"/>
      <w:u w:val="single"/>
    </w:rPr>
  </w:style>
  <w:style w:type="paragraph" w:styleId="2">
    <w:name w:val="Body Text Indent 2"/>
    <w:basedOn w:val="a"/>
    <w:pPr>
      <w:autoSpaceDE w:val="0"/>
      <w:autoSpaceDN w:val="0"/>
      <w:spacing w:line="240" w:lineRule="exact"/>
      <w:ind w:left="241" w:hangingChars="100" w:hanging="241"/>
    </w:pPr>
    <w:rPr>
      <w:rFonts w:ascii="ＭＳ 明朝" w:hAnsi="ＭＳ 明朝"/>
      <w:i/>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ascii="ＭＳ ゴシック" w:hAnsi="ＭＳ ゴシック" w:hint="eastAsia"/>
      <w:sz w:val="24"/>
      <w:szCs w:val="20"/>
    </w:rPr>
  </w:style>
  <w:style w:type="paragraph" w:styleId="a7">
    <w:name w:val="Balloon Text"/>
    <w:basedOn w:val="a"/>
    <w:link w:val="a8"/>
    <w:rsid w:val="003C04AC"/>
    <w:rPr>
      <w:rFonts w:ascii="Arial" w:eastAsia="ＭＳ ゴシック" w:hAnsi="Arial"/>
      <w:sz w:val="18"/>
      <w:szCs w:val="18"/>
    </w:rPr>
  </w:style>
  <w:style w:type="character" w:customStyle="1" w:styleId="a8">
    <w:name w:val="吹き出し (文字)"/>
    <w:link w:val="a7"/>
    <w:rsid w:val="003C04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YH-11-00026054\share\000_&#24179;&#25104;29&#24180;&#24230;&#20197;&#21069;\kojin\04%20&#22996;&#35351;&#22522;&#28310;&#12539;&#29305;&#35352;&#20107;&#38917;\00%20&#12304;&#26368;&#26032;&#29256;&#12305;&#29305;&#35352;&#20107;&#38917;\H2710&#65288;&#30058;&#21495;&#27861;&#23550;&#24540;&#65289;\&#20491;&#20154;&#24773;&#22577;&#21462;&#25201;&#29305;&#35352;&#20107;&#38917;.dotx"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6064-58D2-466C-B993-6DFD7C7E21E1}">
  <ds:schemaRefs>
    <ds:schemaRef ds:uri="http://schemas.openxmlformats.org/officeDocument/2006/bibliography"/>
  </ds:schemaRefs>
</ds:datastoreItem>
</file>