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A" w:rsidRDefault="00111A92">
      <w:pPr>
        <w:pStyle w:val="Standard"/>
        <w:jc w:val="right"/>
      </w:pPr>
      <w:r>
        <w:rPr>
          <w:rFonts w:ascii="ＭＳ 明朝" w:hAnsi="ＭＳ 明朝"/>
          <w:sz w:val="24"/>
        </w:rPr>
        <w:t xml:space="preserve">（様式１）　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="00892843">
        <w:rPr>
          <w:rFonts w:ascii="ＭＳ 明朝" w:hAnsi="ＭＳ 明朝"/>
          <w:sz w:val="24"/>
        </w:rPr>
        <w:t xml:space="preserve">　　年　　月　　日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横浜市契約事務受任者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right="1440"/>
        <w:jc w:val="center"/>
      </w:pPr>
      <w:r>
        <w:rPr>
          <w:rFonts w:ascii="ＭＳ 明朝" w:hAnsi="ＭＳ 明朝"/>
          <w:sz w:val="24"/>
        </w:rPr>
        <w:t xml:space="preserve">　　　　　　　　　　</w:t>
      </w:r>
      <w:r>
        <w:rPr>
          <w:rFonts w:ascii="ＭＳ 明朝" w:hAnsi="ＭＳ 明朝"/>
          <w:spacing w:val="480"/>
          <w:sz w:val="24"/>
        </w:rPr>
        <w:t>住</w:t>
      </w:r>
      <w:r>
        <w:rPr>
          <w:rFonts w:ascii="ＭＳ 明朝" w:hAnsi="ＭＳ 明朝"/>
          <w:sz w:val="24"/>
        </w:rPr>
        <w:t xml:space="preserve">所　　　　　　　　　　　　　　</w:t>
      </w:r>
    </w:p>
    <w:p w:rsidR="00305F8A" w:rsidRDefault="00892843">
      <w:pPr>
        <w:pStyle w:val="Standard"/>
        <w:ind w:right="1440"/>
        <w:jc w:val="center"/>
      </w:pPr>
      <w:r>
        <w:t xml:space="preserve">　　　　　　　　　　　</w:t>
      </w:r>
      <w:r>
        <w:rPr>
          <w:rFonts w:ascii="ＭＳ 明朝" w:hAnsi="ＭＳ 明朝"/>
          <w:sz w:val="24"/>
        </w:rPr>
        <w:t xml:space="preserve">商号又は名称　　　　　　　　　　　　　　</w:t>
      </w:r>
    </w:p>
    <w:p w:rsidR="00305F8A" w:rsidRDefault="00892843">
      <w:pPr>
        <w:pStyle w:val="Standard"/>
        <w:jc w:val="right"/>
      </w:pPr>
      <w:r>
        <w:rPr>
          <w:rFonts w:ascii="ＭＳ 明朝" w:hAnsi="ＭＳ 明朝"/>
          <w:sz w:val="24"/>
        </w:rPr>
        <w:t xml:space="preserve">代表者職氏名　　　　　　　　　　　　印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jc w:val="center"/>
      </w:pPr>
      <w:r>
        <w:rPr>
          <w:rFonts w:ascii="ＭＳ 明朝" w:hAnsi="ＭＳ 明朝"/>
          <w:b/>
          <w:sz w:val="44"/>
          <w:szCs w:val="44"/>
        </w:rPr>
        <w:t>参加意向申出書</w:t>
      </w:r>
      <w:bookmarkStart w:id="0" w:name="_GoBack"/>
      <w:bookmarkEnd w:id="0"/>
    </w:p>
    <w:p w:rsidR="00305F8A" w:rsidRDefault="00305F8A">
      <w:pPr>
        <w:pStyle w:val="Standard"/>
        <w:ind w:firstLine="240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次の件について、プロポーザルの参加を申し込みます。</w:t>
      </w:r>
    </w:p>
    <w:p w:rsidR="00305F8A" w:rsidRDefault="00305F8A">
      <w:pPr>
        <w:pStyle w:val="Standard"/>
        <w:ind w:left="930" w:hanging="720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left="930" w:hanging="720"/>
      </w:pPr>
      <w:r>
        <w:rPr>
          <w:rFonts w:ascii="ＭＳ 明朝" w:hAnsi="ＭＳ 明朝"/>
          <w:sz w:val="24"/>
        </w:rPr>
        <w:t>件名：</w:t>
      </w:r>
      <w:r w:rsidR="007A0408">
        <w:rPr>
          <w:rFonts w:ascii="ＭＳ 明朝" w:hAnsi="ＭＳ 明朝" w:hint="eastAsia"/>
          <w:sz w:val="24"/>
        </w:rPr>
        <w:t>地域における起業等の実践を支援する仕組みに関する調査検討</w:t>
      </w:r>
      <w:r>
        <w:rPr>
          <w:rFonts w:ascii="ＭＳ 明朝" w:hAnsi="ＭＳ 明朝"/>
          <w:sz w:val="24"/>
        </w:rPr>
        <w:t>業務　委託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892843">
      <w:pPr>
        <w:pStyle w:val="Standard"/>
        <w:ind w:firstLine="5170"/>
      </w:pPr>
      <w:r>
        <w:rPr>
          <w:rFonts w:ascii="ＭＳ 明朝" w:hAnsi="ＭＳ 明朝"/>
          <w:sz w:val="22"/>
          <w:szCs w:val="22"/>
        </w:rPr>
        <w:t>連絡担当者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所属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氏名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電話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FAX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E-mail</w:t>
      </w: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</w:pPr>
    </w:p>
    <w:sectPr w:rsidR="00305F8A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CAA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A"/>
    <w:rsid w:val="00111A92"/>
    <w:rsid w:val="00305F8A"/>
    <w:rsid w:val="007A0408"/>
    <w:rsid w:val="00892843"/>
    <w:rsid w:val="008C6CF7"/>
    <w:rsid w:val="009766C6"/>
    <w:rsid w:val="00A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19811-1F7B-40F1-8EBF-2977001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F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eastAsia="ＭＳ 明朝" w:cs="Times New Roman"/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a"/>
    <w:link w:val="a6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CF7"/>
  </w:style>
  <w:style w:type="paragraph" w:styleId="a7">
    <w:name w:val="footer"/>
    <w:basedOn w:val="a"/>
    <w:link w:val="a8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彩子</dc:creator>
  <cp:keywords/>
  <cp:lastModifiedBy>伊藤 彩子</cp:lastModifiedBy>
  <cp:revision>2</cp:revision>
  <cp:lastPrinted>1601-01-01T00:00:00Z</cp:lastPrinted>
  <dcterms:created xsi:type="dcterms:W3CDTF">2020-07-16T06:54:00Z</dcterms:created>
  <dcterms:modified xsi:type="dcterms:W3CDTF">2020-07-16T06:54:00Z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