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hint="eastAsia"/>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hint="eastAsia"/>
        </w:rPr>
      </w:pPr>
    </w:p>
    <w:p w:rsidR="00994C62" w:rsidRPr="00F5254B" w:rsidRDefault="00994C62" w:rsidP="00994C62">
      <w:pPr>
        <w:pStyle w:val="a4"/>
        <w:spacing w:line="241" w:lineRule="exact"/>
        <w:rPr>
          <w:rFonts w:ascii="ＭＳ 明朝" w:hAnsi="ＭＳ 明朝" w:hint="eastAsia"/>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DD6AA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6C77"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9ABD"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DD6AA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AC97"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3EAF"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AA96"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240A"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417E"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C911"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EA26"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DD6AA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CFC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DD6AA3">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31D8"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842C"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.建築面積】</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D41C"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hint="eastAsia"/>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【ホ</w:t>
      </w:r>
      <w:r w:rsidRPr="00F5254B">
        <w:rPr>
          <w:spacing w:val="0"/>
        </w:rPr>
        <w:t>.</w:t>
      </w:r>
      <w:r w:rsidRPr="00F5254B">
        <w:rPr>
          <w:rFonts w:hint="eastAsia"/>
          <w:spacing w:val="0"/>
        </w:rPr>
        <w:t xml:space="preserve">自動車車庫等の部分】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【ヘ.備蓄倉庫の部分】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【ト.蓄電池の設置部分】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【チ.自家発電設備の設置部分】</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【リ.貯水槽の設置部分】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DA79B1" w:rsidRPr="00F5254B" w:rsidRDefault="00E04106" w:rsidP="00DA79B1">
      <w:pPr>
        <w:pStyle w:val="aa"/>
        <w:spacing w:line="241" w:lineRule="atLeast"/>
        <w:rPr>
          <w:spacing w:val="0"/>
        </w:rPr>
      </w:pPr>
      <w:r w:rsidRPr="00F5254B">
        <w:rPr>
          <w:rFonts w:hint="eastAsia"/>
          <w:spacing w:val="0"/>
        </w:rPr>
        <w:t xml:space="preserve">　  </w:t>
      </w:r>
      <w:r w:rsidR="00DA79B1" w:rsidRPr="00F5254B">
        <w:rPr>
          <w:rFonts w:hint="eastAsia"/>
          <w:spacing w:val="0"/>
        </w:rPr>
        <w:t>【</w:t>
      </w:r>
      <w:r w:rsidR="002A42A2" w:rsidRPr="00F5254B">
        <w:rPr>
          <w:rFonts w:hint="eastAsia"/>
          <w:spacing w:val="0"/>
        </w:rPr>
        <w:t>ヌ</w:t>
      </w:r>
      <w:r w:rsidR="00DA79B1" w:rsidRPr="00F5254B">
        <w:rPr>
          <w:spacing w:val="0"/>
        </w:rPr>
        <w:t>.</w:t>
      </w:r>
      <w:r w:rsidR="00DA79B1" w:rsidRPr="00F5254B">
        <w:rPr>
          <w:rFonts w:hint="eastAsia"/>
          <w:spacing w:val="0"/>
        </w:rPr>
        <w:t>宅配ボックスの設置部分】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rFonts w:hint="eastAsia"/>
          <w:spacing w:val="0"/>
        </w:rPr>
      </w:pP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ル</w:t>
      </w:r>
      <w:r w:rsidRPr="00F5254B">
        <w:rPr>
          <w:spacing w:val="0"/>
        </w:rPr>
        <w:t>.</w:t>
      </w:r>
      <w:r w:rsidRPr="00F5254B">
        <w:rPr>
          <w:rFonts w:hint="eastAsia"/>
          <w:spacing w:val="0"/>
        </w:rPr>
        <w:t>住宅の部分】</w:t>
      </w:r>
      <w:r w:rsidRPr="00F5254B">
        <w:rPr>
          <w:spacing w:val="0"/>
        </w:rPr>
        <w:t xml:space="preserve">       </w:t>
      </w:r>
      <w:r w:rsidR="009B69A0" w:rsidRPr="00F5254B">
        <w:rPr>
          <w:rFonts w:hint="eastAsia"/>
          <w:spacing w:val="0"/>
        </w:rPr>
        <w:t xml:space="preserve">　</w:t>
      </w:r>
      <w:r w:rsidRPr="00F5254B">
        <w:rPr>
          <w:spacing w:val="0"/>
        </w:rPr>
        <w:t xml:space="preserve"> (                )(               )(               )</w:t>
      </w: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ヲ</w:t>
      </w:r>
      <w:r w:rsidRPr="00F5254B">
        <w:rPr>
          <w:rFonts w:hint="eastAsia"/>
          <w:spacing w:val="0"/>
        </w:rPr>
        <w:t>.老人ホーム等の部分】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spacing w:val="0"/>
        </w:rPr>
      </w:pPr>
      <w:r w:rsidRPr="00F5254B">
        <w:rPr>
          <w:rFonts w:hint="eastAsia"/>
          <w:spacing w:val="0"/>
        </w:rPr>
        <w:lastRenderedPageBreak/>
        <w:t xml:space="preserve">  　【</w:t>
      </w:r>
      <w:r w:rsidR="002A42A2" w:rsidRPr="00F5254B">
        <w:rPr>
          <w:rFonts w:hint="eastAsia"/>
          <w:spacing w:val="0"/>
        </w:rPr>
        <w:t>ワ</w:t>
      </w:r>
      <w:r w:rsidRPr="00F5254B">
        <w:rPr>
          <w:spacing w:val="0"/>
        </w:rPr>
        <w:t>.</w:t>
      </w:r>
      <w:r w:rsidRPr="00F5254B">
        <w:rPr>
          <w:rFonts w:hint="eastAsia"/>
          <w:spacing w:val="0"/>
        </w:rPr>
        <w:t>延べ面積】</w:t>
      </w:r>
      <w:r w:rsidRPr="00F5254B">
        <w:rPr>
          <w:rFonts w:hint="eastAsia"/>
          <w:spacing w:val="0"/>
        </w:rPr>
        <w:tab/>
      </w:r>
      <w:r w:rsidRPr="00F5254B">
        <w:rPr>
          <w:rFonts w:hint="eastAsia"/>
          <w:spacing w:val="0"/>
        </w:rPr>
        <w:tab/>
      </w:r>
      <w:r w:rsidRPr="00F5254B">
        <w:rPr>
          <w:rFonts w:hint="eastAsia"/>
          <w:spacing w:val="0"/>
        </w:rPr>
        <w:tab/>
        <w:t xml:space="preserve">      </w:t>
      </w:r>
    </w:p>
    <w:p w:rsidR="00DA79B1" w:rsidRPr="00F5254B" w:rsidRDefault="00DA79B1" w:rsidP="00DA79B1">
      <w:pPr>
        <w:pStyle w:val="aa"/>
        <w:spacing w:afterLines="30" w:after="86" w:line="214" w:lineRule="atLeast"/>
        <w:rPr>
          <w:spacing w:val="0"/>
        </w:rPr>
      </w:pPr>
      <w:r w:rsidRPr="00F5254B">
        <w:rPr>
          <w:spacing w:val="0"/>
        </w:rPr>
        <w:t xml:space="preserve">  </w:t>
      </w:r>
      <w:r w:rsidRPr="00F5254B">
        <w:rPr>
          <w:rFonts w:hint="eastAsia"/>
          <w:spacing w:val="0"/>
        </w:rPr>
        <w:t xml:space="preserve">　【</w:t>
      </w:r>
      <w:r w:rsidR="002A42A2" w:rsidRPr="00F5254B">
        <w:rPr>
          <w:rFonts w:hint="eastAsia"/>
          <w:spacing w:val="0"/>
        </w:rPr>
        <w:t>カ</w:t>
      </w:r>
      <w:r w:rsidRPr="00F5254B">
        <w:rPr>
          <w:spacing w:val="0"/>
        </w:rPr>
        <w:t>.</w:t>
      </w:r>
      <w:r w:rsidRPr="00F5254B">
        <w:rPr>
          <w:rFonts w:hint="eastAsia"/>
          <w:spacing w:val="0"/>
        </w:rPr>
        <w:t>容積率】</w:t>
      </w:r>
      <w:r w:rsidRPr="00F5254B">
        <w:rPr>
          <w:rFonts w:hint="eastAsia"/>
          <w:spacing w:val="0"/>
        </w:rPr>
        <w:tab/>
      </w:r>
      <w:r w:rsidRPr="00F5254B">
        <w:rPr>
          <w:rFonts w:hint="eastAsia"/>
          <w:spacing w:val="0"/>
        </w:rPr>
        <w:tab/>
      </w:r>
      <w:r w:rsidRPr="00F5254B">
        <w:rPr>
          <w:rFonts w:hint="eastAsia"/>
          <w:spacing w:val="0"/>
        </w:rPr>
        <w:tab/>
        <w:t xml:space="preserve">      </w:t>
      </w:r>
    </w:p>
    <w:p w:rsidR="00E04106" w:rsidRPr="00F5254B" w:rsidRDefault="00E04106" w:rsidP="00DA79B1">
      <w:pPr>
        <w:pStyle w:val="aa"/>
        <w:spacing w:line="241" w:lineRule="atLeast"/>
        <w:rPr>
          <w:spacing w:val="0"/>
        </w:rPr>
      </w:pP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0C9D"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0FB4"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DD6AA3">
      <w:pPr>
        <w:pStyle w:val="a4"/>
        <w:spacing w:line="241" w:lineRule="exact"/>
        <w:rPr>
          <w:spacing w:val="0"/>
          <w:lang w:eastAsia="zh-CN"/>
        </w:rPr>
      </w:pPr>
      <w:r w:rsidRPr="00F5254B">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5B05"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A719"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0A5E"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DD6AA3">
      <w:pPr>
        <w:pStyle w:val="a4"/>
        <w:spacing w:line="241" w:lineRule="exact"/>
        <w:rPr>
          <w:spacing w:val="0"/>
        </w:rPr>
      </w:pPr>
      <w:r w:rsidRPr="00F5254B">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89E0"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DD6AA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1641"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DD6AA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0E1A"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DD6AA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C3E0"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DD6AA3">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B567"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DD6AA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4E6D"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DD6AA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5D89"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DD6AA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2DF4"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DD6AA3">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739D"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rFonts w:hint="eastAsia"/>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rFonts w:hint="eastAsia"/>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Pr="00F5254B" w:rsidRDefault="00AE57C5" w:rsidP="00FA616C">
      <w:pPr>
        <w:pStyle w:val="a"/>
        <w:rPr>
          <w:spacing w:val="0"/>
        </w:rPr>
      </w:pPr>
      <w:r w:rsidRPr="00F5254B">
        <w:rPr>
          <w:rFonts w:hint="eastAsia"/>
          <w:spacing w:val="0"/>
        </w:rPr>
        <w:t>８欄は、該当するチェックボックスに「レ」マークを入れてください。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10欄の「ロ」に建築物の地階でその天井が地盤面からの高さ１メートル以下に</w:t>
      </w:r>
      <w:r w:rsidR="00DF2FDD" w:rsidRPr="00F5254B">
        <w:rPr>
          <w:rFonts w:hint="eastAsia"/>
          <w:spacing w:val="0"/>
        </w:rPr>
        <w:t>あるものの住宅又は老人ホーム、福祉ホームその他これらに類するもの</w:t>
      </w:r>
      <w:r w:rsidRPr="00F5254B">
        <w:rPr>
          <w:rFonts w:hint="eastAsia"/>
          <w:spacing w:val="0"/>
        </w:rPr>
        <w:t>の用途に供する部分</w:t>
      </w:r>
      <w:r w:rsidR="005F7EB5" w:rsidRPr="00F5254B">
        <w:rPr>
          <w:rFonts w:hint="eastAsia"/>
          <w:spacing w:val="0"/>
        </w:rPr>
        <w:t>、</w:t>
      </w:r>
      <w:r w:rsidR="00E04106" w:rsidRPr="00F5254B">
        <w:rPr>
          <w:rFonts w:hint="eastAsia"/>
        </w:rPr>
        <w:t>「ハ」にエレベーターの昇降路の部分、「ニ」に</w:t>
      </w:r>
      <w:r w:rsidR="00DA79B1" w:rsidRPr="00F5254B">
        <w:rPr>
          <w:rFonts w:hint="eastAsia"/>
        </w:rPr>
        <w:t>共同住宅又は老人ホーム、福祉ホームその他これ</w:t>
      </w:r>
      <w:r w:rsidR="00E730A8" w:rsidRPr="00F5254B">
        <w:rPr>
          <w:rFonts w:hint="eastAsia"/>
        </w:rPr>
        <w:t>ら</w:t>
      </w:r>
      <w:r w:rsidR="00DA79B1" w:rsidRPr="00F5254B">
        <w:rPr>
          <w:rFonts w:hint="eastAsia"/>
        </w:rPr>
        <w:t>に類するもの</w:t>
      </w:r>
      <w:r w:rsidR="00E04106" w:rsidRPr="00F5254B">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F5254B">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F5254B">
        <w:rPr>
          <w:rFonts w:hint="eastAsia"/>
        </w:rPr>
        <w:t>老人ホーム、福祉ホームその他これらに類するものの用途に供する部分</w:t>
      </w:r>
      <w:r w:rsidR="00E04106" w:rsidRPr="00F5254B">
        <w:rPr>
          <w:rFonts w:hint="eastAsia"/>
        </w:rPr>
        <w:t>のそれぞれの床面積を記入してください。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w:t>
      </w:r>
      <w:r w:rsidR="00DA79B1" w:rsidRPr="00F5254B">
        <w:rPr>
          <w:rFonts w:hint="eastAsia"/>
        </w:rPr>
        <w:lastRenderedPageBreak/>
        <w:t>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AE57C5" w:rsidRPr="00F5254B" w:rsidRDefault="00AE57C5" w:rsidP="00FA616C">
      <w:pPr>
        <w:pStyle w:val="a"/>
        <w:rPr>
          <w:spacing w:val="0"/>
        </w:rPr>
      </w:pPr>
      <w:r w:rsidRPr="00F5254B">
        <w:rPr>
          <w:rFonts w:hint="eastAsia"/>
          <w:spacing w:val="0"/>
        </w:rPr>
        <w:t>10欄の「</w:t>
      </w:r>
      <w:r w:rsidR="00DF2FDD" w:rsidRPr="00F5254B">
        <w:rPr>
          <w:rFonts w:hint="eastAsia"/>
          <w:spacing w:val="0"/>
        </w:rPr>
        <w:t>ヲ</w:t>
      </w:r>
      <w:r w:rsidRPr="00F5254B">
        <w:rPr>
          <w:rFonts w:hint="eastAsia"/>
          <w:spacing w:val="0"/>
        </w:rPr>
        <w:t>」の延べ面積及び「</w:t>
      </w:r>
      <w:r w:rsidR="00DF2FDD" w:rsidRPr="00F5254B">
        <w:rPr>
          <w:rFonts w:hint="eastAsia"/>
          <w:spacing w:val="0"/>
        </w:rPr>
        <w:t>ワ</w:t>
      </w:r>
      <w:r w:rsidRPr="00F5254B">
        <w:rPr>
          <w:rFonts w:hint="eastAsia"/>
          <w:spacing w:val="0"/>
        </w:rPr>
        <w:t>」の容積率の算定の基礎となる延べ面積は、各階の床面積の合計から「ロ」に記入した床面積（この面積が敷地内の建築物の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0E68E1" w:rsidRPr="00F5254B">
        <w:rPr>
          <w:rFonts w:hint="eastAsia"/>
          <w:spacing w:val="0"/>
        </w:rPr>
        <w:t>（エレベーターの昇降路の部分又は</w:t>
      </w:r>
      <w:r w:rsidR="00502FCD" w:rsidRPr="00F5254B">
        <w:rPr>
          <w:rFonts w:hint="eastAsia"/>
        </w:rPr>
        <w:t>共同住宅若しくは老人ホーム、福祉ホームその他これ</w:t>
      </w:r>
      <w:r w:rsidR="00E730A8" w:rsidRPr="00F5254B">
        <w:rPr>
          <w:rFonts w:hint="eastAsia"/>
        </w:rPr>
        <w:t>ら</w:t>
      </w:r>
      <w:r w:rsidR="00502FCD" w:rsidRPr="00F5254B">
        <w:rPr>
          <w:rFonts w:hint="eastAsia"/>
        </w:rPr>
        <w:t>に類するもの</w:t>
      </w:r>
      <w:r w:rsidR="000E68E1" w:rsidRPr="00F5254B">
        <w:rPr>
          <w:rFonts w:hint="eastAsia"/>
          <w:spacing w:val="0"/>
        </w:rPr>
        <w:t>の共用の廊下若しくは階段の用に供する部分を除く。)</w:t>
      </w:r>
      <w:r w:rsidRPr="00F5254B">
        <w:rPr>
          <w:rFonts w:hint="eastAsia"/>
          <w:spacing w:val="0"/>
        </w:rPr>
        <w:t>の床面積の合計の３分の１を超える場合においては、敷地内の建築物の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DF2FDD" w:rsidRPr="00F5254B">
        <w:rPr>
          <w:rFonts w:hint="eastAsia"/>
          <w:spacing w:val="0"/>
        </w:rPr>
        <w:t>（エレベーターの昇降路の部分又は共同住宅の共用の廊下若しくは階段の用に供する部分を除く。)</w:t>
      </w:r>
      <w:r w:rsidRPr="00F5254B">
        <w:rPr>
          <w:rFonts w:hint="eastAsia"/>
          <w:spacing w:val="0"/>
        </w:rPr>
        <w:t>の床面積の合計の３分の１の面積）、「ハ」</w:t>
      </w:r>
      <w:r w:rsidR="00E04106" w:rsidRPr="00F5254B">
        <w:rPr>
          <w:rFonts w:hint="eastAsia"/>
          <w:spacing w:val="0"/>
        </w:rPr>
        <w:t>及び「ニ」</w:t>
      </w:r>
      <w:r w:rsidRPr="00F5254B">
        <w:rPr>
          <w:rFonts w:hint="eastAsia"/>
          <w:spacing w:val="0"/>
        </w:rPr>
        <w:t>に記入した床面積</w:t>
      </w:r>
      <w:r w:rsidR="00E04106" w:rsidRPr="00F5254B">
        <w:rPr>
          <w:rFonts w:hint="eastAsia"/>
        </w:rPr>
        <w:t>並びに「ホ」から「</w:t>
      </w:r>
      <w:r w:rsidR="00024F7E" w:rsidRPr="00F5254B">
        <w:rPr>
          <w:rFonts w:hint="eastAsia"/>
        </w:rPr>
        <w:t>ヌ</w:t>
      </w:r>
      <w:r w:rsidR="00E04106" w:rsidRPr="00F5254B">
        <w:rPr>
          <w:rFonts w:hint="eastAsia"/>
        </w:rPr>
        <w:t>」</w:t>
      </w:r>
      <w:r w:rsidR="00DF2E6C" w:rsidRPr="00F5254B">
        <w:rPr>
          <w:rFonts w:hint="eastAsia"/>
          <w:spacing w:val="0"/>
        </w:rPr>
        <w:t>までに記入した床面積（これらの面積が、次の(1)から(</w:t>
      </w:r>
      <w:r w:rsidR="00024F7E" w:rsidRPr="00F5254B">
        <w:rPr>
          <w:rFonts w:hint="eastAsia"/>
          <w:spacing w:val="0"/>
        </w:rPr>
        <w:t>6</w:t>
      </w:r>
      <w:r w:rsidR="00DF2E6C" w:rsidRPr="00F5254B">
        <w:rPr>
          <w:rFonts w:hint="eastAsia"/>
          <w:spacing w:val="0"/>
        </w:rPr>
        <w:t>)までに掲げる建築物の部分の区分に応じ、</w:t>
      </w:r>
      <w:r w:rsidRPr="00F5254B">
        <w:rPr>
          <w:rFonts w:hint="eastAsia"/>
          <w:spacing w:val="0"/>
        </w:rPr>
        <w:t>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)までに定める割合を乗じて得た面積を</w:t>
      </w:r>
      <w:r w:rsidRPr="00F5254B">
        <w:rPr>
          <w:rFonts w:hint="eastAsia"/>
          <w:spacing w:val="0"/>
        </w:rPr>
        <w:t>超える場合においては、敷地内の建築物の各階の床面積の合計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w:t>
      </w:r>
      <w:r w:rsidRPr="00F5254B">
        <w:rPr>
          <w:rFonts w:hint="eastAsia"/>
          <w:spacing w:val="0"/>
        </w:rPr>
        <w:t>面積）を除いた面積とします。</w:t>
      </w:r>
    </w:p>
    <w:p w:rsidR="00AE57C5" w:rsidRPr="00F5254B" w:rsidRDefault="00AE57C5" w:rsidP="000D5871">
      <w:pPr>
        <w:pStyle w:val="a"/>
        <w:numPr>
          <w:ilvl w:val="0"/>
          <w:numId w:val="0"/>
        </w:numPr>
        <w:ind w:leftChars="308" w:left="647"/>
        <w:rPr>
          <w:spacing w:val="0"/>
        </w:rPr>
      </w:pPr>
      <w:r w:rsidRPr="00F5254B">
        <w:rPr>
          <w:rFonts w:hint="eastAsia"/>
          <w:spacing w:val="0"/>
        </w:rPr>
        <w:t>また、建築基準法第52条第12項の規定を適用する場合においては、「</w:t>
      </w:r>
      <w:r w:rsidR="00024F7E" w:rsidRPr="00F5254B">
        <w:rPr>
          <w:rFonts w:hint="eastAsia"/>
          <w:spacing w:val="0"/>
        </w:rPr>
        <w:t>カ</w:t>
      </w:r>
      <w:r w:rsidRPr="00F5254B">
        <w:rPr>
          <w:rFonts w:hint="eastAsia"/>
          <w:spacing w:val="0"/>
        </w:rPr>
        <w:t>」の</w:t>
      </w:r>
      <w:r w:rsidR="000D5871" w:rsidRPr="00F5254B">
        <w:rPr>
          <w:rFonts w:hint="eastAsia"/>
          <w:spacing w:val="0"/>
        </w:rPr>
        <w:t>容積率の算定の基礎となる</w:t>
      </w:r>
      <w:r w:rsidRPr="00F5254B">
        <w:rPr>
          <w:rFonts w:hint="eastAsia"/>
          <w:spacing w:val="0"/>
        </w:rPr>
        <w:t>敷地面積は、６欄「ホ」(2)によることとします。</w:t>
      </w:r>
      <w:r w:rsidR="000D5871" w:rsidRPr="00F5254B">
        <w:rPr>
          <w:spacing w:val="0"/>
        </w:rPr>
        <w:br/>
      </w:r>
      <w:r w:rsidR="005C5D12" w:rsidRPr="00F5254B">
        <w:rPr>
          <w:rFonts w:hint="eastAsia"/>
          <w:spacing w:val="0"/>
        </w:rPr>
        <w:t>(1)　自動車車庫等の部分　５分の１</w:t>
      </w:r>
      <w:r w:rsidR="005C5D12" w:rsidRPr="00F5254B">
        <w:rPr>
          <w:spacing w:val="0"/>
        </w:rPr>
        <w:br/>
      </w:r>
      <w:r w:rsidR="005C5D12" w:rsidRPr="00F5254B">
        <w:rPr>
          <w:rFonts w:hint="eastAsia"/>
          <w:spacing w:val="0"/>
        </w:rPr>
        <w:t>(2)　備蓄倉庫の部分　50分の１</w:t>
      </w:r>
      <w:r w:rsidR="005C5D12" w:rsidRPr="00F5254B">
        <w:rPr>
          <w:spacing w:val="0"/>
        </w:rPr>
        <w:br/>
      </w:r>
      <w:r w:rsidR="005C5D12" w:rsidRPr="00F5254B">
        <w:rPr>
          <w:rFonts w:hint="eastAsia"/>
          <w:spacing w:val="0"/>
        </w:rPr>
        <w:t>(3)　蓄電池の設置部分　50分の１</w:t>
      </w:r>
      <w:r w:rsidR="005C5D12" w:rsidRPr="00F5254B">
        <w:rPr>
          <w:spacing w:val="0"/>
        </w:rPr>
        <w:br/>
      </w:r>
      <w:r w:rsidR="005C5D12" w:rsidRPr="00F5254B">
        <w:rPr>
          <w:rFonts w:hint="eastAsia"/>
          <w:spacing w:val="0"/>
        </w:rPr>
        <w:t>(4)　自家発電設備の設置部分　100分の１</w:t>
      </w:r>
      <w:r w:rsidR="005C5D12" w:rsidRPr="00F5254B">
        <w:rPr>
          <w:spacing w:val="0"/>
        </w:rPr>
        <w:br/>
      </w:r>
      <w:r w:rsidR="005C5D12" w:rsidRPr="00F5254B">
        <w:rPr>
          <w:rFonts w:hint="eastAsia"/>
          <w:spacing w:val="0"/>
        </w:rPr>
        <w:t>(5)　貯水槽の設置部分　100分の１</w:t>
      </w:r>
    </w:p>
    <w:p w:rsidR="00024F7E" w:rsidRPr="00F5254B" w:rsidRDefault="00024F7E" w:rsidP="00024F7E">
      <w:pPr>
        <w:pStyle w:val="a"/>
        <w:numPr>
          <w:ilvl w:val="0"/>
          <w:numId w:val="0"/>
        </w:numPr>
        <w:ind w:leftChars="266" w:left="559"/>
        <w:rPr>
          <w:rFonts w:hint="eastAsia"/>
          <w:spacing w:val="0"/>
        </w:rPr>
      </w:pPr>
      <w:r w:rsidRPr="00F5254B">
        <w:rPr>
          <w:rFonts w:cs="Times New Roman" w:hint="eastAsia"/>
          <w:spacing w:val="2"/>
        </w:rPr>
        <w:t>（6） 宅配ボックスの設置部分　100分の1</w:t>
      </w:r>
    </w:p>
    <w:p w:rsidR="00AE57C5" w:rsidRPr="00F5254B" w:rsidRDefault="00AE57C5" w:rsidP="00FA616C">
      <w:pPr>
        <w:pStyle w:val="a"/>
        <w:rPr>
          <w:spacing w:val="0"/>
        </w:rPr>
      </w:pPr>
      <w:r w:rsidRPr="00F5254B">
        <w:rPr>
          <w:rFonts w:hint="eastAsia"/>
          <w:spacing w:val="0"/>
        </w:rPr>
        <w:t>６欄の「ハ」、「ニ」、「ヘ」及び「ト」、９欄の「ロ」並びに</w:t>
      </w:r>
      <w:r w:rsidR="00E806D5" w:rsidRPr="00F5254B">
        <w:rPr>
          <w:rFonts w:hint="eastAsia"/>
          <w:spacing w:val="0"/>
        </w:rPr>
        <w:t>10</w:t>
      </w:r>
      <w:r w:rsidRPr="00F5254B">
        <w:rPr>
          <w:rFonts w:hint="eastAsia"/>
          <w:spacing w:val="0"/>
        </w:rPr>
        <w:t>欄の「</w:t>
      </w:r>
      <w:r w:rsidR="00024F7E" w:rsidRPr="00F5254B">
        <w:rPr>
          <w:rFonts w:hint="eastAsia"/>
          <w:spacing w:val="0"/>
        </w:rPr>
        <w:t>カ</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DF" w:rsidRDefault="001E5ADF" w:rsidP="003E290A">
      <w:r>
        <w:separator/>
      </w:r>
    </w:p>
  </w:endnote>
  <w:endnote w:type="continuationSeparator" w:id="0">
    <w:p w:rsidR="001E5ADF" w:rsidRDefault="001E5ADF"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DF" w:rsidRDefault="001E5ADF" w:rsidP="003E290A">
      <w:r>
        <w:separator/>
      </w:r>
    </w:p>
  </w:footnote>
  <w:footnote w:type="continuationSeparator" w:id="0">
    <w:p w:rsidR="001E5ADF" w:rsidRDefault="001E5ADF" w:rsidP="003E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A7" w:rsidRPr="00244C1B" w:rsidRDefault="00420FA7" w:rsidP="00244C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40354"/>
    <w:rsid w:val="00143A30"/>
    <w:rsid w:val="001E5ADF"/>
    <w:rsid w:val="00206CFB"/>
    <w:rsid w:val="00244C1B"/>
    <w:rsid w:val="002A42A2"/>
    <w:rsid w:val="0031391F"/>
    <w:rsid w:val="003310F1"/>
    <w:rsid w:val="003647CF"/>
    <w:rsid w:val="00367995"/>
    <w:rsid w:val="003C24DB"/>
    <w:rsid w:val="003D0A91"/>
    <w:rsid w:val="003E290A"/>
    <w:rsid w:val="00420FA7"/>
    <w:rsid w:val="00457B93"/>
    <w:rsid w:val="00491CC1"/>
    <w:rsid w:val="00494D20"/>
    <w:rsid w:val="00502FCD"/>
    <w:rsid w:val="00505D95"/>
    <w:rsid w:val="00526E01"/>
    <w:rsid w:val="005C104B"/>
    <w:rsid w:val="005C5D12"/>
    <w:rsid w:val="005F7EB5"/>
    <w:rsid w:val="00610222"/>
    <w:rsid w:val="0062542A"/>
    <w:rsid w:val="006C5E7E"/>
    <w:rsid w:val="006E4B41"/>
    <w:rsid w:val="00742A41"/>
    <w:rsid w:val="00751739"/>
    <w:rsid w:val="00766852"/>
    <w:rsid w:val="007B0F3D"/>
    <w:rsid w:val="00835FED"/>
    <w:rsid w:val="008846EA"/>
    <w:rsid w:val="008D2FB1"/>
    <w:rsid w:val="00972AC3"/>
    <w:rsid w:val="009877BE"/>
    <w:rsid w:val="00994C62"/>
    <w:rsid w:val="009964C2"/>
    <w:rsid w:val="009B69A0"/>
    <w:rsid w:val="009D3444"/>
    <w:rsid w:val="00A65D3E"/>
    <w:rsid w:val="00AB4E53"/>
    <w:rsid w:val="00AE57C5"/>
    <w:rsid w:val="00B32610"/>
    <w:rsid w:val="00BD3BBE"/>
    <w:rsid w:val="00C441F4"/>
    <w:rsid w:val="00C60E54"/>
    <w:rsid w:val="00CA7452"/>
    <w:rsid w:val="00CB5683"/>
    <w:rsid w:val="00CC4EE3"/>
    <w:rsid w:val="00D20831"/>
    <w:rsid w:val="00D271EC"/>
    <w:rsid w:val="00D8199A"/>
    <w:rsid w:val="00DA79B1"/>
    <w:rsid w:val="00DD6AA3"/>
    <w:rsid w:val="00DF2E6C"/>
    <w:rsid w:val="00DF2FDD"/>
    <w:rsid w:val="00E04106"/>
    <w:rsid w:val="00E27166"/>
    <w:rsid w:val="00E5262B"/>
    <w:rsid w:val="00E730A8"/>
    <w:rsid w:val="00E806D5"/>
    <w:rsid w:val="00F110DC"/>
    <w:rsid w:val="00F14FBC"/>
    <w:rsid w:val="00F3225F"/>
    <w:rsid w:val="00F37A66"/>
    <w:rsid w:val="00F5254B"/>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D13CB86-2551-4FF7-AE4F-8C932122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4521</Words>
  <Characters>2150</Characters>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2020-11-18T09:04:00Z</cp:lastPrinted>
  <dcterms:created xsi:type="dcterms:W3CDTF">2023-08-21T00:27:00Z</dcterms:created>
  <dcterms:modified xsi:type="dcterms:W3CDTF">2023-08-21T00:27:00Z</dcterms:modified>
</cp:coreProperties>
</file>