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C5" w:rsidRPr="00F5254B" w:rsidRDefault="00AE57C5">
      <w:pPr>
        <w:pStyle w:val="a4"/>
        <w:spacing w:line="241" w:lineRule="exact"/>
        <w:rPr>
          <w:spacing w:val="0"/>
        </w:rPr>
      </w:pPr>
      <w:bookmarkStart w:id="0" w:name="_GoBack"/>
      <w:bookmarkEnd w:id="0"/>
      <w:r w:rsidRPr="00F5254B">
        <w:rPr>
          <w:rFonts w:ascii="ＭＳ 明朝" w:hAnsi="ＭＳ 明朝" w:hint="eastAsia"/>
        </w:rPr>
        <w:t>第四十八号様式（第十条の四の二関係）（Ａ４）</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認定申請書</w:t>
      </w: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（第一面）</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rsidP="00FA616C">
      <w:pPr>
        <w:pStyle w:val="a4"/>
        <w:snapToGrid w:val="0"/>
        <w:spacing w:line="240" w:lineRule="atLeast"/>
        <w:rPr>
          <w:spacing w:val="0"/>
        </w:rPr>
      </w:pPr>
      <w:r w:rsidRPr="00F5254B">
        <w:rPr>
          <w:rFonts w:ascii="ＭＳ 明朝" w:hAnsi="ＭＳ 明朝" w:hint="eastAsia"/>
        </w:rPr>
        <w:t xml:space="preserve">　建築基準法第　　条　　第　　項第　号</w:t>
      </w:r>
      <w:r w:rsidRPr="00F5254B">
        <w:rPr>
          <w:rFonts w:ascii="ＭＳ 明朝" w:hAnsi="ＭＳ 明朝" w:hint="eastAsia"/>
          <w:position w:val="-20"/>
        </w:rPr>
        <w:t>の規定による認定を申請します。この申請書</w:t>
      </w:r>
    </w:p>
    <w:p w:rsidR="00AE57C5" w:rsidRPr="00F5254B" w:rsidRDefault="00AE57C5" w:rsidP="00FA616C">
      <w:pPr>
        <w:pStyle w:val="a4"/>
        <w:snapToGrid w:val="0"/>
        <w:spacing w:line="240" w:lineRule="atLeast"/>
        <w:rPr>
          <w:spacing w:val="0"/>
          <w:position w:val="22"/>
        </w:rPr>
      </w:pPr>
      <w:r w:rsidRPr="00F5254B">
        <w:rPr>
          <w:rFonts w:ascii="ＭＳ 明朝" w:hAnsi="ＭＳ 明朝" w:hint="eastAsia"/>
          <w:position w:val="22"/>
        </w:rPr>
        <w:t xml:space="preserve">　同法施行令第　　条　　第　　項</w:t>
      </w:r>
    </w:p>
    <w:p w:rsidR="00AE57C5" w:rsidRPr="00F5254B" w:rsidRDefault="00994C62" w:rsidP="00994C62">
      <w:pPr>
        <w:pStyle w:val="a4"/>
        <w:snapToGrid w:val="0"/>
        <w:spacing w:line="240" w:lineRule="atLeast"/>
        <w:ind w:right="1133"/>
        <w:rPr>
          <w:spacing w:val="0"/>
        </w:rPr>
      </w:pPr>
      <w:r w:rsidRPr="00F5254B">
        <w:rPr>
          <w:rFonts w:ascii="ＭＳ 明朝" w:hAnsi="ＭＳ 明朝" w:hint="eastAsia"/>
        </w:rPr>
        <w:t>及び添付図書の</w:t>
      </w:r>
      <w:r w:rsidR="00AE57C5" w:rsidRPr="00F5254B">
        <w:rPr>
          <w:rFonts w:ascii="ＭＳ 明朝" w:hAnsi="ＭＳ 明朝" w:hint="eastAsia"/>
        </w:rPr>
        <w:t>記載の事項は、事実に相違ありません。</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994C62" w:rsidRPr="00F5254B" w:rsidRDefault="00AE57C5" w:rsidP="00994C62">
      <w:pPr>
        <w:pStyle w:val="a4"/>
        <w:spacing w:line="241" w:lineRule="exact"/>
        <w:rPr>
          <w:rFonts w:ascii="ＭＳ 明朝" w:hAnsi="ＭＳ 明朝" w:hint="eastAsia"/>
        </w:rPr>
      </w:pPr>
      <w:r w:rsidRPr="00F5254B">
        <w:rPr>
          <w:rFonts w:ascii="ＭＳ 明朝" w:hAnsi="ＭＳ 明朝" w:hint="eastAsia"/>
        </w:rPr>
        <w:t xml:space="preserve">　特定行政庁　　　　　　　　　　様</w:t>
      </w:r>
    </w:p>
    <w:p w:rsidR="00994C62" w:rsidRPr="00F5254B" w:rsidRDefault="00994C62" w:rsidP="00994C62">
      <w:pPr>
        <w:pStyle w:val="a4"/>
        <w:spacing w:line="241" w:lineRule="exact"/>
        <w:rPr>
          <w:rFonts w:ascii="ＭＳ 明朝" w:hAnsi="ＭＳ 明朝" w:hint="eastAsia"/>
        </w:rPr>
      </w:pPr>
    </w:p>
    <w:p w:rsidR="00994C62" w:rsidRPr="00F5254B" w:rsidRDefault="00994C62" w:rsidP="00994C62">
      <w:pPr>
        <w:pStyle w:val="a4"/>
        <w:spacing w:line="241" w:lineRule="exact"/>
        <w:rPr>
          <w:rFonts w:ascii="ＭＳ 明朝" w:hAnsi="ＭＳ 明朝" w:hint="eastAsia"/>
        </w:rPr>
      </w:pPr>
    </w:p>
    <w:p w:rsidR="00AE57C5" w:rsidRPr="00F5254B" w:rsidRDefault="00994C62" w:rsidP="00994C62">
      <w:pPr>
        <w:pStyle w:val="a4"/>
        <w:spacing w:line="241" w:lineRule="exact"/>
        <w:rPr>
          <w:spacing w:val="0"/>
        </w:rPr>
      </w:pPr>
      <w:r w:rsidRPr="00F5254B">
        <w:rPr>
          <w:rFonts w:ascii="ＭＳ 明朝" w:hAnsi="ＭＳ 明朝" w:hint="eastAsia"/>
        </w:rPr>
        <w:t xml:space="preserve">　　　　　　　　　　　　　　　　　　　　　　　　　　　　</w:t>
      </w:r>
      <w:r w:rsidR="00526E01" w:rsidRPr="00F5254B">
        <w:rPr>
          <w:rFonts w:ascii="ＭＳ 明朝" w:hAnsi="ＭＳ 明朝" w:hint="eastAsia"/>
        </w:rPr>
        <w:t xml:space="preserve">　　</w:t>
      </w:r>
      <w:r w:rsidR="00AE57C5" w:rsidRPr="00F5254B">
        <w:rPr>
          <w:rFonts w:ascii="ＭＳ 明朝" w:hAnsi="ＭＳ 明朝" w:hint="eastAsia"/>
        </w:rPr>
        <w:t xml:space="preserve">　　年　　月　　日　</w:t>
      </w:r>
    </w:p>
    <w:p w:rsidR="00AE57C5" w:rsidRPr="00F5254B" w:rsidRDefault="00AE57C5">
      <w:pPr>
        <w:pStyle w:val="a4"/>
        <w:spacing w:line="241" w:lineRule="exact"/>
        <w:rPr>
          <w:spacing w:val="0"/>
        </w:rPr>
      </w:pPr>
    </w:p>
    <w:p w:rsidR="00AE57C5" w:rsidRPr="00F5254B" w:rsidRDefault="00994C62" w:rsidP="00994C62">
      <w:pPr>
        <w:pStyle w:val="a4"/>
        <w:spacing w:line="241" w:lineRule="exact"/>
        <w:rPr>
          <w:spacing w:val="0"/>
          <w:lang w:eastAsia="zh-TW"/>
        </w:rPr>
      </w:pPr>
      <w:r w:rsidRPr="00F5254B">
        <w:rPr>
          <w:rFonts w:ascii="ＭＳ 明朝" w:hAnsi="ＭＳ 明朝" w:hint="eastAsia"/>
          <w:lang w:eastAsia="zh-TW"/>
        </w:rPr>
        <w:t xml:space="preserve">　　　　　　　　　　　　　　　　　　　　</w:t>
      </w:r>
      <w:r w:rsidR="00AE57C5" w:rsidRPr="00F5254B">
        <w:rPr>
          <w:rFonts w:ascii="ＭＳ 明朝" w:hAnsi="ＭＳ 明朝" w:hint="eastAsia"/>
          <w:lang w:eastAsia="zh-TW"/>
        </w:rPr>
        <w:t xml:space="preserve">申請者氏名　　　　　　　　　　　　　　</w:t>
      </w:r>
    </w:p>
    <w:p w:rsidR="00AE57C5" w:rsidRPr="00F5254B" w:rsidRDefault="00AE57C5">
      <w:pPr>
        <w:pStyle w:val="a4"/>
        <w:spacing w:line="241" w:lineRule="exact"/>
        <w:rPr>
          <w:spacing w:val="0"/>
          <w:lang w:eastAsia="zh-TW"/>
        </w:rPr>
      </w:pPr>
    </w:p>
    <w:p w:rsidR="00AE57C5" w:rsidRPr="00F5254B" w:rsidRDefault="0018655F">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89DC" id="Line 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r3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49YaRI&#10;Cz3aCMXRKJ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FGvc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【1.申請者】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.氏名の</w:t>
      </w:r>
      <w:r w:rsidR="001202F6" w:rsidRPr="00F5254B">
        <w:rPr>
          <w:rFonts w:ascii="ＭＳ 明朝" w:hAnsi="ＭＳ 明朝" w:hint="eastAsia"/>
        </w:rPr>
        <w:t>フリガナ</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.住所】</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.電話番号】</w: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C7BFA" id="Line 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s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VKk&#10;hR5thOJoHE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OJK2wk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【2.設計者】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.資格】　　　　　（　　　）建築士　　　（　　　　　　）登録第　　　　　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.建築士事務所名】（　　　）建築士事務所（　　　　）知事登録第　　　　　号</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.所在地】</w:t>
      </w:r>
    </w:p>
    <w:p w:rsidR="00AE57C5" w:rsidRPr="00F5254B" w:rsidRDefault="00AE57C5">
      <w:pPr>
        <w:pStyle w:val="a4"/>
        <w:spacing w:line="241" w:lineRule="exact"/>
        <w:rPr>
          <w:spacing w:val="0"/>
          <w:lang w:eastAsia="zh-TW"/>
        </w:rPr>
      </w:pPr>
      <w:r w:rsidRPr="00F5254B">
        <w:rPr>
          <w:rFonts w:ascii="ＭＳ 明朝" w:hAnsi="ＭＳ 明朝" w:hint="eastAsia"/>
          <w:spacing w:val="3"/>
        </w:rPr>
        <w:t xml:space="preserve">  </w:t>
      </w:r>
      <w:r w:rsidRPr="00F5254B">
        <w:rPr>
          <w:rFonts w:ascii="ＭＳ 明朝" w:hAnsi="ＭＳ 明朝" w:hint="eastAsia"/>
          <w:lang w:eastAsia="zh-TW"/>
        </w:rPr>
        <w:t>【</w:t>
      </w:r>
      <w:r w:rsidR="006E4B41" w:rsidRPr="00F5254B">
        <w:rPr>
          <w:rFonts w:ascii="ＭＳ 明朝" w:hAnsi="ＭＳ 明朝" w:hint="eastAsia"/>
        </w:rPr>
        <w:t>ヘ</w:t>
      </w:r>
      <w:r w:rsidRPr="00F5254B">
        <w:rPr>
          <w:rFonts w:ascii="ＭＳ 明朝" w:hAnsi="ＭＳ 明朝" w:hint="eastAsia"/>
          <w:lang w:eastAsia="zh-TW"/>
        </w:rPr>
        <w:t>.電話番号】</w:t>
      </w:r>
    </w:p>
    <w:p w:rsidR="00AE57C5" w:rsidRPr="00F5254B" w:rsidRDefault="0018655F">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05B2"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F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FKk&#10;hR5thOIoD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4LQWo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56"/>
        <w:gridCol w:w="2240"/>
      </w:tblGrid>
      <w:tr w:rsidR="00AE57C5" w:rsidRPr="00F5254B">
        <w:tblPrEx>
          <w:tblCellMar>
            <w:top w:w="0" w:type="dxa"/>
            <w:bottom w:w="0" w:type="dxa"/>
          </w:tblCellMar>
        </w:tblPrEx>
        <w:trPr>
          <w:trHeight w:hRule="exact" w:val="1195"/>
        </w:trPr>
        <w:tc>
          <w:tcPr>
            <w:tcW w:w="8736" w:type="dxa"/>
            <w:gridSpan w:val="3"/>
            <w:tcBorders>
              <w:top w:val="single" w:sz="4" w:space="0" w:color="000000"/>
              <w:left w:val="single" w:sz="4" w:space="0" w:color="000000"/>
              <w:bottom w:val="nil"/>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※手数料欄</w:t>
            </w:r>
          </w:p>
        </w:tc>
      </w:tr>
      <w:tr w:rsidR="00AE57C5" w:rsidRPr="00F5254B">
        <w:tblPrEx>
          <w:tblCellMar>
            <w:top w:w="0" w:type="dxa"/>
            <w:bottom w:w="0" w:type="dxa"/>
          </w:tblCellMar>
        </w:tblPrEx>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※受付欄</w:t>
            </w:r>
          </w:p>
        </w:tc>
        <w:tc>
          <w:tcPr>
            <w:tcW w:w="4256" w:type="dxa"/>
            <w:tcBorders>
              <w:top w:val="single" w:sz="4" w:space="0" w:color="000000"/>
              <w:left w:val="nil"/>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※認定番号欄</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526E01">
            <w:pPr>
              <w:pStyle w:val="a4"/>
              <w:spacing w:before="136"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年</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月</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日</w:t>
            </w:r>
          </w:p>
        </w:tc>
        <w:tc>
          <w:tcPr>
            <w:tcW w:w="4256" w:type="dxa"/>
            <w:vMerge w:val="restart"/>
            <w:tcBorders>
              <w:top w:val="nil"/>
              <w:left w:val="nil"/>
              <w:bottom w:val="nil"/>
              <w:right w:val="nil"/>
            </w:tcBorders>
          </w:tcPr>
          <w:p w:rsidR="00AE57C5" w:rsidRPr="00F5254B" w:rsidRDefault="00AE57C5">
            <w:pPr>
              <w:pStyle w:val="a4"/>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AE57C5" w:rsidRPr="00F5254B" w:rsidRDefault="00526E01">
            <w:pPr>
              <w:pStyle w:val="a4"/>
              <w:spacing w:before="136"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年</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月</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日</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 xml:space="preserve">第　　　　　　　</w:t>
            </w:r>
            <w:r w:rsidRPr="00F5254B">
              <w:rPr>
                <w:rFonts w:ascii="ＭＳ 明朝" w:hAnsi="ＭＳ 明朝" w:hint="eastAsia"/>
                <w:spacing w:val="3"/>
              </w:rPr>
              <w:t xml:space="preserve"> </w:t>
            </w:r>
            <w:r w:rsidRPr="00F5254B">
              <w:rPr>
                <w:rFonts w:ascii="ＭＳ 明朝" w:hAnsi="ＭＳ 明朝" w:hint="eastAsia"/>
              </w:rPr>
              <w:t>号</w:t>
            </w:r>
          </w:p>
        </w:tc>
        <w:tc>
          <w:tcPr>
            <w:tcW w:w="4256" w:type="dxa"/>
            <w:vMerge/>
            <w:tcBorders>
              <w:top w:val="nil"/>
              <w:left w:val="nil"/>
              <w:bottom w:val="nil"/>
              <w:right w:val="nil"/>
            </w:tcBorders>
          </w:tcPr>
          <w:p w:rsidR="00AE57C5" w:rsidRPr="00F5254B"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 xml:space="preserve">第　　　　　　　</w:t>
            </w:r>
            <w:r w:rsidRPr="00F5254B">
              <w:rPr>
                <w:rFonts w:ascii="ＭＳ 明朝" w:hAnsi="ＭＳ 明朝" w:hint="eastAsia"/>
                <w:spacing w:val="3"/>
              </w:rPr>
              <w:t xml:space="preserve"> </w:t>
            </w:r>
            <w:r w:rsidRPr="00F5254B">
              <w:rPr>
                <w:rFonts w:ascii="ＭＳ 明朝" w:hAnsi="ＭＳ 明朝" w:hint="eastAsia"/>
              </w:rPr>
              <w:t>号</w:t>
            </w:r>
          </w:p>
        </w:tc>
      </w:tr>
      <w:tr w:rsidR="00AE57C5" w:rsidRPr="00F5254B">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係員</w:t>
            </w:r>
            <w:r w:rsidR="009964C2" w:rsidRPr="00F5254B">
              <w:rPr>
                <w:rFonts w:ascii="ＭＳ 明朝" w:hAnsi="ＭＳ 明朝" w:hint="eastAsia"/>
              </w:rPr>
              <w:t>氏名</w:t>
            </w:r>
          </w:p>
        </w:tc>
        <w:tc>
          <w:tcPr>
            <w:tcW w:w="4256" w:type="dxa"/>
            <w:vMerge/>
            <w:tcBorders>
              <w:top w:val="nil"/>
              <w:left w:val="nil"/>
              <w:bottom w:val="single" w:sz="4" w:space="0" w:color="000000"/>
              <w:right w:val="nil"/>
            </w:tcBorders>
          </w:tcPr>
          <w:p w:rsidR="00AE57C5" w:rsidRPr="00F5254B"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係員</w:t>
            </w:r>
            <w:r w:rsidR="009964C2" w:rsidRPr="00F5254B">
              <w:rPr>
                <w:rFonts w:ascii="ＭＳ 明朝" w:hAnsi="ＭＳ 明朝" w:hint="eastAsia"/>
              </w:rPr>
              <w:t>氏名</w:t>
            </w:r>
          </w:p>
        </w:tc>
      </w:tr>
    </w:tbl>
    <w:p w:rsidR="00AE57C5" w:rsidRPr="00F5254B" w:rsidRDefault="00AE57C5">
      <w:pPr>
        <w:pStyle w:val="a4"/>
        <w:spacing w:line="136" w:lineRule="exact"/>
        <w:rPr>
          <w:spacing w:val="0"/>
        </w:rPr>
      </w:pPr>
    </w:p>
    <w:p w:rsidR="00AE57C5" w:rsidRPr="00F5254B" w:rsidRDefault="00AE57C5">
      <w:pPr>
        <w:pStyle w:val="a4"/>
        <w:spacing w:line="241" w:lineRule="exact"/>
        <w:jc w:val="center"/>
        <w:rPr>
          <w:spacing w:val="0"/>
        </w:rPr>
      </w:pPr>
      <w:r w:rsidRPr="00F5254B">
        <w:rPr>
          <w:spacing w:val="0"/>
        </w:rPr>
        <w:br w:type="page"/>
      </w:r>
      <w:r w:rsidRPr="00F5254B">
        <w:rPr>
          <w:rFonts w:ascii="ＭＳ 明朝" w:hAnsi="ＭＳ 明朝" w:hint="eastAsia"/>
        </w:rPr>
        <w:lastRenderedPageBreak/>
        <w:t>（第二面）</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 xml:space="preserve">　建築物及びその敷地に関する事項</w: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00B2"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C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E0Ca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EgJ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【1.地名地番】</w: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E9430"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6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JoGk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n3/ro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【2.住居表示】</w: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5DF1"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E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FKk&#10;hR5thOLoKZ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R4P0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【3.防火地域】　　□防火地域　　　□準防火地域　　　□指定なし</w: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8D268"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lGCnS&#10;Qo82QnE0C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2Qh4s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【4.その他の区域、地域、地区</w:t>
      </w:r>
      <w:r w:rsidR="0031391F" w:rsidRPr="00F5254B">
        <w:rPr>
          <w:rFonts w:ascii="ＭＳ 明朝" w:hAnsi="ＭＳ 明朝" w:hint="eastAsia"/>
        </w:rPr>
        <w:t>又は</w:t>
      </w:r>
      <w:r w:rsidRPr="00F5254B">
        <w:rPr>
          <w:rFonts w:ascii="ＭＳ 明朝" w:hAnsi="ＭＳ 明朝" w:hint="eastAsia"/>
        </w:rPr>
        <w:t>街区】</w: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86930"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Z1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AfRnU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【5.道路】</w:t>
      </w:r>
    </w:p>
    <w:p w:rsidR="00AE57C5" w:rsidRPr="00F5254B" w:rsidRDefault="00AE57C5">
      <w:pPr>
        <w:pStyle w:val="a4"/>
        <w:spacing w:line="241" w:lineRule="exact"/>
        <w:rPr>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.幅員】</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.敷地と接している部分の長さ】</w: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3E51"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c/HAIAAFM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V1jc/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【6.敷地面積】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.敷地面積】</w:t>
      </w:r>
      <w:r w:rsidRPr="00F5254B">
        <w:rPr>
          <w:rFonts w:ascii="ＭＳ 明朝" w:hAnsi="ＭＳ 明朝" w:hint="eastAsia"/>
          <w:spacing w:val="3"/>
        </w:rPr>
        <w:t xml:space="preserve">    </w:t>
      </w:r>
      <w:r w:rsidRPr="00F5254B">
        <w:rPr>
          <w:rFonts w:ascii="ＭＳ 明朝" w:hAnsi="ＭＳ 明朝" w:hint="eastAsia"/>
        </w:rPr>
        <w:t>(1)(</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(2)(</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.用途地域等】</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.建築基準法第</w:t>
      </w:r>
      <w:r w:rsidR="001202F6" w:rsidRPr="00F5254B">
        <w:rPr>
          <w:rFonts w:ascii="ＭＳ 明朝" w:hAnsi="ＭＳ 明朝" w:hint="eastAsia"/>
        </w:rPr>
        <w:t>52</w:t>
      </w:r>
      <w:r w:rsidRPr="00F5254B">
        <w:rPr>
          <w:rFonts w:ascii="ＭＳ 明朝" w:hAnsi="ＭＳ 明朝" w:hint="eastAsia"/>
        </w:rPr>
        <w:t>条第１項及び第２項の規定による建築物の容積率】</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.建築基準法第</w:t>
      </w:r>
      <w:r w:rsidR="001202F6" w:rsidRPr="00F5254B">
        <w:rPr>
          <w:rFonts w:ascii="ＭＳ 明朝" w:hAnsi="ＭＳ 明朝" w:hint="eastAsia"/>
        </w:rPr>
        <w:t>53</w:t>
      </w:r>
      <w:r w:rsidRPr="00F5254B">
        <w:rPr>
          <w:rFonts w:ascii="ＭＳ 明朝" w:hAnsi="ＭＳ 明朝" w:hint="eastAsia"/>
        </w:rPr>
        <w:t>条第１項の規定による建築物の</w:t>
      </w:r>
      <w:r w:rsidR="00E04106" w:rsidRPr="00F5254B">
        <w:rPr>
          <w:rFonts w:ascii="ＭＳ 明朝" w:hAnsi="ＭＳ 明朝" w:hint="eastAsia"/>
        </w:rPr>
        <w:t>建蔽率</w:t>
      </w:r>
      <w:r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spacing w:val="3"/>
        </w:rPr>
        <w:t xml:space="preserve">        </w:t>
      </w:r>
      <w:r w:rsidRPr="00F5254B">
        <w:rPr>
          <w:rFonts w:ascii="ＭＳ 明朝" w:hAnsi="ＭＳ 明朝" w:hint="eastAsia"/>
          <w:spacing w:val="3"/>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spacing w:val="3"/>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6E4B41" w:rsidRPr="00F5254B">
        <w:rPr>
          <w:rFonts w:ascii="ＭＳ 明朝" w:hAnsi="ＭＳ 明朝" w:hint="eastAsia"/>
        </w:rPr>
        <w:t>ホ</w:t>
      </w:r>
      <w:r w:rsidR="00AE57C5" w:rsidRPr="00F5254B">
        <w:rPr>
          <w:rFonts w:ascii="ＭＳ 明朝" w:hAnsi="ＭＳ 明朝" w:hint="eastAsia"/>
        </w:rPr>
        <w:t>.敷地面積の合計】　　(1)</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(2)</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ヘ</w:t>
      </w:r>
      <w:r w:rsidRPr="00F5254B">
        <w:rPr>
          <w:rFonts w:ascii="ＭＳ 明朝" w:hAnsi="ＭＳ 明朝" w:hint="eastAsia"/>
        </w:rPr>
        <w:t>.敷地に建築可能な延べ面積を敷地面積で除した数値】</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1202F6" w:rsidRPr="00F5254B">
        <w:rPr>
          <w:rFonts w:ascii="ＭＳ 明朝" w:hAnsi="ＭＳ 明朝" w:hint="eastAsia"/>
        </w:rPr>
        <w:t>ト</w:t>
      </w:r>
      <w:r w:rsidRPr="00F5254B">
        <w:rPr>
          <w:rFonts w:ascii="ＭＳ 明朝" w:hAnsi="ＭＳ 明朝" w:hint="eastAsia"/>
        </w:rPr>
        <w:t>.敷地に建築可能な建築面積を敷地面積で除した数値】</w:t>
      </w:r>
    </w:p>
    <w:p w:rsidR="00AE57C5" w:rsidRPr="00F5254B" w:rsidRDefault="00AE57C5">
      <w:pPr>
        <w:pStyle w:val="a4"/>
        <w:spacing w:line="241" w:lineRule="exact"/>
        <w:rPr>
          <w:spacing w:val="0"/>
          <w:lang w:eastAsia="zh-TW"/>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lang w:eastAsia="zh-TW"/>
        </w:rPr>
        <w:t>【</w:t>
      </w:r>
      <w:r w:rsidR="001202F6" w:rsidRPr="00F5254B">
        <w:rPr>
          <w:rFonts w:ascii="ＭＳ 明朝" w:hAnsi="ＭＳ 明朝" w:hint="eastAsia"/>
        </w:rPr>
        <w:t>チ</w:t>
      </w:r>
      <w:r w:rsidRPr="00F5254B">
        <w:rPr>
          <w:rFonts w:ascii="ＭＳ 明朝" w:hAnsi="ＭＳ 明朝" w:hint="eastAsia"/>
          <w:lang w:eastAsia="zh-TW"/>
        </w:rPr>
        <w:t>.備考】</w:t>
      </w:r>
    </w:p>
    <w:p w:rsidR="00AE57C5" w:rsidRPr="00F5254B" w:rsidRDefault="0018655F">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24F4"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OHQIAAFM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vLM6Dh0CAABTBAAADgAAAAAAAAAAAAAAAAAuAgAAZHJzL2Uyb0RvYy54bWxQSwECLQAUAAYA&#10;CAAAACEAofcFOtgAAAAIAQAADwAAAAAAAAAAAAAAAAB3BAAAZHJzL2Rvd25yZXYueG1sUEsFBgAA&#10;AAAEAAQA8wAAAHwFA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【7.主要用途】</w:t>
      </w:r>
      <w:r w:rsidRPr="00F5254B">
        <w:rPr>
          <w:rFonts w:ascii="ＭＳ 明朝" w:hAnsi="ＭＳ 明朝" w:hint="eastAsia"/>
          <w:spacing w:val="3"/>
          <w:lang w:eastAsia="zh-TW"/>
        </w:rPr>
        <w:t xml:space="preserve"> </w:t>
      </w:r>
      <w:r w:rsidRPr="00F5254B">
        <w:rPr>
          <w:rFonts w:ascii="ＭＳ 明朝" w:hAnsi="ＭＳ 明朝" w:hint="eastAsia"/>
          <w:lang w:eastAsia="zh-TW"/>
        </w:rPr>
        <w:t>(区分　　　　)</w:t>
      </w:r>
    </w:p>
    <w:p w:rsidR="00AE57C5" w:rsidRPr="00F5254B" w:rsidRDefault="0018655F">
      <w:pPr>
        <w:pStyle w:val="a4"/>
        <w:spacing w:line="241" w:lineRule="exact"/>
        <w:rPr>
          <w:spacing w:val="0"/>
          <w:lang w:eastAsia="zh-TW"/>
        </w:rPr>
      </w:pPr>
      <w:r w:rsidRPr="00F5254B">
        <w:rPr>
          <w:noProof/>
          <w:lang w:bidi="ar-SA"/>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EC2BD"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nd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jKRq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l3Ynd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【8.工事種別】</w:t>
      </w:r>
    </w:p>
    <w:p w:rsidR="00AE57C5" w:rsidRPr="00F5254B" w:rsidRDefault="00AE57C5">
      <w:pPr>
        <w:pStyle w:val="a4"/>
        <w:spacing w:line="241" w:lineRule="exact"/>
        <w:rPr>
          <w:spacing w:val="0"/>
        </w:rPr>
      </w:pPr>
      <w:r w:rsidRPr="00F5254B">
        <w:rPr>
          <w:rFonts w:ascii="ＭＳ 明朝" w:hAnsi="ＭＳ 明朝" w:hint="eastAsia"/>
          <w:lang w:eastAsia="zh-TW"/>
        </w:rPr>
        <w:t xml:space="preserve">　　</w:t>
      </w:r>
      <w:r w:rsidRPr="00F5254B">
        <w:rPr>
          <w:rFonts w:ascii="ＭＳ 明朝" w:hAnsi="ＭＳ 明朝" w:hint="eastAsia"/>
        </w:rPr>
        <w:t>□新築　□増築　□改築　□移転　□用途変更　□大規模の修繕　□大規模の模様替</w: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28D7B"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Ts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lE5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MuITs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【9.建築面積】</w:t>
      </w:r>
      <w:r w:rsidR="001202F6" w:rsidRPr="00F5254B">
        <w:rPr>
          <w:rFonts w:ascii="ＭＳ 明朝" w:hAnsi="ＭＳ 明朝" w:hint="eastAsia"/>
        </w:rPr>
        <w:t xml:space="preserve">   </w:t>
      </w:r>
      <w:r w:rsidRPr="00F5254B">
        <w:rPr>
          <w:rFonts w:ascii="ＭＳ 明朝" w:hAnsi="ＭＳ 明朝" w:hint="eastAsia"/>
          <w:spacing w:val="3"/>
        </w:rPr>
        <w:t xml:space="preserve">            </w:t>
      </w:r>
      <w:r w:rsidRPr="00F5254B">
        <w:rPr>
          <w:rFonts w:ascii="ＭＳ 明朝" w:hAnsi="ＭＳ 明朝" w:hint="eastAsia"/>
        </w:rPr>
        <w:t>(申請部分</w:t>
      </w:r>
      <w:r w:rsidRPr="00F5254B">
        <w:rPr>
          <w:rFonts w:ascii="ＭＳ 明朝" w:hAnsi="ＭＳ 明朝" w:hint="eastAsia"/>
          <w:spacing w:val="3"/>
        </w:rPr>
        <w:t xml:space="preserve">        </w:t>
      </w:r>
      <w:r w:rsidRPr="00F5254B">
        <w:rPr>
          <w:rFonts w:ascii="ＭＳ 明朝" w:hAnsi="ＭＳ 明朝" w:hint="eastAsia"/>
        </w:rPr>
        <w:t>)(申請以外の部分</w:t>
      </w:r>
      <w:r w:rsidRPr="00F5254B">
        <w:rPr>
          <w:rFonts w:ascii="ＭＳ 明朝" w:hAnsi="ＭＳ 明朝" w:hint="eastAsia"/>
          <w:spacing w:val="3"/>
        </w:rPr>
        <w:t xml:space="preserve"> </w:t>
      </w:r>
      <w:r w:rsidRPr="00F5254B">
        <w:rPr>
          <w:rFonts w:ascii="ＭＳ 明朝" w:hAnsi="ＭＳ 明朝" w:hint="eastAsia"/>
        </w:rPr>
        <w:t>)(合計</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イ</w:t>
      </w:r>
      <w:r w:rsidR="00AE57C5" w:rsidRPr="00F5254B">
        <w:rPr>
          <w:rFonts w:ascii="ＭＳ 明朝" w:hAnsi="ＭＳ 明朝" w:hint="eastAsia"/>
        </w:rPr>
        <w:t>.建築面積】</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w:t>
      </w:r>
      <w:r w:rsidR="00E04106" w:rsidRPr="00F5254B">
        <w:rPr>
          <w:rFonts w:ascii="ＭＳ 明朝" w:hAnsi="ＭＳ 明朝" w:hint="eastAsia"/>
        </w:rPr>
        <w:t>建蔽率</w:t>
      </w:r>
      <w:r w:rsidRPr="00F5254B">
        <w:rPr>
          <w:rFonts w:ascii="ＭＳ 明朝" w:hAnsi="ＭＳ 明朝" w:hint="eastAsia"/>
        </w:rPr>
        <w:t>】</w: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4EF5"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oE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xle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3BOgQ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【10.延べ面積】</w:t>
      </w: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(申請部分</w:t>
      </w:r>
      <w:r w:rsidRPr="00F5254B">
        <w:rPr>
          <w:rFonts w:ascii="ＭＳ 明朝" w:hAnsi="ＭＳ 明朝" w:hint="eastAsia"/>
          <w:spacing w:val="3"/>
        </w:rPr>
        <w:t xml:space="preserve">        </w:t>
      </w:r>
      <w:r w:rsidRPr="00F5254B">
        <w:rPr>
          <w:rFonts w:ascii="ＭＳ 明朝" w:hAnsi="ＭＳ 明朝" w:hint="eastAsia"/>
        </w:rPr>
        <w:t>)(申請以外の部分</w:t>
      </w:r>
      <w:r w:rsidRPr="00F5254B">
        <w:rPr>
          <w:rFonts w:ascii="ＭＳ 明朝" w:hAnsi="ＭＳ 明朝" w:hint="eastAsia"/>
          <w:spacing w:val="3"/>
        </w:rPr>
        <w:t xml:space="preserve"> </w:t>
      </w:r>
      <w:r w:rsidRPr="00F5254B">
        <w:rPr>
          <w:rFonts w:ascii="ＭＳ 明朝" w:hAnsi="ＭＳ 明朝" w:hint="eastAsia"/>
        </w:rPr>
        <w:t>)(合計</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.建築物全体】</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8846EA" w:rsidRPr="00F5254B" w:rsidRDefault="00AE57C5">
      <w:pPr>
        <w:pStyle w:val="a4"/>
        <w:spacing w:line="241" w:lineRule="exact"/>
        <w:rPr>
          <w:rFonts w:ascii="ＭＳ 明朝" w:hAnsi="ＭＳ 明朝" w:hint="eastAsia"/>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.地階の</w:t>
      </w:r>
      <w:r w:rsidR="008846EA" w:rsidRPr="00F5254B">
        <w:rPr>
          <w:rFonts w:ascii="ＭＳ 明朝" w:hAnsi="ＭＳ 明朝" w:hint="eastAsia"/>
        </w:rPr>
        <w:t>住宅又は</w:t>
      </w:r>
      <w:r w:rsidR="00DA79B1" w:rsidRPr="00F5254B">
        <w:rPr>
          <w:rFonts w:hint="eastAsia"/>
          <w:spacing w:val="0"/>
        </w:rPr>
        <w:t>老人ホーム等</w:t>
      </w:r>
      <w:r w:rsidRPr="00F5254B">
        <w:rPr>
          <w:rFonts w:ascii="ＭＳ 明朝" w:hAnsi="ＭＳ 明朝" w:hint="eastAsia"/>
        </w:rPr>
        <w:t>の部分】</w:t>
      </w:r>
    </w:p>
    <w:p w:rsidR="008846EA" w:rsidRPr="00F5254B" w:rsidRDefault="008846EA" w:rsidP="008846EA">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【ハ</w:t>
      </w:r>
      <w:r w:rsidRPr="00F5254B">
        <w:rPr>
          <w:spacing w:val="0"/>
        </w:rPr>
        <w:t>.</w:t>
      </w:r>
      <w:r w:rsidRPr="00F5254B">
        <w:rPr>
          <w:rFonts w:hint="eastAsia"/>
          <w:spacing w:val="0"/>
        </w:rPr>
        <w:t>エレベーターの昇降路の部分】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【ニ</w:t>
      </w:r>
      <w:r w:rsidRPr="00F5254B">
        <w:rPr>
          <w:spacing w:val="0"/>
        </w:rPr>
        <w:t>.</w:t>
      </w:r>
      <w:r w:rsidR="00DA79B1" w:rsidRPr="00F5254B">
        <w:rPr>
          <w:rFonts w:hint="eastAsia"/>
          <w:spacing w:val="0"/>
        </w:rPr>
        <w:t xml:space="preserve"> 共同住宅又は老人ホーム等</w:t>
      </w:r>
      <w:r w:rsidRPr="00F5254B">
        <w:rPr>
          <w:rFonts w:hint="eastAsia"/>
          <w:spacing w:val="0"/>
        </w:rPr>
        <w:t>の共用の廊下等の部分】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w:t>
      </w:r>
      <w:r w:rsidRPr="00F5254B">
        <w:rPr>
          <w:spacing w:val="0"/>
        </w:rPr>
        <w:t xml:space="preserve">  </w:t>
      </w:r>
      <w:r w:rsidRPr="00F5254B">
        <w:rPr>
          <w:rFonts w:hint="eastAsia"/>
          <w:spacing w:val="0"/>
        </w:rPr>
        <w:t>【ホ</w:t>
      </w:r>
      <w:r w:rsidRPr="00F5254B">
        <w:rPr>
          <w:spacing w:val="0"/>
        </w:rPr>
        <w:t>.</w:t>
      </w:r>
      <w:r w:rsidRPr="00F5254B">
        <w:rPr>
          <w:rFonts w:hint="eastAsia"/>
          <w:spacing w:val="0"/>
        </w:rPr>
        <w:t xml:space="preserve">自動車車庫等の部分】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【ヘ.備蓄倉庫の部分】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【ト.蓄電池の設置部分】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【チ.自家発電設備の設置部分】</w:t>
      </w:r>
    </w:p>
    <w:p w:rsidR="00E04106" w:rsidRPr="00F5254B" w:rsidRDefault="00E04106" w:rsidP="00E04106">
      <w:pPr>
        <w:pStyle w:val="aa"/>
        <w:spacing w:line="241" w:lineRule="atLeast"/>
        <w:rPr>
          <w:rFonts w:hint="eastAsia"/>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rFonts w:hint="eastAsia"/>
          <w:spacing w:val="0"/>
        </w:rPr>
      </w:pPr>
      <w:r w:rsidRPr="00F5254B">
        <w:rPr>
          <w:rFonts w:hint="eastAsia"/>
          <w:spacing w:val="0"/>
        </w:rPr>
        <w:t xml:space="preserve">　  【リ.貯水槽の設置部分】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DA79B1" w:rsidRPr="00F5254B" w:rsidRDefault="00E04106" w:rsidP="00DA79B1">
      <w:pPr>
        <w:pStyle w:val="aa"/>
        <w:spacing w:line="241" w:lineRule="atLeast"/>
        <w:rPr>
          <w:spacing w:val="0"/>
        </w:rPr>
      </w:pPr>
      <w:r w:rsidRPr="00F5254B">
        <w:rPr>
          <w:rFonts w:hint="eastAsia"/>
          <w:spacing w:val="0"/>
        </w:rPr>
        <w:t xml:space="preserve">　  </w:t>
      </w:r>
      <w:r w:rsidR="00DA79B1" w:rsidRPr="00F5254B">
        <w:rPr>
          <w:rFonts w:hint="eastAsia"/>
          <w:spacing w:val="0"/>
        </w:rPr>
        <w:t>【</w:t>
      </w:r>
      <w:r w:rsidR="002A42A2" w:rsidRPr="00F5254B">
        <w:rPr>
          <w:rFonts w:hint="eastAsia"/>
          <w:spacing w:val="0"/>
        </w:rPr>
        <w:t>ヌ</w:t>
      </w:r>
      <w:r w:rsidR="00DA79B1" w:rsidRPr="00F5254B">
        <w:rPr>
          <w:spacing w:val="0"/>
        </w:rPr>
        <w:t>.</w:t>
      </w:r>
      <w:r w:rsidR="00DA79B1" w:rsidRPr="00F5254B">
        <w:rPr>
          <w:rFonts w:hint="eastAsia"/>
          <w:spacing w:val="0"/>
        </w:rPr>
        <w:t>宅配ボックスの設置部分】</w:t>
      </w:r>
    </w:p>
    <w:p w:rsidR="00DA79B1" w:rsidRPr="00F5254B" w:rsidRDefault="00DA79B1" w:rsidP="00DA79B1">
      <w:pPr>
        <w:pStyle w:val="aa"/>
        <w:spacing w:line="241" w:lineRule="atLeast"/>
        <w:rPr>
          <w:rFonts w:hint="eastAsia"/>
          <w:spacing w:val="0"/>
        </w:rPr>
      </w:pPr>
      <w:r w:rsidRPr="00F5254B">
        <w:rPr>
          <w:rFonts w:hint="eastAsia"/>
          <w:spacing w:val="0"/>
        </w:rPr>
        <w:t xml:space="preserve">　　　　　　　　　　　　</w:t>
      </w:r>
      <w:r w:rsidR="009B69A0" w:rsidRPr="00F5254B">
        <w:rPr>
          <w:rFonts w:hint="eastAsia"/>
          <w:spacing w:val="0"/>
        </w:rPr>
        <w:t xml:space="preserve">　　　</w:t>
      </w:r>
      <w:r w:rsidRPr="00F5254B">
        <w:rPr>
          <w:rFonts w:hint="eastAsia"/>
          <w:spacing w:val="0"/>
        </w:rPr>
        <w:t xml:space="preserve">　</w:t>
      </w:r>
      <w:r w:rsidRPr="00F5254B">
        <w:rPr>
          <w:spacing w:val="0"/>
        </w:rPr>
        <w:t>(                )(               )(               )</w:t>
      </w:r>
    </w:p>
    <w:p w:rsidR="00DA79B1" w:rsidRPr="00F5254B" w:rsidRDefault="00DA79B1" w:rsidP="00DA79B1">
      <w:pPr>
        <w:pStyle w:val="aa"/>
        <w:spacing w:line="241" w:lineRule="atLeast"/>
        <w:rPr>
          <w:rFonts w:hint="eastAsia"/>
          <w:spacing w:val="0"/>
        </w:rPr>
      </w:pPr>
    </w:p>
    <w:p w:rsidR="00DA79B1" w:rsidRPr="00F5254B" w:rsidRDefault="00DA79B1" w:rsidP="00DA79B1">
      <w:pPr>
        <w:pStyle w:val="aa"/>
        <w:spacing w:line="241" w:lineRule="atLeast"/>
        <w:ind w:firstLineChars="200" w:firstLine="420"/>
        <w:rPr>
          <w:rFonts w:hint="eastAsia"/>
          <w:spacing w:val="0"/>
        </w:rPr>
      </w:pPr>
      <w:r w:rsidRPr="00F5254B">
        <w:rPr>
          <w:rFonts w:hint="eastAsia"/>
          <w:spacing w:val="0"/>
        </w:rPr>
        <w:t>【</w:t>
      </w:r>
      <w:r w:rsidR="002A42A2" w:rsidRPr="00F5254B">
        <w:rPr>
          <w:rFonts w:hint="eastAsia"/>
          <w:spacing w:val="0"/>
        </w:rPr>
        <w:t>ル</w:t>
      </w:r>
      <w:r w:rsidRPr="00F5254B">
        <w:rPr>
          <w:spacing w:val="0"/>
        </w:rPr>
        <w:t>.</w:t>
      </w:r>
      <w:r w:rsidRPr="00F5254B">
        <w:rPr>
          <w:rFonts w:hint="eastAsia"/>
          <w:spacing w:val="0"/>
        </w:rPr>
        <w:t>住宅の部分】</w:t>
      </w:r>
      <w:r w:rsidRPr="00F5254B">
        <w:rPr>
          <w:spacing w:val="0"/>
        </w:rPr>
        <w:t xml:space="preserve">       </w:t>
      </w:r>
      <w:r w:rsidR="009B69A0" w:rsidRPr="00F5254B">
        <w:rPr>
          <w:rFonts w:hint="eastAsia"/>
          <w:spacing w:val="0"/>
        </w:rPr>
        <w:t xml:space="preserve">　</w:t>
      </w:r>
      <w:r w:rsidRPr="00F5254B">
        <w:rPr>
          <w:spacing w:val="0"/>
        </w:rPr>
        <w:t xml:space="preserve"> (                )(               )(               )</w:t>
      </w:r>
    </w:p>
    <w:p w:rsidR="00DA79B1" w:rsidRPr="00F5254B" w:rsidRDefault="00DA79B1" w:rsidP="00DA79B1">
      <w:pPr>
        <w:pStyle w:val="aa"/>
        <w:spacing w:line="241" w:lineRule="atLeast"/>
        <w:ind w:firstLineChars="200" w:firstLine="420"/>
        <w:rPr>
          <w:rFonts w:hint="eastAsia"/>
          <w:spacing w:val="0"/>
        </w:rPr>
      </w:pPr>
      <w:r w:rsidRPr="00F5254B">
        <w:rPr>
          <w:rFonts w:hint="eastAsia"/>
          <w:spacing w:val="0"/>
        </w:rPr>
        <w:t>【</w:t>
      </w:r>
      <w:r w:rsidR="002A42A2" w:rsidRPr="00F5254B">
        <w:rPr>
          <w:rFonts w:hint="eastAsia"/>
          <w:spacing w:val="0"/>
        </w:rPr>
        <w:t>ヲ</w:t>
      </w:r>
      <w:r w:rsidRPr="00F5254B">
        <w:rPr>
          <w:rFonts w:hint="eastAsia"/>
          <w:spacing w:val="0"/>
        </w:rPr>
        <w:t>.老人ホーム等の部分】</w:t>
      </w:r>
    </w:p>
    <w:p w:rsidR="00DA79B1" w:rsidRPr="00F5254B" w:rsidRDefault="00DA79B1" w:rsidP="00DA79B1">
      <w:pPr>
        <w:pStyle w:val="aa"/>
        <w:spacing w:line="241" w:lineRule="atLeast"/>
        <w:rPr>
          <w:rFonts w:hint="eastAsia"/>
          <w:spacing w:val="0"/>
        </w:rPr>
      </w:pPr>
      <w:r w:rsidRPr="00F5254B">
        <w:rPr>
          <w:rFonts w:hint="eastAsia"/>
          <w:spacing w:val="0"/>
        </w:rPr>
        <w:t xml:space="preserve">                         </w:t>
      </w:r>
      <w:r w:rsidR="009B69A0" w:rsidRPr="00F5254B">
        <w:rPr>
          <w:rFonts w:hint="eastAsia"/>
          <w:spacing w:val="0"/>
        </w:rPr>
        <w:t xml:space="preserve">　　　</w:t>
      </w:r>
      <w:r w:rsidRPr="00F5254B">
        <w:rPr>
          <w:rFonts w:hint="eastAsia"/>
          <w:spacing w:val="0"/>
        </w:rPr>
        <w:t xml:space="preserve"> </w:t>
      </w:r>
      <w:r w:rsidRPr="00F5254B">
        <w:rPr>
          <w:spacing w:val="0"/>
        </w:rPr>
        <w:t>(                )(               )(               )</w:t>
      </w:r>
    </w:p>
    <w:p w:rsidR="00DA79B1" w:rsidRPr="00F5254B" w:rsidRDefault="00DA79B1" w:rsidP="00DA79B1">
      <w:pPr>
        <w:pStyle w:val="aa"/>
        <w:spacing w:line="241" w:lineRule="atLeast"/>
        <w:rPr>
          <w:spacing w:val="0"/>
        </w:rPr>
      </w:pPr>
      <w:r w:rsidRPr="00F5254B">
        <w:rPr>
          <w:rFonts w:hint="eastAsia"/>
          <w:spacing w:val="0"/>
        </w:rPr>
        <w:lastRenderedPageBreak/>
        <w:t xml:space="preserve">  　【</w:t>
      </w:r>
      <w:r w:rsidR="002A42A2" w:rsidRPr="00F5254B">
        <w:rPr>
          <w:rFonts w:hint="eastAsia"/>
          <w:spacing w:val="0"/>
        </w:rPr>
        <w:t>ワ</w:t>
      </w:r>
      <w:r w:rsidRPr="00F5254B">
        <w:rPr>
          <w:spacing w:val="0"/>
        </w:rPr>
        <w:t>.</w:t>
      </w:r>
      <w:r w:rsidRPr="00F5254B">
        <w:rPr>
          <w:rFonts w:hint="eastAsia"/>
          <w:spacing w:val="0"/>
        </w:rPr>
        <w:t>延べ面積】</w:t>
      </w:r>
      <w:r w:rsidRPr="00F5254B">
        <w:rPr>
          <w:rFonts w:hint="eastAsia"/>
          <w:spacing w:val="0"/>
        </w:rPr>
        <w:tab/>
      </w:r>
      <w:r w:rsidRPr="00F5254B">
        <w:rPr>
          <w:rFonts w:hint="eastAsia"/>
          <w:spacing w:val="0"/>
        </w:rPr>
        <w:tab/>
      </w:r>
      <w:r w:rsidRPr="00F5254B">
        <w:rPr>
          <w:rFonts w:hint="eastAsia"/>
          <w:spacing w:val="0"/>
        </w:rPr>
        <w:tab/>
        <w:t xml:space="preserve">      </w:t>
      </w:r>
    </w:p>
    <w:p w:rsidR="00DA79B1" w:rsidRPr="00F5254B" w:rsidRDefault="00DA79B1" w:rsidP="00DA79B1">
      <w:pPr>
        <w:pStyle w:val="aa"/>
        <w:spacing w:afterLines="30" w:after="86" w:line="214" w:lineRule="atLeast"/>
        <w:rPr>
          <w:spacing w:val="0"/>
        </w:rPr>
      </w:pPr>
      <w:r w:rsidRPr="00F5254B">
        <w:rPr>
          <w:spacing w:val="0"/>
        </w:rPr>
        <w:t xml:space="preserve">  </w:t>
      </w:r>
      <w:r w:rsidRPr="00F5254B">
        <w:rPr>
          <w:rFonts w:hint="eastAsia"/>
          <w:spacing w:val="0"/>
        </w:rPr>
        <w:t xml:space="preserve">　【</w:t>
      </w:r>
      <w:r w:rsidR="002A42A2" w:rsidRPr="00F5254B">
        <w:rPr>
          <w:rFonts w:hint="eastAsia"/>
          <w:spacing w:val="0"/>
        </w:rPr>
        <w:t>カ</w:t>
      </w:r>
      <w:r w:rsidRPr="00F5254B">
        <w:rPr>
          <w:spacing w:val="0"/>
        </w:rPr>
        <w:t>.</w:t>
      </w:r>
      <w:r w:rsidRPr="00F5254B">
        <w:rPr>
          <w:rFonts w:hint="eastAsia"/>
          <w:spacing w:val="0"/>
        </w:rPr>
        <w:t>容積率】</w:t>
      </w:r>
      <w:r w:rsidRPr="00F5254B">
        <w:rPr>
          <w:rFonts w:hint="eastAsia"/>
          <w:spacing w:val="0"/>
        </w:rPr>
        <w:tab/>
      </w:r>
      <w:r w:rsidRPr="00F5254B">
        <w:rPr>
          <w:rFonts w:hint="eastAsia"/>
          <w:spacing w:val="0"/>
        </w:rPr>
        <w:tab/>
      </w:r>
      <w:r w:rsidRPr="00F5254B">
        <w:rPr>
          <w:rFonts w:hint="eastAsia"/>
          <w:spacing w:val="0"/>
        </w:rPr>
        <w:tab/>
        <w:t xml:space="preserve">      </w:t>
      </w:r>
    </w:p>
    <w:p w:rsidR="00E04106" w:rsidRPr="00F5254B" w:rsidRDefault="00E04106" w:rsidP="00DA79B1">
      <w:pPr>
        <w:pStyle w:val="aa"/>
        <w:spacing w:line="241" w:lineRule="atLeast"/>
        <w:rPr>
          <w:spacing w:val="0"/>
        </w:rPr>
      </w:pP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7EAA2"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c1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6yS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SkNzU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【11.建築物の数】</w:t>
      </w:r>
    </w:p>
    <w:p w:rsidR="00AE57C5" w:rsidRPr="00F5254B" w:rsidRDefault="00AE57C5">
      <w:pPr>
        <w:pStyle w:val="a4"/>
        <w:spacing w:line="241" w:lineRule="exact"/>
        <w:rPr>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.申請に係る建築物の数】</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.同一敷地内の他の建築物の数】</w: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1B680"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Z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M1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BSrwZ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CN"/>
        </w:rPr>
      </w:pPr>
      <w:r w:rsidRPr="00F5254B">
        <w:rPr>
          <w:rFonts w:ascii="ＭＳ 明朝" w:hAnsi="ＭＳ 明朝" w:hint="eastAsia"/>
          <w:lang w:eastAsia="zh-CN"/>
        </w:rPr>
        <w:t xml:space="preserve">【12.工事着手予定年月日】　</w:t>
      </w:r>
      <w:r w:rsidR="00526E01" w:rsidRPr="00F5254B">
        <w:rPr>
          <w:rFonts w:ascii="ＭＳ 明朝" w:hAnsi="ＭＳ 明朝" w:hint="eastAsia"/>
          <w:lang w:eastAsia="zh-CN"/>
        </w:rPr>
        <w:t xml:space="preserve">　　</w:t>
      </w:r>
      <w:r w:rsidRPr="00F5254B">
        <w:rPr>
          <w:rFonts w:ascii="ＭＳ 明朝" w:hAnsi="ＭＳ 明朝" w:hint="eastAsia"/>
          <w:lang w:eastAsia="zh-CN"/>
        </w:rPr>
        <w:t xml:space="preserve">　　年　　月　　日</w:t>
      </w:r>
    </w:p>
    <w:p w:rsidR="00AE57C5" w:rsidRPr="00F5254B" w:rsidRDefault="0018655F">
      <w:pPr>
        <w:pStyle w:val="a4"/>
        <w:spacing w:line="241" w:lineRule="exact"/>
        <w:rPr>
          <w:spacing w:val="0"/>
          <w:lang w:eastAsia="zh-CN"/>
        </w:rPr>
      </w:pPr>
      <w:r w:rsidRPr="00F5254B">
        <w:rPr>
          <w:noProof/>
          <w:lang w:bidi="ar-SA"/>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8CE68"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Eo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xlT6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oL7Eo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 xml:space="preserve">【13.工事完了予定年月日】　</w:t>
      </w:r>
      <w:r w:rsidR="00526E01" w:rsidRPr="00F5254B">
        <w:rPr>
          <w:rFonts w:ascii="ＭＳ 明朝" w:hAnsi="ＭＳ 明朝" w:hint="eastAsia"/>
        </w:rPr>
        <w:t xml:space="preserve">　　</w:t>
      </w:r>
      <w:r w:rsidRPr="00F5254B">
        <w:rPr>
          <w:rFonts w:ascii="ＭＳ 明朝" w:hAnsi="ＭＳ 明朝" w:hint="eastAsia"/>
        </w:rPr>
        <w:t xml:space="preserve">　　年　　月</w:t>
      </w:r>
      <w:r w:rsidRPr="00F5254B">
        <w:rPr>
          <w:rFonts w:ascii="ＭＳ 明朝" w:hAnsi="ＭＳ 明朝" w:hint="eastAsia"/>
          <w:spacing w:val="3"/>
        </w:rPr>
        <w:t xml:space="preserve">    </w:t>
      </w:r>
      <w:r w:rsidRPr="00F5254B">
        <w:rPr>
          <w:rFonts w:ascii="ＭＳ 明朝" w:hAnsi="ＭＳ 明朝" w:hint="eastAsia"/>
        </w:rPr>
        <w:t>日</w: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C4125"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s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6yW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z/LWw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【14.その他必要な事項】</w: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2619"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BdGwIAAFM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WaIF0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18655F">
      <w:pPr>
        <w:pStyle w:val="a4"/>
        <w:spacing w:line="241" w:lineRule="exact"/>
        <w:rPr>
          <w:spacing w:val="0"/>
        </w:rPr>
      </w:pPr>
      <w:r w:rsidRPr="00F5254B">
        <w:rPr>
          <w:noProof/>
          <w:lang w:bidi="ar-SA"/>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230505</wp:posOffset>
                </wp:positionV>
                <wp:extent cx="554736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0D664"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5pt" to="44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cy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" strokeweight=".5pt"/>
            </w:pict>
          </mc:Fallback>
        </mc:AlternateContent>
      </w:r>
      <w:r w:rsidR="00AE57C5" w:rsidRPr="00F5254B">
        <w:rPr>
          <w:rFonts w:ascii="ＭＳ 明朝" w:hAnsi="ＭＳ 明朝" w:hint="eastAsia"/>
        </w:rPr>
        <w:t>【15.備考】</w:t>
      </w:r>
    </w:p>
    <w:p w:rsidR="00AE57C5" w:rsidRPr="00F5254B" w:rsidRDefault="00FA616C">
      <w:pPr>
        <w:pStyle w:val="a4"/>
        <w:spacing w:line="241" w:lineRule="exact"/>
        <w:jc w:val="center"/>
        <w:rPr>
          <w:spacing w:val="0"/>
          <w:lang w:eastAsia="zh-TW"/>
        </w:rPr>
      </w:pPr>
      <w:r w:rsidRPr="00F5254B">
        <w:rPr>
          <w:rFonts w:ascii="ＭＳ 明朝" w:hAnsi="ＭＳ 明朝"/>
          <w:lang w:eastAsia="zh-TW"/>
        </w:rPr>
        <w:br w:type="page"/>
      </w:r>
      <w:r w:rsidR="00AE57C5" w:rsidRPr="00F5254B">
        <w:rPr>
          <w:rFonts w:ascii="ＭＳ 明朝" w:hAnsi="ＭＳ 明朝" w:hint="eastAsia"/>
          <w:lang w:eastAsia="zh-TW"/>
        </w:rPr>
        <w:lastRenderedPageBreak/>
        <w:t>（第三面）</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 xml:space="preserve">　</w:t>
      </w:r>
      <w:r w:rsidRPr="00F5254B">
        <w:rPr>
          <w:rFonts w:ascii="ＭＳ 明朝" w:hAnsi="ＭＳ 明朝" w:hint="eastAsia"/>
          <w:spacing w:val="3"/>
          <w:lang w:eastAsia="zh-TW"/>
        </w:rPr>
        <w:t xml:space="preserve"> </w:t>
      </w:r>
      <w:r w:rsidRPr="00F5254B">
        <w:rPr>
          <w:rFonts w:ascii="ＭＳ 明朝" w:hAnsi="ＭＳ 明朝" w:hint="eastAsia"/>
          <w:lang w:eastAsia="zh-TW"/>
        </w:rPr>
        <w:t>建築物別概要</w:t>
      </w:r>
    </w:p>
    <w:p w:rsidR="00AE57C5" w:rsidRPr="00F5254B" w:rsidRDefault="0018655F">
      <w:pPr>
        <w:pStyle w:val="a4"/>
        <w:spacing w:line="241" w:lineRule="exact"/>
        <w:rPr>
          <w:rFonts w:ascii="ＭＳ 明朝" w:hAnsi="ＭＳ 明朝"/>
          <w:spacing w:val="0"/>
          <w:lang w:eastAsia="zh-TW"/>
        </w:rPr>
      </w:pPr>
      <w:r w:rsidRPr="00F5254B">
        <w:rPr>
          <w:rFonts w:ascii="ＭＳ 明朝" w:hAnsi="ＭＳ 明朝"/>
          <w:noProof/>
          <w:lang w:bidi="ar-SA"/>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E5AEB"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oD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gHVqAx0CAABSBAAADgAAAAAAAAAAAAAAAAAuAgAAZHJzL2Uyb0RvYy54bWxQSwECLQAUAAYA&#10;CAAAACEAofcFOtgAAAAIAQAADwAAAAAAAAAAAAAAAAB3BAAAZHJzL2Rvd25yZXYueG1sUEsFBgAA&#10;AAAEAAQA8wAAAHwFA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【1.番号】</w:t>
      </w:r>
    </w:p>
    <w:p w:rsidR="00AE57C5" w:rsidRPr="00F5254B" w:rsidRDefault="0018655F">
      <w:pPr>
        <w:pStyle w:val="a4"/>
        <w:spacing w:line="241" w:lineRule="exact"/>
        <w:rPr>
          <w:rFonts w:ascii="ＭＳ 明朝" w:hAnsi="ＭＳ 明朝"/>
          <w:spacing w:val="0"/>
          <w:lang w:eastAsia="zh-TW"/>
        </w:rPr>
      </w:pPr>
      <w:r w:rsidRPr="00F5254B">
        <w:rPr>
          <w:rFonts w:ascii="ＭＳ 明朝" w:hAnsi="ＭＳ 明朝"/>
          <w:noProof/>
          <w:lang w:bidi="ar-SA"/>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30684"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n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PRKJ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kb2dA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【2.工事種別等】　□新築　□増築　□改築　□移転　□用途変更</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lang w:eastAsia="zh-TW"/>
        </w:rPr>
        <w:t xml:space="preserve">　　　　　　　　　</w:t>
      </w:r>
      <w:r w:rsidRPr="00F5254B">
        <w:rPr>
          <w:rFonts w:ascii="ＭＳ 明朝" w:hAnsi="ＭＳ 明朝" w:hint="eastAsia"/>
        </w:rPr>
        <w:t>□大規模の修繕　□大規模の模様替　□既設</w:t>
      </w:r>
    </w:p>
    <w:p w:rsidR="00AE57C5" w:rsidRPr="00F5254B" w:rsidRDefault="0018655F">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6A8A7"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Th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FoHErTGVdAxFJtbRBHT+rVbDT94ZDSy4aoPY8U384G8rKQkTykhI0zcMCu+6IZxJCD17FO&#10;p9q2ARIqgE6xHedbO/jJIwofJ5P8aTyFrtHel5CiTzTW+c9ctygYJZZAOgKT48b5QIQUfUg4R+m1&#10;kDJ2WyrUgdz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sH7U4RoCAABSBAAADgAAAAAAAAAAAAAAAAAuAgAAZHJzL2Uyb0RvYy54bWxQSwECLQAUAAYACAAA&#10;ACEAofcFOtgAAAAIAQAADwAAAAAAAAAAAAAAAAB0BAAAZHJzL2Rvd25yZXYueG1sUEsFBgAAAAAE&#10;AAQA8wAAAHkFA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【3.構造】　　　　　　　　造　　　一部　　　　　　　造</w:t>
      </w:r>
    </w:p>
    <w:p w:rsidR="00AE57C5" w:rsidRPr="00F5254B" w:rsidRDefault="0018655F">
      <w:pPr>
        <w:pStyle w:val="a4"/>
        <w:spacing w:line="241" w:lineRule="exact"/>
        <w:rPr>
          <w:rFonts w:ascii="ＭＳ 明朝" w:hAnsi="ＭＳ 明朝"/>
          <w:spacing w:val="0"/>
          <w:lang w:eastAsia="zh-TW"/>
        </w:rPr>
      </w:pPr>
      <w:r w:rsidRPr="00F5254B">
        <w:rPr>
          <w:rFonts w:ascii="ＭＳ 明朝" w:hAnsi="ＭＳ 明朝"/>
          <w:noProof/>
          <w:lang w:bidi="ar-SA"/>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C89EA"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o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oD6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EHagk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【4.高さ】</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.最高の高さ】</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.最高の軒の高さ】</w:t>
      </w:r>
    </w:p>
    <w:p w:rsidR="00AE57C5" w:rsidRPr="00F5254B" w:rsidRDefault="0018655F">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6B40" id="Line 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c4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0C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hiZzg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【5.用途別床面積】</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(用途の区分)(具体的な用途の名称)(申請部分)(申請以外の部分)(合計　　)</w:t>
      </w:r>
    </w:p>
    <w:p w:rsidR="00AE57C5" w:rsidRPr="00F5254B" w:rsidRDefault="00E806D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イ</w:t>
      </w:r>
      <w:r w:rsidR="00AE57C5" w:rsidRPr="00F5254B">
        <w:rPr>
          <w:rFonts w:ascii="ＭＳ 明朝" w:hAnsi="ＭＳ 明朝" w:hint="eastAsia"/>
        </w:rPr>
        <w:t>.】(　　　　　)(　　　　　　　　　)(</w:t>
      </w:r>
      <w:r w:rsidR="001202F6" w:rsidRPr="00F5254B">
        <w:rPr>
          <w:rFonts w:ascii="ＭＳ 明朝" w:hAnsi="ＭＳ 明朝" w:hint="eastAsia"/>
        </w:rPr>
        <w:t xml:space="preserve">　　　</w:t>
      </w:r>
      <w:r w:rsidR="00AE57C5" w:rsidRPr="00F5254B">
        <w:rPr>
          <w:rFonts w:ascii="ＭＳ 明朝" w:hAnsi="ＭＳ 明朝" w:hint="eastAsia"/>
        </w:rPr>
        <w:t xml:space="preserve">　)(　　　　　　　)(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ロ</w:t>
      </w:r>
      <w:r w:rsidR="00AE57C5" w:rsidRPr="00F5254B">
        <w:rPr>
          <w:rFonts w:ascii="ＭＳ 明朝" w:hAnsi="ＭＳ 明朝" w:hint="eastAsia"/>
        </w:rPr>
        <w:t>.】(　　　　　)(　　　　　　　　　)(　　　　)(</w:t>
      </w:r>
      <w:r w:rsidR="00E806D5" w:rsidRPr="00F5254B">
        <w:rPr>
          <w:rFonts w:ascii="ＭＳ 明朝" w:hAnsi="ＭＳ 明朝" w:hint="eastAsia"/>
        </w:rPr>
        <w:t xml:space="preserve">　　</w:t>
      </w:r>
      <w:r w:rsidR="00AE57C5" w:rsidRPr="00F5254B">
        <w:rPr>
          <w:rFonts w:ascii="ＭＳ 明朝" w:hAnsi="ＭＳ 明朝" w:hint="eastAsia"/>
        </w:rPr>
        <w:t xml:space="preserve">　　　　　)(</w:t>
      </w:r>
      <w:r w:rsidR="00E806D5" w:rsidRPr="00F5254B">
        <w:rPr>
          <w:rFonts w:ascii="ＭＳ 明朝" w:hAnsi="ＭＳ 明朝" w:hint="eastAsia"/>
        </w:rPr>
        <w:t xml:space="preserve">　　</w:t>
      </w:r>
      <w:r w:rsidR="00AE57C5" w:rsidRPr="00F5254B">
        <w:rPr>
          <w:rFonts w:ascii="ＭＳ 明朝" w:hAnsi="ＭＳ 明朝" w:hint="eastAsia"/>
        </w:rPr>
        <w:t xml:space="preserve">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ハ</w:t>
      </w:r>
      <w:r w:rsidR="00AE57C5" w:rsidRPr="00F5254B">
        <w:rPr>
          <w:rFonts w:ascii="ＭＳ 明朝" w:hAnsi="ＭＳ 明朝" w:hint="eastAsia"/>
        </w:rPr>
        <w:t>.】(　　　　　)(　　　　　　　　　)(</w:t>
      </w:r>
      <w:r w:rsidR="00E806D5" w:rsidRPr="00F5254B">
        <w:rPr>
          <w:rFonts w:ascii="ＭＳ 明朝" w:hAnsi="ＭＳ 明朝" w:hint="eastAsia"/>
        </w:rPr>
        <w:t xml:space="preserve">　　　　</w:t>
      </w:r>
      <w:r w:rsidR="00AE57C5" w:rsidRPr="00F5254B">
        <w:rPr>
          <w:rFonts w:ascii="ＭＳ 明朝" w:hAnsi="ＭＳ 明朝" w:hint="eastAsia"/>
        </w:rPr>
        <w:t>)(　　　　　　　)(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ニ</w:t>
      </w:r>
      <w:r w:rsidR="00AE57C5" w:rsidRPr="00F5254B">
        <w:rPr>
          <w:rFonts w:ascii="ＭＳ 明朝" w:hAnsi="ＭＳ 明朝" w:hint="eastAsia"/>
        </w:rPr>
        <w:t>.】(　　　　　)(　　　　　　　　　)(</w:t>
      </w:r>
      <w:r w:rsidR="00E806D5" w:rsidRPr="00F5254B">
        <w:rPr>
          <w:rFonts w:ascii="ＭＳ 明朝" w:hAnsi="ＭＳ 明朝" w:hint="eastAsia"/>
        </w:rPr>
        <w:t xml:space="preserve">　　　　</w:t>
      </w:r>
      <w:r w:rsidR="00AE57C5" w:rsidRPr="00F5254B">
        <w:rPr>
          <w:rFonts w:ascii="ＭＳ 明朝" w:hAnsi="ＭＳ 明朝" w:hint="eastAsia"/>
        </w:rPr>
        <w:t>)(　　　　　　　)(　　　　)</w:t>
      </w:r>
    </w:p>
    <w:p w:rsidR="00AE57C5" w:rsidRPr="00F5254B" w:rsidRDefault="00E806D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ホ</w:t>
      </w:r>
      <w:r w:rsidR="00AE57C5" w:rsidRPr="00F5254B">
        <w:rPr>
          <w:rFonts w:ascii="ＭＳ 明朝" w:hAnsi="ＭＳ 明朝" w:hint="eastAsia"/>
        </w:rPr>
        <w:t>.】(　　　　　)(　　　　　　　　　)(　　　　)(　　　　　　　)(　　　　)</w:t>
      </w:r>
    </w:p>
    <w:p w:rsidR="00AE57C5" w:rsidRPr="00F5254B" w:rsidRDefault="0018655F">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689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8F0E" id="Line 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w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oGk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2M7B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【6.その他必要な事項】</w:t>
      </w:r>
    </w:p>
    <w:p w:rsidR="00AE57C5" w:rsidRPr="00F5254B" w:rsidRDefault="00AE57C5">
      <w:pPr>
        <w:pStyle w:val="a4"/>
        <w:spacing w:line="241" w:lineRule="exact"/>
        <w:rPr>
          <w:rFonts w:ascii="ＭＳ 明朝" w:hAnsi="ＭＳ 明朝"/>
          <w:spacing w:val="0"/>
        </w:rPr>
      </w:pPr>
    </w:p>
    <w:p w:rsidR="00AE57C5" w:rsidRPr="00F5254B" w:rsidRDefault="0018655F">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8B0DE" id="Line 2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HoKZ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Tp4SU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【7.備考】</w:t>
      </w:r>
    </w:p>
    <w:p w:rsidR="00AE57C5" w:rsidRPr="00F5254B" w:rsidRDefault="00AE57C5">
      <w:pPr>
        <w:pStyle w:val="a4"/>
        <w:spacing w:line="241" w:lineRule="exact"/>
        <w:rPr>
          <w:rFonts w:ascii="ＭＳ 明朝" w:hAnsi="ＭＳ 明朝"/>
          <w:spacing w:val="0"/>
        </w:rPr>
      </w:pPr>
    </w:p>
    <w:p w:rsidR="00AE57C5" w:rsidRPr="00F5254B" w:rsidRDefault="0018655F">
      <w:pPr>
        <w:pStyle w:val="a4"/>
        <w:spacing w:line="241" w:lineRule="exact"/>
        <w:rPr>
          <w:rFonts w:ascii="ＭＳ 明朝" w:hAnsi="ＭＳ 明朝"/>
          <w:spacing w:val="0"/>
        </w:rPr>
      </w:pPr>
      <w:r w:rsidRPr="00F5254B">
        <w:rPr>
          <w:rFonts w:ascii="ＭＳ 明朝" w:hAnsi="ＭＳ 明朝"/>
          <w:noProof/>
          <w:lang w:bidi="ar-SA"/>
        </w:rPr>
        <mc:AlternateContent>
          <mc:Choice Requires="wps">
            <w:drawing>
              <wp:anchor distT="0" distB="0" distL="114300" distR="114300" simplePos="0" relativeHeight="2516710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3D22B" id="Line 2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1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BrNQmk64wqIWKqtDeLoSb2ajaY/HFJ62RC155Hi29lAXhYykoeUsHEGDth1XzSDGHLwOtbp&#10;VNs2QEIF0Cm243xrBz95ROHjZJI/jafQNdr7ElL0icY6/5nrFgWjxBJI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A5fWE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spacing w:val="0"/>
          <w:lang w:eastAsia="zh-TW"/>
        </w:rPr>
        <w:br w:type="page"/>
      </w:r>
      <w:r w:rsidRPr="00F5254B">
        <w:rPr>
          <w:rFonts w:ascii="ＭＳ 明朝" w:hAnsi="ＭＳ 明朝" w:hint="eastAsia"/>
          <w:lang w:eastAsia="zh-TW"/>
        </w:rPr>
        <w:lastRenderedPageBreak/>
        <w:t>（注意）</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１</w:t>
      </w:r>
      <w:r w:rsidR="00E806D5" w:rsidRPr="00F5254B">
        <w:rPr>
          <w:rFonts w:ascii="ＭＳ 明朝" w:hAnsi="ＭＳ 明朝" w:hint="eastAsia"/>
        </w:rPr>
        <w:t>.</w:t>
      </w:r>
      <w:r w:rsidRPr="00F5254B">
        <w:rPr>
          <w:rFonts w:ascii="ＭＳ 明朝" w:hAnsi="ＭＳ 明朝" w:hint="eastAsia"/>
          <w:lang w:eastAsia="zh-TW"/>
        </w:rPr>
        <w:t>各面共通関係</w:t>
      </w:r>
    </w:p>
    <w:p w:rsidR="00AE57C5" w:rsidRPr="00F5254B" w:rsidRDefault="00AE57C5" w:rsidP="0031391F">
      <w:pPr>
        <w:pStyle w:val="a"/>
        <w:numPr>
          <w:ilvl w:val="0"/>
          <w:numId w:val="0"/>
        </w:numPr>
        <w:ind w:leftChars="108" w:left="227" w:firstLineChars="100" w:firstLine="224"/>
        <w:rPr>
          <w:spacing w:val="0"/>
        </w:rPr>
      </w:pPr>
      <w:r w:rsidRPr="00F5254B">
        <w:rPr>
          <w:rFonts w:hint="eastAsia"/>
        </w:rPr>
        <w:t>数字は算用数字を、単位はメートル法を用いてください。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２</w:t>
      </w:r>
      <w:r w:rsidR="00E806D5" w:rsidRPr="00F5254B">
        <w:rPr>
          <w:rFonts w:ascii="ＭＳ 明朝" w:hAnsi="ＭＳ 明朝" w:hint="eastAsia"/>
        </w:rPr>
        <w:t>.</w:t>
      </w:r>
      <w:r w:rsidRPr="00F5254B">
        <w:rPr>
          <w:rFonts w:ascii="ＭＳ 明朝" w:hAnsi="ＭＳ 明朝" w:hint="eastAsia"/>
        </w:rPr>
        <w:t>第一面関係</w:t>
      </w:r>
    </w:p>
    <w:p w:rsidR="00AE57C5" w:rsidRPr="00F5254B" w:rsidRDefault="00AE57C5" w:rsidP="0031391F">
      <w:pPr>
        <w:pStyle w:val="a"/>
      </w:pPr>
      <w:r w:rsidRPr="00F5254B">
        <w:rPr>
          <w:rFonts w:hint="eastAsia"/>
        </w:rPr>
        <w:t>申請者が２以上のときは、１欄は代表となる申請者について記入し、別紙に他の申請者についてそれぞれ必要な事項を記入して添えてください。</w:t>
      </w:r>
    </w:p>
    <w:p w:rsidR="00AE57C5" w:rsidRPr="00F5254B" w:rsidRDefault="00AE57C5" w:rsidP="0031391F">
      <w:pPr>
        <w:pStyle w:val="a"/>
      </w:pPr>
      <w:r w:rsidRPr="00F5254B">
        <w:rPr>
          <w:rFonts w:hint="eastAsia"/>
        </w:rPr>
        <w:t>２欄は、設計者が建築士事務所に属しているときは、その名称を書き、建築士事務所に属していないときは、所在地は設計者の住所を書いてください。</w:t>
      </w:r>
    </w:p>
    <w:p w:rsidR="00AE57C5" w:rsidRPr="00F5254B" w:rsidRDefault="00AE57C5" w:rsidP="0031391F">
      <w:pPr>
        <w:pStyle w:val="a"/>
        <w:rPr>
          <w:rFonts w:hint="eastAsia"/>
          <w:spacing w:val="0"/>
        </w:rPr>
      </w:pPr>
      <w:r w:rsidRPr="00F5254B">
        <w:rPr>
          <w:rFonts w:hint="eastAsia"/>
          <w:spacing w:val="0"/>
        </w:rPr>
        <w:t>設計者が２</w:t>
      </w:r>
      <w:r w:rsidRPr="00F5254B">
        <w:rPr>
          <w:rFonts w:hint="eastAsia"/>
        </w:rPr>
        <w:t>以上のときは、２欄は代表となる設計者について記入し、別紙に他の設計者について棟別にそれぞれ必要な事項を記入して添えてください。</w:t>
      </w:r>
    </w:p>
    <w:p w:rsidR="0031391F" w:rsidRPr="00F5254B" w:rsidRDefault="0031391F" w:rsidP="0031391F">
      <w:pPr>
        <w:pStyle w:val="a"/>
        <w:rPr>
          <w:spacing w:val="0"/>
        </w:rPr>
      </w:pPr>
      <w:r w:rsidRPr="00F5254B">
        <w:rPr>
          <w:rFonts w:hint="eastAsia"/>
          <w:spacing w:val="0"/>
        </w:rPr>
        <w:t>※</w:t>
      </w:r>
      <w:r w:rsidR="00CA7452" w:rsidRPr="00F5254B">
        <w:rPr>
          <w:rFonts w:hint="eastAsia"/>
          <w:spacing w:val="0"/>
        </w:rPr>
        <w:t>印</w:t>
      </w:r>
      <w:r w:rsidRPr="00F5254B">
        <w:rPr>
          <w:rFonts w:hint="eastAsia"/>
          <w:spacing w:val="0"/>
        </w:rPr>
        <w:t>のある欄は記入しないでください。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３</w:t>
      </w:r>
      <w:r w:rsidR="00E806D5" w:rsidRPr="00F5254B">
        <w:rPr>
          <w:rFonts w:ascii="ＭＳ 明朝" w:hAnsi="ＭＳ 明朝" w:hint="eastAsia"/>
        </w:rPr>
        <w:t>.</w:t>
      </w:r>
      <w:r w:rsidRPr="00F5254B">
        <w:rPr>
          <w:rFonts w:ascii="ＭＳ 明朝" w:hAnsi="ＭＳ 明朝" w:hint="eastAsia"/>
        </w:rPr>
        <w:t>第二面関係</w:t>
      </w:r>
    </w:p>
    <w:p w:rsidR="00AE57C5" w:rsidRPr="00F5254B" w:rsidRDefault="00AE57C5" w:rsidP="00FA616C">
      <w:pPr>
        <w:pStyle w:val="a"/>
        <w:numPr>
          <w:ilvl w:val="0"/>
          <w:numId w:val="3"/>
        </w:numPr>
      </w:pPr>
      <w:r w:rsidRPr="00F5254B">
        <w:rPr>
          <w:rFonts w:hint="eastAsia"/>
        </w:rPr>
        <w:t>住居表示が定まつているときは、２欄に記入してください。</w:t>
      </w:r>
    </w:p>
    <w:p w:rsidR="00AE57C5" w:rsidRPr="00F5254B" w:rsidRDefault="00AE57C5" w:rsidP="00FA616C">
      <w:pPr>
        <w:pStyle w:val="a"/>
        <w:rPr>
          <w:rFonts w:hint="eastAsia"/>
          <w:spacing w:val="0"/>
        </w:rPr>
      </w:pPr>
      <w:r w:rsidRPr="00F5254B">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1391F" w:rsidRPr="00F5254B" w:rsidRDefault="0031391F" w:rsidP="00FA616C">
      <w:pPr>
        <w:pStyle w:val="a"/>
        <w:rPr>
          <w:spacing w:val="0"/>
        </w:rPr>
      </w:pPr>
      <w:r w:rsidRPr="00F5254B">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AE57C5" w:rsidRPr="00F5254B" w:rsidRDefault="00AE57C5" w:rsidP="00FA616C">
      <w:pPr>
        <w:pStyle w:val="a"/>
        <w:rPr>
          <w:spacing w:val="0"/>
        </w:rPr>
      </w:pPr>
      <w:r w:rsidRPr="00F5254B">
        <w:rPr>
          <w:rFonts w:hint="eastAsia"/>
          <w:spacing w:val="0"/>
        </w:rPr>
        <w:t>５欄は、建築物の敷地が２メートル以上接している道路のうち最も幅員の大きなものについて記入してください。</w:t>
      </w:r>
    </w:p>
    <w:p w:rsidR="00AE57C5" w:rsidRPr="00F5254B" w:rsidRDefault="00AE57C5" w:rsidP="00F14FBC">
      <w:pPr>
        <w:pStyle w:val="a"/>
      </w:pPr>
      <w:r w:rsidRPr="00F5254B">
        <w:rPr>
          <w:rFonts w:hint="eastAsia"/>
        </w:rPr>
        <w:t>６欄の「イ」(1)は、建築物の敷地が、２以上の用途地域</w:t>
      </w:r>
      <w:r w:rsidR="00A65D3E" w:rsidRPr="00F5254B">
        <w:rPr>
          <w:rFonts w:hint="eastAsia"/>
        </w:rPr>
        <w:t>、高層住居誘導地区</w:t>
      </w:r>
      <w:r w:rsidR="00F14FBC" w:rsidRPr="00F5254B">
        <w:rPr>
          <w:rFonts w:hint="eastAsia"/>
          <w:spacing w:val="0"/>
        </w:rPr>
        <w:t>、居住環境向上用途誘導地区若しくは</w:t>
      </w:r>
      <w:r w:rsidR="00A65D3E" w:rsidRPr="00F5254B">
        <w:rPr>
          <w:rFonts w:hint="eastAsia"/>
        </w:rPr>
        <w:t>特定用途誘導地区、</w:t>
      </w:r>
      <w:r w:rsidRPr="00F5254B">
        <w:rPr>
          <w:rFonts w:hint="eastAsia"/>
        </w:rPr>
        <w:t>建築基準法第52条第１項第１号から</w:t>
      </w:r>
      <w:r w:rsidR="00A65D3E" w:rsidRPr="00F5254B">
        <w:rPr>
          <w:rFonts w:hint="eastAsia"/>
        </w:rPr>
        <w:t>第</w:t>
      </w:r>
      <w:r w:rsidR="00F14FBC" w:rsidRPr="00F5254B">
        <w:rPr>
          <w:rFonts w:hint="eastAsia"/>
        </w:rPr>
        <w:t>８</w:t>
      </w:r>
      <w:r w:rsidR="00A65D3E" w:rsidRPr="00F5254B">
        <w:rPr>
          <w:rFonts w:hint="eastAsia"/>
        </w:rPr>
        <w:t>号までに規定する容積率</w:t>
      </w:r>
      <w:r w:rsidRPr="00F5254B">
        <w:rPr>
          <w:rFonts w:hint="eastAsia"/>
        </w:rPr>
        <w:t>の異なる地域、地区若しくは区域又は同法第53条第１項第１号から第６号までに規定する</w:t>
      </w:r>
      <w:r w:rsidR="00E04106" w:rsidRPr="00F5254B">
        <w:rPr>
          <w:rFonts w:hint="eastAsia"/>
        </w:rPr>
        <w:t>建蔽率</w:t>
      </w:r>
      <w:r w:rsidRPr="00F5254B">
        <w:rPr>
          <w:rFonts w:hint="eastAsia"/>
        </w:rPr>
        <w:t>若しくは高層住居誘導地区に関する都市計画において定められた建築物の</w:t>
      </w:r>
      <w:r w:rsidR="00E04106" w:rsidRPr="00F5254B">
        <w:rPr>
          <w:rFonts w:hint="eastAsia"/>
        </w:rPr>
        <w:t>建蔽率</w:t>
      </w:r>
      <w:r w:rsidRPr="00F5254B">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E57C5" w:rsidRPr="00F5254B" w:rsidRDefault="00AE57C5" w:rsidP="00FA616C">
      <w:pPr>
        <w:pStyle w:val="a"/>
        <w:rPr>
          <w:spacing w:val="0"/>
        </w:rPr>
      </w:pPr>
      <w:r w:rsidRPr="00F5254B">
        <w:rPr>
          <w:rFonts w:hint="eastAsia"/>
          <w:spacing w:val="0"/>
        </w:rPr>
        <w:t>６欄の「ロ」、「ハ」及び「ニ」は、「イ」に記入した敷地面積に対応する敷地の部分について、それぞれ記入してください。</w:t>
      </w:r>
    </w:p>
    <w:p w:rsidR="00AE57C5" w:rsidRPr="00F5254B" w:rsidRDefault="00AE57C5" w:rsidP="00FA616C">
      <w:pPr>
        <w:pStyle w:val="a"/>
        <w:rPr>
          <w:spacing w:val="0"/>
        </w:rPr>
      </w:pPr>
      <w:r w:rsidRPr="00F5254B">
        <w:rPr>
          <w:rFonts w:hint="eastAsia"/>
          <w:spacing w:val="0"/>
        </w:rPr>
        <w:t>６欄の「ホ」(1)は、「イ」(1)の合計とし、「ホ」(2)は、「イ」(2)の合計とします。</w:t>
      </w:r>
    </w:p>
    <w:p w:rsidR="00AE57C5" w:rsidRPr="00F5254B" w:rsidRDefault="00AE57C5" w:rsidP="00FA616C">
      <w:pPr>
        <w:pStyle w:val="a"/>
        <w:rPr>
          <w:spacing w:val="0"/>
        </w:rPr>
      </w:pPr>
      <w:r w:rsidRPr="00F5254B">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AE57C5" w:rsidRPr="00F5254B" w:rsidRDefault="00AE57C5" w:rsidP="00FA616C">
      <w:pPr>
        <w:pStyle w:val="a"/>
        <w:rPr>
          <w:spacing w:val="0"/>
        </w:rPr>
      </w:pPr>
      <w:r w:rsidRPr="00F5254B">
        <w:rPr>
          <w:rFonts w:hint="eastAsia"/>
          <w:spacing w:val="0"/>
        </w:rPr>
        <w:t>建築物の敷地について、建築基準法</w:t>
      </w:r>
      <w:r w:rsidRPr="00F5254B">
        <w:rPr>
          <w:rFonts w:hint="eastAsia"/>
        </w:rPr>
        <w:t>第</w:t>
      </w:r>
      <w:r w:rsidRPr="00F5254B">
        <w:rPr>
          <w:rFonts w:hint="eastAsia"/>
          <w:spacing w:val="0"/>
        </w:rPr>
        <w:t>57条の２第４項の規定により現に特例容積率の限度が公告されているときは、６欄の「チ」にその旨及び当該特例容積率の限度を記入してください。</w:t>
      </w:r>
    </w:p>
    <w:p w:rsidR="00AE57C5" w:rsidRPr="00F5254B" w:rsidRDefault="00140354" w:rsidP="00140354">
      <w:pPr>
        <w:pStyle w:val="a"/>
        <w:rPr>
          <w:spacing w:val="0"/>
        </w:rPr>
      </w:pPr>
      <w:r w:rsidRPr="00F5254B">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AE57C5" w:rsidRPr="00F5254B" w:rsidRDefault="00AE57C5" w:rsidP="00FA616C">
      <w:pPr>
        <w:pStyle w:val="a"/>
        <w:rPr>
          <w:spacing w:val="0"/>
        </w:rPr>
      </w:pPr>
      <w:r w:rsidRPr="00F5254B">
        <w:rPr>
          <w:rFonts w:hint="eastAsia"/>
          <w:spacing w:val="0"/>
        </w:rPr>
        <w:t>７欄は、別紙の表の用途の区分に従い対応する記号を記入した上で、主要用途をできるだけ具体的に書いてください。</w:t>
      </w:r>
    </w:p>
    <w:p w:rsidR="00AE57C5" w:rsidRPr="00F5254B" w:rsidRDefault="00AE57C5" w:rsidP="00FA616C">
      <w:pPr>
        <w:pStyle w:val="a"/>
        <w:rPr>
          <w:spacing w:val="0"/>
        </w:rPr>
      </w:pPr>
      <w:r w:rsidRPr="00F5254B">
        <w:rPr>
          <w:rFonts w:hint="eastAsia"/>
          <w:spacing w:val="0"/>
        </w:rPr>
        <w:t>８欄は、該当するチェックボックスに「レ」マークを入れてください。</w:t>
      </w:r>
    </w:p>
    <w:p w:rsidR="00AE57C5" w:rsidRPr="00F5254B" w:rsidRDefault="00AE57C5" w:rsidP="00FA616C">
      <w:pPr>
        <w:pStyle w:val="a"/>
        <w:rPr>
          <w:spacing w:val="0"/>
        </w:rPr>
      </w:pPr>
      <w:r w:rsidRPr="00F5254B">
        <w:rPr>
          <w:rFonts w:hint="eastAsia"/>
          <w:spacing w:val="0"/>
        </w:rPr>
        <w:t>10欄の「ロ」に建築物の地階でその天井が地盤面からの高さ１メートル以下に</w:t>
      </w:r>
      <w:r w:rsidR="00DF2FDD" w:rsidRPr="00F5254B">
        <w:rPr>
          <w:rFonts w:hint="eastAsia"/>
          <w:spacing w:val="0"/>
        </w:rPr>
        <w:t>あるものの住宅又は老人ホーム、福祉ホームその他これらに類するもの</w:t>
      </w:r>
      <w:r w:rsidRPr="00F5254B">
        <w:rPr>
          <w:rFonts w:hint="eastAsia"/>
          <w:spacing w:val="0"/>
        </w:rPr>
        <w:t>の用途に供する部分</w:t>
      </w:r>
      <w:r w:rsidR="005F7EB5" w:rsidRPr="00F5254B">
        <w:rPr>
          <w:rFonts w:hint="eastAsia"/>
          <w:spacing w:val="0"/>
        </w:rPr>
        <w:t>、</w:t>
      </w:r>
      <w:r w:rsidR="00E04106" w:rsidRPr="00F5254B">
        <w:rPr>
          <w:rFonts w:hint="eastAsia"/>
        </w:rPr>
        <w:t>「ハ」にエレベーターの昇降路の部分、「ニ」に</w:t>
      </w:r>
      <w:r w:rsidR="00DA79B1" w:rsidRPr="00F5254B">
        <w:rPr>
          <w:rFonts w:hint="eastAsia"/>
        </w:rPr>
        <w:t>共同住宅又は老人ホーム、福祉ホームその他これ</w:t>
      </w:r>
      <w:r w:rsidR="00E730A8" w:rsidRPr="00F5254B">
        <w:rPr>
          <w:rFonts w:hint="eastAsia"/>
        </w:rPr>
        <w:t>ら</w:t>
      </w:r>
      <w:r w:rsidR="00DA79B1" w:rsidRPr="00F5254B">
        <w:rPr>
          <w:rFonts w:hint="eastAsia"/>
        </w:rPr>
        <w:t>に類するもの</w:t>
      </w:r>
      <w:r w:rsidR="00E04106" w:rsidRPr="00F5254B">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DA79B1" w:rsidRPr="00F5254B">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8D2FB1" w:rsidRPr="00F5254B">
        <w:rPr>
          <w:rFonts w:hint="eastAsia"/>
        </w:rPr>
        <w:t>老人ホーム、福祉ホームその他これらに類するものの用途に供する部分</w:t>
      </w:r>
      <w:r w:rsidR="00E04106" w:rsidRPr="00F5254B">
        <w:rPr>
          <w:rFonts w:hint="eastAsia"/>
        </w:rPr>
        <w:t>のそれぞれの床面積を記入してください。</w:t>
      </w:r>
    </w:p>
    <w:p w:rsidR="00AE57C5" w:rsidRPr="00F5254B" w:rsidRDefault="00DF2FDD" w:rsidP="00FA616C">
      <w:pPr>
        <w:pStyle w:val="a"/>
        <w:rPr>
          <w:spacing w:val="0"/>
        </w:rPr>
      </w:pPr>
      <w:r w:rsidRPr="00F5254B">
        <w:rPr>
          <w:rFonts w:hint="eastAsia"/>
          <w:spacing w:val="0"/>
        </w:rPr>
        <w:t>住宅又は老人ホーム、福祉ホームその他これらに類するもの</w:t>
      </w:r>
      <w:r w:rsidR="00AE57C5" w:rsidRPr="00F5254B">
        <w:rPr>
          <w:rFonts w:hint="eastAsia"/>
          <w:spacing w:val="0"/>
        </w:rPr>
        <w:t>については、10欄の「ロ」の床面積は、その地階</w:t>
      </w:r>
      <w:r w:rsidRPr="00F5254B">
        <w:rPr>
          <w:rFonts w:hint="eastAsia"/>
          <w:spacing w:val="0"/>
        </w:rPr>
        <w:t>の住宅又は老人ホーム、福祉ホームその他これらに類するもの</w:t>
      </w:r>
      <w:r w:rsidR="00AE57C5" w:rsidRPr="00F5254B">
        <w:rPr>
          <w:rFonts w:hint="eastAsia"/>
          <w:spacing w:val="0"/>
        </w:rPr>
        <w:t>の用途に供する部分の床面積から、その地階の</w:t>
      </w:r>
      <w:r w:rsidR="00E04106" w:rsidRPr="00F5254B">
        <w:rPr>
          <w:rFonts w:hint="eastAsia"/>
        </w:rPr>
        <w:t>エレベーターの昇降路の部分</w:t>
      </w:r>
      <w:r w:rsidRPr="00F5254B">
        <w:rPr>
          <w:rFonts w:hint="eastAsia"/>
        </w:rPr>
        <w:t>又は</w:t>
      </w:r>
      <w:r w:rsidR="00502FCD" w:rsidRPr="00F5254B">
        <w:rPr>
          <w:rFonts w:hint="eastAsia"/>
        </w:rPr>
        <w:t>共同住宅</w:t>
      </w:r>
      <w:r w:rsidR="00DA79B1" w:rsidRPr="00F5254B">
        <w:rPr>
          <w:rFonts w:hint="eastAsia"/>
        </w:rPr>
        <w:t>若しくは老人ホーム、福祉ホームその他こ</w:t>
      </w:r>
      <w:r w:rsidR="00DA79B1" w:rsidRPr="00F5254B">
        <w:rPr>
          <w:rFonts w:hint="eastAsia"/>
        </w:rPr>
        <w:lastRenderedPageBreak/>
        <w:t>れらに類するもの</w:t>
      </w:r>
      <w:r w:rsidRPr="00F5254B">
        <w:rPr>
          <w:rFonts w:hint="eastAsia"/>
        </w:rPr>
        <w:t>の</w:t>
      </w:r>
      <w:r w:rsidR="00AE57C5" w:rsidRPr="00F5254B">
        <w:rPr>
          <w:rFonts w:hint="eastAsia"/>
          <w:spacing w:val="0"/>
        </w:rPr>
        <w:t>共用の廊下</w:t>
      </w:r>
      <w:r w:rsidRPr="00F5254B">
        <w:rPr>
          <w:rFonts w:hint="eastAsia"/>
          <w:spacing w:val="0"/>
        </w:rPr>
        <w:t>若しくは</w:t>
      </w:r>
      <w:r w:rsidR="00AE57C5" w:rsidRPr="00F5254B">
        <w:rPr>
          <w:rFonts w:hint="eastAsia"/>
          <w:spacing w:val="0"/>
        </w:rPr>
        <w:t>階段の用に供する部分の床面積を除いた面積とします。</w:t>
      </w:r>
    </w:p>
    <w:p w:rsidR="00AE57C5" w:rsidRPr="00F5254B" w:rsidRDefault="00AE57C5" w:rsidP="00FA616C">
      <w:pPr>
        <w:pStyle w:val="a"/>
        <w:rPr>
          <w:spacing w:val="0"/>
        </w:rPr>
      </w:pPr>
      <w:r w:rsidRPr="00F5254B">
        <w:rPr>
          <w:rFonts w:hint="eastAsia"/>
          <w:spacing w:val="0"/>
        </w:rPr>
        <w:t>10欄の「</w:t>
      </w:r>
      <w:r w:rsidR="00DF2FDD" w:rsidRPr="00F5254B">
        <w:rPr>
          <w:rFonts w:hint="eastAsia"/>
          <w:spacing w:val="0"/>
        </w:rPr>
        <w:t>ヲ</w:t>
      </w:r>
      <w:r w:rsidRPr="00F5254B">
        <w:rPr>
          <w:rFonts w:hint="eastAsia"/>
          <w:spacing w:val="0"/>
        </w:rPr>
        <w:t>」の延べ面積及び「</w:t>
      </w:r>
      <w:r w:rsidR="00DF2FDD" w:rsidRPr="00F5254B">
        <w:rPr>
          <w:rFonts w:hint="eastAsia"/>
          <w:spacing w:val="0"/>
        </w:rPr>
        <w:t>ワ</w:t>
      </w:r>
      <w:r w:rsidRPr="00F5254B">
        <w:rPr>
          <w:rFonts w:hint="eastAsia"/>
          <w:spacing w:val="0"/>
        </w:rPr>
        <w:t>」の容積率の算定の基礎となる延べ面積は、各階の床面積の合計から「ロ」に記入した床面積（この面積が敷地内の建築物の</w:t>
      </w:r>
      <w:r w:rsidR="00DF2FDD" w:rsidRPr="00F5254B">
        <w:rPr>
          <w:rFonts w:hint="eastAsia"/>
          <w:spacing w:val="0"/>
        </w:rPr>
        <w:t>住宅及び老人ホーム、福祉ホームその他これらに類するもの</w:t>
      </w:r>
      <w:r w:rsidRPr="00F5254B">
        <w:rPr>
          <w:rFonts w:hint="eastAsia"/>
          <w:spacing w:val="0"/>
        </w:rPr>
        <w:t>の用途に供する部分</w:t>
      </w:r>
      <w:r w:rsidR="000E68E1" w:rsidRPr="00F5254B">
        <w:rPr>
          <w:rFonts w:hint="eastAsia"/>
          <w:spacing w:val="0"/>
        </w:rPr>
        <w:t>（エレベーターの昇降路の部分又は</w:t>
      </w:r>
      <w:r w:rsidR="00502FCD" w:rsidRPr="00F5254B">
        <w:rPr>
          <w:rFonts w:hint="eastAsia"/>
        </w:rPr>
        <w:t>共同住宅若しくは老人ホーム、福祉ホームその他これ</w:t>
      </w:r>
      <w:r w:rsidR="00E730A8" w:rsidRPr="00F5254B">
        <w:rPr>
          <w:rFonts w:hint="eastAsia"/>
        </w:rPr>
        <w:t>ら</w:t>
      </w:r>
      <w:r w:rsidR="00502FCD" w:rsidRPr="00F5254B">
        <w:rPr>
          <w:rFonts w:hint="eastAsia"/>
        </w:rPr>
        <w:t>に類するもの</w:t>
      </w:r>
      <w:r w:rsidR="000E68E1" w:rsidRPr="00F5254B">
        <w:rPr>
          <w:rFonts w:hint="eastAsia"/>
          <w:spacing w:val="0"/>
        </w:rPr>
        <w:t>の共用の廊下若しくは階段の用に供する部分を除く。)</w:t>
      </w:r>
      <w:r w:rsidRPr="00F5254B">
        <w:rPr>
          <w:rFonts w:hint="eastAsia"/>
          <w:spacing w:val="0"/>
        </w:rPr>
        <w:t>の床面積の合計の３分の１を超える場合においては、敷地内の建築物の</w:t>
      </w:r>
      <w:r w:rsidR="00DF2FDD" w:rsidRPr="00F5254B">
        <w:rPr>
          <w:rFonts w:hint="eastAsia"/>
          <w:spacing w:val="0"/>
        </w:rPr>
        <w:t>住宅及び老人ホーム、福祉ホームその他これらに類するもの</w:t>
      </w:r>
      <w:r w:rsidRPr="00F5254B">
        <w:rPr>
          <w:rFonts w:hint="eastAsia"/>
          <w:spacing w:val="0"/>
        </w:rPr>
        <w:t>の用途に供する部分</w:t>
      </w:r>
      <w:r w:rsidR="00DF2FDD" w:rsidRPr="00F5254B">
        <w:rPr>
          <w:rFonts w:hint="eastAsia"/>
          <w:spacing w:val="0"/>
        </w:rPr>
        <w:t>（エレベーターの昇降路の部分又は共同住宅の共用の廊下若しくは階段の用に供する部分を除く。)</w:t>
      </w:r>
      <w:r w:rsidRPr="00F5254B">
        <w:rPr>
          <w:rFonts w:hint="eastAsia"/>
          <w:spacing w:val="0"/>
        </w:rPr>
        <w:t>の床面積の合計の３分の１の面積）、「ハ」</w:t>
      </w:r>
      <w:r w:rsidR="00E04106" w:rsidRPr="00F5254B">
        <w:rPr>
          <w:rFonts w:hint="eastAsia"/>
          <w:spacing w:val="0"/>
        </w:rPr>
        <w:t>及び「ニ」</w:t>
      </w:r>
      <w:r w:rsidRPr="00F5254B">
        <w:rPr>
          <w:rFonts w:hint="eastAsia"/>
          <w:spacing w:val="0"/>
        </w:rPr>
        <w:t>に記入した床面積</w:t>
      </w:r>
      <w:r w:rsidR="00E04106" w:rsidRPr="00F5254B">
        <w:rPr>
          <w:rFonts w:hint="eastAsia"/>
        </w:rPr>
        <w:t>並びに「ホ」から「</w:t>
      </w:r>
      <w:r w:rsidR="00024F7E" w:rsidRPr="00F5254B">
        <w:rPr>
          <w:rFonts w:hint="eastAsia"/>
        </w:rPr>
        <w:t>ヌ</w:t>
      </w:r>
      <w:r w:rsidR="00E04106" w:rsidRPr="00F5254B">
        <w:rPr>
          <w:rFonts w:hint="eastAsia"/>
        </w:rPr>
        <w:t>」</w:t>
      </w:r>
      <w:r w:rsidR="00DF2E6C" w:rsidRPr="00F5254B">
        <w:rPr>
          <w:rFonts w:hint="eastAsia"/>
          <w:spacing w:val="0"/>
        </w:rPr>
        <w:t>までに記入した床面積（これらの面積が、次の(1)から(</w:t>
      </w:r>
      <w:r w:rsidR="00024F7E" w:rsidRPr="00F5254B">
        <w:rPr>
          <w:rFonts w:hint="eastAsia"/>
          <w:spacing w:val="0"/>
        </w:rPr>
        <w:t>6</w:t>
      </w:r>
      <w:r w:rsidR="00DF2E6C" w:rsidRPr="00F5254B">
        <w:rPr>
          <w:rFonts w:hint="eastAsia"/>
          <w:spacing w:val="0"/>
        </w:rPr>
        <w:t>)までに掲げる建築物の部分の区分に応じ、</w:t>
      </w:r>
      <w:r w:rsidRPr="00F5254B">
        <w:rPr>
          <w:rFonts w:hint="eastAsia"/>
          <w:spacing w:val="0"/>
        </w:rPr>
        <w:t>敷地内の建築物の各階の床面積の合計</w:t>
      </w:r>
      <w:r w:rsidR="00DF2E6C" w:rsidRPr="00F5254B">
        <w:rPr>
          <w:rFonts w:hint="eastAsia"/>
          <w:spacing w:val="0"/>
        </w:rPr>
        <w:t>にそれぞれ(1)から(</w:t>
      </w:r>
      <w:r w:rsidR="00024F7E" w:rsidRPr="00F5254B">
        <w:rPr>
          <w:rFonts w:hint="eastAsia"/>
          <w:spacing w:val="0"/>
        </w:rPr>
        <w:t>6</w:t>
      </w:r>
      <w:r w:rsidR="00DF2E6C" w:rsidRPr="00F5254B">
        <w:rPr>
          <w:rFonts w:hint="eastAsia"/>
          <w:spacing w:val="0"/>
        </w:rPr>
        <w:t>)までに定める割合を乗じて得た面積を</w:t>
      </w:r>
      <w:r w:rsidRPr="00F5254B">
        <w:rPr>
          <w:rFonts w:hint="eastAsia"/>
          <w:spacing w:val="0"/>
        </w:rPr>
        <w:t>超える場合においては、敷地内の建築物の各階の床面積の合計</w:t>
      </w:r>
      <w:r w:rsidR="00DF2E6C" w:rsidRPr="00F5254B">
        <w:rPr>
          <w:rFonts w:hint="eastAsia"/>
          <w:spacing w:val="0"/>
        </w:rPr>
        <w:t>にそれぞれ(1)から(</w:t>
      </w:r>
      <w:r w:rsidR="00024F7E" w:rsidRPr="00F5254B">
        <w:rPr>
          <w:rFonts w:hint="eastAsia"/>
          <w:spacing w:val="0"/>
        </w:rPr>
        <w:t>6</w:t>
      </w:r>
      <w:r w:rsidR="00DF2E6C" w:rsidRPr="00F5254B">
        <w:rPr>
          <w:rFonts w:hint="eastAsia"/>
          <w:spacing w:val="0"/>
        </w:rPr>
        <w:t>)までに定める割合を乗じて得た</w:t>
      </w:r>
      <w:r w:rsidRPr="00F5254B">
        <w:rPr>
          <w:rFonts w:hint="eastAsia"/>
          <w:spacing w:val="0"/>
        </w:rPr>
        <w:t>面積）を除いた面積とします。</w:t>
      </w:r>
    </w:p>
    <w:p w:rsidR="00AE57C5" w:rsidRPr="00F5254B" w:rsidRDefault="00AE57C5" w:rsidP="000D5871">
      <w:pPr>
        <w:pStyle w:val="a"/>
        <w:numPr>
          <w:ilvl w:val="0"/>
          <w:numId w:val="0"/>
        </w:numPr>
        <w:ind w:leftChars="308" w:left="647"/>
        <w:rPr>
          <w:spacing w:val="0"/>
        </w:rPr>
      </w:pPr>
      <w:r w:rsidRPr="00F5254B">
        <w:rPr>
          <w:rFonts w:hint="eastAsia"/>
          <w:spacing w:val="0"/>
        </w:rPr>
        <w:t>また、建築基準法第52条第12項の規定を適用する場合においては、「</w:t>
      </w:r>
      <w:r w:rsidR="00024F7E" w:rsidRPr="00F5254B">
        <w:rPr>
          <w:rFonts w:hint="eastAsia"/>
          <w:spacing w:val="0"/>
        </w:rPr>
        <w:t>カ</w:t>
      </w:r>
      <w:r w:rsidRPr="00F5254B">
        <w:rPr>
          <w:rFonts w:hint="eastAsia"/>
          <w:spacing w:val="0"/>
        </w:rPr>
        <w:t>」の</w:t>
      </w:r>
      <w:r w:rsidR="000D5871" w:rsidRPr="00F5254B">
        <w:rPr>
          <w:rFonts w:hint="eastAsia"/>
          <w:spacing w:val="0"/>
        </w:rPr>
        <w:t>容積率の算定の基礎となる</w:t>
      </w:r>
      <w:r w:rsidRPr="00F5254B">
        <w:rPr>
          <w:rFonts w:hint="eastAsia"/>
          <w:spacing w:val="0"/>
        </w:rPr>
        <w:t>敷地面積は、６欄「ホ」(2)によることとします。</w:t>
      </w:r>
      <w:r w:rsidR="000D5871" w:rsidRPr="00F5254B">
        <w:rPr>
          <w:spacing w:val="0"/>
        </w:rPr>
        <w:br/>
      </w:r>
      <w:r w:rsidR="005C5D12" w:rsidRPr="00F5254B">
        <w:rPr>
          <w:rFonts w:hint="eastAsia"/>
          <w:spacing w:val="0"/>
        </w:rPr>
        <w:t>(1)　自動車車庫等の部分　５分の１</w:t>
      </w:r>
      <w:r w:rsidR="005C5D12" w:rsidRPr="00F5254B">
        <w:rPr>
          <w:spacing w:val="0"/>
        </w:rPr>
        <w:br/>
      </w:r>
      <w:r w:rsidR="005C5D12" w:rsidRPr="00F5254B">
        <w:rPr>
          <w:rFonts w:hint="eastAsia"/>
          <w:spacing w:val="0"/>
        </w:rPr>
        <w:t>(2)　備蓄倉庫の部分　50分の１</w:t>
      </w:r>
      <w:r w:rsidR="005C5D12" w:rsidRPr="00F5254B">
        <w:rPr>
          <w:spacing w:val="0"/>
        </w:rPr>
        <w:br/>
      </w:r>
      <w:r w:rsidR="005C5D12" w:rsidRPr="00F5254B">
        <w:rPr>
          <w:rFonts w:hint="eastAsia"/>
          <w:spacing w:val="0"/>
        </w:rPr>
        <w:t>(3)　蓄電池の設置部分　50分の１</w:t>
      </w:r>
      <w:r w:rsidR="005C5D12" w:rsidRPr="00F5254B">
        <w:rPr>
          <w:spacing w:val="0"/>
        </w:rPr>
        <w:br/>
      </w:r>
      <w:r w:rsidR="005C5D12" w:rsidRPr="00F5254B">
        <w:rPr>
          <w:rFonts w:hint="eastAsia"/>
          <w:spacing w:val="0"/>
        </w:rPr>
        <w:t>(4)　自家発電設備の設置部分　100分の１</w:t>
      </w:r>
      <w:r w:rsidR="005C5D12" w:rsidRPr="00F5254B">
        <w:rPr>
          <w:spacing w:val="0"/>
        </w:rPr>
        <w:br/>
      </w:r>
      <w:r w:rsidR="005C5D12" w:rsidRPr="00F5254B">
        <w:rPr>
          <w:rFonts w:hint="eastAsia"/>
          <w:spacing w:val="0"/>
        </w:rPr>
        <w:t>(5)　貯水槽の設置部分　100分の１</w:t>
      </w:r>
    </w:p>
    <w:p w:rsidR="00024F7E" w:rsidRPr="00F5254B" w:rsidRDefault="00024F7E" w:rsidP="00024F7E">
      <w:pPr>
        <w:pStyle w:val="a"/>
        <w:numPr>
          <w:ilvl w:val="0"/>
          <w:numId w:val="0"/>
        </w:numPr>
        <w:ind w:leftChars="266" w:left="559"/>
        <w:rPr>
          <w:rFonts w:hint="eastAsia"/>
          <w:spacing w:val="0"/>
        </w:rPr>
      </w:pPr>
      <w:r w:rsidRPr="00F5254B">
        <w:rPr>
          <w:rFonts w:cs="Times New Roman" w:hint="eastAsia"/>
          <w:spacing w:val="2"/>
        </w:rPr>
        <w:t>（6） 宅配ボックスの設置部分　100分の1</w:t>
      </w:r>
    </w:p>
    <w:p w:rsidR="00AE57C5" w:rsidRPr="00F5254B" w:rsidRDefault="00AE57C5" w:rsidP="00FA616C">
      <w:pPr>
        <w:pStyle w:val="a"/>
        <w:rPr>
          <w:spacing w:val="0"/>
        </w:rPr>
      </w:pPr>
      <w:r w:rsidRPr="00F5254B">
        <w:rPr>
          <w:rFonts w:hint="eastAsia"/>
          <w:spacing w:val="0"/>
        </w:rPr>
        <w:t>６欄の「ハ」、「ニ」、「ヘ」及び「ト」、９欄の「ロ」並びに</w:t>
      </w:r>
      <w:r w:rsidR="00E806D5" w:rsidRPr="00F5254B">
        <w:rPr>
          <w:rFonts w:hint="eastAsia"/>
          <w:spacing w:val="0"/>
        </w:rPr>
        <w:t>10</w:t>
      </w:r>
      <w:r w:rsidRPr="00F5254B">
        <w:rPr>
          <w:rFonts w:hint="eastAsia"/>
          <w:spacing w:val="0"/>
        </w:rPr>
        <w:t>欄の「</w:t>
      </w:r>
      <w:r w:rsidR="00024F7E" w:rsidRPr="00F5254B">
        <w:rPr>
          <w:rFonts w:hint="eastAsia"/>
          <w:spacing w:val="0"/>
        </w:rPr>
        <w:t>カ</w:t>
      </w:r>
      <w:r w:rsidRPr="00F5254B">
        <w:rPr>
          <w:rFonts w:hint="eastAsia"/>
          <w:spacing w:val="0"/>
        </w:rPr>
        <w:t>」は、百分率を用いてください。</w:t>
      </w:r>
    </w:p>
    <w:p w:rsidR="00CC4EE3" w:rsidRPr="00F5254B" w:rsidRDefault="00AE57C5" w:rsidP="00CC4EE3">
      <w:pPr>
        <w:pStyle w:val="a"/>
      </w:pPr>
      <w:r w:rsidRPr="00F5254B">
        <w:rPr>
          <w:rFonts w:hint="eastAsia"/>
        </w:rPr>
        <w:t>ここに書き表せない事項で特に認定を受けようとする事項は、</w:t>
      </w:r>
      <w:r w:rsidR="00E806D5" w:rsidRPr="00F5254B">
        <w:rPr>
          <w:rFonts w:hint="eastAsia"/>
        </w:rPr>
        <w:t>14</w:t>
      </w:r>
      <w:r w:rsidRPr="00F5254B">
        <w:rPr>
          <w:rFonts w:hint="eastAsia"/>
        </w:rPr>
        <w:t>欄又は別紙に記載して添えてください。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４</w:t>
      </w:r>
      <w:r w:rsidR="00E806D5" w:rsidRPr="00F5254B">
        <w:rPr>
          <w:rFonts w:ascii="ＭＳ 明朝" w:hAnsi="ＭＳ 明朝" w:hint="eastAsia"/>
        </w:rPr>
        <w:t>.</w:t>
      </w:r>
      <w:r w:rsidRPr="00F5254B">
        <w:rPr>
          <w:rFonts w:ascii="ＭＳ 明朝" w:hAnsi="ＭＳ 明朝" w:hint="eastAsia"/>
        </w:rPr>
        <w:t>第三面関係</w:t>
      </w:r>
    </w:p>
    <w:p w:rsidR="00AE57C5" w:rsidRPr="00F5254B" w:rsidRDefault="00AE57C5" w:rsidP="00FA616C">
      <w:pPr>
        <w:pStyle w:val="a"/>
        <w:numPr>
          <w:ilvl w:val="0"/>
          <w:numId w:val="4"/>
        </w:numPr>
      </w:pPr>
      <w:r w:rsidRPr="00F5254B">
        <w:rPr>
          <w:rFonts w:hint="eastAsia"/>
        </w:rPr>
        <w:t>この書類は、建築物ごとに作成してください。</w:t>
      </w:r>
    </w:p>
    <w:p w:rsidR="00AE57C5" w:rsidRPr="00F5254B" w:rsidRDefault="00AE57C5" w:rsidP="00FA616C">
      <w:pPr>
        <w:pStyle w:val="a"/>
        <w:rPr>
          <w:spacing w:val="0"/>
        </w:rPr>
      </w:pPr>
      <w:r w:rsidRPr="00F5254B">
        <w:rPr>
          <w:rFonts w:hint="eastAsia"/>
          <w:spacing w:val="0"/>
        </w:rPr>
        <w:t>この書類に記載する事項のうち、５欄の事項については、別紙に明示して添付すれば記載する必要はありません。</w:t>
      </w:r>
    </w:p>
    <w:p w:rsidR="00AE57C5" w:rsidRPr="00F5254B" w:rsidRDefault="00AE57C5" w:rsidP="00FA616C">
      <w:pPr>
        <w:pStyle w:val="a"/>
        <w:rPr>
          <w:spacing w:val="0"/>
        </w:rPr>
      </w:pPr>
      <w:r w:rsidRPr="00F5254B">
        <w:rPr>
          <w:rFonts w:hint="eastAsia"/>
          <w:spacing w:val="0"/>
        </w:rPr>
        <w:t>１欄は、建築物の数が１のときは「１」と記入し、建築物の数が２以上のときは、建築物ごとに通し番号を付し、その番号を記入してください。</w:t>
      </w:r>
    </w:p>
    <w:p w:rsidR="00AE57C5" w:rsidRPr="00F5254B" w:rsidRDefault="00AE57C5" w:rsidP="00FA616C">
      <w:pPr>
        <w:pStyle w:val="a"/>
        <w:rPr>
          <w:spacing w:val="0"/>
        </w:rPr>
      </w:pPr>
      <w:r w:rsidRPr="00F5254B">
        <w:rPr>
          <w:rFonts w:hint="eastAsia"/>
          <w:spacing w:val="0"/>
        </w:rPr>
        <w:t>２欄は、該当するチェックボックスに「レ」マークを入れてください。</w:t>
      </w:r>
    </w:p>
    <w:p w:rsidR="00AE57C5" w:rsidRPr="00F5254B" w:rsidRDefault="00AE57C5" w:rsidP="00FA616C">
      <w:pPr>
        <w:pStyle w:val="a"/>
        <w:rPr>
          <w:spacing w:val="0"/>
        </w:rPr>
      </w:pPr>
      <w:r w:rsidRPr="00F5254B">
        <w:rPr>
          <w:rFonts w:hint="eastAsia"/>
          <w:spacing w:val="0"/>
        </w:rPr>
        <w:t>５欄は、別紙の表の用途の区分に従い対応する記号を記入した上で、用途をできるだけ具体的に書き、それぞれの用途に供する部分の床面積を記入してください。</w:t>
      </w:r>
    </w:p>
    <w:p w:rsidR="00AE57C5" w:rsidRPr="00F5254B" w:rsidRDefault="00AE57C5" w:rsidP="00FA616C">
      <w:pPr>
        <w:pStyle w:val="a"/>
        <w:rPr>
          <w:spacing w:val="0"/>
        </w:rPr>
      </w:pPr>
      <w:r w:rsidRPr="00F5254B">
        <w:rPr>
          <w:rFonts w:hint="eastAsia"/>
          <w:spacing w:val="0"/>
        </w:rPr>
        <w:t>ここに書き表せない事項で特に認定を受けようとする事項は、６欄又は別紙に記載して添えてください。</w:t>
      </w:r>
    </w:p>
    <w:p w:rsidR="00AE57C5" w:rsidRPr="00F5254B" w:rsidRDefault="00AE57C5" w:rsidP="00E806D5">
      <w:pPr>
        <w:pStyle w:val="a"/>
      </w:pPr>
      <w:r w:rsidRPr="00F5254B">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AE57C5" w:rsidRPr="00F5254B" w:rsidSect="00751739">
      <w:headerReference w:type="even" r:id="rId7"/>
      <w:headerReference w:type="default" r:id="rId8"/>
      <w:footerReference w:type="even" r:id="rId9"/>
      <w:footerReference w:type="default" r:id="rId10"/>
      <w:headerReference w:type="first" r:id="rId11"/>
      <w:footerReference w:type="first" r:id="rId12"/>
      <w:pgSz w:w="11906" w:h="16838" w:code="9"/>
      <w:pgMar w:top="680" w:right="851" w:bottom="624" w:left="992" w:header="720" w:footer="720" w:gutter="0"/>
      <w:cols w:space="720"/>
      <w:noEndnote/>
      <w:docGrid w:type="lines"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DF" w:rsidRDefault="001E5ADF" w:rsidP="003E290A">
      <w:r>
        <w:separator/>
      </w:r>
    </w:p>
  </w:endnote>
  <w:endnote w:type="continuationSeparator" w:id="0">
    <w:p w:rsidR="001E5ADF" w:rsidRDefault="001E5ADF"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1B" w:rsidRDefault="00244C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1B" w:rsidRDefault="00244C1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1B" w:rsidRDefault="00244C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DF" w:rsidRDefault="001E5ADF" w:rsidP="003E290A">
      <w:r>
        <w:separator/>
      </w:r>
    </w:p>
  </w:footnote>
  <w:footnote w:type="continuationSeparator" w:id="0">
    <w:p w:rsidR="001E5ADF" w:rsidRDefault="001E5ADF" w:rsidP="003E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1B" w:rsidRDefault="00244C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A7" w:rsidRPr="00244C1B" w:rsidRDefault="00420FA7" w:rsidP="00244C1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1B" w:rsidRDefault="00244C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F906F2CC">
      <w:start w:val="1"/>
      <w:numFmt w:val="decimalEnclosedCircle"/>
      <w:pStyle w:val="a"/>
      <w:lvlText w:val="%1"/>
      <w:lvlJc w:val="left"/>
      <w:pPr>
        <w:tabs>
          <w:tab w:val="num" w:pos="629"/>
        </w:tabs>
        <w:ind w:left="454" w:hanging="244"/>
      </w:pPr>
      <w:rPr>
        <w:rFonts w:hint="eastAsia"/>
      </w:rPr>
    </w:lvl>
    <w:lvl w:ilvl="1" w:tplc="04090017">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5"/>
    <w:rsid w:val="00024F7E"/>
    <w:rsid w:val="000D5871"/>
    <w:rsid w:val="000E68E1"/>
    <w:rsid w:val="001202F6"/>
    <w:rsid w:val="00140354"/>
    <w:rsid w:val="00143A30"/>
    <w:rsid w:val="0018655F"/>
    <w:rsid w:val="001E5ADF"/>
    <w:rsid w:val="00206CFB"/>
    <w:rsid w:val="00244C1B"/>
    <w:rsid w:val="002A42A2"/>
    <w:rsid w:val="0031391F"/>
    <w:rsid w:val="003310F1"/>
    <w:rsid w:val="003647CF"/>
    <w:rsid w:val="00367995"/>
    <w:rsid w:val="003C24DB"/>
    <w:rsid w:val="003D0A91"/>
    <w:rsid w:val="003E290A"/>
    <w:rsid w:val="00420FA7"/>
    <w:rsid w:val="00457B93"/>
    <w:rsid w:val="00491CC1"/>
    <w:rsid w:val="00494D20"/>
    <w:rsid w:val="00502FCD"/>
    <w:rsid w:val="00505D95"/>
    <w:rsid w:val="00526E01"/>
    <w:rsid w:val="005C104B"/>
    <w:rsid w:val="005C5D12"/>
    <w:rsid w:val="005F7EB5"/>
    <w:rsid w:val="00610222"/>
    <w:rsid w:val="0062542A"/>
    <w:rsid w:val="006C5E7E"/>
    <w:rsid w:val="006E4B41"/>
    <w:rsid w:val="00742A41"/>
    <w:rsid w:val="00751739"/>
    <w:rsid w:val="00766852"/>
    <w:rsid w:val="007B0F3D"/>
    <w:rsid w:val="00835FED"/>
    <w:rsid w:val="008846EA"/>
    <w:rsid w:val="008D2FB1"/>
    <w:rsid w:val="00972AC3"/>
    <w:rsid w:val="009877BE"/>
    <w:rsid w:val="00994C62"/>
    <w:rsid w:val="009964C2"/>
    <w:rsid w:val="009B69A0"/>
    <w:rsid w:val="009D3444"/>
    <w:rsid w:val="00A65D3E"/>
    <w:rsid w:val="00AB4E53"/>
    <w:rsid w:val="00AE57C5"/>
    <w:rsid w:val="00B32610"/>
    <w:rsid w:val="00BD3BBE"/>
    <w:rsid w:val="00C441F4"/>
    <w:rsid w:val="00C60E54"/>
    <w:rsid w:val="00CA7452"/>
    <w:rsid w:val="00CB5683"/>
    <w:rsid w:val="00CC4EE3"/>
    <w:rsid w:val="00D20831"/>
    <w:rsid w:val="00D271EC"/>
    <w:rsid w:val="00D8199A"/>
    <w:rsid w:val="00DA79B1"/>
    <w:rsid w:val="00DF2E6C"/>
    <w:rsid w:val="00DF2FDD"/>
    <w:rsid w:val="00E04106"/>
    <w:rsid w:val="00E27166"/>
    <w:rsid w:val="00E5262B"/>
    <w:rsid w:val="00E730A8"/>
    <w:rsid w:val="00E806D5"/>
    <w:rsid w:val="00F110DC"/>
    <w:rsid w:val="00F14FBC"/>
    <w:rsid w:val="00F3225F"/>
    <w:rsid w:val="00F37A66"/>
    <w:rsid w:val="00F5254B"/>
    <w:rsid w:val="00FA3CDA"/>
    <w:rsid w:val="00FA58C5"/>
    <w:rsid w:val="00FA616C"/>
    <w:rsid w:val="00FB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78E70BD"/>
  <w15:chartTrackingRefBased/>
  <w15:docId w15:val="{4E23AA20-7BB0-432D-AA7B-3EE9FDFB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uiPriority w:val="99"/>
    <w:rsid w:val="003E290A"/>
    <w:pPr>
      <w:tabs>
        <w:tab w:val="center" w:pos="4252"/>
        <w:tab w:val="right" w:pos="8504"/>
      </w:tabs>
      <w:snapToGrid w:val="0"/>
    </w:pPr>
  </w:style>
  <w:style w:type="character" w:customStyle="1" w:styleId="a7">
    <w:name w:val="ヘッダー (文字)"/>
    <w:link w:val="a6"/>
    <w:uiPriority w:val="99"/>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E04106"/>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6</Pages>
  <Words>4521</Words>
  <Characters>2150</Characters>
  <Application>Microsoft Office Word</Application>
  <DocSecurity>0</DocSecurity>
  <Lines>17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2020-11-18T09:04:00Z</cp:lastPrinted>
  <dcterms:created xsi:type="dcterms:W3CDTF">2021-02-25T01:42:00Z</dcterms:created>
  <dcterms:modified xsi:type="dcterms:W3CDTF">2021-02-25T01:42:00Z</dcterms:modified>
</cp:coreProperties>
</file>