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2566" w14:textId="77777777" w:rsidR="00FD4CE9" w:rsidRPr="001E1225" w:rsidRDefault="00800E8F" w:rsidP="00FD4CE9">
      <w:pPr>
        <w:wordWrap w:val="0"/>
        <w:overflowPunct w:val="0"/>
        <w:autoSpaceDE w:val="0"/>
        <w:autoSpaceDN w:val="0"/>
        <w:spacing w:after="120"/>
        <w:textAlignment w:val="center"/>
      </w:pPr>
      <w:r w:rsidRPr="001E1225">
        <w:rPr>
          <w:rFonts w:hint="eastAsia"/>
        </w:rPr>
        <w:t>様式第６</w:t>
      </w:r>
      <w:r w:rsidR="00926096" w:rsidRPr="001E1225">
        <w:rPr>
          <w:rFonts w:hint="eastAsia"/>
        </w:rPr>
        <w:t>（</w:t>
      </w:r>
      <w:r w:rsidRPr="001E1225">
        <w:rPr>
          <w:rFonts w:hint="eastAsia"/>
        </w:rPr>
        <w:t>第７条関係</w:t>
      </w:r>
      <w:r w:rsidR="00926096" w:rsidRPr="001E1225">
        <w:rPr>
          <w:rFonts w:hint="eastAsia"/>
        </w:rPr>
        <w:t>）</w:t>
      </w:r>
    </w:p>
    <w:p w14:paraId="567A8176" w14:textId="77777777" w:rsidR="00FD4CE9" w:rsidRDefault="00800E8F" w:rsidP="00FD4CE9">
      <w:pPr>
        <w:wordWrap w:val="0"/>
        <w:overflowPunct w:val="0"/>
        <w:autoSpaceDE w:val="0"/>
        <w:autoSpaceDN w:val="0"/>
        <w:jc w:val="center"/>
        <w:textAlignment w:val="center"/>
        <w:rPr>
          <w:b/>
          <w:sz w:val="28"/>
        </w:rPr>
      </w:pPr>
      <w:r w:rsidRPr="00B637B2">
        <w:rPr>
          <w:rFonts w:hint="eastAsia"/>
          <w:b/>
          <w:sz w:val="28"/>
        </w:rPr>
        <w:t>特定施設</w:t>
      </w:r>
      <w:r w:rsidR="008F05AC" w:rsidRPr="00B637B2">
        <w:rPr>
          <w:rFonts w:hint="eastAsia"/>
          <w:b/>
          <w:sz w:val="28"/>
        </w:rPr>
        <w:t>（</w:t>
      </w:r>
      <w:r w:rsidRPr="00B637B2">
        <w:rPr>
          <w:rFonts w:hint="eastAsia"/>
          <w:b/>
          <w:sz w:val="28"/>
        </w:rPr>
        <w:t>有害物質貯蔵指定施設）使用廃止届出書</w:t>
      </w:r>
    </w:p>
    <w:p w14:paraId="34C569AE" w14:textId="77777777" w:rsidR="00B637B2" w:rsidRPr="00B637B2" w:rsidRDefault="00B637B2" w:rsidP="00FD4CE9">
      <w:pPr>
        <w:wordWrap w:val="0"/>
        <w:overflowPunct w:val="0"/>
        <w:autoSpaceDE w:val="0"/>
        <w:autoSpaceDN w:val="0"/>
        <w:jc w:val="center"/>
        <w:textAlignment w:val="center"/>
        <w:rPr>
          <w:b/>
          <w:sz w:val="28"/>
        </w:rPr>
      </w:pPr>
    </w:p>
    <w:p w14:paraId="1473FB93" w14:textId="77777777" w:rsidR="00FD4CE9" w:rsidRPr="001E1225" w:rsidRDefault="00800E8F" w:rsidP="00FD4CE9">
      <w:pPr>
        <w:wordWrap w:val="0"/>
        <w:overflowPunct w:val="0"/>
        <w:autoSpaceDE w:val="0"/>
        <w:autoSpaceDN w:val="0"/>
        <w:ind w:right="420"/>
        <w:jc w:val="right"/>
        <w:textAlignment w:val="center"/>
      </w:pPr>
      <w:r w:rsidRPr="001E1225">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CF1FB0" w14:paraId="41FDE39D" w14:textId="77777777" w:rsidTr="00B30DE7">
        <w:trPr>
          <w:trHeight w:val="552"/>
        </w:trPr>
        <w:tc>
          <w:tcPr>
            <w:tcW w:w="408" w:type="dxa"/>
            <w:tcBorders>
              <w:top w:val="nil"/>
              <w:left w:val="nil"/>
              <w:bottom w:val="nil"/>
              <w:right w:val="nil"/>
            </w:tcBorders>
            <w:vAlign w:val="center"/>
          </w:tcPr>
          <w:p w14:paraId="4086F531" w14:textId="77777777" w:rsidR="00FD4CE9" w:rsidRPr="00110981" w:rsidRDefault="00800E8F" w:rsidP="00B30DE7">
            <w:pPr>
              <w:wordWrap w:val="0"/>
              <w:overflowPunct w:val="0"/>
              <w:autoSpaceDE w:val="0"/>
              <w:autoSpaceDN w:val="0"/>
              <w:textAlignment w:val="center"/>
              <w:rPr>
                <w:sz w:val="28"/>
              </w:rPr>
            </w:pPr>
            <w:r w:rsidRPr="00110981">
              <w:rPr>
                <w:rFonts w:hint="eastAsia"/>
                <w:sz w:val="28"/>
              </w:rPr>
              <w:t xml:space="preserve">　</w:t>
            </w:r>
          </w:p>
        </w:tc>
        <w:tc>
          <w:tcPr>
            <w:tcW w:w="1272" w:type="dxa"/>
            <w:tcBorders>
              <w:top w:val="nil"/>
              <w:left w:val="nil"/>
              <w:bottom w:val="nil"/>
              <w:right w:val="nil"/>
            </w:tcBorders>
            <w:vAlign w:val="center"/>
          </w:tcPr>
          <w:p w14:paraId="14793AE3" w14:textId="77777777" w:rsidR="00FD4CE9" w:rsidRPr="00110981" w:rsidRDefault="001E1225" w:rsidP="00B30DE7">
            <w:pPr>
              <w:wordWrap w:val="0"/>
              <w:overflowPunct w:val="0"/>
              <w:autoSpaceDE w:val="0"/>
              <w:autoSpaceDN w:val="0"/>
              <w:ind w:left="-100" w:right="-100"/>
              <w:jc w:val="center"/>
              <w:textAlignment w:val="center"/>
              <w:rPr>
                <w:sz w:val="28"/>
              </w:rPr>
            </w:pPr>
            <w:r w:rsidRPr="00110981">
              <w:rPr>
                <w:rFonts w:hint="eastAsia"/>
                <w:sz w:val="28"/>
              </w:rPr>
              <w:t>横浜市長</w:t>
            </w:r>
          </w:p>
        </w:tc>
        <w:tc>
          <w:tcPr>
            <w:tcW w:w="6825" w:type="dxa"/>
            <w:tcBorders>
              <w:top w:val="nil"/>
              <w:left w:val="nil"/>
              <w:bottom w:val="nil"/>
              <w:right w:val="nil"/>
            </w:tcBorders>
            <w:vAlign w:val="center"/>
          </w:tcPr>
          <w:p w14:paraId="09D4C107" w14:textId="77777777" w:rsidR="00FD4CE9" w:rsidRPr="00110981" w:rsidRDefault="00800E8F" w:rsidP="00B30DE7">
            <w:pPr>
              <w:wordWrap w:val="0"/>
              <w:overflowPunct w:val="0"/>
              <w:autoSpaceDE w:val="0"/>
              <w:autoSpaceDN w:val="0"/>
              <w:ind w:left="-100" w:right="-100"/>
              <w:textAlignment w:val="center"/>
              <w:rPr>
                <w:sz w:val="28"/>
              </w:rPr>
            </w:pPr>
            <w:r w:rsidRPr="00110981">
              <w:rPr>
                <w:rFonts w:hint="eastAsia"/>
                <w:sz w:val="28"/>
              </w:rPr>
              <w:t>殿</w:t>
            </w:r>
          </w:p>
        </w:tc>
      </w:tr>
    </w:tbl>
    <w:p w14:paraId="4411CF1C" w14:textId="77777777" w:rsidR="00FD4CE9" w:rsidRPr="00110981" w:rsidRDefault="00800E8F" w:rsidP="00FD4CE9">
      <w:pPr>
        <w:pStyle w:val="a3"/>
        <w:tabs>
          <w:tab w:val="clear" w:pos="4252"/>
          <w:tab w:val="clear" w:pos="8504"/>
        </w:tabs>
        <w:wordWrap w:val="0"/>
        <w:overflowPunct w:val="0"/>
        <w:autoSpaceDE w:val="0"/>
        <w:autoSpaceDN w:val="0"/>
        <w:snapToGrid/>
        <w:spacing w:line="120" w:lineRule="exact"/>
        <w:textAlignment w:val="center"/>
        <w:rPr>
          <w:sz w:val="28"/>
        </w:rPr>
      </w:pPr>
      <w:r w:rsidRPr="00110981">
        <w:rPr>
          <w:rFonts w:hint="eastAsia"/>
          <w:sz w:val="2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CF1FB0" w14:paraId="453E3E7A" w14:textId="77777777" w:rsidTr="00B30DE7">
        <w:trPr>
          <w:trHeight w:hRule="exact" w:val="720"/>
        </w:trPr>
        <w:tc>
          <w:tcPr>
            <w:tcW w:w="4620" w:type="dxa"/>
            <w:tcBorders>
              <w:top w:val="nil"/>
              <w:left w:val="nil"/>
              <w:bottom w:val="nil"/>
              <w:right w:val="nil"/>
            </w:tcBorders>
            <w:vAlign w:val="center"/>
          </w:tcPr>
          <w:p w14:paraId="7A432D2D" w14:textId="77777777" w:rsidR="00FD4CE9" w:rsidRPr="00110981" w:rsidRDefault="00800E8F" w:rsidP="00B30DE7">
            <w:pPr>
              <w:wordWrap w:val="0"/>
              <w:overflowPunct w:val="0"/>
              <w:autoSpaceDE w:val="0"/>
              <w:autoSpaceDN w:val="0"/>
              <w:ind w:left="-100" w:right="-100"/>
              <w:jc w:val="right"/>
              <w:textAlignment w:val="center"/>
              <w:rPr>
                <w:sz w:val="28"/>
              </w:rPr>
            </w:pPr>
            <w:r w:rsidRPr="00B637B2">
              <w:rPr>
                <w:rFonts w:hint="eastAsia"/>
                <w:sz w:val="22"/>
              </w:rPr>
              <w:t>届出者</w:t>
            </w:r>
            <w:r w:rsidRPr="00110981">
              <w:rPr>
                <w:rFonts w:hint="eastAsia"/>
                <w:sz w:val="28"/>
              </w:rPr>
              <w:t xml:space="preserve">　</w:t>
            </w:r>
          </w:p>
        </w:tc>
        <w:tc>
          <w:tcPr>
            <w:tcW w:w="2940" w:type="dxa"/>
            <w:tcBorders>
              <w:top w:val="nil"/>
              <w:left w:val="nil"/>
              <w:bottom w:val="nil"/>
              <w:right w:val="nil"/>
            </w:tcBorders>
            <w:vAlign w:val="center"/>
          </w:tcPr>
          <w:p w14:paraId="7E29068A" w14:textId="77777777" w:rsidR="00FD4CE9" w:rsidRPr="00110981" w:rsidRDefault="00FD4CE9" w:rsidP="001E1225">
            <w:pPr>
              <w:wordWrap w:val="0"/>
              <w:overflowPunct w:val="0"/>
              <w:autoSpaceDE w:val="0"/>
              <w:autoSpaceDN w:val="0"/>
              <w:spacing w:line="240" w:lineRule="exact"/>
              <w:ind w:left="-100" w:right="-100"/>
              <w:textAlignment w:val="center"/>
              <w:rPr>
                <w:sz w:val="28"/>
              </w:rPr>
            </w:pPr>
          </w:p>
        </w:tc>
        <w:tc>
          <w:tcPr>
            <w:tcW w:w="948" w:type="dxa"/>
            <w:tcBorders>
              <w:top w:val="nil"/>
              <w:left w:val="nil"/>
              <w:bottom w:val="nil"/>
              <w:right w:val="nil"/>
            </w:tcBorders>
            <w:vAlign w:val="center"/>
          </w:tcPr>
          <w:p w14:paraId="06ECCB41" w14:textId="77777777" w:rsidR="00FD4CE9" w:rsidRPr="00110981" w:rsidRDefault="00FD4CE9" w:rsidP="00B30DE7">
            <w:pPr>
              <w:wordWrap w:val="0"/>
              <w:overflowPunct w:val="0"/>
              <w:autoSpaceDE w:val="0"/>
              <w:autoSpaceDN w:val="0"/>
              <w:ind w:right="420"/>
              <w:jc w:val="right"/>
              <w:textAlignment w:val="center"/>
              <w:rPr>
                <w:sz w:val="22"/>
              </w:rPr>
            </w:pPr>
          </w:p>
        </w:tc>
      </w:tr>
    </w:tbl>
    <w:p w14:paraId="7FEF9B31" w14:textId="77777777" w:rsidR="00FD4CE9" w:rsidRPr="001E1225" w:rsidRDefault="00800E8F" w:rsidP="0007536B">
      <w:pPr>
        <w:wordWrap w:val="0"/>
        <w:overflowPunct w:val="0"/>
        <w:autoSpaceDE w:val="0"/>
        <w:autoSpaceDN w:val="0"/>
        <w:spacing w:before="120" w:after="120" w:line="360" w:lineRule="exact"/>
        <w:ind w:left="210" w:rightChars="471" w:right="989" w:hanging="210"/>
        <w:textAlignment w:val="center"/>
      </w:pPr>
      <w:r w:rsidRPr="001E1225">
        <w:rPr>
          <w:rFonts w:hint="eastAsia"/>
        </w:rPr>
        <w:t xml:space="preserve">　　特定施設（有害物質使用特定施設、有害物質貯蔵指定施設）の使用を廃止したので、水質汚濁防止法第10条の規定により、次のとおり届け出ます。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232"/>
        <w:gridCol w:w="1464"/>
        <w:gridCol w:w="2292"/>
      </w:tblGrid>
      <w:tr w:rsidR="00CF1FB0" w14:paraId="18C7D85A" w14:textId="77777777" w:rsidTr="00EA5D07">
        <w:trPr>
          <w:cantSplit/>
          <w:trHeight w:val="926"/>
        </w:trPr>
        <w:tc>
          <w:tcPr>
            <w:tcW w:w="2520" w:type="dxa"/>
            <w:vAlign w:val="center"/>
          </w:tcPr>
          <w:p w14:paraId="2621B4F1" w14:textId="77777777" w:rsidR="00FD4CE9" w:rsidRPr="001E1225" w:rsidRDefault="00800E8F" w:rsidP="00B30DE7">
            <w:pPr>
              <w:wordWrap w:val="0"/>
              <w:overflowPunct w:val="0"/>
              <w:autoSpaceDE w:val="0"/>
              <w:autoSpaceDN w:val="0"/>
              <w:spacing w:line="240" w:lineRule="exact"/>
              <w:jc w:val="distribute"/>
              <w:textAlignment w:val="center"/>
            </w:pPr>
            <w:r w:rsidRPr="001E1225">
              <w:rPr>
                <w:rFonts w:hint="eastAsia"/>
              </w:rPr>
              <w:t>工場又は事業場の名称</w:t>
            </w:r>
          </w:p>
        </w:tc>
        <w:tc>
          <w:tcPr>
            <w:tcW w:w="2232" w:type="dxa"/>
            <w:vAlign w:val="center"/>
          </w:tcPr>
          <w:p w14:paraId="76274B0D" w14:textId="77777777" w:rsidR="00FD4CE9" w:rsidRPr="001E1225" w:rsidRDefault="00800E8F" w:rsidP="00B30DE7">
            <w:pPr>
              <w:wordWrap w:val="0"/>
              <w:overflowPunct w:val="0"/>
              <w:autoSpaceDE w:val="0"/>
              <w:autoSpaceDN w:val="0"/>
              <w:spacing w:line="240" w:lineRule="exact"/>
              <w:textAlignment w:val="center"/>
            </w:pPr>
            <w:r w:rsidRPr="001E1225">
              <w:rPr>
                <w:rFonts w:hint="eastAsia"/>
              </w:rPr>
              <w:t xml:space="preserve">　</w:t>
            </w:r>
          </w:p>
        </w:tc>
        <w:tc>
          <w:tcPr>
            <w:tcW w:w="1464" w:type="dxa"/>
            <w:vAlign w:val="center"/>
          </w:tcPr>
          <w:p w14:paraId="5C773931" w14:textId="77777777" w:rsidR="00FD4CE9" w:rsidRPr="001E1225" w:rsidRDefault="00800E8F" w:rsidP="00B30DE7">
            <w:pPr>
              <w:pStyle w:val="a3"/>
              <w:tabs>
                <w:tab w:val="clear" w:pos="4252"/>
                <w:tab w:val="clear" w:pos="8504"/>
              </w:tabs>
              <w:wordWrap w:val="0"/>
              <w:overflowPunct w:val="0"/>
              <w:autoSpaceDE w:val="0"/>
              <w:autoSpaceDN w:val="0"/>
              <w:snapToGrid/>
              <w:spacing w:line="240" w:lineRule="exact"/>
              <w:textAlignment w:val="center"/>
            </w:pPr>
            <w:r w:rsidRPr="001E1225">
              <w:rPr>
                <w:rFonts w:hint="eastAsia"/>
              </w:rPr>
              <w:t>※</w:t>
            </w:r>
            <w:r w:rsidRPr="001E1225">
              <w:rPr>
                <w:rFonts w:hint="eastAsia"/>
                <w:spacing w:val="34"/>
              </w:rPr>
              <w:t>整理番</w:t>
            </w:r>
            <w:r w:rsidRPr="001E1225">
              <w:rPr>
                <w:rFonts w:hint="eastAsia"/>
              </w:rPr>
              <w:t>号</w:t>
            </w:r>
          </w:p>
        </w:tc>
        <w:tc>
          <w:tcPr>
            <w:tcW w:w="2292" w:type="dxa"/>
            <w:vAlign w:val="center"/>
          </w:tcPr>
          <w:p w14:paraId="64D9F639" w14:textId="77777777" w:rsidR="00FD4CE9" w:rsidRPr="001E1225" w:rsidRDefault="00800E8F" w:rsidP="00B30DE7">
            <w:pPr>
              <w:pStyle w:val="a3"/>
              <w:tabs>
                <w:tab w:val="clear" w:pos="4252"/>
                <w:tab w:val="clear" w:pos="8504"/>
              </w:tabs>
              <w:wordWrap w:val="0"/>
              <w:overflowPunct w:val="0"/>
              <w:autoSpaceDE w:val="0"/>
              <w:autoSpaceDN w:val="0"/>
              <w:snapToGrid/>
              <w:spacing w:line="240" w:lineRule="exact"/>
              <w:textAlignment w:val="center"/>
            </w:pPr>
            <w:r w:rsidRPr="001E1225">
              <w:rPr>
                <w:rFonts w:hint="eastAsia"/>
              </w:rPr>
              <w:t xml:space="preserve">　</w:t>
            </w:r>
          </w:p>
        </w:tc>
      </w:tr>
      <w:tr w:rsidR="00CF1FB0" w14:paraId="14900563" w14:textId="77777777" w:rsidTr="00EA5D07">
        <w:trPr>
          <w:cantSplit/>
          <w:trHeight w:val="926"/>
        </w:trPr>
        <w:tc>
          <w:tcPr>
            <w:tcW w:w="2520" w:type="dxa"/>
            <w:vAlign w:val="center"/>
          </w:tcPr>
          <w:p w14:paraId="45C3C0E6" w14:textId="77777777" w:rsidR="00FD4CE9" w:rsidRPr="001E1225" w:rsidRDefault="00800E8F" w:rsidP="00B30DE7">
            <w:pPr>
              <w:wordWrap w:val="0"/>
              <w:overflowPunct w:val="0"/>
              <w:autoSpaceDE w:val="0"/>
              <w:autoSpaceDN w:val="0"/>
              <w:spacing w:line="240" w:lineRule="exact"/>
              <w:jc w:val="distribute"/>
              <w:textAlignment w:val="center"/>
            </w:pPr>
            <w:r w:rsidRPr="001E1225">
              <w:rPr>
                <w:rFonts w:hint="eastAsia"/>
              </w:rPr>
              <w:t>工場又は事業場の所在地</w:t>
            </w:r>
          </w:p>
        </w:tc>
        <w:tc>
          <w:tcPr>
            <w:tcW w:w="2232" w:type="dxa"/>
            <w:vAlign w:val="center"/>
          </w:tcPr>
          <w:p w14:paraId="01CC06FC" w14:textId="77777777" w:rsidR="00FD4CE9" w:rsidRPr="001E1225" w:rsidRDefault="00800E8F" w:rsidP="00B30DE7">
            <w:pPr>
              <w:wordWrap w:val="0"/>
              <w:overflowPunct w:val="0"/>
              <w:autoSpaceDE w:val="0"/>
              <w:autoSpaceDN w:val="0"/>
              <w:spacing w:line="240" w:lineRule="exact"/>
              <w:textAlignment w:val="center"/>
            </w:pPr>
            <w:r w:rsidRPr="001E1225">
              <w:rPr>
                <w:rFonts w:hint="eastAsia"/>
              </w:rPr>
              <w:t xml:space="preserve">　</w:t>
            </w:r>
          </w:p>
        </w:tc>
        <w:tc>
          <w:tcPr>
            <w:tcW w:w="1464" w:type="dxa"/>
            <w:vAlign w:val="center"/>
          </w:tcPr>
          <w:p w14:paraId="0B349358" w14:textId="77777777" w:rsidR="00FD4CE9" w:rsidRPr="001E1225" w:rsidRDefault="00800E8F" w:rsidP="00B30DE7">
            <w:pPr>
              <w:wordWrap w:val="0"/>
              <w:overflowPunct w:val="0"/>
              <w:autoSpaceDE w:val="0"/>
              <w:autoSpaceDN w:val="0"/>
              <w:spacing w:line="240" w:lineRule="exact"/>
              <w:ind w:left="210" w:hanging="210"/>
              <w:textAlignment w:val="center"/>
            </w:pPr>
            <w:r w:rsidRPr="001E1225">
              <w:rPr>
                <w:rFonts w:hint="eastAsia"/>
              </w:rPr>
              <w:t>※受理年月日</w:t>
            </w:r>
          </w:p>
        </w:tc>
        <w:tc>
          <w:tcPr>
            <w:tcW w:w="2292" w:type="dxa"/>
            <w:vAlign w:val="center"/>
          </w:tcPr>
          <w:p w14:paraId="7B05475F" w14:textId="77777777" w:rsidR="00FD4CE9" w:rsidRPr="001E1225" w:rsidRDefault="00800E8F" w:rsidP="00B30DE7">
            <w:pPr>
              <w:wordWrap w:val="0"/>
              <w:overflowPunct w:val="0"/>
              <w:autoSpaceDE w:val="0"/>
              <w:autoSpaceDN w:val="0"/>
              <w:spacing w:line="240" w:lineRule="exact"/>
              <w:jc w:val="right"/>
              <w:textAlignment w:val="center"/>
            </w:pPr>
            <w:r w:rsidRPr="001E1225">
              <w:rPr>
                <w:rFonts w:hint="eastAsia"/>
              </w:rPr>
              <w:t>年　月　日</w:t>
            </w:r>
          </w:p>
        </w:tc>
      </w:tr>
      <w:tr w:rsidR="00CF1FB0" w14:paraId="5F15F8EF" w14:textId="77777777" w:rsidTr="00EA5D07">
        <w:trPr>
          <w:cantSplit/>
          <w:trHeight w:val="926"/>
        </w:trPr>
        <w:tc>
          <w:tcPr>
            <w:tcW w:w="2520" w:type="dxa"/>
            <w:vAlign w:val="center"/>
          </w:tcPr>
          <w:p w14:paraId="742B514C" w14:textId="77777777" w:rsidR="00FD4CE9" w:rsidRPr="001E1225" w:rsidRDefault="00800E8F" w:rsidP="00B30DE7">
            <w:pPr>
              <w:wordWrap w:val="0"/>
              <w:overflowPunct w:val="0"/>
              <w:autoSpaceDE w:val="0"/>
              <w:autoSpaceDN w:val="0"/>
              <w:spacing w:line="240" w:lineRule="exact"/>
              <w:jc w:val="distribute"/>
              <w:textAlignment w:val="center"/>
            </w:pPr>
            <w:r w:rsidRPr="001E1225">
              <w:rPr>
                <w:rFonts w:hint="eastAsia"/>
              </w:rPr>
              <w:t>特定施設の種類</w:t>
            </w:r>
          </w:p>
        </w:tc>
        <w:tc>
          <w:tcPr>
            <w:tcW w:w="2232" w:type="dxa"/>
            <w:vAlign w:val="center"/>
          </w:tcPr>
          <w:p w14:paraId="3CDAC280" w14:textId="77777777" w:rsidR="00FD4CE9" w:rsidRPr="001E1225" w:rsidRDefault="00800E8F" w:rsidP="00B30DE7">
            <w:pPr>
              <w:wordWrap w:val="0"/>
              <w:overflowPunct w:val="0"/>
              <w:autoSpaceDE w:val="0"/>
              <w:autoSpaceDN w:val="0"/>
              <w:spacing w:line="240" w:lineRule="exact"/>
              <w:textAlignment w:val="center"/>
            </w:pPr>
            <w:r w:rsidRPr="001E1225">
              <w:rPr>
                <w:rFonts w:hint="eastAsia"/>
              </w:rPr>
              <w:t xml:space="preserve">　</w:t>
            </w:r>
          </w:p>
        </w:tc>
        <w:tc>
          <w:tcPr>
            <w:tcW w:w="1464" w:type="dxa"/>
            <w:vAlign w:val="center"/>
          </w:tcPr>
          <w:p w14:paraId="2F6485F0" w14:textId="77777777" w:rsidR="00FD4CE9" w:rsidRPr="001E1225" w:rsidRDefault="00800E8F" w:rsidP="00B30DE7">
            <w:pPr>
              <w:wordWrap w:val="0"/>
              <w:overflowPunct w:val="0"/>
              <w:autoSpaceDE w:val="0"/>
              <w:autoSpaceDN w:val="0"/>
              <w:spacing w:line="240" w:lineRule="exact"/>
              <w:textAlignment w:val="center"/>
            </w:pPr>
            <w:r w:rsidRPr="001E1225">
              <w:rPr>
                <w:rFonts w:hint="eastAsia"/>
              </w:rPr>
              <w:t>※</w:t>
            </w:r>
            <w:r w:rsidRPr="001E1225">
              <w:rPr>
                <w:rFonts w:hint="eastAsia"/>
                <w:spacing w:val="34"/>
              </w:rPr>
              <w:t>施設番</w:t>
            </w:r>
            <w:r w:rsidRPr="001E1225">
              <w:rPr>
                <w:rFonts w:hint="eastAsia"/>
              </w:rPr>
              <w:t>号</w:t>
            </w:r>
          </w:p>
        </w:tc>
        <w:tc>
          <w:tcPr>
            <w:tcW w:w="2292" w:type="dxa"/>
            <w:vAlign w:val="center"/>
          </w:tcPr>
          <w:p w14:paraId="3E730F12" w14:textId="77777777" w:rsidR="00FD4CE9" w:rsidRPr="001E1225" w:rsidRDefault="00800E8F" w:rsidP="00B30DE7">
            <w:pPr>
              <w:wordWrap w:val="0"/>
              <w:overflowPunct w:val="0"/>
              <w:autoSpaceDE w:val="0"/>
              <w:autoSpaceDN w:val="0"/>
              <w:spacing w:line="240" w:lineRule="exact"/>
              <w:textAlignment w:val="center"/>
            </w:pPr>
            <w:r w:rsidRPr="001E1225">
              <w:rPr>
                <w:rFonts w:hint="eastAsia"/>
              </w:rPr>
              <w:t xml:space="preserve">　</w:t>
            </w:r>
          </w:p>
        </w:tc>
      </w:tr>
      <w:tr w:rsidR="00CF1FB0" w14:paraId="6ED823D9" w14:textId="77777777" w:rsidTr="00EA5D07">
        <w:trPr>
          <w:cantSplit/>
          <w:trHeight w:hRule="exact" w:val="1006"/>
        </w:trPr>
        <w:tc>
          <w:tcPr>
            <w:tcW w:w="2520" w:type="dxa"/>
            <w:vAlign w:val="center"/>
          </w:tcPr>
          <w:p w14:paraId="68FBC908" w14:textId="77777777" w:rsidR="00FD4CE9" w:rsidRPr="001E1225" w:rsidRDefault="00800E8F" w:rsidP="00B30DE7">
            <w:pPr>
              <w:wordWrap w:val="0"/>
              <w:overflowPunct w:val="0"/>
              <w:autoSpaceDE w:val="0"/>
              <w:autoSpaceDN w:val="0"/>
              <w:spacing w:line="240" w:lineRule="exact"/>
              <w:jc w:val="distribute"/>
              <w:textAlignment w:val="center"/>
            </w:pPr>
            <w:r w:rsidRPr="001E1225">
              <w:rPr>
                <w:rFonts w:hint="eastAsia"/>
              </w:rPr>
              <w:t>特定施設</w:t>
            </w:r>
            <w:r w:rsidR="008F05AC" w:rsidRPr="001E1225">
              <w:rPr>
                <w:rFonts w:hint="eastAsia"/>
              </w:rPr>
              <w:t>又は有害物質貯蔵指定施設</w:t>
            </w:r>
            <w:r w:rsidRPr="001E1225">
              <w:rPr>
                <w:rFonts w:hint="eastAsia"/>
              </w:rPr>
              <w:t>の設置場所</w:t>
            </w:r>
          </w:p>
        </w:tc>
        <w:tc>
          <w:tcPr>
            <w:tcW w:w="2232" w:type="dxa"/>
            <w:vAlign w:val="center"/>
          </w:tcPr>
          <w:p w14:paraId="1E5C1A70" w14:textId="77777777" w:rsidR="00FD4CE9" w:rsidRPr="001E1225" w:rsidRDefault="00800E8F" w:rsidP="00B30DE7">
            <w:pPr>
              <w:wordWrap w:val="0"/>
              <w:overflowPunct w:val="0"/>
              <w:autoSpaceDE w:val="0"/>
              <w:autoSpaceDN w:val="0"/>
              <w:spacing w:line="240" w:lineRule="exact"/>
              <w:textAlignment w:val="center"/>
            </w:pPr>
            <w:r w:rsidRPr="001E1225">
              <w:rPr>
                <w:rFonts w:hint="eastAsia"/>
              </w:rPr>
              <w:t xml:space="preserve">　</w:t>
            </w:r>
          </w:p>
        </w:tc>
        <w:tc>
          <w:tcPr>
            <w:tcW w:w="1464" w:type="dxa"/>
            <w:vMerge w:val="restart"/>
          </w:tcPr>
          <w:p w14:paraId="4E6F0F0E" w14:textId="77777777" w:rsidR="00FD4CE9" w:rsidRPr="001E1225" w:rsidRDefault="00800E8F" w:rsidP="00B30DE7">
            <w:pPr>
              <w:wordWrap w:val="0"/>
              <w:overflowPunct w:val="0"/>
              <w:autoSpaceDE w:val="0"/>
              <w:autoSpaceDN w:val="0"/>
              <w:spacing w:line="400" w:lineRule="exact"/>
              <w:textAlignment w:val="center"/>
            </w:pPr>
            <w:r w:rsidRPr="001E1225">
              <w:rPr>
                <w:rFonts w:hint="eastAsia"/>
              </w:rPr>
              <w:t>※</w:t>
            </w:r>
            <w:r w:rsidRPr="001E1225">
              <w:rPr>
                <w:rFonts w:hint="eastAsia"/>
                <w:spacing w:val="315"/>
              </w:rPr>
              <w:t>備</w:t>
            </w:r>
            <w:r w:rsidRPr="001E1225">
              <w:rPr>
                <w:rFonts w:hint="eastAsia"/>
              </w:rPr>
              <w:t>考</w:t>
            </w:r>
          </w:p>
        </w:tc>
        <w:tc>
          <w:tcPr>
            <w:tcW w:w="2292" w:type="dxa"/>
            <w:vMerge w:val="restart"/>
          </w:tcPr>
          <w:p w14:paraId="15A17A29" w14:textId="77777777" w:rsidR="00FD4CE9" w:rsidRPr="001E1225" w:rsidRDefault="00800E8F" w:rsidP="00B30DE7">
            <w:pPr>
              <w:pStyle w:val="a3"/>
              <w:wordWrap w:val="0"/>
              <w:overflowPunct w:val="0"/>
              <w:autoSpaceDE w:val="0"/>
              <w:autoSpaceDN w:val="0"/>
              <w:spacing w:line="360" w:lineRule="exact"/>
              <w:textAlignment w:val="center"/>
            </w:pPr>
            <w:r w:rsidRPr="001E1225">
              <w:rPr>
                <w:rFonts w:hint="eastAsia"/>
              </w:rPr>
              <w:t xml:space="preserve">　</w:t>
            </w:r>
          </w:p>
        </w:tc>
      </w:tr>
      <w:tr w:rsidR="00CF1FB0" w14:paraId="7CFFD00E" w14:textId="77777777" w:rsidTr="00EA5D07">
        <w:trPr>
          <w:cantSplit/>
          <w:trHeight w:hRule="exact" w:val="993"/>
        </w:trPr>
        <w:tc>
          <w:tcPr>
            <w:tcW w:w="2520" w:type="dxa"/>
            <w:vAlign w:val="center"/>
          </w:tcPr>
          <w:p w14:paraId="74E43B6F" w14:textId="77777777" w:rsidR="00FD4CE9" w:rsidRPr="001E1225" w:rsidRDefault="00800E8F" w:rsidP="00B30DE7">
            <w:pPr>
              <w:wordWrap w:val="0"/>
              <w:overflowPunct w:val="0"/>
              <w:autoSpaceDE w:val="0"/>
              <w:autoSpaceDN w:val="0"/>
              <w:spacing w:line="240" w:lineRule="exact"/>
              <w:jc w:val="distribute"/>
              <w:textAlignment w:val="center"/>
            </w:pPr>
            <w:r w:rsidRPr="001E1225">
              <w:rPr>
                <w:rFonts w:hint="eastAsia"/>
              </w:rPr>
              <w:t>使用廃止の年月日</w:t>
            </w:r>
          </w:p>
        </w:tc>
        <w:tc>
          <w:tcPr>
            <w:tcW w:w="2232" w:type="dxa"/>
            <w:vAlign w:val="center"/>
          </w:tcPr>
          <w:p w14:paraId="72C8F80C" w14:textId="77777777" w:rsidR="00FD4CE9" w:rsidRPr="001E1225" w:rsidRDefault="00800E8F" w:rsidP="00B30DE7">
            <w:pPr>
              <w:wordWrap w:val="0"/>
              <w:overflowPunct w:val="0"/>
              <w:autoSpaceDE w:val="0"/>
              <w:autoSpaceDN w:val="0"/>
              <w:spacing w:line="240" w:lineRule="exact"/>
              <w:jc w:val="right"/>
              <w:textAlignment w:val="center"/>
            </w:pPr>
            <w:r w:rsidRPr="001E1225">
              <w:rPr>
                <w:rFonts w:hint="eastAsia"/>
              </w:rPr>
              <w:t>年　月　日</w:t>
            </w:r>
          </w:p>
        </w:tc>
        <w:tc>
          <w:tcPr>
            <w:tcW w:w="1464" w:type="dxa"/>
            <w:vMerge/>
            <w:vAlign w:val="center"/>
          </w:tcPr>
          <w:p w14:paraId="22E0E5C3" w14:textId="77777777" w:rsidR="00FD4CE9" w:rsidRPr="001E1225" w:rsidRDefault="00FD4CE9" w:rsidP="00B30DE7">
            <w:pPr>
              <w:wordWrap w:val="0"/>
              <w:overflowPunct w:val="0"/>
              <w:autoSpaceDE w:val="0"/>
              <w:autoSpaceDN w:val="0"/>
              <w:spacing w:line="240" w:lineRule="exact"/>
              <w:textAlignment w:val="center"/>
            </w:pPr>
          </w:p>
        </w:tc>
        <w:tc>
          <w:tcPr>
            <w:tcW w:w="2292" w:type="dxa"/>
            <w:vMerge/>
            <w:vAlign w:val="center"/>
          </w:tcPr>
          <w:p w14:paraId="28DB37FE" w14:textId="77777777" w:rsidR="00FD4CE9" w:rsidRPr="001E1225" w:rsidRDefault="00FD4CE9" w:rsidP="00B30DE7">
            <w:pPr>
              <w:pStyle w:val="a3"/>
              <w:wordWrap w:val="0"/>
              <w:overflowPunct w:val="0"/>
              <w:autoSpaceDE w:val="0"/>
              <w:autoSpaceDN w:val="0"/>
              <w:spacing w:line="240" w:lineRule="exact"/>
              <w:textAlignment w:val="center"/>
            </w:pPr>
          </w:p>
        </w:tc>
      </w:tr>
      <w:tr w:rsidR="00CF1FB0" w14:paraId="128DA63D" w14:textId="77777777" w:rsidTr="00EA5D07">
        <w:trPr>
          <w:cantSplit/>
          <w:trHeight w:hRule="exact" w:val="1842"/>
        </w:trPr>
        <w:tc>
          <w:tcPr>
            <w:tcW w:w="2520" w:type="dxa"/>
            <w:vAlign w:val="center"/>
          </w:tcPr>
          <w:p w14:paraId="7CDD9F8B" w14:textId="77777777" w:rsidR="00FD4CE9" w:rsidRPr="001E1225" w:rsidRDefault="00800E8F" w:rsidP="00B30DE7">
            <w:pPr>
              <w:wordWrap w:val="0"/>
              <w:overflowPunct w:val="0"/>
              <w:autoSpaceDE w:val="0"/>
              <w:autoSpaceDN w:val="0"/>
              <w:spacing w:line="240" w:lineRule="exact"/>
              <w:jc w:val="distribute"/>
              <w:textAlignment w:val="center"/>
            </w:pPr>
            <w:r w:rsidRPr="001E1225">
              <w:rPr>
                <w:rFonts w:hint="eastAsia"/>
              </w:rPr>
              <w:t>使用廃止の理由</w:t>
            </w:r>
          </w:p>
        </w:tc>
        <w:tc>
          <w:tcPr>
            <w:tcW w:w="2232" w:type="dxa"/>
            <w:vAlign w:val="center"/>
          </w:tcPr>
          <w:p w14:paraId="5D3E9E71" w14:textId="77777777" w:rsidR="00FD4CE9" w:rsidRPr="001E1225" w:rsidRDefault="00800E8F" w:rsidP="00B30DE7">
            <w:pPr>
              <w:wordWrap w:val="0"/>
              <w:overflowPunct w:val="0"/>
              <w:autoSpaceDE w:val="0"/>
              <w:autoSpaceDN w:val="0"/>
              <w:spacing w:line="240" w:lineRule="exact"/>
              <w:textAlignment w:val="center"/>
            </w:pPr>
            <w:r w:rsidRPr="001E1225">
              <w:rPr>
                <w:rFonts w:hint="eastAsia"/>
              </w:rPr>
              <w:t xml:space="preserve">　</w:t>
            </w:r>
          </w:p>
        </w:tc>
        <w:tc>
          <w:tcPr>
            <w:tcW w:w="1464" w:type="dxa"/>
            <w:vMerge/>
            <w:vAlign w:val="center"/>
          </w:tcPr>
          <w:p w14:paraId="46513422" w14:textId="77777777" w:rsidR="00FD4CE9" w:rsidRPr="001E1225" w:rsidRDefault="00FD4CE9" w:rsidP="00B30DE7">
            <w:pPr>
              <w:wordWrap w:val="0"/>
              <w:overflowPunct w:val="0"/>
              <w:autoSpaceDE w:val="0"/>
              <w:autoSpaceDN w:val="0"/>
              <w:spacing w:line="240" w:lineRule="exact"/>
              <w:textAlignment w:val="center"/>
            </w:pPr>
          </w:p>
        </w:tc>
        <w:tc>
          <w:tcPr>
            <w:tcW w:w="2292" w:type="dxa"/>
            <w:vMerge/>
            <w:vAlign w:val="center"/>
          </w:tcPr>
          <w:p w14:paraId="3449E973" w14:textId="77777777" w:rsidR="00FD4CE9" w:rsidRPr="001E1225" w:rsidRDefault="00FD4CE9" w:rsidP="00B30DE7">
            <w:pPr>
              <w:pStyle w:val="a3"/>
              <w:tabs>
                <w:tab w:val="clear" w:pos="4252"/>
                <w:tab w:val="clear" w:pos="8504"/>
              </w:tabs>
              <w:wordWrap w:val="0"/>
              <w:overflowPunct w:val="0"/>
              <w:autoSpaceDE w:val="0"/>
              <w:autoSpaceDN w:val="0"/>
              <w:snapToGrid/>
              <w:spacing w:line="240" w:lineRule="exact"/>
              <w:textAlignment w:val="center"/>
            </w:pPr>
          </w:p>
        </w:tc>
      </w:tr>
    </w:tbl>
    <w:p w14:paraId="5F2F343F" w14:textId="77777777" w:rsidR="00EA5D07" w:rsidRDefault="00FD4CE9" w:rsidP="00FD4CE9">
      <w:pPr>
        <w:wordWrap w:val="0"/>
        <w:overflowPunct w:val="0"/>
        <w:autoSpaceDE w:val="0"/>
        <w:autoSpaceDN w:val="0"/>
        <w:spacing w:line="360" w:lineRule="exact"/>
        <w:ind w:left="1050" w:hangingChars="500" w:hanging="1050"/>
        <w:textAlignment w:val="center"/>
      </w:pPr>
      <w:r w:rsidRPr="001E1225">
        <w:rPr>
          <w:rFonts w:hint="eastAsia"/>
        </w:rPr>
        <w:t xml:space="preserve">　</w:t>
      </w:r>
    </w:p>
    <w:p w14:paraId="30F436AB" w14:textId="77777777" w:rsidR="00FD4CE9" w:rsidRPr="001E1225" w:rsidRDefault="00800E8F" w:rsidP="00EA5D07">
      <w:pPr>
        <w:wordWrap w:val="0"/>
        <w:overflowPunct w:val="0"/>
        <w:autoSpaceDE w:val="0"/>
        <w:autoSpaceDN w:val="0"/>
        <w:spacing w:line="360" w:lineRule="exact"/>
        <w:ind w:leftChars="100" w:left="1050" w:hangingChars="400" w:hanging="840"/>
        <w:textAlignment w:val="center"/>
      </w:pPr>
      <w:r w:rsidRPr="001E1225">
        <w:rPr>
          <w:rFonts w:hint="eastAsia"/>
        </w:rPr>
        <w:t xml:space="preserve">備考　</w:t>
      </w:r>
      <w:r w:rsidR="008F05AC" w:rsidRPr="001E1225">
        <w:rPr>
          <w:rFonts w:hint="eastAsia"/>
        </w:rPr>
        <w:t>１　水質汚濁防止法第５条第</w:t>
      </w:r>
      <w:r w:rsidRPr="001E1225">
        <w:rPr>
          <w:rFonts w:hint="eastAsia"/>
        </w:rPr>
        <w:t>３</w:t>
      </w:r>
      <w:r w:rsidR="008F05AC" w:rsidRPr="001E1225">
        <w:rPr>
          <w:rFonts w:hint="eastAsia"/>
        </w:rPr>
        <w:t>項の規定による届</w:t>
      </w:r>
      <w:r w:rsidRPr="001E1225">
        <w:rPr>
          <w:rFonts w:hint="eastAsia"/>
        </w:rPr>
        <w:t>出</w:t>
      </w:r>
      <w:r w:rsidR="00D05DB7" w:rsidRPr="001E1225">
        <w:rPr>
          <w:rFonts w:hint="eastAsia"/>
        </w:rPr>
        <w:t>のあつ</w:t>
      </w:r>
      <w:r w:rsidR="008F05AC" w:rsidRPr="001E1225">
        <w:rPr>
          <w:rFonts w:hint="eastAsia"/>
        </w:rPr>
        <w:t>た</w:t>
      </w:r>
      <w:r w:rsidRPr="001E1225">
        <w:rPr>
          <w:rFonts w:hint="eastAsia"/>
        </w:rPr>
        <w:t>施設の使用廃止の届出である場合には、特定施設の種類の欄には記載しないこと。</w:t>
      </w:r>
    </w:p>
    <w:p w14:paraId="23E21989" w14:textId="77777777" w:rsidR="00FD4CE9" w:rsidRPr="001E1225" w:rsidRDefault="00800E8F" w:rsidP="00FD4CE9">
      <w:pPr>
        <w:wordWrap w:val="0"/>
        <w:overflowPunct w:val="0"/>
        <w:autoSpaceDE w:val="0"/>
        <w:autoSpaceDN w:val="0"/>
        <w:spacing w:line="360" w:lineRule="exact"/>
        <w:ind w:leftChars="400" w:left="1050" w:hangingChars="100" w:hanging="210"/>
        <w:textAlignment w:val="center"/>
      </w:pPr>
      <w:r w:rsidRPr="001E1225">
        <w:rPr>
          <w:rFonts w:hint="eastAsia"/>
        </w:rPr>
        <w:t>２　※印の欄には、記載しないこと。</w:t>
      </w:r>
    </w:p>
    <w:p w14:paraId="33FA6753" w14:textId="77777777" w:rsidR="00FD4CE9" w:rsidRPr="001E1225" w:rsidRDefault="00800E8F" w:rsidP="00FD4CE9">
      <w:pPr>
        <w:wordWrap w:val="0"/>
        <w:overflowPunct w:val="0"/>
        <w:autoSpaceDE w:val="0"/>
        <w:autoSpaceDN w:val="0"/>
        <w:spacing w:line="360" w:lineRule="exact"/>
        <w:ind w:leftChars="400" w:left="1050" w:hangingChars="100" w:hanging="210"/>
        <w:textAlignment w:val="center"/>
      </w:pPr>
      <w:r w:rsidRPr="001E1225">
        <w:rPr>
          <w:rFonts w:hint="eastAsia"/>
        </w:rPr>
        <w:t>３　用紙の大きさは、日本</w:t>
      </w:r>
      <w:r w:rsidR="00EA0130">
        <w:rPr>
          <w:rFonts w:hint="eastAsia"/>
        </w:rPr>
        <w:t>産業</w:t>
      </w:r>
      <w:r w:rsidRPr="001E1225">
        <w:rPr>
          <w:rFonts w:hint="eastAsia"/>
        </w:rPr>
        <w:t>規格Ａ４とすること。</w:t>
      </w:r>
    </w:p>
    <w:p w14:paraId="285AAABA" w14:textId="77777777" w:rsidR="002A391E" w:rsidRDefault="002A391E" w:rsidP="002A391E"/>
    <w:p w14:paraId="395477AA" w14:textId="77777777" w:rsidR="00B637B2" w:rsidRDefault="00B637B2" w:rsidP="002A391E"/>
    <w:p w14:paraId="787F8348" w14:textId="77777777" w:rsidR="00B637B2" w:rsidRDefault="00B637B2" w:rsidP="002A391E"/>
    <w:p w14:paraId="2E08AE7D" w14:textId="77777777" w:rsidR="00DF247D" w:rsidRDefault="00DF247D" w:rsidP="002A391E">
      <w:pPr>
        <w:sectPr w:rsidR="00DF247D" w:rsidSect="00FD4CE9">
          <w:headerReference w:type="even" r:id="rId8"/>
          <w:pgSz w:w="11906" w:h="16838" w:code="9"/>
          <w:pgMar w:top="1134" w:right="1134" w:bottom="1021" w:left="1134" w:header="567" w:footer="567" w:gutter="0"/>
          <w:cols w:space="425"/>
          <w:docGrid w:type="linesAndChars" w:linePitch="367"/>
        </w:sectPr>
      </w:pPr>
    </w:p>
    <w:p w14:paraId="06EF3D03" w14:textId="77777777" w:rsidR="00DF247D" w:rsidRDefault="00DF247D" w:rsidP="00DF247D">
      <w:r>
        <w:rPr>
          <w:rFonts w:hint="eastAsia"/>
        </w:rPr>
        <w:lastRenderedPageBreak/>
        <w:t>参考</w:t>
      </w:r>
    </w:p>
    <w:p w14:paraId="230443CE" w14:textId="77777777" w:rsidR="00DF247D" w:rsidRDefault="00DF247D" w:rsidP="00DF247D">
      <w:r>
        <w:rPr>
          <w:rFonts w:hint="eastAsia"/>
        </w:rPr>
        <w:t>１　届出理由</w:t>
      </w:r>
    </w:p>
    <w:tbl>
      <w:tblPr>
        <w:tblStyle w:val="a9"/>
        <w:tblW w:w="0" w:type="auto"/>
        <w:tblLook w:val="04A0" w:firstRow="1" w:lastRow="0" w:firstColumn="1" w:lastColumn="0" w:noHBand="0" w:noVBand="1"/>
      </w:tblPr>
      <w:tblGrid>
        <w:gridCol w:w="9628"/>
      </w:tblGrid>
      <w:tr w:rsidR="00DF247D" w14:paraId="13F521E4" w14:textId="77777777" w:rsidTr="00480EC7">
        <w:trPr>
          <w:trHeight w:val="8604"/>
        </w:trPr>
        <w:tc>
          <w:tcPr>
            <w:tcW w:w="9628" w:type="dxa"/>
          </w:tcPr>
          <w:p w14:paraId="75A9F3A6" w14:textId="77777777" w:rsidR="00DF247D" w:rsidRPr="00EF2718" w:rsidRDefault="00DF247D" w:rsidP="00480EC7"/>
        </w:tc>
      </w:tr>
    </w:tbl>
    <w:p w14:paraId="3E21E199" w14:textId="77777777" w:rsidR="00DF247D" w:rsidRDefault="00DF247D" w:rsidP="00DF247D"/>
    <w:p w14:paraId="34D88625" w14:textId="77777777" w:rsidR="00DF247D" w:rsidRDefault="00DF247D" w:rsidP="00DF247D">
      <w:r>
        <w:rPr>
          <w:rFonts w:hint="eastAsia"/>
        </w:rPr>
        <w:t>２　事業場概要</w:t>
      </w:r>
    </w:p>
    <w:tbl>
      <w:tblPr>
        <w:tblStyle w:val="a9"/>
        <w:tblW w:w="9634" w:type="dxa"/>
        <w:tblLook w:val="04A0" w:firstRow="1" w:lastRow="0" w:firstColumn="1" w:lastColumn="0" w:noHBand="0" w:noVBand="1"/>
      </w:tblPr>
      <w:tblGrid>
        <w:gridCol w:w="1696"/>
        <w:gridCol w:w="2694"/>
        <w:gridCol w:w="1701"/>
        <w:gridCol w:w="3543"/>
      </w:tblGrid>
      <w:tr w:rsidR="00DF247D" w14:paraId="39A8BFB5" w14:textId="77777777" w:rsidTr="00480EC7">
        <w:tc>
          <w:tcPr>
            <w:tcW w:w="1696" w:type="dxa"/>
          </w:tcPr>
          <w:p w14:paraId="719F11EE" w14:textId="77777777" w:rsidR="00DF247D" w:rsidRDefault="00DF247D" w:rsidP="00480EC7">
            <w:pPr>
              <w:jc w:val="center"/>
            </w:pPr>
            <w:r>
              <w:rPr>
                <w:rFonts w:hint="eastAsia"/>
              </w:rPr>
              <w:t>従業員数</w:t>
            </w:r>
          </w:p>
        </w:tc>
        <w:tc>
          <w:tcPr>
            <w:tcW w:w="2694" w:type="dxa"/>
            <w:vAlign w:val="center"/>
          </w:tcPr>
          <w:p w14:paraId="7E7FC527" w14:textId="77777777" w:rsidR="00DF247D" w:rsidRDefault="00DF247D" w:rsidP="00480EC7">
            <w:pPr>
              <w:jc w:val="right"/>
            </w:pPr>
            <w:r>
              <w:rPr>
                <w:rFonts w:hint="eastAsia"/>
              </w:rPr>
              <w:t>人</w:t>
            </w:r>
          </w:p>
        </w:tc>
        <w:tc>
          <w:tcPr>
            <w:tcW w:w="1701" w:type="dxa"/>
          </w:tcPr>
          <w:p w14:paraId="06BB6661" w14:textId="77777777" w:rsidR="00DF247D" w:rsidRDefault="00DF247D" w:rsidP="00480EC7">
            <w:pPr>
              <w:jc w:val="right"/>
            </w:pPr>
            <w:r>
              <w:rPr>
                <w:rFonts w:hint="eastAsia"/>
              </w:rPr>
              <w:t>業種（細分類）</w:t>
            </w:r>
          </w:p>
        </w:tc>
        <w:tc>
          <w:tcPr>
            <w:tcW w:w="3543" w:type="dxa"/>
          </w:tcPr>
          <w:p w14:paraId="5E53386E" w14:textId="77777777" w:rsidR="00DF247D" w:rsidRDefault="00DF247D" w:rsidP="00480EC7"/>
        </w:tc>
      </w:tr>
      <w:tr w:rsidR="00DF247D" w14:paraId="63F5DE6D" w14:textId="77777777" w:rsidTr="00480EC7">
        <w:tc>
          <w:tcPr>
            <w:tcW w:w="1696" w:type="dxa"/>
          </w:tcPr>
          <w:p w14:paraId="19CF643D" w14:textId="77777777" w:rsidR="00DF247D" w:rsidRDefault="00DF247D" w:rsidP="00480EC7">
            <w:pPr>
              <w:jc w:val="center"/>
            </w:pPr>
            <w:r>
              <w:rPr>
                <w:rFonts w:hint="eastAsia"/>
              </w:rPr>
              <w:t>主要製品</w:t>
            </w:r>
          </w:p>
        </w:tc>
        <w:tc>
          <w:tcPr>
            <w:tcW w:w="2694" w:type="dxa"/>
          </w:tcPr>
          <w:p w14:paraId="444537B3" w14:textId="77777777" w:rsidR="00DF247D" w:rsidRDefault="00DF247D" w:rsidP="00480EC7"/>
        </w:tc>
        <w:tc>
          <w:tcPr>
            <w:tcW w:w="1701" w:type="dxa"/>
          </w:tcPr>
          <w:p w14:paraId="2E76A911" w14:textId="77777777" w:rsidR="00DF247D" w:rsidRDefault="00DF247D" w:rsidP="00480EC7">
            <w:pPr>
              <w:jc w:val="center"/>
            </w:pPr>
            <w:r>
              <w:rPr>
                <w:rFonts w:hint="eastAsia"/>
              </w:rPr>
              <w:t>操業時間</w:t>
            </w:r>
          </w:p>
        </w:tc>
        <w:tc>
          <w:tcPr>
            <w:tcW w:w="3543" w:type="dxa"/>
            <w:vAlign w:val="center"/>
          </w:tcPr>
          <w:p w14:paraId="1940BF41" w14:textId="77777777" w:rsidR="00DF247D" w:rsidRDefault="00DF247D" w:rsidP="00480EC7">
            <w:pPr>
              <w:ind w:firstLineChars="200" w:firstLine="420"/>
              <w:jc w:val="center"/>
            </w:pPr>
            <w:r>
              <w:rPr>
                <w:rFonts w:hint="eastAsia"/>
              </w:rPr>
              <w:t>時　　～　　時</w:t>
            </w:r>
          </w:p>
        </w:tc>
      </w:tr>
      <w:tr w:rsidR="00DF247D" w14:paraId="01C49409" w14:textId="77777777" w:rsidTr="00480EC7">
        <w:tc>
          <w:tcPr>
            <w:tcW w:w="1696" w:type="dxa"/>
          </w:tcPr>
          <w:p w14:paraId="6A62F62E" w14:textId="77777777" w:rsidR="00DF247D" w:rsidRDefault="00DF247D" w:rsidP="00480EC7">
            <w:pPr>
              <w:jc w:val="center"/>
            </w:pPr>
            <w:r>
              <w:rPr>
                <w:rFonts w:hint="eastAsia"/>
              </w:rPr>
              <w:t>企業規模</w:t>
            </w:r>
          </w:p>
        </w:tc>
        <w:tc>
          <w:tcPr>
            <w:tcW w:w="7938" w:type="dxa"/>
            <w:gridSpan w:val="3"/>
            <w:vAlign w:val="center"/>
          </w:tcPr>
          <w:p w14:paraId="718B22D7" w14:textId="77777777" w:rsidR="00DF247D" w:rsidRDefault="00DF247D" w:rsidP="00480EC7">
            <w:pPr>
              <w:jc w:val="center"/>
            </w:pPr>
            <w:r>
              <w:rPr>
                <w:rFonts w:hint="eastAsia"/>
              </w:rPr>
              <w:t>大企業　・　中小企業　・　零細企業　・　公共施設</w:t>
            </w:r>
          </w:p>
        </w:tc>
      </w:tr>
      <w:tr w:rsidR="00DF247D" w14:paraId="17A763ED" w14:textId="77777777" w:rsidTr="00480EC7">
        <w:tc>
          <w:tcPr>
            <w:tcW w:w="1696" w:type="dxa"/>
          </w:tcPr>
          <w:p w14:paraId="6D6FCF8B" w14:textId="77777777" w:rsidR="00DF247D" w:rsidRDefault="00DF247D" w:rsidP="00480EC7">
            <w:pPr>
              <w:jc w:val="center"/>
            </w:pPr>
            <w:r>
              <w:rPr>
                <w:rFonts w:hint="eastAsia"/>
              </w:rPr>
              <w:t>敷地面積</w:t>
            </w:r>
          </w:p>
        </w:tc>
        <w:tc>
          <w:tcPr>
            <w:tcW w:w="2694" w:type="dxa"/>
            <w:vAlign w:val="center"/>
          </w:tcPr>
          <w:p w14:paraId="757A0321" w14:textId="77777777" w:rsidR="00DF247D" w:rsidRDefault="00DF247D" w:rsidP="00480EC7">
            <w:pPr>
              <w:jc w:val="right"/>
            </w:pPr>
            <w:r>
              <w:rPr>
                <w:rFonts w:hint="eastAsia"/>
              </w:rPr>
              <w:t>m</w:t>
            </w:r>
            <w:r w:rsidRPr="00EB5782">
              <w:rPr>
                <w:rFonts w:hint="eastAsia"/>
                <w:vertAlign w:val="superscript"/>
              </w:rPr>
              <w:t>2</w:t>
            </w:r>
          </w:p>
        </w:tc>
        <w:tc>
          <w:tcPr>
            <w:tcW w:w="1701" w:type="dxa"/>
          </w:tcPr>
          <w:p w14:paraId="64D6EEAA" w14:textId="77777777" w:rsidR="00DF247D" w:rsidRDefault="00DF247D" w:rsidP="00480EC7">
            <w:pPr>
              <w:jc w:val="center"/>
            </w:pPr>
            <w:r>
              <w:rPr>
                <w:rFonts w:hint="eastAsia"/>
              </w:rPr>
              <w:t>下水排除方式</w:t>
            </w:r>
          </w:p>
        </w:tc>
        <w:tc>
          <w:tcPr>
            <w:tcW w:w="3543" w:type="dxa"/>
          </w:tcPr>
          <w:p w14:paraId="248EDC55" w14:textId="77777777" w:rsidR="00DF247D" w:rsidRDefault="00DF247D" w:rsidP="00480EC7">
            <w:pPr>
              <w:jc w:val="center"/>
            </w:pPr>
            <w:r>
              <w:rPr>
                <w:rFonts w:hint="eastAsia"/>
              </w:rPr>
              <w:t>合流　・　分流　・　未告示</w:t>
            </w:r>
          </w:p>
        </w:tc>
      </w:tr>
      <w:tr w:rsidR="00DF247D" w14:paraId="1C51AECE" w14:textId="77777777" w:rsidTr="00480EC7">
        <w:tc>
          <w:tcPr>
            <w:tcW w:w="1696" w:type="dxa"/>
          </w:tcPr>
          <w:p w14:paraId="0BB133AC" w14:textId="77777777" w:rsidR="00DF247D" w:rsidRDefault="00DF247D" w:rsidP="00480EC7">
            <w:pPr>
              <w:jc w:val="center"/>
            </w:pPr>
            <w:r>
              <w:rPr>
                <w:rFonts w:hint="eastAsia"/>
              </w:rPr>
              <w:t>担当部署</w:t>
            </w:r>
          </w:p>
        </w:tc>
        <w:tc>
          <w:tcPr>
            <w:tcW w:w="2694" w:type="dxa"/>
          </w:tcPr>
          <w:p w14:paraId="28180648" w14:textId="77777777" w:rsidR="00DF247D" w:rsidRDefault="00DF247D" w:rsidP="00480EC7">
            <w:pPr>
              <w:jc w:val="center"/>
            </w:pPr>
          </w:p>
        </w:tc>
        <w:tc>
          <w:tcPr>
            <w:tcW w:w="1701" w:type="dxa"/>
          </w:tcPr>
          <w:p w14:paraId="3CB5C5DB" w14:textId="77777777" w:rsidR="00DF247D" w:rsidRDefault="00DF247D" w:rsidP="00480EC7">
            <w:pPr>
              <w:jc w:val="center"/>
            </w:pPr>
            <w:r>
              <w:rPr>
                <w:rFonts w:hint="eastAsia"/>
              </w:rPr>
              <w:t>担当者</w:t>
            </w:r>
          </w:p>
        </w:tc>
        <w:tc>
          <w:tcPr>
            <w:tcW w:w="3543" w:type="dxa"/>
          </w:tcPr>
          <w:p w14:paraId="24744A43" w14:textId="77777777" w:rsidR="00DF247D" w:rsidRDefault="00DF247D" w:rsidP="00480EC7"/>
        </w:tc>
      </w:tr>
      <w:tr w:rsidR="00DF247D" w14:paraId="473CAAC8" w14:textId="77777777" w:rsidTr="00480EC7">
        <w:tc>
          <w:tcPr>
            <w:tcW w:w="1696" w:type="dxa"/>
          </w:tcPr>
          <w:p w14:paraId="04ABCCBD" w14:textId="77777777" w:rsidR="00DF247D" w:rsidRDefault="00DF247D" w:rsidP="00480EC7">
            <w:pPr>
              <w:jc w:val="center"/>
            </w:pPr>
            <w:r>
              <w:rPr>
                <w:rFonts w:hint="eastAsia"/>
              </w:rPr>
              <w:t>電話番号</w:t>
            </w:r>
          </w:p>
        </w:tc>
        <w:tc>
          <w:tcPr>
            <w:tcW w:w="2694" w:type="dxa"/>
          </w:tcPr>
          <w:p w14:paraId="4DDA0F1B" w14:textId="77777777" w:rsidR="00DF247D" w:rsidRDefault="00DF247D" w:rsidP="00480EC7"/>
        </w:tc>
        <w:tc>
          <w:tcPr>
            <w:tcW w:w="1701" w:type="dxa"/>
          </w:tcPr>
          <w:p w14:paraId="41824B3C" w14:textId="77777777" w:rsidR="00DF247D" w:rsidRDefault="00DF247D" w:rsidP="00480EC7">
            <w:pPr>
              <w:jc w:val="center"/>
            </w:pPr>
            <w:r>
              <w:rPr>
                <w:rFonts w:hint="eastAsia"/>
              </w:rPr>
              <w:t>メールアドレス</w:t>
            </w:r>
          </w:p>
        </w:tc>
        <w:tc>
          <w:tcPr>
            <w:tcW w:w="3543" w:type="dxa"/>
          </w:tcPr>
          <w:p w14:paraId="3E8D2120" w14:textId="77777777" w:rsidR="00DF247D" w:rsidRDefault="00DF247D" w:rsidP="00480EC7"/>
        </w:tc>
      </w:tr>
    </w:tbl>
    <w:p w14:paraId="6392420E" w14:textId="77777777" w:rsidR="00DF247D" w:rsidRDefault="00DF247D" w:rsidP="00DF247D">
      <w:pPr>
        <w:widowControl/>
        <w:jc w:val="left"/>
      </w:pPr>
    </w:p>
    <w:p w14:paraId="0375266F" w14:textId="4A1A072E" w:rsidR="00DF247D" w:rsidRDefault="00DF247D" w:rsidP="00DF247D">
      <w:pPr>
        <w:widowControl/>
        <w:jc w:val="left"/>
      </w:pPr>
      <w:r>
        <w:rPr>
          <w:rFonts w:hint="eastAsia"/>
        </w:rPr>
        <w:t>添付書類一覧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398"/>
        <w:gridCol w:w="4019"/>
        <w:gridCol w:w="4813"/>
      </w:tblGrid>
      <w:tr w:rsidR="00DF247D" w14:paraId="58E7FCE6" w14:textId="77777777" w:rsidTr="00DF247D">
        <w:trPr>
          <w:trHeight w:val="345"/>
          <w:jc w:val="center"/>
        </w:trPr>
        <w:tc>
          <w:tcPr>
            <w:tcW w:w="398" w:type="dxa"/>
            <w:vAlign w:val="center"/>
          </w:tcPr>
          <w:p w14:paraId="405034CF" w14:textId="77777777" w:rsidR="00DF247D" w:rsidRDefault="00DF247D" w:rsidP="00480EC7">
            <w:pPr>
              <w:jc w:val="center"/>
              <w:rPr>
                <w:sz w:val="20"/>
              </w:rPr>
            </w:pPr>
            <w:r>
              <w:rPr>
                <w:rFonts w:hint="eastAsia"/>
                <w:sz w:val="20"/>
              </w:rPr>
              <w:t>水</w:t>
            </w:r>
          </w:p>
        </w:tc>
        <w:tc>
          <w:tcPr>
            <w:tcW w:w="398" w:type="dxa"/>
            <w:vAlign w:val="center"/>
          </w:tcPr>
          <w:p w14:paraId="6006C3C9" w14:textId="77777777" w:rsidR="00DF247D" w:rsidRDefault="00DF247D" w:rsidP="00480EC7">
            <w:pPr>
              <w:jc w:val="center"/>
              <w:rPr>
                <w:sz w:val="20"/>
              </w:rPr>
            </w:pPr>
            <w:r>
              <w:rPr>
                <w:rFonts w:hint="eastAsia"/>
                <w:sz w:val="20"/>
              </w:rPr>
              <w:t>下</w:t>
            </w:r>
          </w:p>
        </w:tc>
        <w:tc>
          <w:tcPr>
            <w:tcW w:w="4019" w:type="dxa"/>
            <w:vAlign w:val="center"/>
          </w:tcPr>
          <w:p w14:paraId="7E91E702" w14:textId="77777777" w:rsidR="00DF247D" w:rsidRDefault="00DF247D" w:rsidP="00480EC7">
            <w:pPr>
              <w:jc w:val="center"/>
              <w:rPr>
                <w:sz w:val="20"/>
              </w:rPr>
            </w:pPr>
            <w:r w:rsidRPr="00E05759">
              <w:rPr>
                <w:rFonts w:hint="eastAsia"/>
                <w:kern w:val="0"/>
                <w:sz w:val="20"/>
              </w:rPr>
              <w:t>添付書類</w:t>
            </w:r>
            <w:r>
              <w:rPr>
                <w:rFonts w:hint="eastAsia"/>
                <w:kern w:val="0"/>
                <w:sz w:val="20"/>
              </w:rPr>
              <w:t>の名</w:t>
            </w:r>
            <w:r w:rsidRPr="004B63BC">
              <w:rPr>
                <w:rFonts w:hint="eastAsia"/>
                <w:kern w:val="0"/>
                <w:sz w:val="20"/>
              </w:rPr>
              <w:t>称</w:t>
            </w:r>
          </w:p>
        </w:tc>
        <w:tc>
          <w:tcPr>
            <w:tcW w:w="4813" w:type="dxa"/>
            <w:vAlign w:val="center"/>
          </w:tcPr>
          <w:p w14:paraId="3E5834A2" w14:textId="77777777" w:rsidR="00DF247D" w:rsidRDefault="00DF247D" w:rsidP="00480EC7">
            <w:pPr>
              <w:jc w:val="center"/>
              <w:rPr>
                <w:sz w:val="20"/>
              </w:rPr>
            </w:pPr>
            <w:r w:rsidRPr="004B63BC">
              <w:rPr>
                <w:rFonts w:hint="eastAsia"/>
                <w:kern w:val="0"/>
                <w:sz w:val="20"/>
              </w:rPr>
              <w:t>作</w:t>
            </w:r>
            <w:r>
              <w:rPr>
                <w:rFonts w:hint="eastAsia"/>
                <w:kern w:val="0"/>
                <w:sz w:val="20"/>
              </w:rPr>
              <w:t>成上の注</w:t>
            </w:r>
            <w:r w:rsidRPr="004B63BC">
              <w:rPr>
                <w:rFonts w:hint="eastAsia"/>
                <w:kern w:val="0"/>
                <w:sz w:val="20"/>
              </w:rPr>
              <w:t>意</w:t>
            </w:r>
          </w:p>
        </w:tc>
      </w:tr>
      <w:tr w:rsidR="00DF247D" w14:paraId="6F01A2D2" w14:textId="77777777" w:rsidTr="00DF247D">
        <w:trPr>
          <w:trHeight w:val="547"/>
          <w:jc w:val="center"/>
        </w:trPr>
        <w:tc>
          <w:tcPr>
            <w:tcW w:w="398" w:type="dxa"/>
            <w:vAlign w:val="center"/>
          </w:tcPr>
          <w:p w14:paraId="3E1F024B" w14:textId="77777777" w:rsidR="00DF247D" w:rsidRDefault="00DF247D" w:rsidP="00480EC7">
            <w:pPr>
              <w:jc w:val="center"/>
              <w:rPr>
                <w:sz w:val="20"/>
              </w:rPr>
            </w:pPr>
          </w:p>
        </w:tc>
        <w:tc>
          <w:tcPr>
            <w:tcW w:w="398" w:type="dxa"/>
            <w:vAlign w:val="center"/>
          </w:tcPr>
          <w:p w14:paraId="46A7D222" w14:textId="77777777" w:rsidR="00DF247D" w:rsidRDefault="00DF247D" w:rsidP="00480EC7">
            <w:pPr>
              <w:jc w:val="center"/>
              <w:rPr>
                <w:sz w:val="20"/>
              </w:rPr>
            </w:pPr>
          </w:p>
        </w:tc>
        <w:tc>
          <w:tcPr>
            <w:tcW w:w="4019" w:type="dxa"/>
            <w:vAlign w:val="center"/>
          </w:tcPr>
          <w:p w14:paraId="2F3548DB" w14:textId="77777777" w:rsidR="00DF247D" w:rsidRPr="00697419" w:rsidRDefault="00DF247D" w:rsidP="00480EC7">
            <w:pPr>
              <w:spacing w:line="220" w:lineRule="exact"/>
              <w:jc w:val="left"/>
              <w:rPr>
                <w:sz w:val="20"/>
              </w:rPr>
            </w:pPr>
            <w:r w:rsidRPr="00697419">
              <w:rPr>
                <w:rFonts w:hint="eastAsia"/>
                <w:kern w:val="0"/>
                <w:sz w:val="20"/>
              </w:rPr>
              <w:t>特定施設の設置場所</w:t>
            </w:r>
            <w:r w:rsidRPr="00697419">
              <w:rPr>
                <w:rFonts w:hint="eastAsia"/>
                <w:sz w:val="20"/>
              </w:rPr>
              <w:t>（</w:t>
            </w:r>
            <w:r w:rsidRPr="00697419">
              <w:rPr>
                <w:rFonts w:hint="eastAsia"/>
                <w:kern w:val="0"/>
                <w:sz w:val="20"/>
              </w:rPr>
              <w:t>土木図面等）</w:t>
            </w:r>
          </w:p>
        </w:tc>
        <w:tc>
          <w:tcPr>
            <w:tcW w:w="4813" w:type="dxa"/>
            <w:vAlign w:val="center"/>
          </w:tcPr>
          <w:p w14:paraId="5E1BE3DE" w14:textId="5C06E0B6" w:rsidR="00DF247D" w:rsidRDefault="00DF247D" w:rsidP="00480EC7">
            <w:pPr>
              <w:widowControl/>
              <w:spacing w:line="220" w:lineRule="exact"/>
              <w:rPr>
                <w:rFonts w:hint="eastAsia"/>
                <w:sz w:val="20"/>
              </w:rPr>
            </w:pPr>
            <w:r>
              <w:rPr>
                <w:rFonts w:hint="eastAsia"/>
                <w:sz w:val="20"/>
              </w:rPr>
              <w:t>廃止した特定施設の設置場所を明示してください。</w:t>
            </w:r>
          </w:p>
        </w:tc>
      </w:tr>
    </w:tbl>
    <w:p w14:paraId="0878607B" w14:textId="77777777" w:rsidR="00DF247D" w:rsidRDefault="00DF247D" w:rsidP="00DF247D">
      <w:pPr>
        <w:numPr>
          <w:ilvl w:val="0"/>
          <w:numId w:val="1"/>
        </w:numPr>
        <w:spacing w:line="220" w:lineRule="exact"/>
        <w:ind w:left="573" w:hanging="573"/>
        <w:rPr>
          <w:sz w:val="20"/>
        </w:rPr>
      </w:pPr>
      <w:r>
        <w:rPr>
          <w:rFonts w:hint="eastAsia"/>
          <w:sz w:val="20"/>
        </w:rPr>
        <w:t>変更届出の場合は、図面上に変更箇所を明示してください。</w:t>
      </w:r>
    </w:p>
    <w:p w14:paraId="0D1A06CF" w14:textId="77777777" w:rsidR="00DF247D" w:rsidRDefault="00DF247D" w:rsidP="00DF247D">
      <w:pPr>
        <w:numPr>
          <w:ilvl w:val="0"/>
          <w:numId w:val="1"/>
        </w:numPr>
        <w:spacing w:line="220" w:lineRule="exact"/>
        <w:ind w:left="573" w:hanging="573"/>
        <w:rPr>
          <w:sz w:val="20"/>
        </w:rPr>
      </w:pPr>
      <w:r>
        <w:rPr>
          <w:rFonts w:hint="eastAsia"/>
          <w:sz w:val="20"/>
        </w:rPr>
        <w:t>何枚かの図面をまとめられる場合は、まとめてください。</w:t>
      </w:r>
    </w:p>
    <w:p w14:paraId="3A83E88C" w14:textId="77777777" w:rsidR="00DF247D" w:rsidRPr="00697419" w:rsidRDefault="00DF247D" w:rsidP="00DF247D">
      <w:pPr>
        <w:widowControl/>
        <w:numPr>
          <w:ilvl w:val="0"/>
          <w:numId w:val="1"/>
        </w:numPr>
        <w:spacing w:line="220" w:lineRule="exact"/>
        <w:ind w:left="573" w:hanging="573"/>
        <w:jc w:val="left"/>
      </w:pPr>
      <w:r w:rsidRPr="00697419">
        <w:rPr>
          <w:rFonts w:hint="eastAsia"/>
          <w:sz w:val="20"/>
        </w:rPr>
        <w:t>図面は原則、Ａ４版又はＡ３版とし、Ａ３版の図面はＡ４版に折って提出してください。</w:t>
      </w:r>
    </w:p>
    <w:p w14:paraId="4FC9775F" w14:textId="77777777" w:rsidR="00DF247D" w:rsidRDefault="00DF247D" w:rsidP="00DF247D">
      <w:pPr>
        <w:sectPr w:rsidR="00DF247D" w:rsidSect="002B5928">
          <w:headerReference w:type="even" r:id="rId9"/>
          <w:headerReference w:type="default" r:id="rId10"/>
          <w:pgSz w:w="11906" w:h="16838" w:code="9"/>
          <w:pgMar w:top="1134" w:right="1134" w:bottom="1021" w:left="1134" w:header="567" w:footer="567" w:gutter="0"/>
          <w:cols w:space="425"/>
          <w:docGrid w:type="linesAndChars" w:linePitch="367"/>
        </w:sectPr>
      </w:pPr>
    </w:p>
    <w:p w14:paraId="717D2949" w14:textId="40E5ED32" w:rsidR="00DF247D" w:rsidRPr="00D8112D" w:rsidRDefault="00DF247D" w:rsidP="00DF247D"/>
    <w:p w14:paraId="69A5BAF8" w14:textId="77777777" w:rsidR="00DF247D" w:rsidRDefault="00DF247D" w:rsidP="00DF247D">
      <w:pPr>
        <w:sectPr w:rsidR="00DF247D" w:rsidSect="00DF247D">
          <w:type w:val="continuous"/>
          <w:pgSz w:w="11906" w:h="16838" w:code="9"/>
          <w:pgMar w:top="1134" w:right="1134" w:bottom="1021" w:left="1134" w:header="567" w:footer="567" w:gutter="0"/>
          <w:cols w:space="425"/>
          <w:docGrid w:type="linesAndChars" w:linePitch="367"/>
        </w:sectPr>
      </w:pPr>
    </w:p>
    <w:p w14:paraId="1602BA33" w14:textId="77777777" w:rsidR="00DF247D" w:rsidRPr="001C3920" w:rsidRDefault="00DF247D" w:rsidP="00DF247D">
      <w:pPr>
        <w:rPr>
          <w:sz w:val="18"/>
        </w:rPr>
      </w:pPr>
      <w:r w:rsidRPr="001C3920">
        <w:rPr>
          <w:rFonts w:hint="eastAsia"/>
        </w:rPr>
        <w:lastRenderedPageBreak/>
        <w:t>有害物質使用特定施設及び有害物質貯蔵指定施設に係る構造基準等</w:t>
      </w:r>
      <w:r>
        <w:rPr>
          <w:rFonts w:hint="eastAsia"/>
        </w:rPr>
        <w:t>一覧</w:t>
      </w:r>
    </w:p>
    <w:tbl>
      <w:tblPr>
        <w:tblW w:w="99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86"/>
        <w:gridCol w:w="1152"/>
        <w:gridCol w:w="710"/>
        <w:gridCol w:w="710"/>
        <w:gridCol w:w="710"/>
        <w:gridCol w:w="710"/>
        <w:gridCol w:w="711"/>
        <w:gridCol w:w="2409"/>
        <w:gridCol w:w="410"/>
      </w:tblGrid>
      <w:tr w:rsidR="00DF247D" w14:paraId="35B7BB2B" w14:textId="77777777" w:rsidTr="00480EC7">
        <w:trPr>
          <w:trHeight w:val="314"/>
          <w:jc w:val="center"/>
        </w:trPr>
        <w:tc>
          <w:tcPr>
            <w:tcW w:w="2386" w:type="dxa"/>
            <w:vMerge w:val="restart"/>
            <w:vAlign w:val="center"/>
          </w:tcPr>
          <w:p w14:paraId="01AE04E8" w14:textId="77777777" w:rsidR="00DF247D" w:rsidRPr="004536EE" w:rsidRDefault="00DF247D" w:rsidP="00480EC7">
            <w:pPr>
              <w:spacing w:line="220" w:lineRule="exact"/>
              <w:rPr>
                <w:sz w:val="22"/>
              </w:rPr>
            </w:pPr>
            <w:r w:rsidRPr="004536EE">
              <w:rPr>
                <w:rFonts w:hint="eastAsia"/>
                <w:sz w:val="22"/>
              </w:rPr>
              <w:t>特定施設又は有害物質貯蔵指定施設の別</w:t>
            </w:r>
          </w:p>
          <w:p w14:paraId="0BFEEB9C" w14:textId="77777777" w:rsidR="00DF247D" w:rsidRDefault="00DF247D" w:rsidP="00480EC7">
            <w:pPr>
              <w:snapToGrid w:val="0"/>
              <w:spacing w:line="220" w:lineRule="exact"/>
            </w:pPr>
            <w:r w:rsidRPr="004536EE">
              <w:rPr>
                <w:rFonts w:hint="eastAsia"/>
                <w:sz w:val="18"/>
                <w:szCs w:val="18"/>
              </w:rPr>
              <w:t>（特定施設にあっては施行令第1条別表第1の号番号及び第3条の2）</w:t>
            </w:r>
          </w:p>
        </w:tc>
        <w:tc>
          <w:tcPr>
            <w:tcW w:w="1152" w:type="dxa"/>
            <w:vMerge w:val="restart"/>
            <w:vAlign w:val="center"/>
          </w:tcPr>
          <w:p w14:paraId="4DA18369" w14:textId="77777777" w:rsidR="00DF247D" w:rsidRDefault="00DF247D" w:rsidP="00480EC7">
            <w:pPr>
              <w:spacing w:line="240" w:lineRule="exact"/>
            </w:pPr>
            <w:r w:rsidRPr="004B2A57">
              <w:rPr>
                <w:rFonts w:hint="eastAsia"/>
              </w:rPr>
              <w:t>工場又は事業場における施設番号</w:t>
            </w:r>
          </w:p>
        </w:tc>
        <w:tc>
          <w:tcPr>
            <w:tcW w:w="3551" w:type="dxa"/>
            <w:gridSpan w:val="5"/>
            <w:vAlign w:val="center"/>
          </w:tcPr>
          <w:p w14:paraId="483B2568" w14:textId="77777777" w:rsidR="00DF247D" w:rsidRDefault="00DF247D" w:rsidP="00480EC7">
            <w:pPr>
              <w:spacing w:line="220" w:lineRule="exact"/>
              <w:jc w:val="center"/>
            </w:pPr>
            <w:r>
              <w:rPr>
                <w:rFonts w:hint="eastAsia"/>
              </w:rPr>
              <w:t>構造基準等</w:t>
            </w:r>
          </w:p>
        </w:tc>
        <w:tc>
          <w:tcPr>
            <w:tcW w:w="2409" w:type="dxa"/>
            <w:vMerge w:val="restart"/>
            <w:vAlign w:val="center"/>
          </w:tcPr>
          <w:p w14:paraId="2016E245" w14:textId="77777777" w:rsidR="00DF247D" w:rsidRDefault="00DF247D" w:rsidP="00480EC7">
            <w:pPr>
              <w:spacing w:line="240" w:lineRule="exact"/>
            </w:pPr>
            <w:r>
              <w:rPr>
                <w:rFonts w:hint="eastAsia"/>
              </w:rPr>
              <w:t>有害物質の種類</w:t>
            </w:r>
          </w:p>
        </w:tc>
        <w:tc>
          <w:tcPr>
            <w:tcW w:w="410" w:type="dxa"/>
            <w:vMerge w:val="restart"/>
            <w:vAlign w:val="center"/>
          </w:tcPr>
          <w:p w14:paraId="28F34297" w14:textId="77777777" w:rsidR="00DF247D" w:rsidRDefault="00DF247D" w:rsidP="00480EC7">
            <w:pPr>
              <w:spacing w:line="220" w:lineRule="exact"/>
            </w:pPr>
            <w:r>
              <w:rPr>
                <w:rFonts w:hint="eastAsia"/>
              </w:rPr>
              <w:t>備考</w:t>
            </w:r>
          </w:p>
          <w:p w14:paraId="174E6650" w14:textId="77777777" w:rsidR="00DF247D" w:rsidRDefault="00DF247D" w:rsidP="00480EC7">
            <w:pPr>
              <w:spacing w:line="220" w:lineRule="exact"/>
            </w:pPr>
            <w:r>
              <w:rPr>
                <w:rFonts w:hint="eastAsia"/>
              </w:rPr>
              <w:t>※</w:t>
            </w:r>
          </w:p>
        </w:tc>
      </w:tr>
      <w:tr w:rsidR="00DF247D" w14:paraId="32C6CA3D" w14:textId="77777777" w:rsidTr="00480EC7">
        <w:trPr>
          <w:trHeight w:val="934"/>
          <w:jc w:val="center"/>
        </w:trPr>
        <w:tc>
          <w:tcPr>
            <w:tcW w:w="2386" w:type="dxa"/>
            <w:vMerge/>
            <w:tcBorders>
              <w:bottom w:val="double" w:sz="4" w:space="0" w:color="auto"/>
            </w:tcBorders>
          </w:tcPr>
          <w:p w14:paraId="64942B9F" w14:textId="77777777" w:rsidR="00DF247D" w:rsidRDefault="00DF247D" w:rsidP="00480EC7"/>
        </w:tc>
        <w:tc>
          <w:tcPr>
            <w:tcW w:w="1152" w:type="dxa"/>
            <w:vMerge/>
            <w:tcBorders>
              <w:bottom w:val="double" w:sz="4" w:space="0" w:color="auto"/>
            </w:tcBorders>
          </w:tcPr>
          <w:p w14:paraId="235A6C26" w14:textId="77777777" w:rsidR="00DF247D" w:rsidRDefault="00DF247D" w:rsidP="00480EC7"/>
        </w:tc>
        <w:tc>
          <w:tcPr>
            <w:tcW w:w="710" w:type="dxa"/>
            <w:tcBorders>
              <w:bottom w:val="double" w:sz="4" w:space="0" w:color="auto"/>
            </w:tcBorders>
            <w:vAlign w:val="center"/>
          </w:tcPr>
          <w:p w14:paraId="5EF3AB2B" w14:textId="77777777" w:rsidR="00DF247D" w:rsidRPr="004536EE" w:rsidRDefault="00DF247D" w:rsidP="00480EC7">
            <w:pPr>
              <w:spacing w:line="220" w:lineRule="exact"/>
              <w:jc w:val="left"/>
              <w:rPr>
                <w:sz w:val="20"/>
              </w:rPr>
            </w:pPr>
            <w:r w:rsidRPr="004536EE">
              <w:rPr>
                <w:rFonts w:hint="eastAsia"/>
                <w:sz w:val="20"/>
              </w:rPr>
              <w:t>床面及び周囲</w:t>
            </w:r>
          </w:p>
        </w:tc>
        <w:tc>
          <w:tcPr>
            <w:tcW w:w="710" w:type="dxa"/>
            <w:tcBorders>
              <w:bottom w:val="double" w:sz="4" w:space="0" w:color="auto"/>
            </w:tcBorders>
            <w:vAlign w:val="center"/>
          </w:tcPr>
          <w:p w14:paraId="44FA87C2" w14:textId="77777777" w:rsidR="00DF247D" w:rsidRPr="004536EE" w:rsidRDefault="00DF247D" w:rsidP="00480EC7">
            <w:pPr>
              <w:spacing w:line="220" w:lineRule="exact"/>
              <w:jc w:val="left"/>
              <w:rPr>
                <w:sz w:val="20"/>
              </w:rPr>
            </w:pPr>
            <w:r w:rsidRPr="004536EE">
              <w:rPr>
                <w:rFonts w:hint="eastAsia"/>
                <w:sz w:val="20"/>
              </w:rPr>
              <w:t>配管等</w:t>
            </w:r>
          </w:p>
        </w:tc>
        <w:tc>
          <w:tcPr>
            <w:tcW w:w="710" w:type="dxa"/>
            <w:tcBorders>
              <w:bottom w:val="double" w:sz="4" w:space="0" w:color="auto"/>
            </w:tcBorders>
            <w:vAlign w:val="center"/>
          </w:tcPr>
          <w:p w14:paraId="5A36EFF9" w14:textId="77777777" w:rsidR="00DF247D" w:rsidRPr="004536EE" w:rsidRDefault="00DF247D" w:rsidP="00480EC7">
            <w:pPr>
              <w:spacing w:line="220" w:lineRule="exact"/>
              <w:jc w:val="left"/>
              <w:rPr>
                <w:sz w:val="20"/>
              </w:rPr>
            </w:pPr>
            <w:r>
              <w:rPr>
                <w:rFonts w:hint="eastAsia"/>
                <w:sz w:val="20"/>
              </w:rPr>
              <w:t>排水溝</w:t>
            </w:r>
            <w:r w:rsidRPr="004536EE">
              <w:rPr>
                <w:rFonts w:hint="eastAsia"/>
                <w:sz w:val="20"/>
              </w:rPr>
              <w:t>等</w:t>
            </w:r>
          </w:p>
        </w:tc>
        <w:tc>
          <w:tcPr>
            <w:tcW w:w="710" w:type="dxa"/>
            <w:tcBorders>
              <w:bottom w:val="double" w:sz="4" w:space="0" w:color="auto"/>
            </w:tcBorders>
            <w:vAlign w:val="center"/>
          </w:tcPr>
          <w:p w14:paraId="08A0FCC6" w14:textId="77777777" w:rsidR="00DF247D" w:rsidRPr="004536EE" w:rsidRDefault="00DF247D" w:rsidP="00480EC7">
            <w:pPr>
              <w:spacing w:line="220" w:lineRule="exact"/>
              <w:jc w:val="left"/>
              <w:rPr>
                <w:sz w:val="20"/>
              </w:rPr>
            </w:pPr>
            <w:r w:rsidRPr="004536EE">
              <w:rPr>
                <w:rFonts w:hint="eastAsia"/>
                <w:sz w:val="20"/>
              </w:rPr>
              <w:t>地下貯蔵施設</w:t>
            </w:r>
          </w:p>
        </w:tc>
        <w:tc>
          <w:tcPr>
            <w:tcW w:w="711" w:type="dxa"/>
            <w:tcBorders>
              <w:bottom w:val="double" w:sz="4" w:space="0" w:color="auto"/>
            </w:tcBorders>
            <w:vAlign w:val="center"/>
          </w:tcPr>
          <w:p w14:paraId="230DFF30" w14:textId="77777777" w:rsidR="00DF247D" w:rsidRPr="004536EE" w:rsidRDefault="00DF247D" w:rsidP="00480EC7">
            <w:pPr>
              <w:spacing w:line="220" w:lineRule="exact"/>
              <w:jc w:val="left"/>
              <w:rPr>
                <w:sz w:val="20"/>
              </w:rPr>
            </w:pPr>
            <w:r>
              <w:rPr>
                <w:rFonts w:hint="eastAsia"/>
                <w:sz w:val="20"/>
              </w:rPr>
              <w:t>使用の方法</w:t>
            </w:r>
          </w:p>
        </w:tc>
        <w:tc>
          <w:tcPr>
            <w:tcW w:w="2409" w:type="dxa"/>
            <w:vMerge/>
            <w:tcBorders>
              <w:bottom w:val="double" w:sz="4" w:space="0" w:color="auto"/>
            </w:tcBorders>
          </w:tcPr>
          <w:p w14:paraId="6B03A44F" w14:textId="77777777" w:rsidR="00DF247D" w:rsidRDefault="00DF247D" w:rsidP="00480EC7"/>
        </w:tc>
        <w:tc>
          <w:tcPr>
            <w:tcW w:w="410" w:type="dxa"/>
            <w:vMerge/>
            <w:tcBorders>
              <w:bottom w:val="double" w:sz="4" w:space="0" w:color="auto"/>
            </w:tcBorders>
          </w:tcPr>
          <w:p w14:paraId="05C35CAB" w14:textId="77777777" w:rsidR="00DF247D" w:rsidRDefault="00DF247D" w:rsidP="00480EC7"/>
        </w:tc>
      </w:tr>
      <w:tr w:rsidR="00DF247D" w14:paraId="38597A77" w14:textId="77777777" w:rsidTr="00480EC7">
        <w:trPr>
          <w:trHeight w:val="794"/>
          <w:jc w:val="center"/>
        </w:trPr>
        <w:tc>
          <w:tcPr>
            <w:tcW w:w="2386" w:type="dxa"/>
            <w:tcBorders>
              <w:top w:val="double" w:sz="4" w:space="0" w:color="auto"/>
              <w:bottom w:val="single" w:sz="4" w:space="0" w:color="auto"/>
            </w:tcBorders>
          </w:tcPr>
          <w:p w14:paraId="0F494FE5" w14:textId="77777777" w:rsidR="00DF247D" w:rsidRDefault="00DF247D" w:rsidP="00480EC7"/>
        </w:tc>
        <w:tc>
          <w:tcPr>
            <w:tcW w:w="1152" w:type="dxa"/>
            <w:tcBorders>
              <w:top w:val="double" w:sz="4" w:space="0" w:color="auto"/>
              <w:bottom w:val="single" w:sz="4" w:space="0" w:color="auto"/>
            </w:tcBorders>
          </w:tcPr>
          <w:p w14:paraId="0A8AAD7B" w14:textId="77777777" w:rsidR="00DF247D" w:rsidRDefault="00DF247D" w:rsidP="00480EC7"/>
        </w:tc>
        <w:tc>
          <w:tcPr>
            <w:tcW w:w="710" w:type="dxa"/>
            <w:tcBorders>
              <w:top w:val="double" w:sz="4" w:space="0" w:color="auto"/>
              <w:bottom w:val="single" w:sz="4" w:space="0" w:color="auto"/>
            </w:tcBorders>
            <w:vAlign w:val="center"/>
          </w:tcPr>
          <w:p w14:paraId="052DFE63" w14:textId="77777777" w:rsidR="00DF247D" w:rsidRDefault="00DF247D" w:rsidP="00480EC7"/>
        </w:tc>
        <w:tc>
          <w:tcPr>
            <w:tcW w:w="710" w:type="dxa"/>
            <w:tcBorders>
              <w:top w:val="double" w:sz="4" w:space="0" w:color="auto"/>
              <w:bottom w:val="single" w:sz="4" w:space="0" w:color="auto"/>
            </w:tcBorders>
            <w:vAlign w:val="center"/>
          </w:tcPr>
          <w:p w14:paraId="5084C001" w14:textId="77777777" w:rsidR="00DF247D" w:rsidRDefault="00DF247D" w:rsidP="00480EC7"/>
        </w:tc>
        <w:tc>
          <w:tcPr>
            <w:tcW w:w="710" w:type="dxa"/>
            <w:tcBorders>
              <w:top w:val="double" w:sz="4" w:space="0" w:color="auto"/>
              <w:bottom w:val="single" w:sz="4" w:space="0" w:color="auto"/>
            </w:tcBorders>
            <w:vAlign w:val="center"/>
          </w:tcPr>
          <w:p w14:paraId="0FC6CE5E" w14:textId="77777777" w:rsidR="00DF247D" w:rsidRDefault="00DF247D" w:rsidP="00480EC7"/>
        </w:tc>
        <w:tc>
          <w:tcPr>
            <w:tcW w:w="710" w:type="dxa"/>
            <w:tcBorders>
              <w:top w:val="double" w:sz="4" w:space="0" w:color="auto"/>
              <w:bottom w:val="single" w:sz="4" w:space="0" w:color="auto"/>
            </w:tcBorders>
            <w:vAlign w:val="center"/>
          </w:tcPr>
          <w:p w14:paraId="58E7A41E" w14:textId="77777777" w:rsidR="00DF247D" w:rsidRDefault="00DF247D" w:rsidP="00480EC7"/>
        </w:tc>
        <w:tc>
          <w:tcPr>
            <w:tcW w:w="711" w:type="dxa"/>
            <w:tcBorders>
              <w:top w:val="double" w:sz="4" w:space="0" w:color="auto"/>
              <w:bottom w:val="single" w:sz="4" w:space="0" w:color="auto"/>
            </w:tcBorders>
            <w:vAlign w:val="center"/>
          </w:tcPr>
          <w:p w14:paraId="49900709" w14:textId="77777777" w:rsidR="00DF247D" w:rsidRDefault="00DF247D" w:rsidP="00480EC7"/>
        </w:tc>
        <w:tc>
          <w:tcPr>
            <w:tcW w:w="2409" w:type="dxa"/>
            <w:tcBorders>
              <w:top w:val="double" w:sz="4" w:space="0" w:color="auto"/>
              <w:bottom w:val="single" w:sz="4" w:space="0" w:color="auto"/>
            </w:tcBorders>
          </w:tcPr>
          <w:p w14:paraId="356AD2F1" w14:textId="77777777" w:rsidR="00DF247D" w:rsidRDefault="00DF247D" w:rsidP="00480EC7"/>
        </w:tc>
        <w:tc>
          <w:tcPr>
            <w:tcW w:w="410" w:type="dxa"/>
            <w:tcBorders>
              <w:top w:val="double" w:sz="4" w:space="0" w:color="auto"/>
              <w:bottom w:val="single" w:sz="4" w:space="0" w:color="auto"/>
            </w:tcBorders>
          </w:tcPr>
          <w:p w14:paraId="5E2B25E4" w14:textId="77777777" w:rsidR="00DF247D" w:rsidRDefault="00DF247D" w:rsidP="00480EC7"/>
        </w:tc>
      </w:tr>
      <w:tr w:rsidR="00DF247D" w14:paraId="4B641F5E" w14:textId="77777777" w:rsidTr="00480EC7">
        <w:trPr>
          <w:trHeight w:val="794"/>
          <w:jc w:val="center"/>
        </w:trPr>
        <w:tc>
          <w:tcPr>
            <w:tcW w:w="2386" w:type="dxa"/>
            <w:tcBorders>
              <w:top w:val="single" w:sz="4" w:space="0" w:color="auto"/>
            </w:tcBorders>
          </w:tcPr>
          <w:p w14:paraId="5BBBEA84" w14:textId="77777777" w:rsidR="00DF247D" w:rsidRDefault="00DF247D" w:rsidP="00480EC7"/>
        </w:tc>
        <w:tc>
          <w:tcPr>
            <w:tcW w:w="1152" w:type="dxa"/>
            <w:tcBorders>
              <w:top w:val="single" w:sz="4" w:space="0" w:color="auto"/>
            </w:tcBorders>
          </w:tcPr>
          <w:p w14:paraId="5320A823" w14:textId="77777777" w:rsidR="00DF247D" w:rsidRDefault="00DF247D" w:rsidP="00480EC7"/>
        </w:tc>
        <w:tc>
          <w:tcPr>
            <w:tcW w:w="710" w:type="dxa"/>
            <w:tcBorders>
              <w:top w:val="single" w:sz="4" w:space="0" w:color="auto"/>
            </w:tcBorders>
            <w:vAlign w:val="center"/>
          </w:tcPr>
          <w:p w14:paraId="26DF2CEB" w14:textId="77777777" w:rsidR="00DF247D" w:rsidRDefault="00DF247D" w:rsidP="00480EC7"/>
        </w:tc>
        <w:tc>
          <w:tcPr>
            <w:tcW w:w="710" w:type="dxa"/>
            <w:tcBorders>
              <w:top w:val="single" w:sz="4" w:space="0" w:color="auto"/>
            </w:tcBorders>
            <w:vAlign w:val="center"/>
          </w:tcPr>
          <w:p w14:paraId="5ACB03EB" w14:textId="77777777" w:rsidR="00DF247D" w:rsidRDefault="00DF247D" w:rsidP="00480EC7"/>
        </w:tc>
        <w:tc>
          <w:tcPr>
            <w:tcW w:w="710" w:type="dxa"/>
            <w:tcBorders>
              <w:top w:val="single" w:sz="4" w:space="0" w:color="auto"/>
            </w:tcBorders>
            <w:vAlign w:val="center"/>
          </w:tcPr>
          <w:p w14:paraId="39623253" w14:textId="77777777" w:rsidR="00DF247D" w:rsidRDefault="00DF247D" w:rsidP="00480EC7"/>
        </w:tc>
        <w:tc>
          <w:tcPr>
            <w:tcW w:w="710" w:type="dxa"/>
            <w:tcBorders>
              <w:top w:val="single" w:sz="4" w:space="0" w:color="auto"/>
            </w:tcBorders>
            <w:vAlign w:val="center"/>
          </w:tcPr>
          <w:p w14:paraId="07317FD5" w14:textId="77777777" w:rsidR="00DF247D" w:rsidRDefault="00DF247D" w:rsidP="00480EC7"/>
        </w:tc>
        <w:tc>
          <w:tcPr>
            <w:tcW w:w="711" w:type="dxa"/>
            <w:tcBorders>
              <w:top w:val="single" w:sz="4" w:space="0" w:color="auto"/>
            </w:tcBorders>
            <w:vAlign w:val="center"/>
          </w:tcPr>
          <w:p w14:paraId="1101D484" w14:textId="77777777" w:rsidR="00DF247D" w:rsidRDefault="00DF247D" w:rsidP="00480EC7"/>
        </w:tc>
        <w:tc>
          <w:tcPr>
            <w:tcW w:w="2409" w:type="dxa"/>
            <w:tcBorders>
              <w:top w:val="single" w:sz="4" w:space="0" w:color="auto"/>
            </w:tcBorders>
          </w:tcPr>
          <w:p w14:paraId="0E428008" w14:textId="77777777" w:rsidR="00DF247D" w:rsidRDefault="00DF247D" w:rsidP="00480EC7"/>
        </w:tc>
        <w:tc>
          <w:tcPr>
            <w:tcW w:w="410" w:type="dxa"/>
            <w:tcBorders>
              <w:top w:val="single" w:sz="4" w:space="0" w:color="auto"/>
            </w:tcBorders>
          </w:tcPr>
          <w:p w14:paraId="28366F9A" w14:textId="77777777" w:rsidR="00DF247D" w:rsidRDefault="00DF247D" w:rsidP="00480EC7"/>
        </w:tc>
      </w:tr>
      <w:tr w:rsidR="00DF247D" w14:paraId="4D23978A" w14:textId="77777777" w:rsidTr="00480EC7">
        <w:trPr>
          <w:trHeight w:val="794"/>
          <w:jc w:val="center"/>
        </w:trPr>
        <w:tc>
          <w:tcPr>
            <w:tcW w:w="2386" w:type="dxa"/>
            <w:tcBorders>
              <w:top w:val="single" w:sz="4" w:space="0" w:color="auto"/>
            </w:tcBorders>
          </w:tcPr>
          <w:p w14:paraId="5B142A5F" w14:textId="77777777" w:rsidR="00DF247D" w:rsidRDefault="00DF247D" w:rsidP="00480EC7"/>
        </w:tc>
        <w:tc>
          <w:tcPr>
            <w:tcW w:w="1152" w:type="dxa"/>
            <w:tcBorders>
              <w:top w:val="single" w:sz="4" w:space="0" w:color="auto"/>
            </w:tcBorders>
          </w:tcPr>
          <w:p w14:paraId="2FAA5475" w14:textId="77777777" w:rsidR="00DF247D" w:rsidRDefault="00DF247D" w:rsidP="00480EC7"/>
        </w:tc>
        <w:tc>
          <w:tcPr>
            <w:tcW w:w="710" w:type="dxa"/>
            <w:tcBorders>
              <w:top w:val="single" w:sz="4" w:space="0" w:color="auto"/>
            </w:tcBorders>
            <w:vAlign w:val="center"/>
          </w:tcPr>
          <w:p w14:paraId="3476CD18" w14:textId="77777777" w:rsidR="00DF247D" w:rsidRDefault="00DF247D" w:rsidP="00480EC7"/>
        </w:tc>
        <w:tc>
          <w:tcPr>
            <w:tcW w:w="710" w:type="dxa"/>
            <w:tcBorders>
              <w:top w:val="single" w:sz="4" w:space="0" w:color="auto"/>
            </w:tcBorders>
            <w:vAlign w:val="center"/>
          </w:tcPr>
          <w:p w14:paraId="4CA6DB39" w14:textId="77777777" w:rsidR="00DF247D" w:rsidRDefault="00DF247D" w:rsidP="00480EC7"/>
        </w:tc>
        <w:tc>
          <w:tcPr>
            <w:tcW w:w="710" w:type="dxa"/>
            <w:tcBorders>
              <w:top w:val="single" w:sz="4" w:space="0" w:color="auto"/>
            </w:tcBorders>
            <w:vAlign w:val="center"/>
          </w:tcPr>
          <w:p w14:paraId="3834FAD1" w14:textId="77777777" w:rsidR="00DF247D" w:rsidRDefault="00DF247D" w:rsidP="00480EC7"/>
        </w:tc>
        <w:tc>
          <w:tcPr>
            <w:tcW w:w="710" w:type="dxa"/>
            <w:tcBorders>
              <w:top w:val="single" w:sz="4" w:space="0" w:color="auto"/>
            </w:tcBorders>
            <w:vAlign w:val="center"/>
          </w:tcPr>
          <w:p w14:paraId="6386E6FC" w14:textId="77777777" w:rsidR="00DF247D" w:rsidRDefault="00DF247D" w:rsidP="00480EC7"/>
        </w:tc>
        <w:tc>
          <w:tcPr>
            <w:tcW w:w="711" w:type="dxa"/>
            <w:tcBorders>
              <w:top w:val="single" w:sz="4" w:space="0" w:color="auto"/>
            </w:tcBorders>
            <w:vAlign w:val="center"/>
          </w:tcPr>
          <w:p w14:paraId="49584131" w14:textId="77777777" w:rsidR="00DF247D" w:rsidRDefault="00DF247D" w:rsidP="00480EC7"/>
        </w:tc>
        <w:tc>
          <w:tcPr>
            <w:tcW w:w="2409" w:type="dxa"/>
            <w:tcBorders>
              <w:top w:val="single" w:sz="4" w:space="0" w:color="auto"/>
            </w:tcBorders>
          </w:tcPr>
          <w:p w14:paraId="59C9C100" w14:textId="77777777" w:rsidR="00DF247D" w:rsidRDefault="00DF247D" w:rsidP="00480EC7"/>
        </w:tc>
        <w:tc>
          <w:tcPr>
            <w:tcW w:w="410" w:type="dxa"/>
            <w:tcBorders>
              <w:top w:val="single" w:sz="4" w:space="0" w:color="auto"/>
            </w:tcBorders>
          </w:tcPr>
          <w:p w14:paraId="2BFE12CA" w14:textId="77777777" w:rsidR="00DF247D" w:rsidRDefault="00DF247D" w:rsidP="00480EC7"/>
        </w:tc>
      </w:tr>
      <w:tr w:rsidR="00DF247D" w14:paraId="7CA86F80" w14:textId="77777777" w:rsidTr="00480EC7">
        <w:trPr>
          <w:trHeight w:val="794"/>
          <w:jc w:val="center"/>
        </w:trPr>
        <w:tc>
          <w:tcPr>
            <w:tcW w:w="2386" w:type="dxa"/>
            <w:tcBorders>
              <w:top w:val="single" w:sz="4" w:space="0" w:color="auto"/>
            </w:tcBorders>
          </w:tcPr>
          <w:p w14:paraId="69795FE6" w14:textId="77777777" w:rsidR="00DF247D" w:rsidRDefault="00DF247D" w:rsidP="00480EC7"/>
        </w:tc>
        <w:tc>
          <w:tcPr>
            <w:tcW w:w="1152" w:type="dxa"/>
            <w:tcBorders>
              <w:top w:val="single" w:sz="4" w:space="0" w:color="auto"/>
            </w:tcBorders>
          </w:tcPr>
          <w:p w14:paraId="7060E16E" w14:textId="77777777" w:rsidR="00DF247D" w:rsidRDefault="00DF247D" w:rsidP="00480EC7"/>
        </w:tc>
        <w:tc>
          <w:tcPr>
            <w:tcW w:w="710" w:type="dxa"/>
            <w:tcBorders>
              <w:top w:val="single" w:sz="4" w:space="0" w:color="auto"/>
            </w:tcBorders>
            <w:vAlign w:val="center"/>
          </w:tcPr>
          <w:p w14:paraId="4FB521DC" w14:textId="77777777" w:rsidR="00DF247D" w:rsidRDefault="00DF247D" w:rsidP="00480EC7"/>
        </w:tc>
        <w:tc>
          <w:tcPr>
            <w:tcW w:w="710" w:type="dxa"/>
            <w:tcBorders>
              <w:top w:val="single" w:sz="4" w:space="0" w:color="auto"/>
            </w:tcBorders>
            <w:vAlign w:val="center"/>
          </w:tcPr>
          <w:p w14:paraId="72E0DA26" w14:textId="77777777" w:rsidR="00DF247D" w:rsidRDefault="00DF247D" w:rsidP="00480EC7"/>
        </w:tc>
        <w:tc>
          <w:tcPr>
            <w:tcW w:w="710" w:type="dxa"/>
            <w:tcBorders>
              <w:top w:val="single" w:sz="4" w:space="0" w:color="auto"/>
            </w:tcBorders>
            <w:vAlign w:val="center"/>
          </w:tcPr>
          <w:p w14:paraId="371DCCDB" w14:textId="77777777" w:rsidR="00DF247D" w:rsidRDefault="00DF247D" w:rsidP="00480EC7"/>
        </w:tc>
        <w:tc>
          <w:tcPr>
            <w:tcW w:w="710" w:type="dxa"/>
            <w:tcBorders>
              <w:top w:val="single" w:sz="4" w:space="0" w:color="auto"/>
            </w:tcBorders>
            <w:vAlign w:val="center"/>
          </w:tcPr>
          <w:p w14:paraId="0D48BA83" w14:textId="77777777" w:rsidR="00DF247D" w:rsidRDefault="00DF247D" w:rsidP="00480EC7"/>
        </w:tc>
        <w:tc>
          <w:tcPr>
            <w:tcW w:w="711" w:type="dxa"/>
            <w:tcBorders>
              <w:top w:val="single" w:sz="4" w:space="0" w:color="auto"/>
            </w:tcBorders>
            <w:vAlign w:val="center"/>
          </w:tcPr>
          <w:p w14:paraId="3A27FBF9" w14:textId="77777777" w:rsidR="00DF247D" w:rsidRDefault="00DF247D" w:rsidP="00480EC7"/>
        </w:tc>
        <w:tc>
          <w:tcPr>
            <w:tcW w:w="2409" w:type="dxa"/>
            <w:tcBorders>
              <w:top w:val="single" w:sz="4" w:space="0" w:color="auto"/>
            </w:tcBorders>
          </w:tcPr>
          <w:p w14:paraId="2AFA44C4" w14:textId="77777777" w:rsidR="00DF247D" w:rsidRDefault="00DF247D" w:rsidP="00480EC7"/>
        </w:tc>
        <w:tc>
          <w:tcPr>
            <w:tcW w:w="410" w:type="dxa"/>
            <w:tcBorders>
              <w:top w:val="single" w:sz="4" w:space="0" w:color="auto"/>
            </w:tcBorders>
          </w:tcPr>
          <w:p w14:paraId="5E2CEDB7" w14:textId="77777777" w:rsidR="00DF247D" w:rsidRDefault="00DF247D" w:rsidP="00480EC7"/>
        </w:tc>
      </w:tr>
      <w:tr w:rsidR="00DF247D" w14:paraId="410AD5D9" w14:textId="77777777" w:rsidTr="00480EC7">
        <w:trPr>
          <w:trHeight w:val="794"/>
          <w:jc w:val="center"/>
        </w:trPr>
        <w:tc>
          <w:tcPr>
            <w:tcW w:w="2386" w:type="dxa"/>
            <w:tcBorders>
              <w:top w:val="single" w:sz="4" w:space="0" w:color="auto"/>
            </w:tcBorders>
          </w:tcPr>
          <w:p w14:paraId="64CA8286" w14:textId="77777777" w:rsidR="00DF247D" w:rsidRDefault="00DF247D" w:rsidP="00480EC7"/>
        </w:tc>
        <w:tc>
          <w:tcPr>
            <w:tcW w:w="1152" w:type="dxa"/>
            <w:tcBorders>
              <w:top w:val="single" w:sz="4" w:space="0" w:color="auto"/>
            </w:tcBorders>
          </w:tcPr>
          <w:p w14:paraId="47FE46CA" w14:textId="77777777" w:rsidR="00DF247D" w:rsidRDefault="00DF247D" w:rsidP="00480EC7"/>
        </w:tc>
        <w:tc>
          <w:tcPr>
            <w:tcW w:w="710" w:type="dxa"/>
            <w:tcBorders>
              <w:top w:val="single" w:sz="4" w:space="0" w:color="auto"/>
            </w:tcBorders>
            <w:vAlign w:val="center"/>
          </w:tcPr>
          <w:p w14:paraId="00EE93BF" w14:textId="77777777" w:rsidR="00DF247D" w:rsidRDefault="00DF247D" w:rsidP="00480EC7"/>
        </w:tc>
        <w:tc>
          <w:tcPr>
            <w:tcW w:w="710" w:type="dxa"/>
            <w:tcBorders>
              <w:top w:val="single" w:sz="4" w:space="0" w:color="auto"/>
            </w:tcBorders>
            <w:vAlign w:val="center"/>
          </w:tcPr>
          <w:p w14:paraId="5BA6AA20" w14:textId="77777777" w:rsidR="00DF247D" w:rsidRDefault="00DF247D" w:rsidP="00480EC7"/>
        </w:tc>
        <w:tc>
          <w:tcPr>
            <w:tcW w:w="710" w:type="dxa"/>
            <w:tcBorders>
              <w:top w:val="single" w:sz="4" w:space="0" w:color="auto"/>
            </w:tcBorders>
            <w:vAlign w:val="center"/>
          </w:tcPr>
          <w:p w14:paraId="23D9801E" w14:textId="77777777" w:rsidR="00DF247D" w:rsidRDefault="00DF247D" w:rsidP="00480EC7"/>
        </w:tc>
        <w:tc>
          <w:tcPr>
            <w:tcW w:w="710" w:type="dxa"/>
            <w:tcBorders>
              <w:top w:val="single" w:sz="4" w:space="0" w:color="auto"/>
            </w:tcBorders>
            <w:vAlign w:val="center"/>
          </w:tcPr>
          <w:p w14:paraId="6A14D2D1" w14:textId="77777777" w:rsidR="00DF247D" w:rsidRDefault="00DF247D" w:rsidP="00480EC7"/>
        </w:tc>
        <w:tc>
          <w:tcPr>
            <w:tcW w:w="711" w:type="dxa"/>
            <w:tcBorders>
              <w:top w:val="single" w:sz="4" w:space="0" w:color="auto"/>
            </w:tcBorders>
            <w:vAlign w:val="center"/>
          </w:tcPr>
          <w:p w14:paraId="3BE8868D" w14:textId="77777777" w:rsidR="00DF247D" w:rsidRDefault="00DF247D" w:rsidP="00480EC7"/>
        </w:tc>
        <w:tc>
          <w:tcPr>
            <w:tcW w:w="2409" w:type="dxa"/>
            <w:tcBorders>
              <w:top w:val="single" w:sz="4" w:space="0" w:color="auto"/>
            </w:tcBorders>
          </w:tcPr>
          <w:p w14:paraId="627E94E7" w14:textId="77777777" w:rsidR="00DF247D" w:rsidRDefault="00DF247D" w:rsidP="00480EC7"/>
        </w:tc>
        <w:tc>
          <w:tcPr>
            <w:tcW w:w="410" w:type="dxa"/>
            <w:tcBorders>
              <w:top w:val="single" w:sz="4" w:space="0" w:color="auto"/>
            </w:tcBorders>
          </w:tcPr>
          <w:p w14:paraId="2D235F46" w14:textId="77777777" w:rsidR="00DF247D" w:rsidRDefault="00DF247D" w:rsidP="00480EC7"/>
        </w:tc>
      </w:tr>
      <w:tr w:rsidR="00DF247D" w14:paraId="410C8404" w14:textId="77777777" w:rsidTr="00480EC7">
        <w:trPr>
          <w:trHeight w:val="794"/>
          <w:jc w:val="center"/>
        </w:trPr>
        <w:tc>
          <w:tcPr>
            <w:tcW w:w="2386" w:type="dxa"/>
            <w:tcBorders>
              <w:top w:val="single" w:sz="4" w:space="0" w:color="auto"/>
            </w:tcBorders>
          </w:tcPr>
          <w:p w14:paraId="57BAC25E" w14:textId="77777777" w:rsidR="00DF247D" w:rsidRDefault="00DF247D" w:rsidP="00480EC7"/>
        </w:tc>
        <w:tc>
          <w:tcPr>
            <w:tcW w:w="1152" w:type="dxa"/>
            <w:tcBorders>
              <w:top w:val="single" w:sz="4" w:space="0" w:color="auto"/>
            </w:tcBorders>
          </w:tcPr>
          <w:p w14:paraId="32BF7680" w14:textId="77777777" w:rsidR="00DF247D" w:rsidRDefault="00DF247D" w:rsidP="00480EC7"/>
        </w:tc>
        <w:tc>
          <w:tcPr>
            <w:tcW w:w="710" w:type="dxa"/>
            <w:tcBorders>
              <w:top w:val="single" w:sz="4" w:space="0" w:color="auto"/>
            </w:tcBorders>
            <w:vAlign w:val="center"/>
          </w:tcPr>
          <w:p w14:paraId="7631EAFB" w14:textId="77777777" w:rsidR="00DF247D" w:rsidRDefault="00DF247D" w:rsidP="00480EC7"/>
        </w:tc>
        <w:tc>
          <w:tcPr>
            <w:tcW w:w="710" w:type="dxa"/>
            <w:tcBorders>
              <w:top w:val="single" w:sz="4" w:space="0" w:color="auto"/>
            </w:tcBorders>
            <w:vAlign w:val="center"/>
          </w:tcPr>
          <w:p w14:paraId="7410A142" w14:textId="77777777" w:rsidR="00DF247D" w:rsidRDefault="00DF247D" w:rsidP="00480EC7"/>
        </w:tc>
        <w:tc>
          <w:tcPr>
            <w:tcW w:w="710" w:type="dxa"/>
            <w:tcBorders>
              <w:top w:val="single" w:sz="4" w:space="0" w:color="auto"/>
            </w:tcBorders>
            <w:vAlign w:val="center"/>
          </w:tcPr>
          <w:p w14:paraId="3D074767" w14:textId="77777777" w:rsidR="00DF247D" w:rsidRDefault="00DF247D" w:rsidP="00480EC7"/>
        </w:tc>
        <w:tc>
          <w:tcPr>
            <w:tcW w:w="710" w:type="dxa"/>
            <w:tcBorders>
              <w:top w:val="single" w:sz="4" w:space="0" w:color="auto"/>
            </w:tcBorders>
            <w:vAlign w:val="center"/>
          </w:tcPr>
          <w:p w14:paraId="5B4B1FF2" w14:textId="77777777" w:rsidR="00DF247D" w:rsidRDefault="00DF247D" w:rsidP="00480EC7"/>
        </w:tc>
        <w:tc>
          <w:tcPr>
            <w:tcW w:w="711" w:type="dxa"/>
            <w:tcBorders>
              <w:top w:val="single" w:sz="4" w:space="0" w:color="auto"/>
            </w:tcBorders>
            <w:vAlign w:val="center"/>
          </w:tcPr>
          <w:p w14:paraId="6C156579" w14:textId="77777777" w:rsidR="00DF247D" w:rsidRDefault="00DF247D" w:rsidP="00480EC7"/>
        </w:tc>
        <w:tc>
          <w:tcPr>
            <w:tcW w:w="2409" w:type="dxa"/>
            <w:tcBorders>
              <w:top w:val="single" w:sz="4" w:space="0" w:color="auto"/>
            </w:tcBorders>
          </w:tcPr>
          <w:p w14:paraId="0BE2B5A4" w14:textId="77777777" w:rsidR="00DF247D" w:rsidRDefault="00DF247D" w:rsidP="00480EC7"/>
        </w:tc>
        <w:tc>
          <w:tcPr>
            <w:tcW w:w="410" w:type="dxa"/>
            <w:tcBorders>
              <w:top w:val="single" w:sz="4" w:space="0" w:color="auto"/>
            </w:tcBorders>
          </w:tcPr>
          <w:p w14:paraId="135F1099" w14:textId="77777777" w:rsidR="00DF247D" w:rsidRDefault="00DF247D" w:rsidP="00480EC7"/>
        </w:tc>
      </w:tr>
      <w:tr w:rsidR="00DF247D" w14:paraId="6694E7D6" w14:textId="77777777" w:rsidTr="00480EC7">
        <w:trPr>
          <w:trHeight w:val="794"/>
          <w:jc w:val="center"/>
        </w:trPr>
        <w:tc>
          <w:tcPr>
            <w:tcW w:w="2386" w:type="dxa"/>
            <w:tcBorders>
              <w:top w:val="single" w:sz="4" w:space="0" w:color="auto"/>
            </w:tcBorders>
          </w:tcPr>
          <w:p w14:paraId="18315D68" w14:textId="77777777" w:rsidR="00DF247D" w:rsidRDefault="00DF247D" w:rsidP="00480EC7"/>
        </w:tc>
        <w:tc>
          <w:tcPr>
            <w:tcW w:w="1152" w:type="dxa"/>
            <w:tcBorders>
              <w:top w:val="single" w:sz="4" w:space="0" w:color="auto"/>
            </w:tcBorders>
          </w:tcPr>
          <w:p w14:paraId="38D90AFD" w14:textId="77777777" w:rsidR="00DF247D" w:rsidRDefault="00DF247D" w:rsidP="00480EC7"/>
        </w:tc>
        <w:tc>
          <w:tcPr>
            <w:tcW w:w="710" w:type="dxa"/>
            <w:tcBorders>
              <w:top w:val="single" w:sz="4" w:space="0" w:color="auto"/>
            </w:tcBorders>
            <w:vAlign w:val="center"/>
          </w:tcPr>
          <w:p w14:paraId="79876C31" w14:textId="77777777" w:rsidR="00DF247D" w:rsidRDefault="00DF247D" w:rsidP="00480EC7"/>
        </w:tc>
        <w:tc>
          <w:tcPr>
            <w:tcW w:w="710" w:type="dxa"/>
            <w:tcBorders>
              <w:top w:val="single" w:sz="4" w:space="0" w:color="auto"/>
            </w:tcBorders>
            <w:vAlign w:val="center"/>
          </w:tcPr>
          <w:p w14:paraId="5B4E7D4C" w14:textId="77777777" w:rsidR="00DF247D" w:rsidRDefault="00DF247D" w:rsidP="00480EC7"/>
        </w:tc>
        <w:tc>
          <w:tcPr>
            <w:tcW w:w="710" w:type="dxa"/>
            <w:tcBorders>
              <w:top w:val="single" w:sz="4" w:space="0" w:color="auto"/>
            </w:tcBorders>
            <w:vAlign w:val="center"/>
          </w:tcPr>
          <w:p w14:paraId="6D29C338" w14:textId="77777777" w:rsidR="00DF247D" w:rsidRDefault="00DF247D" w:rsidP="00480EC7"/>
        </w:tc>
        <w:tc>
          <w:tcPr>
            <w:tcW w:w="710" w:type="dxa"/>
            <w:tcBorders>
              <w:top w:val="single" w:sz="4" w:space="0" w:color="auto"/>
            </w:tcBorders>
            <w:vAlign w:val="center"/>
          </w:tcPr>
          <w:p w14:paraId="763329C9" w14:textId="77777777" w:rsidR="00DF247D" w:rsidRDefault="00DF247D" w:rsidP="00480EC7"/>
        </w:tc>
        <w:tc>
          <w:tcPr>
            <w:tcW w:w="711" w:type="dxa"/>
            <w:tcBorders>
              <w:top w:val="single" w:sz="4" w:space="0" w:color="auto"/>
            </w:tcBorders>
            <w:vAlign w:val="center"/>
          </w:tcPr>
          <w:p w14:paraId="23D6FA55" w14:textId="77777777" w:rsidR="00DF247D" w:rsidRDefault="00DF247D" w:rsidP="00480EC7"/>
        </w:tc>
        <w:tc>
          <w:tcPr>
            <w:tcW w:w="2409" w:type="dxa"/>
            <w:tcBorders>
              <w:top w:val="single" w:sz="4" w:space="0" w:color="auto"/>
            </w:tcBorders>
          </w:tcPr>
          <w:p w14:paraId="094E6187" w14:textId="77777777" w:rsidR="00DF247D" w:rsidRDefault="00DF247D" w:rsidP="00480EC7"/>
        </w:tc>
        <w:tc>
          <w:tcPr>
            <w:tcW w:w="410" w:type="dxa"/>
            <w:tcBorders>
              <w:top w:val="single" w:sz="4" w:space="0" w:color="auto"/>
            </w:tcBorders>
          </w:tcPr>
          <w:p w14:paraId="1F0038EF" w14:textId="77777777" w:rsidR="00DF247D" w:rsidRDefault="00DF247D" w:rsidP="00480EC7"/>
        </w:tc>
      </w:tr>
      <w:tr w:rsidR="00DF247D" w14:paraId="62216F89" w14:textId="77777777" w:rsidTr="00480EC7">
        <w:trPr>
          <w:trHeight w:val="794"/>
          <w:jc w:val="center"/>
        </w:trPr>
        <w:tc>
          <w:tcPr>
            <w:tcW w:w="2386" w:type="dxa"/>
            <w:tcBorders>
              <w:top w:val="single" w:sz="4" w:space="0" w:color="auto"/>
            </w:tcBorders>
          </w:tcPr>
          <w:p w14:paraId="798EF3BA" w14:textId="77777777" w:rsidR="00DF247D" w:rsidRDefault="00DF247D" w:rsidP="00480EC7"/>
        </w:tc>
        <w:tc>
          <w:tcPr>
            <w:tcW w:w="1152" w:type="dxa"/>
            <w:tcBorders>
              <w:top w:val="single" w:sz="4" w:space="0" w:color="auto"/>
            </w:tcBorders>
          </w:tcPr>
          <w:p w14:paraId="7C29117D" w14:textId="77777777" w:rsidR="00DF247D" w:rsidRDefault="00DF247D" w:rsidP="00480EC7"/>
        </w:tc>
        <w:tc>
          <w:tcPr>
            <w:tcW w:w="710" w:type="dxa"/>
            <w:tcBorders>
              <w:top w:val="single" w:sz="4" w:space="0" w:color="auto"/>
            </w:tcBorders>
            <w:vAlign w:val="center"/>
          </w:tcPr>
          <w:p w14:paraId="4E90F068" w14:textId="77777777" w:rsidR="00DF247D" w:rsidRDefault="00DF247D" w:rsidP="00480EC7"/>
        </w:tc>
        <w:tc>
          <w:tcPr>
            <w:tcW w:w="710" w:type="dxa"/>
            <w:tcBorders>
              <w:top w:val="single" w:sz="4" w:space="0" w:color="auto"/>
            </w:tcBorders>
            <w:vAlign w:val="center"/>
          </w:tcPr>
          <w:p w14:paraId="29639355" w14:textId="77777777" w:rsidR="00DF247D" w:rsidRDefault="00DF247D" w:rsidP="00480EC7"/>
        </w:tc>
        <w:tc>
          <w:tcPr>
            <w:tcW w:w="710" w:type="dxa"/>
            <w:tcBorders>
              <w:top w:val="single" w:sz="4" w:space="0" w:color="auto"/>
            </w:tcBorders>
            <w:vAlign w:val="center"/>
          </w:tcPr>
          <w:p w14:paraId="6C17FDA4" w14:textId="77777777" w:rsidR="00DF247D" w:rsidRDefault="00DF247D" w:rsidP="00480EC7"/>
        </w:tc>
        <w:tc>
          <w:tcPr>
            <w:tcW w:w="710" w:type="dxa"/>
            <w:tcBorders>
              <w:top w:val="single" w:sz="4" w:space="0" w:color="auto"/>
            </w:tcBorders>
            <w:vAlign w:val="center"/>
          </w:tcPr>
          <w:p w14:paraId="6F6A6DA4" w14:textId="77777777" w:rsidR="00DF247D" w:rsidRDefault="00DF247D" w:rsidP="00480EC7"/>
        </w:tc>
        <w:tc>
          <w:tcPr>
            <w:tcW w:w="711" w:type="dxa"/>
            <w:tcBorders>
              <w:top w:val="single" w:sz="4" w:space="0" w:color="auto"/>
            </w:tcBorders>
            <w:vAlign w:val="center"/>
          </w:tcPr>
          <w:p w14:paraId="60FD3086" w14:textId="77777777" w:rsidR="00DF247D" w:rsidRDefault="00DF247D" w:rsidP="00480EC7"/>
        </w:tc>
        <w:tc>
          <w:tcPr>
            <w:tcW w:w="2409" w:type="dxa"/>
            <w:tcBorders>
              <w:top w:val="single" w:sz="4" w:space="0" w:color="auto"/>
            </w:tcBorders>
          </w:tcPr>
          <w:p w14:paraId="6C3B7FEF" w14:textId="77777777" w:rsidR="00DF247D" w:rsidRDefault="00DF247D" w:rsidP="00480EC7"/>
        </w:tc>
        <w:tc>
          <w:tcPr>
            <w:tcW w:w="410" w:type="dxa"/>
            <w:tcBorders>
              <w:top w:val="single" w:sz="4" w:space="0" w:color="auto"/>
            </w:tcBorders>
          </w:tcPr>
          <w:p w14:paraId="41A7EC4F" w14:textId="77777777" w:rsidR="00DF247D" w:rsidRDefault="00DF247D" w:rsidP="00480EC7"/>
        </w:tc>
      </w:tr>
      <w:tr w:rsidR="00DF247D" w14:paraId="1DBF4B98" w14:textId="77777777" w:rsidTr="00480EC7">
        <w:trPr>
          <w:trHeight w:val="794"/>
          <w:jc w:val="center"/>
        </w:trPr>
        <w:tc>
          <w:tcPr>
            <w:tcW w:w="2386" w:type="dxa"/>
            <w:tcBorders>
              <w:top w:val="single" w:sz="4" w:space="0" w:color="auto"/>
            </w:tcBorders>
          </w:tcPr>
          <w:p w14:paraId="37C0B6A2" w14:textId="77777777" w:rsidR="00DF247D" w:rsidRDefault="00DF247D" w:rsidP="00480EC7"/>
        </w:tc>
        <w:tc>
          <w:tcPr>
            <w:tcW w:w="1152" w:type="dxa"/>
            <w:tcBorders>
              <w:top w:val="single" w:sz="4" w:space="0" w:color="auto"/>
            </w:tcBorders>
          </w:tcPr>
          <w:p w14:paraId="772B32D9" w14:textId="77777777" w:rsidR="00DF247D" w:rsidRDefault="00DF247D" w:rsidP="00480EC7"/>
        </w:tc>
        <w:tc>
          <w:tcPr>
            <w:tcW w:w="710" w:type="dxa"/>
            <w:tcBorders>
              <w:top w:val="single" w:sz="4" w:space="0" w:color="auto"/>
            </w:tcBorders>
            <w:vAlign w:val="center"/>
          </w:tcPr>
          <w:p w14:paraId="4F4AB268" w14:textId="77777777" w:rsidR="00DF247D" w:rsidRDefault="00DF247D" w:rsidP="00480EC7"/>
        </w:tc>
        <w:tc>
          <w:tcPr>
            <w:tcW w:w="710" w:type="dxa"/>
            <w:tcBorders>
              <w:top w:val="single" w:sz="4" w:space="0" w:color="auto"/>
            </w:tcBorders>
            <w:vAlign w:val="center"/>
          </w:tcPr>
          <w:p w14:paraId="7FAB181E" w14:textId="77777777" w:rsidR="00DF247D" w:rsidRDefault="00DF247D" w:rsidP="00480EC7"/>
        </w:tc>
        <w:tc>
          <w:tcPr>
            <w:tcW w:w="710" w:type="dxa"/>
            <w:tcBorders>
              <w:top w:val="single" w:sz="4" w:space="0" w:color="auto"/>
            </w:tcBorders>
            <w:vAlign w:val="center"/>
          </w:tcPr>
          <w:p w14:paraId="61C93D05" w14:textId="77777777" w:rsidR="00DF247D" w:rsidRDefault="00DF247D" w:rsidP="00480EC7"/>
        </w:tc>
        <w:tc>
          <w:tcPr>
            <w:tcW w:w="710" w:type="dxa"/>
            <w:tcBorders>
              <w:top w:val="single" w:sz="4" w:space="0" w:color="auto"/>
            </w:tcBorders>
            <w:vAlign w:val="center"/>
          </w:tcPr>
          <w:p w14:paraId="0036C80E" w14:textId="77777777" w:rsidR="00DF247D" w:rsidRDefault="00DF247D" w:rsidP="00480EC7"/>
        </w:tc>
        <w:tc>
          <w:tcPr>
            <w:tcW w:w="711" w:type="dxa"/>
            <w:tcBorders>
              <w:top w:val="single" w:sz="4" w:space="0" w:color="auto"/>
            </w:tcBorders>
            <w:vAlign w:val="center"/>
          </w:tcPr>
          <w:p w14:paraId="50A56F64" w14:textId="77777777" w:rsidR="00DF247D" w:rsidRDefault="00DF247D" w:rsidP="00480EC7"/>
        </w:tc>
        <w:tc>
          <w:tcPr>
            <w:tcW w:w="2409" w:type="dxa"/>
            <w:tcBorders>
              <w:top w:val="single" w:sz="4" w:space="0" w:color="auto"/>
            </w:tcBorders>
          </w:tcPr>
          <w:p w14:paraId="75AF32E8" w14:textId="77777777" w:rsidR="00DF247D" w:rsidRDefault="00DF247D" w:rsidP="00480EC7"/>
        </w:tc>
        <w:tc>
          <w:tcPr>
            <w:tcW w:w="410" w:type="dxa"/>
            <w:tcBorders>
              <w:top w:val="single" w:sz="4" w:space="0" w:color="auto"/>
            </w:tcBorders>
          </w:tcPr>
          <w:p w14:paraId="5D40E5DE" w14:textId="77777777" w:rsidR="00DF247D" w:rsidRDefault="00DF247D" w:rsidP="00480EC7"/>
        </w:tc>
      </w:tr>
      <w:tr w:rsidR="00DF247D" w14:paraId="3E2CE09E" w14:textId="77777777" w:rsidTr="00480EC7">
        <w:trPr>
          <w:trHeight w:val="794"/>
          <w:jc w:val="center"/>
        </w:trPr>
        <w:tc>
          <w:tcPr>
            <w:tcW w:w="2386" w:type="dxa"/>
          </w:tcPr>
          <w:p w14:paraId="4EC3C6CE" w14:textId="77777777" w:rsidR="00DF247D" w:rsidRDefault="00DF247D" w:rsidP="00480EC7"/>
        </w:tc>
        <w:tc>
          <w:tcPr>
            <w:tcW w:w="1152" w:type="dxa"/>
          </w:tcPr>
          <w:p w14:paraId="47AEBCB4" w14:textId="77777777" w:rsidR="00DF247D" w:rsidRDefault="00DF247D" w:rsidP="00480EC7"/>
        </w:tc>
        <w:tc>
          <w:tcPr>
            <w:tcW w:w="710" w:type="dxa"/>
            <w:vAlign w:val="center"/>
          </w:tcPr>
          <w:p w14:paraId="158A2680" w14:textId="77777777" w:rsidR="00DF247D" w:rsidRDefault="00DF247D" w:rsidP="00480EC7"/>
        </w:tc>
        <w:tc>
          <w:tcPr>
            <w:tcW w:w="710" w:type="dxa"/>
            <w:vAlign w:val="center"/>
          </w:tcPr>
          <w:p w14:paraId="6FF3BF8F" w14:textId="77777777" w:rsidR="00DF247D" w:rsidRDefault="00DF247D" w:rsidP="00480EC7"/>
        </w:tc>
        <w:tc>
          <w:tcPr>
            <w:tcW w:w="710" w:type="dxa"/>
            <w:vAlign w:val="center"/>
          </w:tcPr>
          <w:p w14:paraId="7508C097" w14:textId="77777777" w:rsidR="00DF247D" w:rsidRDefault="00DF247D" w:rsidP="00480EC7"/>
        </w:tc>
        <w:tc>
          <w:tcPr>
            <w:tcW w:w="710" w:type="dxa"/>
            <w:vAlign w:val="center"/>
          </w:tcPr>
          <w:p w14:paraId="6BD15391" w14:textId="77777777" w:rsidR="00DF247D" w:rsidRDefault="00DF247D" w:rsidP="00480EC7"/>
        </w:tc>
        <w:tc>
          <w:tcPr>
            <w:tcW w:w="711" w:type="dxa"/>
            <w:vAlign w:val="center"/>
          </w:tcPr>
          <w:p w14:paraId="587FE579" w14:textId="77777777" w:rsidR="00DF247D" w:rsidRDefault="00DF247D" w:rsidP="00480EC7"/>
        </w:tc>
        <w:tc>
          <w:tcPr>
            <w:tcW w:w="2409" w:type="dxa"/>
          </w:tcPr>
          <w:p w14:paraId="3D934047" w14:textId="77777777" w:rsidR="00DF247D" w:rsidRDefault="00DF247D" w:rsidP="00480EC7"/>
        </w:tc>
        <w:tc>
          <w:tcPr>
            <w:tcW w:w="410" w:type="dxa"/>
          </w:tcPr>
          <w:p w14:paraId="5515BE28" w14:textId="77777777" w:rsidR="00DF247D" w:rsidRDefault="00DF247D" w:rsidP="00480EC7"/>
        </w:tc>
      </w:tr>
      <w:tr w:rsidR="00DF247D" w14:paraId="73B49B4B" w14:textId="77777777" w:rsidTr="00480EC7">
        <w:trPr>
          <w:trHeight w:val="794"/>
          <w:jc w:val="center"/>
        </w:trPr>
        <w:tc>
          <w:tcPr>
            <w:tcW w:w="2386" w:type="dxa"/>
          </w:tcPr>
          <w:p w14:paraId="5AB1F04D" w14:textId="77777777" w:rsidR="00DF247D" w:rsidRDefault="00DF247D" w:rsidP="00480EC7"/>
        </w:tc>
        <w:tc>
          <w:tcPr>
            <w:tcW w:w="1152" w:type="dxa"/>
          </w:tcPr>
          <w:p w14:paraId="775CB12E" w14:textId="77777777" w:rsidR="00DF247D" w:rsidRDefault="00DF247D" w:rsidP="00480EC7"/>
        </w:tc>
        <w:tc>
          <w:tcPr>
            <w:tcW w:w="710" w:type="dxa"/>
            <w:vAlign w:val="center"/>
          </w:tcPr>
          <w:p w14:paraId="3A06318A" w14:textId="77777777" w:rsidR="00DF247D" w:rsidRDefault="00DF247D" w:rsidP="00480EC7"/>
        </w:tc>
        <w:tc>
          <w:tcPr>
            <w:tcW w:w="710" w:type="dxa"/>
            <w:vAlign w:val="center"/>
          </w:tcPr>
          <w:p w14:paraId="1AA7507B" w14:textId="77777777" w:rsidR="00DF247D" w:rsidRDefault="00DF247D" w:rsidP="00480EC7"/>
        </w:tc>
        <w:tc>
          <w:tcPr>
            <w:tcW w:w="710" w:type="dxa"/>
            <w:vAlign w:val="center"/>
          </w:tcPr>
          <w:p w14:paraId="1FC72DE4" w14:textId="77777777" w:rsidR="00DF247D" w:rsidRDefault="00DF247D" w:rsidP="00480EC7"/>
        </w:tc>
        <w:tc>
          <w:tcPr>
            <w:tcW w:w="710" w:type="dxa"/>
            <w:vAlign w:val="center"/>
          </w:tcPr>
          <w:p w14:paraId="373847F0" w14:textId="77777777" w:rsidR="00DF247D" w:rsidRDefault="00DF247D" w:rsidP="00480EC7"/>
        </w:tc>
        <w:tc>
          <w:tcPr>
            <w:tcW w:w="711" w:type="dxa"/>
            <w:vAlign w:val="center"/>
          </w:tcPr>
          <w:p w14:paraId="052CA04D" w14:textId="77777777" w:rsidR="00DF247D" w:rsidRDefault="00DF247D" w:rsidP="00480EC7"/>
        </w:tc>
        <w:tc>
          <w:tcPr>
            <w:tcW w:w="2409" w:type="dxa"/>
          </w:tcPr>
          <w:p w14:paraId="1C0E62D9" w14:textId="77777777" w:rsidR="00DF247D" w:rsidRDefault="00DF247D" w:rsidP="00480EC7"/>
        </w:tc>
        <w:tc>
          <w:tcPr>
            <w:tcW w:w="410" w:type="dxa"/>
          </w:tcPr>
          <w:p w14:paraId="6EF2CD23" w14:textId="77777777" w:rsidR="00DF247D" w:rsidRDefault="00DF247D" w:rsidP="00480EC7"/>
        </w:tc>
      </w:tr>
    </w:tbl>
    <w:p w14:paraId="72B67585" w14:textId="77777777" w:rsidR="00DF247D" w:rsidRDefault="00DF247D" w:rsidP="00DF247D">
      <w:pPr>
        <w:spacing w:line="240" w:lineRule="exact"/>
        <w:ind w:leftChars="-35" w:left="-73" w:firstLineChars="100" w:firstLine="210"/>
        <w:rPr>
          <w:sz w:val="22"/>
        </w:rPr>
      </w:pPr>
      <w:r>
        <w:rPr>
          <w:rFonts w:hint="eastAsia"/>
        </w:rPr>
        <w:t xml:space="preserve">備考　</w:t>
      </w:r>
      <w:r>
        <w:rPr>
          <w:rFonts w:hint="eastAsia"/>
          <w:sz w:val="22"/>
        </w:rPr>
        <w:t xml:space="preserve">１　</w:t>
      </w:r>
      <w:r>
        <w:rPr>
          <w:rFonts w:hint="eastAsia"/>
        </w:rPr>
        <w:t>構造基準等にはＡ・Ｂのいずれかを記入すること。</w:t>
      </w:r>
    </w:p>
    <w:p w14:paraId="5CC75119" w14:textId="77777777" w:rsidR="00DF247D" w:rsidRDefault="00DF247D" w:rsidP="00DF247D">
      <w:pPr>
        <w:spacing w:line="240" w:lineRule="exact"/>
        <w:ind w:firstLineChars="600" w:firstLine="1320"/>
        <w:rPr>
          <w:sz w:val="22"/>
        </w:rPr>
      </w:pPr>
      <w:r>
        <w:rPr>
          <w:rFonts w:hint="eastAsia"/>
          <w:sz w:val="22"/>
        </w:rPr>
        <w:t>Ａ基準：水質汚濁防止法施行規則第８条の３～第８条の６で定める構造基準等</w:t>
      </w:r>
    </w:p>
    <w:p w14:paraId="657F0791" w14:textId="77777777" w:rsidR="00DF247D" w:rsidRDefault="00DF247D" w:rsidP="00DF247D">
      <w:pPr>
        <w:spacing w:line="240" w:lineRule="exact"/>
        <w:rPr>
          <w:sz w:val="22"/>
        </w:rPr>
      </w:pPr>
      <w:r>
        <w:rPr>
          <w:rFonts w:hint="eastAsia"/>
          <w:sz w:val="22"/>
        </w:rPr>
        <w:t xml:space="preserve">　　　　　　Ｂ基準：水質汚濁防止法施行規則附則第３条～第６条で定める構造基準等</w:t>
      </w:r>
    </w:p>
    <w:p w14:paraId="55523D8F" w14:textId="77777777" w:rsidR="00DF247D" w:rsidRDefault="00DF247D" w:rsidP="00DF247D">
      <w:pPr>
        <w:spacing w:line="240" w:lineRule="exact"/>
        <w:ind w:firstLineChars="345" w:firstLine="759"/>
        <w:rPr>
          <w:sz w:val="22"/>
        </w:rPr>
      </w:pPr>
      <w:r>
        <w:rPr>
          <w:rFonts w:hint="eastAsia"/>
          <w:sz w:val="22"/>
        </w:rPr>
        <w:t>２　構造基準等の対象にならない場合は空欄又は斜線とすること。</w:t>
      </w:r>
    </w:p>
    <w:p w14:paraId="4F1088C4" w14:textId="77777777" w:rsidR="00DF247D" w:rsidRDefault="00DF247D" w:rsidP="00DF247D">
      <w:pPr>
        <w:spacing w:line="240" w:lineRule="exact"/>
        <w:ind w:leftChars="99" w:left="208" w:firstLineChars="250" w:firstLine="550"/>
        <w:rPr>
          <w:sz w:val="22"/>
        </w:rPr>
      </w:pPr>
      <w:r>
        <w:rPr>
          <w:rFonts w:hint="eastAsia"/>
          <w:sz w:val="22"/>
        </w:rPr>
        <w:t>３　設置する又は設置しているすべての有害物質使用特定施設及び</w:t>
      </w:r>
      <w:r w:rsidRPr="00B62118">
        <w:rPr>
          <w:rFonts w:hint="eastAsia"/>
          <w:sz w:val="22"/>
        </w:rPr>
        <w:t>有害物質貯蔵指定施設</w:t>
      </w:r>
      <w:r>
        <w:rPr>
          <w:rFonts w:hint="eastAsia"/>
          <w:sz w:val="22"/>
        </w:rPr>
        <w:t xml:space="preserve">  </w:t>
      </w:r>
    </w:p>
    <w:p w14:paraId="485B9DAC" w14:textId="77777777" w:rsidR="00DF247D" w:rsidRDefault="00DF247D" w:rsidP="00DF247D">
      <w:pPr>
        <w:spacing w:line="240" w:lineRule="exact"/>
        <w:ind w:leftChars="99" w:left="208" w:firstLineChars="350" w:firstLine="770"/>
        <w:rPr>
          <w:sz w:val="22"/>
        </w:rPr>
      </w:pPr>
      <w:r>
        <w:rPr>
          <w:rFonts w:hint="eastAsia"/>
          <w:sz w:val="22"/>
        </w:rPr>
        <w:t>を記載すること。</w:t>
      </w:r>
    </w:p>
    <w:p w14:paraId="7DBC9A7C" w14:textId="77777777" w:rsidR="00DF247D" w:rsidRDefault="00DF247D" w:rsidP="00DF247D">
      <w:pPr>
        <w:spacing w:line="240" w:lineRule="exact"/>
        <w:ind w:leftChars="349" w:left="953" w:hangingChars="100" w:hanging="220"/>
        <w:rPr>
          <w:sz w:val="22"/>
        </w:rPr>
      </w:pPr>
      <w:r>
        <w:rPr>
          <w:rFonts w:hint="eastAsia"/>
          <w:sz w:val="22"/>
        </w:rPr>
        <w:t xml:space="preserve">４　</w:t>
      </w:r>
      <w:r w:rsidRPr="00A56145">
        <w:rPr>
          <w:rFonts w:hint="eastAsia"/>
          <w:sz w:val="22"/>
        </w:rPr>
        <w:t>有害物質の種類は、水質汚濁防止法施行令第２条のいずれかの物質を記載し、複数あ</w:t>
      </w:r>
      <w:r>
        <w:rPr>
          <w:rFonts w:hint="eastAsia"/>
          <w:sz w:val="22"/>
        </w:rPr>
        <w:t xml:space="preserve"> </w:t>
      </w:r>
      <w:r w:rsidRPr="00A56145">
        <w:rPr>
          <w:rFonts w:hint="eastAsia"/>
          <w:sz w:val="22"/>
        </w:rPr>
        <w:t>る場合はそのすべてを記載すること</w:t>
      </w:r>
      <w:r>
        <w:rPr>
          <w:rFonts w:hint="eastAsia"/>
          <w:sz w:val="22"/>
        </w:rPr>
        <w:t>。</w:t>
      </w:r>
    </w:p>
    <w:p w14:paraId="477F806E" w14:textId="77777777" w:rsidR="00DF247D" w:rsidRDefault="00DF247D" w:rsidP="00DF247D">
      <w:pPr>
        <w:spacing w:line="240" w:lineRule="exact"/>
        <w:ind w:leftChars="349" w:left="953" w:hangingChars="100" w:hanging="220"/>
      </w:pPr>
      <w:r>
        <w:rPr>
          <w:rFonts w:hint="eastAsia"/>
          <w:sz w:val="22"/>
        </w:rPr>
        <w:t xml:space="preserve">５　</w:t>
      </w:r>
      <w:r>
        <w:rPr>
          <w:rFonts w:hint="eastAsia"/>
        </w:rPr>
        <w:t>※には記入しないこと。</w:t>
      </w:r>
    </w:p>
    <w:p w14:paraId="016EDFB2" w14:textId="77777777" w:rsidR="00DF247D" w:rsidRDefault="00DF247D" w:rsidP="00DF247D">
      <w:pPr>
        <w:spacing w:line="240" w:lineRule="exact"/>
        <w:ind w:leftChars="349" w:left="943" w:hangingChars="100" w:hanging="210"/>
      </w:pPr>
      <w:r>
        <w:rPr>
          <w:rFonts w:hint="eastAsia"/>
        </w:rPr>
        <w:t xml:space="preserve">６　</w:t>
      </w:r>
      <w:r w:rsidRPr="00D17D35">
        <w:rPr>
          <w:rFonts w:hint="eastAsia"/>
        </w:rPr>
        <w:t>有害物質使用特定施設</w:t>
      </w:r>
      <w:r w:rsidRPr="001C3920">
        <w:rPr>
          <w:rFonts w:hint="eastAsia"/>
        </w:rPr>
        <w:t>及び有害物質貯蔵指定施設</w:t>
      </w:r>
      <w:r>
        <w:rPr>
          <w:rFonts w:hint="eastAsia"/>
        </w:rPr>
        <w:t>を有</w:t>
      </w:r>
      <w:r w:rsidRPr="00D17D35">
        <w:rPr>
          <w:rFonts w:hint="eastAsia"/>
        </w:rPr>
        <w:t>しない</w:t>
      </w:r>
      <w:r>
        <w:rPr>
          <w:rFonts w:hint="eastAsia"/>
        </w:rPr>
        <w:t>事業場は</w:t>
      </w:r>
      <w:r w:rsidRPr="00D17D35">
        <w:rPr>
          <w:rFonts w:hint="eastAsia"/>
        </w:rPr>
        <w:t>、本様式を提出することを要しない。</w:t>
      </w:r>
    </w:p>
    <w:p w14:paraId="15885A14" w14:textId="77777777" w:rsidR="00DF247D" w:rsidRDefault="00DF247D" w:rsidP="00DF247D">
      <w:pPr>
        <w:widowControl/>
        <w:jc w:val="left"/>
      </w:pPr>
      <w:r>
        <w:br w:type="page"/>
      </w:r>
    </w:p>
    <w:p w14:paraId="2AF45D67" w14:textId="77777777" w:rsidR="00DF247D" w:rsidRDefault="00DF247D" w:rsidP="00DF247D">
      <w:pPr>
        <w:widowControl/>
        <w:jc w:val="left"/>
      </w:pPr>
      <w:r w:rsidRPr="00C10453">
        <w:rPr>
          <w:rFonts w:hint="eastAsia"/>
        </w:rPr>
        <w:lastRenderedPageBreak/>
        <w:t>特定施設（有害物質使用特定施設）、有害物質貯蔵指定施設一覧表</w:t>
      </w:r>
    </w:p>
    <w:tbl>
      <w:tblPr>
        <w:tblStyle w:val="a9"/>
        <w:tblW w:w="10225" w:type="dxa"/>
        <w:tblInd w:w="-301" w:type="dxa"/>
        <w:tblLayout w:type="fixed"/>
        <w:tblLook w:val="04A0" w:firstRow="1" w:lastRow="0" w:firstColumn="1" w:lastColumn="0" w:noHBand="0" w:noVBand="1"/>
      </w:tblPr>
      <w:tblGrid>
        <w:gridCol w:w="3121"/>
        <w:gridCol w:w="984"/>
        <w:gridCol w:w="680"/>
        <w:gridCol w:w="680"/>
        <w:gridCol w:w="680"/>
        <w:gridCol w:w="680"/>
        <w:gridCol w:w="680"/>
        <w:gridCol w:w="680"/>
        <w:gridCol w:w="680"/>
        <w:gridCol w:w="680"/>
        <w:gridCol w:w="680"/>
      </w:tblGrid>
      <w:tr w:rsidR="00DF247D" w14:paraId="338175C4" w14:textId="77777777" w:rsidTr="00480EC7">
        <w:trPr>
          <w:cantSplit/>
          <w:trHeight w:val="881"/>
        </w:trPr>
        <w:tc>
          <w:tcPr>
            <w:tcW w:w="4105" w:type="dxa"/>
            <w:gridSpan w:val="2"/>
            <w:tcBorders>
              <w:top w:val="single" w:sz="12" w:space="0" w:color="auto"/>
              <w:left w:val="single" w:sz="12" w:space="0" w:color="auto"/>
              <w:bottom w:val="single" w:sz="4" w:space="0" w:color="auto"/>
              <w:right w:val="single" w:sz="4" w:space="0" w:color="auto"/>
            </w:tcBorders>
            <w:vAlign w:val="center"/>
          </w:tcPr>
          <w:p w14:paraId="7BAFF6DE" w14:textId="77777777" w:rsidR="00DF247D" w:rsidRDefault="00DF247D" w:rsidP="00480EC7">
            <w:pPr>
              <w:widowControl/>
              <w:jc w:val="left"/>
            </w:pPr>
            <w:r w:rsidRPr="00C10453">
              <w:rPr>
                <w:rFonts w:hint="eastAsia"/>
              </w:rPr>
              <w:t>特定施設</w:t>
            </w:r>
            <w:r>
              <w:rPr>
                <w:rFonts w:hint="eastAsia"/>
              </w:rPr>
              <w:t>等</w:t>
            </w:r>
          </w:p>
        </w:tc>
        <w:tc>
          <w:tcPr>
            <w:tcW w:w="680" w:type="dxa"/>
            <w:tcBorders>
              <w:top w:val="single" w:sz="12" w:space="0" w:color="auto"/>
              <w:left w:val="single" w:sz="4" w:space="0" w:color="auto"/>
              <w:bottom w:val="single" w:sz="4" w:space="0" w:color="auto"/>
              <w:right w:val="single" w:sz="4" w:space="0" w:color="auto"/>
            </w:tcBorders>
            <w:vAlign w:val="center"/>
          </w:tcPr>
          <w:p w14:paraId="289E9EEB" w14:textId="77777777" w:rsidR="00DF247D" w:rsidRPr="00697419" w:rsidRDefault="00DF247D" w:rsidP="00480EC7">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68436DC4" w14:textId="77777777" w:rsidR="00DF247D" w:rsidRPr="00697419" w:rsidRDefault="00DF247D" w:rsidP="00480EC7">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7DD6F495" w14:textId="77777777" w:rsidR="00DF247D" w:rsidRPr="00697419" w:rsidRDefault="00DF247D" w:rsidP="00480EC7">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3A71E60D" w14:textId="77777777" w:rsidR="00DF247D" w:rsidRPr="00697419" w:rsidRDefault="00DF247D" w:rsidP="00480EC7">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3E93462E" w14:textId="77777777" w:rsidR="00DF247D" w:rsidRPr="00697419" w:rsidRDefault="00DF247D" w:rsidP="00480EC7">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32F83B29" w14:textId="77777777" w:rsidR="00DF247D" w:rsidRPr="00697419" w:rsidRDefault="00DF247D" w:rsidP="00480EC7">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780275AC" w14:textId="77777777" w:rsidR="00DF247D" w:rsidRPr="00697419" w:rsidRDefault="00DF247D" w:rsidP="00480EC7">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11694943" w14:textId="77777777" w:rsidR="00DF247D" w:rsidRPr="00697419" w:rsidRDefault="00DF247D" w:rsidP="00480EC7">
            <w:pPr>
              <w:widowControl/>
              <w:spacing w:line="200" w:lineRule="exact"/>
              <w:jc w:val="center"/>
            </w:pPr>
          </w:p>
        </w:tc>
        <w:tc>
          <w:tcPr>
            <w:tcW w:w="680" w:type="dxa"/>
            <w:vMerge w:val="restart"/>
            <w:tcBorders>
              <w:top w:val="single" w:sz="12" w:space="0" w:color="auto"/>
              <w:left w:val="single" w:sz="4" w:space="0" w:color="auto"/>
              <w:bottom w:val="single" w:sz="4" w:space="0" w:color="auto"/>
              <w:right w:val="single" w:sz="12" w:space="0" w:color="auto"/>
            </w:tcBorders>
            <w:textDirection w:val="tbRlV"/>
            <w:vAlign w:val="center"/>
          </w:tcPr>
          <w:p w14:paraId="0F2C59E6" w14:textId="77777777" w:rsidR="00DF247D" w:rsidRDefault="00DF247D" w:rsidP="00480EC7">
            <w:pPr>
              <w:widowControl/>
              <w:ind w:left="113" w:right="113"/>
              <w:jc w:val="center"/>
            </w:pPr>
            <w:r>
              <w:rPr>
                <w:rFonts w:hint="eastAsia"/>
              </w:rPr>
              <w:t>その他</w:t>
            </w:r>
          </w:p>
        </w:tc>
      </w:tr>
      <w:tr w:rsidR="00DF247D" w14:paraId="19F38D0A" w14:textId="77777777" w:rsidTr="00480EC7">
        <w:trPr>
          <w:trHeight w:val="70"/>
        </w:trPr>
        <w:tc>
          <w:tcPr>
            <w:tcW w:w="3121" w:type="dxa"/>
            <w:vMerge w:val="restart"/>
            <w:tcBorders>
              <w:top w:val="single" w:sz="4" w:space="0" w:color="auto"/>
              <w:left w:val="single" w:sz="12" w:space="0" w:color="auto"/>
              <w:bottom w:val="single" w:sz="4" w:space="0" w:color="auto"/>
              <w:right w:val="single" w:sz="4" w:space="0" w:color="auto"/>
            </w:tcBorders>
            <w:vAlign w:val="center"/>
          </w:tcPr>
          <w:p w14:paraId="088FB64D" w14:textId="77777777" w:rsidR="00DF247D" w:rsidRPr="00C10453" w:rsidRDefault="00DF247D" w:rsidP="00480EC7">
            <w:pPr>
              <w:widowControl/>
              <w:jc w:val="left"/>
            </w:pPr>
            <w:r w:rsidRPr="00C10453">
              <w:rPr>
                <w:rFonts w:hint="eastAsia"/>
              </w:rPr>
              <w:t>台数</w:t>
            </w:r>
          </w:p>
        </w:tc>
        <w:tc>
          <w:tcPr>
            <w:tcW w:w="984" w:type="dxa"/>
            <w:tcBorders>
              <w:top w:val="single" w:sz="4" w:space="0" w:color="auto"/>
              <w:left w:val="single" w:sz="4" w:space="0" w:color="auto"/>
              <w:bottom w:val="single" w:sz="4" w:space="0" w:color="auto"/>
              <w:right w:val="single" w:sz="4" w:space="0" w:color="auto"/>
            </w:tcBorders>
          </w:tcPr>
          <w:p w14:paraId="0C515023" w14:textId="77777777" w:rsidR="00DF247D" w:rsidRDefault="00DF247D" w:rsidP="00480EC7">
            <w:pPr>
              <w:widowControl/>
              <w:jc w:val="left"/>
            </w:pPr>
            <w:r>
              <w:rPr>
                <w:rFonts w:hint="eastAsia"/>
              </w:rPr>
              <w:t>届出前</w:t>
            </w:r>
          </w:p>
        </w:tc>
        <w:tc>
          <w:tcPr>
            <w:tcW w:w="680" w:type="dxa"/>
            <w:tcBorders>
              <w:top w:val="single" w:sz="4" w:space="0" w:color="auto"/>
              <w:left w:val="single" w:sz="4" w:space="0" w:color="auto"/>
              <w:bottom w:val="single" w:sz="4" w:space="0" w:color="auto"/>
              <w:right w:val="single" w:sz="4" w:space="0" w:color="auto"/>
            </w:tcBorders>
            <w:vAlign w:val="center"/>
          </w:tcPr>
          <w:p w14:paraId="267C0FF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07DCBA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4FB8E3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18C33D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AAEA72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94EBB5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C74BE7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5BC6D65" w14:textId="77777777" w:rsidR="00DF247D" w:rsidRPr="00697419" w:rsidRDefault="00DF247D" w:rsidP="00480EC7">
            <w:pPr>
              <w:widowControl/>
              <w:jc w:val="center"/>
            </w:pPr>
          </w:p>
        </w:tc>
        <w:tc>
          <w:tcPr>
            <w:tcW w:w="680" w:type="dxa"/>
            <w:vMerge/>
            <w:tcBorders>
              <w:top w:val="single" w:sz="4" w:space="0" w:color="auto"/>
              <w:left w:val="single" w:sz="4" w:space="0" w:color="auto"/>
              <w:bottom w:val="single" w:sz="4" w:space="0" w:color="auto"/>
              <w:right w:val="single" w:sz="12" w:space="0" w:color="auto"/>
            </w:tcBorders>
          </w:tcPr>
          <w:p w14:paraId="78BD8711" w14:textId="77777777" w:rsidR="00DF247D" w:rsidRDefault="00DF247D" w:rsidP="00480EC7">
            <w:pPr>
              <w:widowControl/>
              <w:jc w:val="center"/>
            </w:pPr>
          </w:p>
        </w:tc>
      </w:tr>
      <w:tr w:rsidR="00DF247D" w14:paraId="6658E3A1" w14:textId="77777777" w:rsidTr="00480EC7">
        <w:trPr>
          <w:trHeight w:val="77"/>
        </w:trPr>
        <w:tc>
          <w:tcPr>
            <w:tcW w:w="3121" w:type="dxa"/>
            <w:vMerge/>
            <w:tcBorders>
              <w:top w:val="single" w:sz="4" w:space="0" w:color="auto"/>
              <w:left w:val="single" w:sz="12" w:space="0" w:color="auto"/>
              <w:bottom w:val="single" w:sz="12" w:space="0" w:color="auto"/>
              <w:right w:val="single" w:sz="4" w:space="0" w:color="auto"/>
            </w:tcBorders>
            <w:vAlign w:val="center"/>
          </w:tcPr>
          <w:p w14:paraId="2F7687D5" w14:textId="77777777" w:rsidR="00DF247D" w:rsidRPr="00C10453" w:rsidRDefault="00DF247D" w:rsidP="00480EC7">
            <w:pPr>
              <w:widowControl/>
              <w:jc w:val="left"/>
            </w:pPr>
          </w:p>
        </w:tc>
        <w:tc>
          <w:tcPr>
            <w:tcW w:w="984" w:type="dxa"/>
            <w:tcBorders>
              <w:top w:val="single" w:sz="4" w:space="0" w:color="auto"/>
              <w:left w:val="single" w:sz="4" w:space="0" w:color="auto"/>
              <w:bottom w:val="single" w:sz="12" w:space="0" w:color="auto"/>
              <w:right w:val="single" w:sz="4" w:space="0" w:color="auto"/>
            </w:tcBorders>
          </w:tcPr>
          <w:p w14:paraId="7145CFFE" w14:textId="77777777" w:rsidR="00DF247D" w:rsidRDefault="00DF247D" w:rsidP="00480EC7">
            <w:pPr>
              <w:widowControl/>
              <w:jc w:val="left"/>
            </w:pPr>
            <w:r>
              <w:rPr>
                <w:rFonts w:hint="eastAsia"/>
              </w:rPr>
              <w:t>届出後</w:t>
            </w:r>
          </w:p>
        </w:tc>
        <w:tc>
          <w:tcPr>
            <w:tcW w:w="680" w:type="dxa"/>
            <w:tcBorders>
              <w:top w:val="single" w:sz="4" w:space="0" w:color="auto"/>
              <w:left w:val="single" w:sz="4" w:space="0" w:color="auto"/>
              <w:bottom w:val="single" w:sz="12" w:space="0" w:color="auto"/>
              <w:right w:val="single" w:sz="4" w:space="0" w:color="auto"/>
            </w:tcBorders>
            <w:vAlign w:val="center"/>
          </w:tcPr>
          <w:p w14:paraId="1E492668"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7753233E"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4B7BFBF5"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6E7DB859"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68162012"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33D9488D"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31C12649"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59E688EC" w14:textId="77777777" w:rsidR="00DF247D" w:rsidRPr="00697419" w:rsidRDefault="00DF247D" w:rsidP="00480EC7">
            <w:pPr>
              <w:widowControl/>
              <w:jc w:val="center"/>
            </w:pPr>
          </w:p>
        </w:tc>
        <w:tc>
          <w:tcPr>
            <w:tcW w:w="680" w:type="dxa"/>
            <w:vMerge/>
            <w:tcBorders>
              <w:top w:val="single" w:sz="4" w:space="0" w:color="auto"/>
              <w:left w:val="single" w:sz="4" w:space="0" w:color="auto"/>
              <w:bottom w:val="single" w:sz="12" w:space="0" w:color="auto"/>
              <w:right w:val="single" w:sz="12" w:space="0" w:color="auto"/>
            </w:tcBorders>
          </w:tcPr>
          <w:p w14:paraId="7C1FADBB" w14:textId="77777777" w:rsidR="00DF247D" w:rsidRDefault="00DF247D" w:rsidP="00480EC7">
            <w:pPr>
              <w:widowControl/>
              <w:jc w:val="center"/>
            </w:pPr>
          </w:p>
        </w:tc>
      </w:tr>
      <w:tr w:rsidR="00DF247D" w14:paraId="65AE83D4" w14:textId="77777777" w:rsidTr="00480EC7">
        <w:tc>
          <w:tcPr>
            <w:tcW w:w="4105" w:type="dxa"/>
            <w:gridSpan w:val="2"/>
            <w:tcBorders>
              <w:top w:val="single" w:sz="12" w:space="0" w:color="auto"/>
              <w:left w:val="single" w:sz="12" w:space="0" w:color="auto"/>
              <w:bottom w:val="single" w:sz="4" w:space="0" w:color="auto"/>
              <w:right w:val="single" w:sz="4" w:space="0" w:color="auto"/>
            </w:tcBorders>
            <w:vAlign w:val="center"/>
          </w:tcPr>
          <w:p w14:paraId="7B218BB3" w14:textId="77777777" w:rsidR="00DF247D" w:rsidRDefault="00DF247D" w:rsidP="00480EC7">
            <w:pPr>
              <w:widowControl/>
              <w:spacing w:line="220" w:lineRule="exact"/>
              <w:jc w:val="left"/>
            </w:pPr>
            <w:r w:rsidRPr="00C10453">
              <w:rPr>
                <w:rFonts w:hint="eastAsia"/>
              </w:rPr>
              <w:t>カドミウム及びその化合物</w:t>
            </w:r>
          </w:p>
        </w:tc>
        <w:tc>
          <w:tcPr>
            <w:tcW w:w="680" w:type="dxa"/>
            <w:tcBorders>
              <w:top w:val="single" w:sz="12" w:space="0" w:color="auto"/>
              <w:left w:val="single" w:sz="4" w:space="0" w:color="auto"/>
              <w:bottom w:val="single" w:sz="4" w:space="0" w:color="auto"/>
              <w:right w:val="single" w:sz="4" w:space="0" w:color="auto"/>
            </w:tcBorders>
            <w:vAlign w:val="center"/>
          </w:tcPr>
          <w:p w14:paraId="50F947AA" w14:textId="77777777" w:rsidR="00DF247D" w:rsidRPr="00697419" w:rsidRDefault="00DF247D" w:rsidP="00480EC7">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063F257E" w14:textId="77777777" w:rsidR="00DF247D" w:rsidRPr="00697419" w:rsidRDefault="00DF247D" w:rsidP="00480EC7">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3F8E195B" w14:textId="77777777" w:rsidR="00DF247D" w:rsidRPr="00697419" w:rsidRDefault="00DF247D" w:rsidP="00480EC7">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496F95F2" w14:textId="77777777" w:rsidR="00DF247D" w:rsidRPr="00697419" w:rsidRDefault="00DF247D" w:rsidP="00480EC7">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58D82F3E" w14:textId="77777777" w:rsidR="00DF247D" w:rsidRPr="00697419" w:rsidRDefault="00DF247D" w:rsidP="00480EC7">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78993E8D" w14:textId="77777777" w:rsidR="00DF247D" w:rsidRPr="00697419" w:rsidRDefault="00DF247D" w:rsidP="00480EC7">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2A01B00B" w14:textId="77777777" w:rsidR="00DF247D" w:rsidRPr="00697419" w:rsidRDefault="00DF247D" w:rsidP="00480EC7">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1DCB638D" w14:textId="77777777" w:rsidR="00DF247D" w:rsidRPr="00697419" w:rsidRDefault="00DF247D" w:rsidP="00480EC7">
            <w:pPr>
              <w:widowControl/>
              <w:jc w:val="center"/>
            </w:pPr>
          </w:p>
        </w:tc>
        <w:tc>
          <w:tcPr>
            <w:tcW w:w="680" w:type="dxa"/>
            <w:tcBorders>
              <w:top w:val="single" w:sz="12" w:space="0" w:color="auto"/>
              <w:left w:val="single" w:sz="4" w:space="0" w:color="auto"/>
              <w:bottom w:val="single" w:sz="4" w:space="0" w:color="auto"/>
              <w:right w:val="single" w:sz="12" w:space="0" w:color="auto"/>
            </w:tcBorders>
          </w:tcPr>
          <w:p w14:paraId="1EB6CBA0" w14:textId="77777777" w:rsidR="00DF247D" w:rsidRDefault="00DF247D" w:rsidP="00480EC7">
            <w:pPr>
              <w:widowControl/>
              <w:jc w:val="center"/>
            </w:pPr>
          </w:p>
        </w:tc>
      </w:tr>
      <w:tr w:rsidR="00DF247D" w14:paraId="28B531C3"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73043986" w14:textId="77777777" w:rsidR="00DF247D" w:rsidRDefault="00DF247D" w:rsidP="00480EC7">
            <w:pPr>
              <w:widowControl/>
              <w:spacing w:line="220" w:lineRule="exact"/>
              <w:jc w:val="left"/>
            </w:pPr>
            <w:r w:rsidRPr="00C10453">
              <w:rPr>
                <w:rFonts w:hint="eastAsia"/>
              </w:rPr>
              <w:t>シアン化合物</w:t>
            </w:r>
          </w:p>
        </w:tc>
        <w:tc>
          <w:tcPr>
            <w:tcW w:w="680" w:type="dxa"/>
            <w:tcBorders>
              <w:top w:val="single" w:sz="4" w:space="0" w:color="auto"/>
              <w:left w:val="single" w:sz="4" w:space="0" w:color="auto"/>
              <w:bottom w:val="single" w:sz="4" w:space="0" w:color="auto"/>
              <w:right w:val="single" w:sz="4" w:space="0" w:color="auto"/>
            </w:tcBorders>
            <w:vAlign w:val="center"/>
          </w:tcPr>
          <w:p w14:paraId="041FBDE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0C4C98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8749AA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C5F067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487C35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75ED99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CCD898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421276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76F178D3" w14:textId="77777777" w:rsidR="00DF247D" w:rsidRDefault="00DF247D" w:rsidP="00480EC7">
            <w:pPr>
              <w:widowControl/>
              <w:jc w:val="center"/>
            </w:pPr>
          </w:p>
        </w:tc>
      </w:tr>
      <w:tr w:rsidR="00DF247D" w14:paraId="35975EC4"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4A42CA19" w14:textId="77777777" w:rsidR="00DF247D" w:rsidRDefault="00DF247D" w:rsidP="00480EC7">
            <w:pPr>
              <w:widowControl/>
              <w:spacing w:line="220" w:lineRule="exact"/>
              <w:jc w:val="left"/>
            </w:pPr>
            <w:r w:rsidRPr="00C10453">
              <w:rPr>
                <w:rFonts w:hint="eastAsia"/>
              </w:rPr>
              <w:t>有機燐化合物（パラチオン、メチルパラチオン、メチルジメトン及びEPNに限る。）</w:t>
            </w:r>
          </w:p>
        </w:tc>
        <w:tc>
          <w:tcPr>
            <w:tcW w:w="680" w:type="dxa"/>
            <w:tcBorders>
              <w:top w:val="single" w:sz="4" w:space="0" w:color="auto"/>
              <w:left w:val="single" w:sz="4" w:space="0" w:color="auto"/>
              <w:bottom w:val="single" w:sz="4" w:space="0" w:color="auto"/>
              <w:right w:val="single" w:sz="4" w:space="0" w:color="auto"/>
            </w:tcBorders>
            <w:vAlign w:val="center"/>
          </w:tcPr>
          <w:p w14:paraId="7F500D2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D1481F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6CB4FA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0BC835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B07F5E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B7263F5"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E71865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43BBDB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42EA67A8" w14:textId="77777777" w:rsidR="00DF247D" w:rsidRDefault="00DF247D" w:rsidP="00480EC7">
            <w:pPr>
              <w:widowControl/>
              <w:jc w:val="center"/>
            </w:pPr>
          </w:p>
        </w:tc>
      </w:tr>
      <w:tr w:rsidR="00DF247D" w14:paraId="0B0E25D5"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0B1B4AAA" w14:textId="77777777" w:rsidR="00DF247D" w:rsidRDefault="00DF247D" w:rsidP="00480EC7">
            <w:pPr>
              <w:widowControl/>
              <w:spacing w:line="220" w:lineRule="exact"/>
              <w:jc w:val="left"/>
            </w:pPr>
            <w:r w:rsidRPr="00C10453">
              <w:rPr>
                <w:rFonts w:hint="eastAsia"/>
              </w:rPr>
              <w:t>鉛及びその化合物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310C1DD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8E1C94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8F277A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8E57F5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751EFA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D63164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D5BA33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F91A95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21A03BD" w14:textId="77777777" w:rsidR="00DF247D" w:rsidRDefault="00DF247D" w:rsidP="00480EC7">
            <w:pPr>
              <w:widowControl/>
              <w:jc w:val="center"/>
            </w:pPr>
          </w:p>
        </w:tc>
      </w:tr>
      <w:tr w:rsidR="00DF247D" w14:paraId="12392296"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38CE0A63" w14:textId="77777777" w:rsidR="00DF247D" w:rsidRDefault="00DF247D" w:rsidP="00480EC7">
            <w:pPr>
              <w:widowControl/>
              <w:spacing w:line="220" w:lineRule="exact"/>
              <w:jc w:val="left"/>
            </w:pPr>
            <w:r w:rsidRPr="00C10453">
              <w:rPr>
                <w:rFonts w:hint="eastAsia"/>
              </w:rPr>
              <w:t>六価クロム化合物</w:t>
            </w:r>
          </w:p>
        </w:tc>
        <w:tc>
          <w:tcPr>
            <w:tcW w:w="680" w:type="dxa"/>
            <w:tcBorders>
              <w:top w:val="single" w:sz="4" w:space="0" w:color="auto"/>
              <w:left w:val="single" w:sz="4" w:space="0" w:color="auto"/>
              <w:bottom w:val="single" w:sz="4" w:space="0" w:color="auto"/>
              <w:right w:val="single" w:sz="4" w:space="0" w:color="auto"/>
            </w:tcBorders>
            <w:vAlign w:val="center"/>
          </w:tcPr>
          <w:p w14:paraId="53713FA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AA47CC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354C41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5F2F38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476629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CB0B96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2C69FD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8EF67C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636E1C1B" w14:textId="77777777" w:rsidR="00DF247D" w:rsidRDefault="00DF247D" w:rsidP="00480EC7">
            <w:pPr>
              <w:widowControl/>
              <w:jc w:val="center"/>
            </w:pPr>
          </w:p>
        </w:tc>
      </w:tr>
      <w:tr w:rsidR="00DF247D" w14:paraId="388E3C74"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34F081C0" w14:textId="77777777" w:rsidR="00DF247D" w:rsidRDefault="00DF247D" w:rsidP="00480EC7">
            <w:pPr>
              <w:widowControl/>
              <w:spacing w:line="220" w:lineRule="exact"/>
              <w:jc w:val="left"/>
            </w:pPr>
            <w:r w:rsidRPr="00C10453">
              <w:rPr>
                <w:rFonts w:hint="eastAsia"/>
              </w:rPr>
              <w:t>砒素及びその化合物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09AE718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44511A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8C3A29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442448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D4C445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1E782A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98BCC4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328C5E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E3D8118" w14:textId="77777777" w:rsidR="00DF247D" w:rsidRDefault="00DF247D" w:rsidP="00480EC7">
            <w:pPr>
              <w:widowControl/>
              <w:jc w:val="center"/>
            </w:pPr>
          </w:p>
        </w:tc>
      </w:tr>
      <w:tr w:rsidR="00DF247D" w14:paraId="6D67EB49"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43B1F399" w14:textId="77777777" w:rsidR="00DF247D" w:rsidRDefault="00DF247D" w:rsidP="00480EC7">
            <w:pPr>
              <w:widowControl/>
              <w:spacing w:line="220" w:lineRule="exact"/>
              <w:jc w:val="left"/>
            </w:pPr>
            <w:r w:rsidRPr="00C10453">
              <w:rPr>
                <w:rFonts w:hint="eastAsia"/>
              </w:rPr>
              <w:t>水銀及びアルキル水銀その他の水銀化合物</w:t>
            </w:r>
          </w:p>
        </w:tc>
        <w:tc>
          <w:tcPr>
            <w:tcW w:w="680" w:type="dxa"/>
            <w:tcBorders>
              <w:top w:val="single" w:sz="4" w:space="0" w:color="auto"/>
              <w:left w:val="single" w:sz="4" w:space="0" w:color="auto"/>
              <w:bottom w:val="single" w:sz="4" w:space="0" w:color="auto"/>
              <w:right w:val="single" w:sz="4" w:space="0" w:color="auto"/>
            </w:tcBorders>
            <w:vAlign w:val="center"/>
          </w:tcPr>
          <w:p w14:paraId="1CDB1D0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CF59DB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5AF445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FDDFB3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1FC95D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20C95E5"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7DF4EA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CD9530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85419A1" w14:textId="77777777" w:rsidR="00DF247D" w:rsidRDefault="00DF247D" w:rsidP="00480EC7">
            <w:pPr>
              <w:widowControl/>
              <w:jc w:val="center"/>
            </w:pPr>
          </w:p>
        </w:tc>
      </w:tr>
      <w:tr w:rsidR="00DF247D" w14:paraId="4FA8C95C"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46BA3965" w14:textId="77777777" w:rsidR="00DF247D" w:rsidRDefault="00DF247D" w:rsidP="00480EC7">
            <w:pPr>
              <w:widowControl/>
              <w:spacing w:line="220" w:lineRule="exact"/>
              <w:jc w:val="left"/>
            </w:pPr>
            <w:r w:rsidRPr="00C10453">
              <w:rPr>
                <w:rFonts w:hint="eastAsia"/>
              </w:rPr>
              <w:t>ポリ塩化ビフェニル（PCB）</w:t>
            </w:r>
          </w:p>
        </w:tc>
        <w:tc>
          <w:tcPr>
            <w:tcW w:w="680" w:type="dxa"/>
            <w:tcBorders>
              <w:top w:val="single" w:sz="4" w:space="0" w:color="auto"/>
              <w:left w:val="single" w:sz="4" w:space="0" w:color="auto"/>
              <w:bottom w:val="single" w:sz="4" w:space="0" w:color="auto"/>
              <w:right w:val="single" w:sz="4" w:space="0" w:color="auto"/>
            </w:tcBorders>
            <w:vAlign w:val="center"/>
          </w:tcPr>
          <w:p w14:paraId="7138A47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50B5695"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F055FA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C346FF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2B8948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E26B63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E2843A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9B82CF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9A0FA23" w14:textId="77777777" w:rsidR="00DF247D" w:rsidRDefault="00DF247D" w:rsidP="00480EC7">
            <w:pPr>
              <w:widowControl/>
              <w:jc w:val="center"/>
            </w:pPr>
          </w:p>
        </w:tc>
      </w:tr>
      <w:tr w:rsidR="00DF247D" w14:paraId="74F5EC79"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1941B48D" w14:textId="77777777" w:rsidR="00DF247D" w:rsidRDefault="00DF247D" w:rsidP="00480EC7">
            <w:pPr>
              <w:widowControl/>
              <w:spacing w:line="220" w:lineRule="exact"/>
              <w:jc w:val="left"/>
            </w:pPr>
            <w:r w:rsidRPr="00C10453">
              <w:rPr>
                <w:rFonts w:hint="eastAsia"/>
              </w:rPr>
              <w:t>トリクロロエチレン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08B84EC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1B3F68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0063E2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A8B9AE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8C2CBB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40D001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1CA6F4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E1C556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5005435B" w14:textId="77777777" w:rsidR="00DF247D" w:rsidRDefault="00DF247D" w:rsidP="00480EC7">
            <w:pPr>
              <w:widowControl/>
              <w:jc w:val="center"/>
            </w:pPr>
          </w:p>
        </w:tc>
      </w:tr>
      <w:tr w:rsidR="00DF247D" w14:paraId="0C9C8F04"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197DC5CF" w14:textId="77777777" w:rsidR="00DF247D" w:rsidRDefault="00DF247D" w:rsidP="00480EC7">
            <w:pPr>
              <w:widowControl/>
              <w:spacing w:line="220" w:lineRule="exact"/>
              <w:jc w:val="left"/>
            </w:pPr>
            <w:r w:rsidRPr="00C10453">
              <w:rPr>
                <w:rFonts w:hint="eastAsia"/>
              </w:rPr>
              <w:t>テトラクロロエチレン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091A66C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4E4915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FA89C4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28062A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2557B1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4609DD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995063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51C718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2F3B2F91" w14:textId="77777777" w:rsidR="00DF247D" w:rsidRDefault="00DF247D" w:rsidP="00480EC7">
            <w:pPr>
              <w:widowControl/>
              <w:jc w:val="center"/>
            </w:pPr>
          </w:p>
        </w:tc>
      </w:tr>
      <w:tr w:rsidR="00DF247D" w14:paraId="4B92C247"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6D274EE9" w14:textId="77777777" w:rsidR="00DF247D" w:rsidRDefault="00DF247D" w:rsidP="00480EC7">
            <w:pPr>
              <w:widowControl/>
              <w:spacing w:line="220" w:lineRule="exact"/>
              <w:jc w:val="left"/>
            </w:pPr>
            <w:r w:rsidRPr="00C10453">
              <w:rPr>
                <w:rFonts w:hint="eastAsia"/>
              </w:rPr>
              <w:t>ジクロロメタン</w:t>
            </w:r>
          </w:p>
        </w:tc>
        <w:tc>
          <w:tcPr>
            <w:tcW w:w="680" w:type="dxa"/>
            <w:tcBorders>
              <w:top w:val="single" w:sz="4" w:space="0" w:color="auto"/>
              <w:left w:val="single" w:sz="4" w:space="0" w:color="auto"/>
              <w:bottom w:val="single" w:sz="4" w:space="0" w:color="auto"/>
              <w:right w:val="single" w:sz="4" w:space="0" w:color="auto"/>
            </w:tcBorders>
            <w:vAlign w:val="center"/>
          </w:tcPr>
          <w:p w14:paraId="180B4545"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36D2F0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EB1D38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70D5795"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5E5D20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CB7741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4EE7C5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C25D0F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1CEF4D1" w14:textId="77777777" w:rsidR="00DF247D" w:rsidRDefault="00DF247D" w:rsidP="00480EC7">
            <w:pPr>
              <w:widowControl/>
              <w:jc w:val="center"/>
            </w:pPr>
          </w:p>
        </w:tc>
      </w:tr>
      <w:tr w:rsidR="00DF247D" w14:paraId="7E051FDC"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5833FB27" w14:textId="77777777" w:rsidR="00DF247D" w:rsidRDefault="00DF247D" w:rsidP="00480EC7">
            <w:pPr>
              <w:widowControl/>
              <w:spacing w:line="220" w:lineRule="exact"/>
              <w:jc w:val="left"/>
            </w:pPr>
            <w:r w:rsidRPr="00C10453">
              <w:rPr>
                <w:rFonts w:hint="eastAsia"/>
              </w:rPr>
              <w:t>四塩化炭素</w:t>
            </w:r>
          </w:p>
        </w:tc>
        <w:tc>
          <w:tcPr>
            <w:tcW w:w="680" w:type="dxa"/>
            <w:tcBorders>
              <w:top w:val="single" w:sz="4" w:space="0" w:color="auto"/>
              <w:left w:val="single" w:sz="4" w:space="0" w:color="auto"/>
              <w:bottom w:val="single" w:sz="4" w:space="0" w:color="auto"/>
              <w:right w:val="single" w:sz="4" w:space="0" w:color="auto"/>
            </w:tcBorders>
            <w:vAlign w:val="center"/>
          </w:tcPr>
          <w:p w14:paraId="5D36ED7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F4005E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6305B4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82B324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C3576B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A18DE1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70C0F0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4A8C1F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09257BA5" w14:textId="77777777" w:rsidR="00DF247D" w:rsidRDefault="00DF247D" w:rsidP="00480EC7">
            <w:pPr>
              <w:widowControl/>
              <w:jc w:val="center"/>
            </w:pPr>
          </w:p>
        </w:tc>
      </w:tr>
      <w:tr w:rsidR="00DF247D" w14:paraId="59C34C69"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25A44099" w14:textId="77777777" w:rsidR="00DF247D" w:rsidRDefault="00DF247D" w:rsidP="00480EC7">
            <w:pPr>
              <w:widowControl/>
              <w:spacing w:line="220" w:lineRule="exact"/>
              <w:jc w:val="left"/>
            </w:pPr>
            <w:r w:rsidRPr="00C10453">
              <w:rPr>
                <w:rFonts w:hint="eastAsia"/>
              </w:rPr>
              <w:t>1,2-ジクロロエタン</w:t>
            </w:r>
          </w:p>
        </w:tc>
        <w:tc>
          <w:tcPr>
            <w:tcW w:w="680" w:type="dxa"/>
            <w:tcBorders>
              <w:top w:val="single" w:sz="4" w:space="0" w:color="auto"/>
              <w:left w:val="single" w:sz="4" w:space="0" w:color="auto"/>
              <w:bottom w:val="single" w:sz="4" w:space="0" w:color="auto"/>
              <w:right w:val="single" w:sz="4" w:space="0" w:color="auto"/>
            </w:tcBorders>
            <w:vAlign w:val="center"/>
          </w:tcPr>
          <w:p w14:paraId="294EE2D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261CB0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CB6420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70FDDC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6BB45C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97199A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620366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CD47AC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4E778201" w14:textId="77777777" w:rsidR="00DF247D" w:rsidRDefault="00DF247D" w:rsidP="00480EC7">
            <w:pPr>
              <w:widowControl/>
              <w:jc w:val="center"/>
            </w:pPr>
          </w:p>
        </w:tc>
      </w:tr>
      <w:tr w:rsidR="00DF247D" w14:paraId="117B4FD0"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34572F23" w14:textId="77777777" w:rsidR="00DF247D" w:rsidRDefault="00DF247D" w:rsidP="00480EC7">
            <w:pPr>
              <w:widowControl/>
              <w:spacing w:line="220" w:lineRule="exact"/>
              <w:jc w:val="left"/>
            </w:pPr>
            <w:r w:rsidRPr="00C10453">
              <w:rPr>
                <w:rFonts w:hint="eastAsia"/>
              </w:rPr>
              <w:t>1,1-ジクロロエチレン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0FB8272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6C21FE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04E2DD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240896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0E45CD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3CB326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558472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6AF229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67CF2996" w14:textId="77777777" w:rsidR="00DF247D" w:rsidRDefault="00DF247D" w:rsidP="00480EC7">
            <w:pPr>
              <w:widowControl/>
              <w:jc w:val="center"/>
            </w:pPr>
          </w:p>
        </w:tc>
      </w:tr>
      <w:tr w:rsidR="00DF247D" w14:paraId="0D573E30"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42B19CC1" w14:textId="77777777" w:rsidR="00DF247D" w:rsidRDefault="00DF247D" w:rsidP="00480EC7">
            <w:pPr>
              <w:widowControl/>
              <w:spacing w:line="220" w:lineRule="exact"/>
              <w:jc w:val="left"/>
            </w:pPr>
            <w:r w:rsidRPr="00C10453">
              <w:rPr>
                <w:rFonts w:hint="eastAsia"/>
              </w:rPr>
              <w:t>1,2-ジクロロエチレン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32D768D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CDCBF1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B9BB2C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F26DCA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0EADFE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D9BC16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B56B61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894D3B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408A1BBF" w14:textId="77777777" w:rsidR="00DF247D" w:rsidRDefault="00DF247D" w:rsidP="00480EC7">
            <w:pPr>
              <w:widowControl/>
              <w:jc w:val="center"/>
            </w:pPr>
          </w:p>
        </w:tc>
      </w:tr>
      <w:tr w:rsidR="00DF247D" w14:paraId="19914B1D"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66F97C12" w14:textId="77777777" w:rsidR="00DF247D" w:rsidRDefault="00DF247D" w:rsidP="00480EC7">
            <w:pPr>
              <w:widowControl/>
              <w:spacing w:line="220" w:lineRule="exact"/>
              <w:jc w:val="left"/>
            </w:pPr>
            <w:r w:rsidRPr="00C10453">
              <w:rPr>
                <w:rFonts w:hint="eastAsia"/>
              </w:rPr>
              <w:t>1,1,1-トリクロロエタン</w:t>
            </w:r>
          </w:p>
        </w:tc>
        <w:tc>
          <w:tcPr>
            <w:tcW w:w="680" w:type="dxa"/>
            <w:tcBorders>
              <w:top w:val="single" w:sz="4" w:space="0" w:color="auto"/>
              <w:left w:val="single" w:sz="4" w:space="0" w:color="auto"/>
              <w:bottom w:val="single" w:sz="4" w:space="0" w:color="auto"/>
              <w:right w:val="single" w:sz="4" w:space="0" w:color="auto"/>
            </w:tcBorders>
            <w:vAlign w:val="center"/>
          </w:tcPr>
          <w:p w14:paraId="0C19A71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F2AF99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EB4E09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C19653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54DA13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E2E7C7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869D7F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F90015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029141AD" w14:textId="77777777" w:rsidR="00DF247D" w:rsidRDefault="00DF247D" w:rsidP="00480EC7">
            <w:pPr>
              <w:widowControl/>
              <w:jc w:val="center"/>
            </w:pPr>
          </w:p>
        </w:tc>
      </w:tr>
      <w:tr w:rsidR="00DF247D" w14:paraId="374A2575"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75FB5307" w14:textId="77777777" w:rsidR="00DF247D" w:rsidRDefault="00DF247D" w:rsidP="00480EC7">
            <w:pPr>
              <w:widowControl/>
              <w:spacing w:line="220" w:lineRule="exact"/>
              <w:jc w:val="left"/>
            </w:pPr>
            <w:r w:rsidRPr="00C10453">
              <w:rPr>
                <w:rFonts w:hint="eastAsia"/>
              </w:rPr>
              <w:t>1,1,2-トリクロロエタン</w:t>
            </w:r>
          </w:p>
        </w:tc>
        <w:tc>
          <w:tcPr>
            <w:tcW w:w="680" w:type="dxa"/>
            <w:tcBorders>
              <w:top w:val="single" w:sz="4" w:space="0" w:color="auto"/>
              <w:left w:val="single" w:sz="4" w:space="0" w:color="auto"/>
              <w:bottom w:val="single" w:sz="4" w:space="0" w:color="auto"/>
              <w:right w:val="single" w:sz="4" w:space="0" w:color="auto"/>
            </w:tcBorders>
            <w:vAlign w:val="center"/>
          </w:tcPr>
          <w:p w14:paraId="45AD2CE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FA163D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D7F8CC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148F3E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6C0D80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F2D585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9A2F7D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C0AE53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590887AF" w14:textId="77777777" w:rsidR="00DF247D" w:rsidRDefault="00DF247D" w:rsidP="00480EC7">
            <w:pPr>
              <w:widowControl/>
              <w:jc w:val="center"/>
            </w:pPr>
          </w:p>
        </w:tc>
      </w:tr>
      <w:tr w:rsidR="00DF247D" w14:paraId="58550EA4"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328BCE06" w14:textId="77777777" w:rsidR="00DF247D" w:rsidRDefault="00DF247D" w:rsidP="00480EC7">
            <w:pPr>
              <w:widowControl/>
              <w:spacing w:line="220" w:lineRule="exact"/>
              <w:jc w:val="left"/>
            </w:pPr>
            <w:r w:rsidRPr="00C10453">
              <w:rPr>
                <w:rFonts w:hint="eastAsia"/>
              </w:rPr>
              <w:t>1,3-ジクロロプロペン</w:t>
            </w:r>
          </w:p>
        </w:tc>
        <w:tc>
          <w:tcPr>
            <w:tcW w:w="680" w:type="dxa"/>
            <w:tcBorders>
              <w:top w:val="single" w:sz="4" w:space="0" w:color="auto"/>
              <w:left w:val="single" w:sz="4" w:space="0" w:color="auto"/>
              <w:bottom w:val="single" w:sz="4" w:space="0" w:color="auto"/>
              <w:right w:val="single" w:sz="4" w:space="0" w:color="auto"/>
            </w:tcBorders>
            <w:vAlign w:val="center"/>
          </w:tcPr>
          <w:p w14:paraId="386B91D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1C616B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762DDE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6E8865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176AF1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128E0E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847B61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221332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EB31C65" w14:textId="77777777" w:rsidR="00DF247D" w:rsidRDefault="00DF247D" w:rsidP="00480EC7">
            <w:pPr>
              <w:widowControl/>
              <w:jc w:val="center"/>
            </w:pPr>
          </w:p>
        </w:tc>
      </w:tr>
      <w:tr w:rsidR="00DF247D" w14:paraId="622C066C"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521F97C2" w14:textId="77777777" w:rsidR="00DF247D" w:rsidRDefault="00DF247D" w:rsidP="00480EC7">
            <w:pPr>
              <w:widowControl/>
              <w:spacing w:line="220" w:lineRule="exact"/>
              <w:jc w:val="left"/>
            </w:pPr>
            <w:r w:rsidRPr="00C10453">
              <w:rPr>
                <w:rFonts w:hint="eastAsia"/>
              </w:rPr>
              <w:t>チウラム</w:t>
            </w:r>
          </w:p>
        </w:tc>
        <w:tc>
          <w:tcPr>
            <w:tcW w:w="680" w:type="dxa"/>
            <w:tcBorders>
              <w:top w:val="single" w:sz="4" w:space="0" w:color="auto"/>
              <w:left w:val="single" w:sz="4" w:space="0" w:color="auto"/>
              <w:bottom w:val="single" w:sz="4" w:space="0" w:color="auto"/>
              <w:right w:val="single" w:sz="4" w:space="0" w:color="auto"/>
            </w:tcBorders>
            <w:vAlign w:val="center"/>
          </w:tcPr>
          <w:p w14:paraId="210DDE7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C1C782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B39A8A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E0936D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28993D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2F9B91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13E3EE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BFF3F4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5A2BECE5" w14:textId="77777777" w:rsidR="00DF247D" w:rsidRDefault="00DF247D" w:rsidP="00480EC7">
            <w:pPr>
              <w:widowControl/>
              <w:jc w:val="center"/>
            </w:pPr>
          </w:p>
        </w:tc>
      </w:tr>
      <w:tr w:rsidR="00DF247D" w14:paraId="4E236A59"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4DFF5964" w14:textId="77777777" w:rsidR="00DF247D" w:rsidRDefault="00DF247D" w:rsidP="00480EC7">
            <w:pPr>
              <w:widowControl/>
              <w:spacing w:line="220" w:lineRule="exact"/>
              <w:jc w:val="left"/>
            </w:pPr>
            <w:r w:rsidRPr="00C10453">
              <w:rPr>
                <w:rFonts w:hint="eastAsia"/>
              </w:rPr>
              <w:t>シマジン</w:t>
            </w:r>
          </w:p>
        </w:tc>
        <w:tc>
          <w:tcPr>
            <w:tcW w:w="680" w:type="dxa"/>
            <w:tcBorders>
              <w:top w:val="single" w:sz="4" w:space="0" w:color="auto"/>
              <w:left w:val="single" w:sz="4" w:space="0" w:color="auto"/>
              <w:bottom w:val="single" w:sz="4" w:space="0" w:color="auto"/>
              <w:right w:val="single" w:sz="4" w:space="0" w:color="auto"/>
            </w:tcBorders>
            <w:vAlign w:val="center"/>
          </w:tcPr>
          <w:p w14:paraId="58152A5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F0643B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E60A3D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C7A393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7F198D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A807FB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EB057A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E1EDEF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615D2A0F" w14:textId="77777777" w:rsidR="00DF247D" w:rsidRDefault="00DF247D" w:rsidP="00480EC7">
            <w:pPr>
              <w:widowControl/>
              <w:jc w:val="center"/>
            </w:pPr>
          </w:p>
        </w:tc>
      </w:tr>
      <w:tr w:rsidR="00DF247D" w14:paraId="65BC4925"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3FB3BD8F" w14:textId="77777777" w:rsidR="00DF247D" w:rsidRDefault="00DF247D" w:rsidP="00480EC7">
            <w:pPr>
              <w:widowControl/>
              <w:spacing w:line="220" w:lineRule="exact"/>
              <w:jc w:val="left"/>
            </w:pPr>
            <w:r w:rsidRPr="00C10453">
              <w:rPr>
                <w:rFonts w:hint="eastAsia"/>
              </w:rPr>
              <w:t>チオベンカルブ</w:t>
            </w:r>
          </w:p>
        </w:tc>
        <w:tc>
          <w:tcPr>
            <w:tcW w:w="680" w:type="dxa"/>
            <w:tcBorders>
              <w:top w:val="single" w:sz="4" w:space="0" w:color="auto"/>
              <w:left w:val="single" w:sz="4" w:space="0" w:color="auto"/>
              <w:bottom w:val="single" w:sz="4" w:space="0" w:color="auto"/>
              <w:right w:val="single" w:sz="4" w:space="0" w:color="auto"/>
            </w:tcBorders>
            <w:vAlign w:val="center"/>
          </w:tcPr>
          <w:p w14:paraId="6D7BFFF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918CCC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775B55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9BB389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E765B6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D9D963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198E2D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143660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31AD705C" w14:textId="77777777" w:rsidR="00DF247D" w:rsidRDefault="00DF247D" w:rsidP="00480EC7">
            <w:pPr>
              <w:widowControl/>
              <w:jc w:val="center"/>
            </w:pPr>
          </w:p>
        </w:tc>
      </w:tr>
      <w:tr w:rsidR="00DF247D" w14:paraId="1FEA4C40"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034EF47A" w14:textId="77777777" w:rsidR="00DF247D" w:rsidRDefault="00DF247D" w:rsidP="00480EC7">
            <w:pPr>
              <w:widowControl/>
              <w:spacing w:line="220" w:lineRule="exact"/>
              <w:jc w:val="left"/>
            </w:pPr>
            <w:r w:rsidRPr="00C10453">
              <w:rPr>
                <w:rFonts w:hint="eastAsia"/>
              </w:rPr>
              <w:t>ベンゼン</w:t>
            </w:r>
          </w:p>
        </w:tc>
        <w:tc>
          <w:tcPr>
            <w:tcW w:w="680" w:type="dxa"/>
            <w:tcBorders>
              <w:top w:val="single" w:sz="4" w:space="0" w:color="auto"/>
              <w:left w:val="single" w:sz="4" w:space="0" w:color="auto"/>
              <w:bottom w:val="single" w:sz="4" w:space="0" w:color="auto"/>
              <w:right w:val="single" w:sz="4" w:space="0" w:color="auto"/>
            </w:tcBorders>
            <w:vAlign w:val="center"/>
          </w:tcPr>
          <w:p w14:paraId="07058C3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AE1E88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7A2C19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9E9120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D65400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05724B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A27585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274EAB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A5DEA18" w14:textId="77777777" w:rsidR="00DF247D" w:rsidRDefault="00DF247D" w:rsidP="00480EC7">
            <w:pPr>
              <w:widowControl/>
              <w:jc w:val="center"/>
            </w:pPr>
          </w:p>
        </w:tc>
      </w:tr>
      <w:tr w:rsidR="00DF247D" w14:paraId="16074735"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7A7BE932" w14:textId="77777777" w:rsidR="00DF247D" w:rsidRDefault="00DF247D" w:rsidP="00480EC7">
            <w:pPr>
              <w:widowControl/>
              <w:spacing w:line="220" w:lineRule="exact"/>
              <w:jc w:val="left"/>
            </w:pPr>
            <w:r w:rsidRPr="00C10453">
              <w:rPr>
                <w:rFonts w:hint="eastAsia"/>
              </w:rPr>
              <w:t>セレン及びその化合物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7EAE1AF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84DAD6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70143DE"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6958F8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2B16114"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9E606F8"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8A6359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B63492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AFA792C" w14:textId="77777777" w:rsidR="00DF247D" w:rsidRDefault="00DF247D" w:rsidP="00480EC7">
            <w:pPr>
              <w:widowControl/>
              <w:jc w:val="center"/>
            </w:pPr>
          </w:p>
        </w:tc>
      </w:tr>
      <w:tr w:rsidR="00DF247D" w14:paraId="284EE63C"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304374E7" w14:textId="77777777" w:rsidR="00DF247D" w:rsidRDefault="00DF247D" w:rsidP="00480EC7">
            <w:pPr>
              <w:widowControl/>
              <w:spacing w:line="220" w:lineRule="exact"/>
              <w:jc w:val="left"/>
            </w:pPr>
            <w:r w:rsidRPr="00C10453">
              <w:rPr>
                <w:rFonts w:hint="eastAsia"/>
              </w:rPr>
              <w:t>ほう素及びその化合物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26E881A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0C3E02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57B203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F90CFD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181C1A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9EFAC2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AACA87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CC6CC8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31A1D401" w14:textId="77777777" w:rsidR="00DF247D" w:rsidRDefault="00DF247D" w:rsidP="00480EC7">
            <w:pPr>
              <w:widowControl/>
              <w:jc w:val="center"/>
            </w:pPr>
          </w:p>
        </w:tc>
      </w:tr>
      <w:tr w:rsidR="00DF247D" w14:paraId="2AAB24AA"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75E3444A" w14:textId="77777777" w:rsidR="00DF247D" w:rsidRDefault="00DF247D" w:rsidP="00480EC7">
            <w:pPr>
              <w:widowControl/>
              <w:spacing w:line="220" w:lineRule="exact"/>
              <w:jc w:val="left"/>
            </w:pPr>
            <w:r w:rsidRPr="00C10453">
              <w:rPr>
                <w:rFonts w:hint="eastAsia"/>
              </w:rPr>
              <w:t>ふっ素及びその化合物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2ABFC970"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A9F9F9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8BA056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36EE87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0D8C3D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6DD17AC"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AE1E6C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75FD44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225ED201" w14:textId="77777777" w:rsidR="00DF247D" w:rsidRDefault="00DF247D" w:rsidP="00480EC7">
            <w:pPr>
              <w:widowControl/>
              <w:jc w:val="center"/>
            </w:pPr>
          </w:p>
        </w:tc>
      </w:tr>
      <w:tr w:rsidR="00DF247D" w14:paraId="4272244F"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02AA5F5C" w14:textId="77777777" w:rsidR="00DF247D" w:rsidRDefault="00DF247D" w:rsidP="00480EC7">
            <w:pPr>
              <w:widowControl/>
              <w:spacing w:line="220" w:lineRule="exact"/>
              <w:jc w:val="left"/>
            </w:pPr>
            <w:r w:rsidRPr="00C10453">
              <w:rPr>
                <w:rFonts w:hint="eastAsia"/>
              </w:rPr>
              <w:t>アンモニア、アンモニウム化合物、亜硝酸化合物及び硝酸化合物</w:t>
            </w:r>
          </w:p>
        </w:tc>
        <w:tc>
          <w:tcPr>
            <w:tcW w:w="680" w:type="dxa"/>
            <w:tcBorders>
              <w:top w:val="single" w:sz="4" w:space="0" w:color="auto"/>
              <w:left w:val="single" w:sz="4" w:space="0" w:color="auto"/>
              <w:bottom w:val="single" w:sz="4" w:space="0" w:color="auto"/>
              <w:right w:val="single" w:sz="4" w:space="0" w:color="auto"/>
            </w:tcBorders>
            <w:vAlign w:val="center"/>
          </w:tcPr>
          <w:p w14:paraId="5D18F87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2015909"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8C16A4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F175F5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EB0765F"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2BA137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788DCB3"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887822A"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1995582" w14:textId="77777777" w:rsidR="00DF247D" w:rsidRDefault="00DF247D" w:rsidP="00480EC7">
            <w:pPr>
              <w:widowControl/>
              <w:jc w:val="center"/>
            </w:pPr>
          </w:p>
        </w:tc>
      </w:tr>
      <w:tr w:rsidR="00DF247D" w14:paraId="55514E9D" w14:textId="77777777" w:rsidTr="00480EC7">
        <w:tc>
          <w:tcPr>
            <w:tcW w:w="4105" w:type="dxa"/>
            <w:gridSpan w:val="2"/>
            <w:tcBorders>
              <w:top w:val="single" w:sz="4" w:space="0" w:color="auto"/>
              <w:left w:val="single" w:sz="12" w:space="0" w:color="auto"/>
              <w:bottom w:val="single" w:sz="4" w:space="0" w:color="auto"/>
              <w:right w:val="single" w:sz="4" w:space="0" w:color="auto"/>
            </w:tcBorders>
            <w:vAlign w:val="center"/>
          </w:tcPr>
          <w:p w14:paraId="2FE7BA80" w14:textId="77777777" w:rsidR="00DF247D" w:rsidRDefault="00DF247D" w:rsidP="00480EC7">
            <w:pPr>
              <w:widowControl/>
              <w:spacing w:line="220" w:lineRule="exact"/>
              <w:jc w:val="left"/>
            </w:pPr>
            <w:r w:rsidRPr="00C10453">
              <w:rPr>
                <w:rFonts w:hint="eastAsia"/>
              </w:rPr>
              <w:t>塩化ビニルモノマー</w:t>
            </w:r>
            <w:r>
              <w:rPr>
                <w:rFonts w:hint="eastAsia"/>
              </w:rPr>
              <w:t>（クロロエチレン）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67EA8522"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B0251E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30BE721"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AAE8DEB"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5873B4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FFAC506"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2655F07"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5FB864D" w14:textId="77777777" w:rsidR="00DF247D" w:rsidRPr="00697419" w:rsidRDefault="00DF247D" w:rsidP="00480EC7">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7D5C345A" w14:textId="77777777" w:rsidR="00DF247D" w:rsidRDefault="00DF247D" w:rsidP="00480EC7">
            <w:pPr>
              <w:widowControl/>
              <w:jc w:val="center"/>
            </w:pPr>
          </w:p>
        </w:tc>
      </w:tr>
      <w:tr w:rsidR="00DF247D" w14:paraId="70515E2F" w14:textId="77777777" w:rsidTr="00480EC7">
        <w:tc>
          <w:tcPr>
            <w:tcW w:w="4105" w:type="dxa"/>
            <w:gridSpan w:val="2"/>
            <w:tcBorders>
              <w:top w:val="single" w:sz="4" w:space="0" w:color="auto"/>
              <w:left w:val="single" w:sz="12" w:space="0" w:color="auto"/>
              <w:bottom w:val="single" w:sz="12" w:space="0" w:color="auto"/>
              <w:right w:val="single" w:sz="4" w:space="0" w:color="auto"/>
            </w:tcBorders>
            <w:vAlign w:val="center"/>
          </w:tcPr>
          <w:p w14:paraId="2B41C8DC" w14:textId="77777777" w:rsidR="00DF247D" w:rsidRDefault="00DF247D" w:rsidP="00480EC7">
            <w:pPr>
              <w:widowControl/>
              <w:spacing w:line="220" w:lineRule="exact"/>
              <w:jc w:val="left"/>
            </w:pPr>
            <w:r w:rsidRPr="00C10453">
              <w:rPr>
                <w:rFonts w:hint="eastAsia"/>
              </w:rPr>
              <w:t>1,4-ジオキサン</w:t>
            </w:r>
          </w:p>
        </w:tc>
        <w:tc>
          <w:tcPr>
            <w:tcW w:w="680" w:type="dxa"/>
            <w:tcBorders>
              <w:top w:val="single" w:sz="4" w:space="0" w:color="auto"/>
              <w:left w:val="single" w:sz="4" w:space="0" w:color="auto"/>
              <w:bottom w:val="single" w:sz="12" w:space="0" w:color="auto"/>
              <w:right w:val="single" w:sz="4" w:space="0" w:color="auto"/>
            </w:tcBorders>
            <w:vAlign w:val="center"/>
          </w:tcPr>
          <w:p w14:paraId="15C36203"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0393C883"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577FFEA3"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6458A421"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379D7BED"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2FA80931"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5C756B53"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1FA336C8" w14:textId="77777777" w:rsidR="00DF247D" w:rsidRPr="00697419" w:rsidRDefault="00DF247D" w:rsidP="00480EC7">
            <w:pPr>
              <w:widowControl/>
              <w:jc w:val="center"/>
            </w:pPr>
          </w:p>
        </w:tc>
        <w:tc>
          <w:tcPr>
            <w:tcW w:w="680" w:type="dxa"/>
            <w:tcBorders>
              <w:top w:val="single" w:sz="4" w:space="0" w:color="auto"/>
              <w:left w:val="single" w:sz="4" w:space="0" w:color="auto"/>
              <w:bottom w:val="single" w:sz="12" w:space="0" w:color="auto"/>
              <w:right w:val="single" w:sz="12" w:space="0" w:color="auto"/>
            </w:tcBorders>
          </w:tcPr>
          <w:p w14:paraId="53795226" w14:textId="77777777" w:rsidR="00DF247D" w:rsidRDefault="00DF247D" w:rsidP="00480EC7">
            <w:pPr>
              <w:widowControl/>
              <w:jc w:val="center"/>
            </w:pPr>
          </w:p>
        </w:tc>
      </w:tr>
    </w:tbl>
    <w:p w14:paraId="7C971DDE" w14:textId="77777777" w:rsidR="00DF247D" w:rsidRPr="009643F3" w:rsidRDefault="00DF247D" w:rsidP="00DF247D">
      <w:pPr>
        <w:widowControl/>
        <w:spacing w:line="240" w:lineRule="exact"/>
        <w:ind w:left="210" w:hangingChars="100" w:hanging="210"/>
        <w:jc w:val="left"/>
      </w:pPr>
      <w:r>
        <w:rPr>
          <w:rFonts w:hint="eastAsia"/>
        </w:rPr>
        <w:t>１　特定施設等の欄には、</w:t>
      </w:r>
      <w:r w:rsidRPr="00674201">
        <w:rPr>
          <w:rFonts w:hint="eastAsia"/>
        </w:rPr>
        <w:t>特定施設にあっては</w:t>
      </w:r>
      <w:r>
        <w:rPr>
          <w:rFonts w:hint="eastAsia"/>
        </w:rPr>
        <w:t>、水質汚濁防止法</w:t>
      </w:r>
      <w:r w:rsidRPr="00674201">
        <w:rPr>
          <w:rFonts w:hint="eastAsia"/>
        </w:rPr>
        <w:t>施行令第</w:t>
      </w:r>
      <w:r>
        <w:rPr>
          <w:rFonts w:hint="eastAsia"/>
        </w:rPr>
        <w:t>１</w:t>
      </w:r>
      <w:r w:rsidRPr="00674201">
        <w:rPr>
          <w:rFonts w:hint="eastAsia"/>
        </w:rPr>
        <w:t>条別表第</w:t>
      </w:r>
      <w:r>
        <w:rPr>
          <w:rFonts w:hint="eastAsia"/>
        </w:rPr>
        <w:t>１</w:t>
      </w:r>
      <w:r w:rsidRPr="00674201">
        <w:rPr>
          <w:rFonts w:hint="eastAsia"/>
        </w:rPr>
        <w:t>の号番号</w:t>
      </w:r>
      <w:r>
        <w:rPr>
          <w:rFonts w:hint="eastAsia"/>
        </w:rPr>
        <w:t>又は指定地域特定施設を、有害物質貯蔵指定施設にあっては、有害物質貯蔵指定施設を記載すること。</w:t>
      </w:r>
    </w:p>
    <w:p w14:paraId="4C61C3F6" w14:textId="77777777" w:rsidR="00DF247D" w:rsidRDefault="00DF247D" w:rsidP="00DF247D">
      <w:pPr>
        <w:widowControl/>
        <w:spacing w:line="240" w:lineRule="exact"/>
        <w:ind w:left="210" w:hangingChars="100" w:hanging="210"/>
        <w:jc w:val="left"/>
      </w:pPr>
      <w:r>
        <w:rPr>
          <w:rFonts w:hint="eastAsia"/>
        </w:rPr>
        <w:t>２　特定施設にあっては、製造・使用・処理している有害物質に○を、有害物質貯蔵指定施設にあっては、保管している有害物質に○を記載すること。</w:t>
      </w:r>
    </w:p>
    <w:p w14:paraId="5DA78703" w14:textId="77777777" w:rsidR="00DF247D" w:rsidRPr="00D17D35" w:rsidRDefault="00DF247D" w:rsidP="00DF247D">
      <w:pPr>
        <w:ind w:left="195" w:hangingChars="93" w:hanging="195"/>
      </w:pPr>
      <w:r>
        <w:rPr>
          <w:rFonts w:hint="eastAsia"/>
        </w:rPr>
        <w:t>３　その他の欄については、特定施設等以外において、製造・使用・処理・保管している有害物質に○を記載すること。</w:t>
      </w:r>
    </w:p>
    <w:p w14:paraId="4EDC48C8" w14:textId="4820D142" w:rsidR="00B637B2" w:rsidRPr="00DF247D" w:rsidRDefault="00B637B2" w:rsidP="002A391E"/>
    <w:sectPr w:rsidR="00B637B2" w:rsidRPr="00DF247D" w:rsidSect="009B23AE">
      <w:headerReference w:type="even" r:id="rId11"/>
      <w:headerReference w:type="default" r:id="rId12"/>
      <w:pgSz w:w="11906" w:h="16838" w:code="9"/>
      <w:pgMar w:top="1134" w:right="1134" w:bottom="85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A176" w14:textId="77777777" w:rsidR="00FA4417" w:rsidRDefault="00FA4417" w:rsidP="00DF247D">
      <w:r>
        <w:separator/>
      </w:r>
    </w:p>
  </w:endnote>
  <w:endnote w:type="continuationSeparator" w:id="0">
    <w:p w14:paraId="053C369B" w14:textId="77777777" w:rsidR="00FA4417" w:rsidRDefault="00FA4417" w:rsidP="00DF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D5BF" w14:textId="77777777" w:rsidR="00FA4417" w:rsidRDefault="00FA4417" w:rsidP="00DF247D">
      <w:r>
        <w:separator/>
      </w:r>
    </w:p>
  </w:footnote>
  <w:footnote w:type="continuationSeparator" w:id="0">
    <w:p w14:paraId="08327FFB" w14:textId="77777777" w:rsidR="00FA4417" w:rsidRDefault="00FA4417" w:rsidP="00DF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EA0C" w14:textId="0AC0D36E" w:rsidR="00DF247D" w:rsidRDefault="00DF247D" w:rsidP="00DF247D">
    <w:pPr>
      <w:jc w:val="right"/>
    </w:pPr>
    <w:r w:rsidRPr="001744CE">
      <w:rPr>
        <w:rFonts w:hint="eastAsia"/>
        <w:bdr w:val="single" w:sz="4" w:space="0" w:color="auto"/>
      </w:rPr>
      <w:t>水質汚濁防止法</w:t>
    </w:r>
    <w:r>
      <w:rPr>
        <w:rFonts w:hint="eastAsia"/>
        <w:bdr w:val="single" w:sz="4" w:space="0" w:color="auto"/>
      </w:rPr>
      <w:t>のみ</w:t>
    </w:r>
  </w:p>
  <w:p w14:paraId="35651913" w14:textId="77777777" w:rsidR="00DF247D" w:rsidRPr="00DF247D" w:rsidRDefault="00DF247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86DB" w14:textId="1D0FB0BF" w:rsidR="00DF247D" w:rsidRDefault="00DF247D" w:rsidP="00DF247D">
    <w:pPr>
      <w:jc w:val="right"/>
    </w:pPr>
    <w:r w:rsidRPr="001744CE">
      <w:rPr>
        <w:rFonts w:hint="eastAsia"/>
        <w:bdr w:val="single" w:sz="4" w:space="0" w:color="auto"/>
      </w:rPr>
      <w:t>水質汚濁防止法</w:t>
    </w:r>
    <w:r>
      <w:rPr>
        <w:rFonts w:hint="eastAsia"/>
        <w:bdr w:val="single" w:sz="4" w:space="0" w:color="auto"/>
      </w:rPr>
      <w:t>・下水道法共通</w:t>
    </w:r>
  </w:p>
  <w:p w14:paraId="04205F05" w14:textId="77777777" w:rsidR="00DF247D" w:rsidRPr="00DF247D" w:rsidRDefault="00DF247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6556" w14:textId="77777777" w:rsidR="00DF247D" w:rsidRDefault="00DF247D" w:rsidP="00D77E21">
    <w:pPr>
      <w:jc w:val="right"/>
    </w:pPr>
    <w:r w:rsidRPr="001744CE">
      <w:rPr>
        <w:rFonts w:hint="eastAsia"/>
        <w:bdr w:val="single" w:sz="4" w:space="0" w:color="auto"/>
      </w:rPr>
      <w:t>水質汚濁防止法</w:t>
    </w:r>
    <w:r>
      <w:rPr>
        <w:rFonts w:hint="eastAsia"/>
        <w:bdr w:val="single" w:sz="4" w:space="0" w:color="auto"/>
      </w:rPr>
      <w:t>・下水道法共通</w:t>
    </w:r>
  </w:p>
  <w:p w14:paraId="5A839FFB" w14:textId="77777777" w:rsidR="00DF247D" w:rsidRPr="00D77E21" w:rsidRDefault="00DF247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1F8B" w14:textId="39534786" w:rsidR="00DF247D" w:rsidRDefault="00DF247D" w:rsidP="00DF247D">
    <w:pPr>
      <w:jc w:val="right"/>
    </w:pPr>
    <w:r w:rsidRPr="001744CE">
      <w:rPr>
        <w:rFonts w:hint="eastAsia"/>
        <w:bdr w:val="single" w:sz="4" w:space="0" w:color="auto"/>
      </w:rPr>
      <w:t>水質汚濁防止法</w:t>
    </w:r>
    <w:r>
      <w:rPr>
        <w:rFonts w:hint="eastAsia"/>
        <w:bdr w:val="single" w:sz="4" w:space="0" w:color="auto"/>
      </w:rPr>
      <w:t>のみ</w:t>
    </w:r>
  </w:p>
  <w:p w14:paraId="59C5D1B7" w14:textId="77777777" w:rsidR="00DF247D" w:rsidRPr="00DF247D" w:rsidRDefault="00DF247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D76A" w14:textId="77777777" w:rsidR="002B5928" w:rsidRDefault="00FA4417" w:rsidP="00D77E21">
    <w:pPr>
      <w:jc w:val="right"/>
    </w:pPr>
    <w:r w:rsidRPr="001744CE">
      <w:rPr>
        <w:rFonts w:hint="eastAsia"/>
        <w:bdr w:val="single" w:sz="4" w:space="0" w:color="auto"/>
      </w:rPr>
      <w:t>水質汚濁防止法</w:t>
    </w:r>
    <w:r>
      <w:rPr>
        <w:rFonts w:hint="eastAsia"/>
        <w:bdr w:val="single" w:sz="4" w:space="0" w:color="auto"/>
      </w:rPr>
      <w:t>のみ</w:t>
    </w:r>
  </w:p>
  <w:p w14:paraId="02DCDAF3" w14:textId="77777777" w:rsidR="002B5928" w:rsidRPr="00D77E21" w:rsidRDefault="00FA44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16BDD"/>
    <w:multiLevelType w:val="hybridMultilevel"/>
    <w:tmpl w:val="2ED28044"/>
    <w:lvl w:ilvl="0" w:tplc="62DE70B4">
      <w:start w:val="1"/>
      <w:numFmt w:val="decimal"/>
      <w:lvlText w:val="注%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DA"/>
    <w:rsid w:val="0000331E"/>
    <w:rsid w:val="00012B84"/>
    <w:rsid w:val="00042512"/>
    <w:rsid w:val="0007022D"/>
    <w:rsid w:val="00073924"/>
    <w:rsid w:val="0007536B"/>
    <w:rsid w:val="00077DE5"/>
    <w:rsid w:val="000858DA"/>
    <w:rsid w:val="000B0FB4"/>
    <w:rsid w:val="000B4041"/>
    <w:rsid w:val="000C311D"/>
    <w:rsid w:val="000F0507"/>
    <w:rsid w:val="000F2E65"/>
    <w:rsid w:val="00101DD1"/>
    <w:rsid w:val="0011045B"/>
    <w:rsid w:val="00110981"/>
    <w:rsid w:val="00130ABC"/>
    <w:rsid w:val="001415BE"/>
    <w:rsid w:val="00142325"/>
    <w:rsid w:val="0015364B"/>
    <w:rsid w:val="00182268"/>
    <w:rsid w:val="00185DF6"/>
    <w:rsid w:val="001B03F7"/>
    <w:rsid w:val="001B14AF"/>
    <w:rsid w:val="001D2562"/>
    <w:rsid w:val="001E1225"/>
    <w:rsid w:val="001E18DA"/>
    <w:rsid w:val="001F35CD"/>
    <w:rsid w:val="0021144B"/>
    <w:rsid w:val="00225B46"/>
    <w:rsid w:val="00281637"/>
    <w:rsid w:val="002938B2"/>
    <w:rsid w:val="00294A9C"/>
    <w:rsid w:val="002A391E"/>
    <w:rsid w:val="002B275F"/>
    <w:rsid w:val="002D0942"/>
    <w:rsid w:val="002E78E9"/>
    <w:rsid w:val="00307C5D"/>
    <w:rsid w:val="00317826"/>
    <w:rsid w:val="00331613"/>
    <w:rsid w:val="00333040"/>
    <w:rsid w:val="0034493B"/>
    <w:rsid w:val="00345425"/>
    <w:rsid w:val="003533A5"/>
    <w:rsid w:val="00370A7E"/>
    <w:rsid w:val="003853A9"/>
    <w:rsid w:val="003B6834"/>
    <w:rsid w:val="003C004B"/>
    <w:rsid w:val="003D0C42"/>
    <w:rsid w:val="003D4663"/>
    <w:rsid w:val="0040415F"/>
    <w:rsid w:val="004052E9"/>
    <w:rsid w:val="0041679D"/>
    <w:rsid w:val="004360B0"/>
    <w:rsid w:val="0045197D"/>
    <w:rsid w:val="004528EB"/>
    <w:rsid w:val="00465C91"/>
    <w:rsid w:val="0047122D"/>
    <w:rsid w:val="004A454E"/>
    <w:rsid w:val="004B1722"/>
    <w:rsid w:val="004B3BA4"/>
    <w:rsid w:val="004C5A57"/>
    <w:rsid w:val="004D0147"/>
    <w:rsid w:val="004E1687"/>
    <w:rsid w:val="004F1F4C"/>
    <w:rsid w:val="004F4A94"/>
    <w:rsid w:val="00500E76"/>
    <w:rsid w:val="00520163"/>
    <w:rsid w:val="00525A98"/>
    <w:rsid w:val="00537280"/>
    <w:rsid w:val="00561F65"/>
    <w:rsid w:val="0056574C"/>
    <w:rsid w:val="00573C8B"/>
    <w:rsid w:val="005765F3"/>
    <w:rsid w:val="005A69A6"/>
    <w:rsid w:val="005B712E"/>
    <w:rsid w:val="006113A5"/>
    <w:rsid w:val="00617DF0"/>
    <w:rsid w:val="006229C7"/>
    <w:rsid w:val="0062356B"/>
    <w:rsid w:val="00654F93"/>
    <w:rsid w:val="00654FC9"/>
    <w:rsid w:val="00686D87"/>
    <w:rsid w:val="0069610E"/>
    <w:rsid w:val="007373E5"/>
    <w:rsid w:val="00746513"/>
    <w:rsid w:val="007548EB"/>
    <w:rsid w:val="0078042C"/>
    <w:rsid w:val="00781091"/>
    <w:rsid w:val="0079237E"/>
    <w:rsid w:val="00795F11"/>
    <w:rsid w:val="007C68CF"/>
    <w:rsid w:val="007E1420"/>
    <w:rsid w:val="007F4BA4"/>
    <w:rsid w:val="00800E8F"/>
    <w:rsid w:val="00807DC4"/>
    <w:rsid w:val="00815982"/>
    <w:rsid w:val="00817276"/>
    <w:rsid w:val="0083527F"/>
    <w:rsid w:val="0084600E"/>
    <w:rsid w:val="008C2B93"/>
    <w:rsid w:val="008F05AC"/>
    <w:rsid w:val="008F12D4"/>
    <w:rsid w:val="008F47F9"/>
    <w:rsid w:val="00901D5B"/>
    <w:rsid w:val="00910375"/>
    <w:rsid w:val="0091527A"/>
    <w:rsid w:val="00926096"/>
    <w:rsid w:val="0097224A"/>
    <w:rsid w:val="009964DD"/>
    <w:rsid w:val="009A6C77"/>
    <w:rsid w:val="009B36EE"/>
    <w:rsid w:val="009C1416"/>
    <w:rsid w:val="009C4764"/>
    <w:rsid w:val="009C5DFE"/>
    <w:rsid w:val="009D2102"/>
    <w:rsid w:val="009E02D1"/>
    <w:rsid w:val="009F1D1B"/>
    <w:rsid w:val="009F3CE6"/>
    <w:rsid w:val="00A00A0F"/>
    <w:rsid w:val="00A121C3"/>
    <w:rsid w:val="00A330FF"/>
    <w:rsid w:val="00A4693C"/>
    <w:rsid w:val="00A663E3"/>
    <w:rsid w:val="00A73C34"/>
    <w:rsid w:val="00A969B4"/>
    <w:rsid w:val="00AB4577"/>
    <w:rsid w:val="00AD4B3A"/>
    <w:rsid w:val="00AE67BC"/>
    <w:rsid w:val="00B30DE7"/>
    <w:rsid w:val="00B51145"/>
    <w:rsid w:val="00B637B2"/>
    <w:rsid w:val="00B74789"/>
    <w:rsid w:val="00B828C8"/>
    <w:rsid w:val="00B8790E"/>
    <w:rsid w:val="00BA6CC5"/>
    <w:rsid w:val="00BA71F4"/>
    <w:rsid w:val="00BC7F97"/>
    <w:rsid w:val="00BE2025"/>
    <w:rsid w:val="00BF058E"/>
    <w:rsid w:val="00C15CBE"/>
    <w:rsid w:val="00C32F90"/>
    <w:rsid w:val="00C35ED4"/>
    <w:rsid w:val="00C63921"/>
    <w:rsid w:val="00C650E3"/>
    <w:rsid w:val="00C81647"/>
    <w:rsid w:val="00CA58EB"/>
    <w:rsid w:val="00CB23CA"/>
    <w:rsid w:val="00CD344B"/>
    <w:rsid w:val="00CE1568"/>
    <w:rsid w:val="00CE5699"/>
    <w:rsid w:val="00CE684B"/>
    <w:rsid w:val="00CF1C34"/>
    <w:rsid w:val="00CF1FB0"/>
    <w:rsid w:val="00D02A90"/>
    <w:rsid w:val="00D05DB7"/>
    <w:rsid w:val="00D063E5"/>
    <w:rsid w:val="00D30D3A"/>
    <w:rsid w:val="00D42681"/>
    <w:rsid w:val="00D56A05"/>
    <w:rsid w:val="00D922B0"/>
    <w:rsid w:val="00DA7849"/>
    <w:rsid w:val="00DC1FC9"/>
    <w:rsid w:val="00DD6F99"/>
    <w:rsid w:val="00DE165C"/>
    <w:rsid w:val="00DF247D"/>
    <w:rsid w:val="00DF4199"/>
    <w:rsid w:val="00E24D19"/>
    <w:rsid w:val="00E327B7"/>
    <w:rsid w:val="00E37431"/>
    <w:rsid w:val="00E44DC6"/>
    <w:rsid w:val="00E82E84"/>
    <w:rsid w:val="00EA0130"/>
    <w:rsid w:val="00EA22FA"/>
    <w:rsid w:val="00EA5D07"/>
    <w:rsid w:val="00EB0D84"/>
    <w:rsid w:val="00ED325E"/>
    <w:rsid w:val="00EE5657"/>
    <w:rsid w:val="00EF1BBB"/>
    <w:rsid w:val="00F14C85"/>
    <w:rsid w:val="00F244D6"/>
    <w:rsid w:val="00F760A5"/>
    <w:rsid w:val="00F865B3"/>
    <w:rsid w:val="00FA4417"/>
    <w:rsid w:val="00FB6B9D"/>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C83E64"/>
  <w15:chartTrackingRefBased/>
  <w15:docId w15:val="{D676A57E-0168-4996-B6EB-E5B5B880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ordWrap w:val="0"/>
      <w:overflowPunct w:val="0"/>
      <w:autoSpaceDE w:val="0"/>
      <w:autoSpaceDN w:val="0"/>
      <w:spacing w:before="120"/>
      <w:ind w:left="630" w:hanging="630"/>
      <w:textAlignment w:val="center"/>
    </w:pPr>
  </w:style>
  <w:style w:type="paragraph" w:styleId="a7">
    <w:name w:val="Balloon Text"/>
    <w:basedOn w:val="a"/>
    <w:link w:val="a8"/>
    <w:uiPriority w:val="99"/>
    <w:semiHidden/>
    <w:unhideWhenUsed/>
    <w:rsid w:val="006229C7"/>
    <w:rPr>
      <w:rFonts w:ascii="Arial" w:eastAsia="ＭＳ ゴシック" w:hAnsi="Arial"/>
      <w:sz w:val="18"/>
      <w:szCs w:val="18"/>
      <w:lang w:val="x-none" w:eastAsia="x-none"/>
    </w:rPr>
  </w:style>
  <w:style w:type="character" w:customStyle="1" w:styleId="a8">
    <w:name w:val="吹き出し (文字)"/>
    <w:link w:val="a7"/>
    <w:uiPriority w:val="99"/>
    <w:semiHidden/>
    <w:rsid w:val="006229C7"/>
    <w:rPr>
      <w:rFonts w:ascii="Arial" w:eastAsia="ＭＳ ゴシック" w:hAnsi="Arial" w:cs="Times New Roman"/>
      <w:kern w:val="2"/>
      <w:sz w:val="18"/>
      <w:szCs w:val="18"/>
    </w:rPr>
  </w:style>
  <w:style w:type="table" w:styleId="a9">
    <w:name w:val="Table Grid"/>
    <w:basedOn w:val="a1"/>
    <w:uiPriority w:val="59"/>
    <w:rsid w:val="002A39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DF247D"/>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B93E-C1F0-41DC-AC09-74D90474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9</TotalTime>
  <Pages>4</Pages>
  <Words>330</Words>
  <Characters>1881</Characters>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2020-04-01T23:22:00Z</dcterms:created>
  <dcterms:modified xsi:type="dcterms:W3CDTF">2023-11-17T06:25:00Z</dcterms:modified>
</cp:coreProperties>
</file>