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31A4" w14:textId="77777777" w:rsidR="0036530F" w:rsidRPr="00BA6F79" w:rsidRDefault="0036530F">
      <w:pPr>
        <w:wordWrap w:val="0"/>
        <w:overflowPunct w:val="0"/>
        <w:autoSpaceDE w:val="0"/>
        <w:autoSpaceDN w:val="0"/>
        <w:spacing w:after="120"/>
        <w:textAlignment w:val="center"/>
      </w:pPr>
      <w:r w:rsidRPr="00BA6F79">
        <w:rPr>
          <w:rFonts w:ascii="ＭＳ ゴシック" w:eastAsia="ＭＳ ゴシック" w:hAnsi="ＭＳ ゴシック" w:hint="eastAsia"/>
        </w:rPr>
        <w:t>様式第二十二号</w:t>
      </w:r>
      <w:r w:rsidRPr="00BA6F79">
        <w:t>(</w:t>
      </w:r>
      <w:r w:rsidRPr="00BA6F79">
        <w:rPr>
          <w:rFonts w:hint="eastAsia"/>
        </w:rPr>
        <w:t>第十二条の九関係</w:t>
      </w:r>
      <w:r w:rsidRPr="00BA6F79">
        <w:t>)</w:t>
      </w:r>
    </w:p>
    <w:p w14:paraId="111D5D56" w14:textId="77777777" w:rsidR="00813ADD" w:rsidRDefault="00813ADD">
      <w:pPr>
        <w:wordWrap w:val="0"/>
        <w:overflowPunct w:val="0"/>
        <w:autoSpaceDE w:val="0"/>
        <w:autoSpaceDN w:val="0"/>
        <w:spacing w:after="120"/>
        <w:jc w:val="center"/>
        <w:textAlignment w:val="center"/>
      </w:pPr>
    </w:p>
    <w:p w14:paraId="2E92705A" w14:textId="77777777" w:rsidR="0036530F" w:rsidRPr="00BA6F79" w:rsidRDefault="0036530F">
      <w:pPr>
        <w:wordWrap w:val="0"/>
        <w:overflowPunct w:val="0"/>
        <w:autoSpaceDE w:val="0"/>
        <w:autoSpaceDN w:val="0"/>
        <w:spacing w:after="120"/>
        <w:jc w:val="center"/>
        <w:textAlignment w:val="center"/>
      </w:pPr>
      <w:r w:rsidRPr="00BA6F79">
        <w:t>(</w:t>
      </w:r>
      <w:r w:rsidRPr="00BA6F79">
        <w:rPr>
          <w:rFonts w:hint="eastAsia"/>
        </w:rPr>
        <w:t>第</w:t>
      </w:r>
      <w:r w:rsidRPr="00BA6F79">
        <w:t>1</w:t>
      </w:r>
      <w:r w:rsidRPr="00BA6F79">
        <w:rPr>
          <w:rFonts w:hint="eastAsia"/>
        </w:rPr>
        <w:t>面</w:t>
      </w:r>
      <w:r w:rsidRPr="00BA6F7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551"/>
        <w:gridCol w:w="3402"/>
        <w:gridCol w:w="3402"/>
      </w:tblGrid>
      <w:tr w:rsidR="0036530F" w:rsidRPr="00BA6F79" w14:paraId="7ABDD20C" w14:textId="77777777" w:rsidTr="00437A0A">
        <w:trPr>
          <w:cantSplit/>
          <w:trHeight w:val="3754"/>
        </w:trPr>
        <w:tc>
          <w:tcPr>
            <w:tcW w:w="10206" w:type="dxa"/>
            <w:gridSpan w:val="4"/>
            <w:tcBorders>
              <w:top w:val="single" w:sz="4" w:space="0" w:color="auto"/>
              <w:bottom w:val="single" w:sz="4" w:space="0" w:color="auto"/>
            </w:tcBorders>
            <w:vAlign w:val="center"/>
          </w:tcPr>
          <w:p w14:paraId="42ED0ACE" w14:textId="77777777" w:rsidR="00437A0A" w:rsidRDefault="00437A0A">
            <w:pPr>
              <w:wordWrap w:val="0"/>
              <w:overflowPunct w:val="0"/>
              <w:autoSpaceDE w:val="0"/>
              <w:autoSpaceDN w:val="0"/>
              <w:jc w:val="center"/>
              <w:textAlignment w:val="center"/>
            </w:pPr>
          </w:p>
          <w:p w14:paraId="1AC46013" w14:textId="77777777" w:rsidR="0036530F" w:rsidRPr="00437A0A" w:rsidRDefault="0036530F">
            <w:pPr>
              <w:wordWrap w:val="0"/>
              <w:overflowPunct w:val="0"/>
              <w:autoSpaceDE w:val="0"/>
              <w:autoSpaceDN w:val="0"/>
              <w:jc w:val="center"/>
              <w:textAlignment w:val="center"/>
              <w:rPr>
                <w:b/>
                <w:sz w:val="32"/>
                <w:szCs w:val="32"/>
              </w:rPr>
            </w:pPr>
            <w:r w:rsidRPr="00437A0A">
              <w:rPr>
                <w:rFonts w:hint="eastAsia"/>
                <w:b/>
                <w:sz w:val="32"/>
                <w:szCs w:val="32"/>
              </w:rPr>
              <w:t>産業廃棄物処理施設変更許可申請書</w:t>
            </w:r>
          </w:p>
          <w:p w14:paraId="7AA66734" w14:textId="77777777" w:rsidR="0036530F" w:rsidRPr="00BA6F79" w:rsidRDefault="0036530F">
            <w:pPr>
              <w:wordWrap w:val="0"/>
              <w:overflowPunct w:val="0"/>
              <w:autoSpaceDE w:val="0"/>
              <w:autoSpaceDN w:val="0"/>
              <w:spacing w:after="240"/>
              <w:ind w:right="216"/>
              <w:jc w:val="right"/>
              <w:textAlignment w:val="center"/>
            </w:pPr>
            <w:r w:rsidRPr="00BA6F79">
              <w:rPr>
                <w:rFonts w:hint="eastAsia"/>
              </w:rPr>
              <w:t xml:space="preserve">　　年　　月　　日</w:t>
            </w:r>
          </w:p>
          <w:p w14:paraId="5CD23FD5" w14:textId="77777777" w:rsidR="0036530F" w:rsidRPr="00BA6F79" w:rsidRDefault="00437A0A">
            <w:pPr>
              <w:wordWrap w:val="0"/>
              <w:overflowPunct w:val="0"/>
              <w:autoSpaceDE w:val="0"/>
              <w:autoSpaceDN w:val="0"/>
              <w:textAlignment w:val="center"/>
            </w:pPr>
            <w:r>
              <w:rPr>
                <w:rFonts w:hint="eastAsia"/>
              </w:rPr>
              <w:t xml:space="preserve">　横　浜　市　長</w:t>
            </w:r>
            <w:r w:rsidR="0036530F" w:rsidRPr="00BA6F79">
              <w:rPr>
                <w:rFonts w:hint="eastAsia"/>
              </w:rPr>
              <w:t xml:space="preserve">　殿</w:t>
            </w:r>
          </w:p>
          <w:p w14:paraId="08E7B7A8" w14:textId="77777777" w:rsidR="0036530F" w:rsidRPr="00BA6F79" w:rsidRDefault="0036530F">
            <w:pPr>
              <w:wordWrap w:val="0"/>
              <w:overflowPunct w:val="0"/>
              <w:autoSpaceDE w:val="0"/>
              <w:autoSpaceDN w:val="0"/>
              <w:spacing w:after="120"/>
              <w:textAlignment w:val="center"/>
            </w:pPr>
            <w:r w:rsidRPr="00BA6F79">
              <w:rPr>
                <w:rFonts w:hint="eastAsia"/>
              </w:rPr>
              <w:t xml:space="preserve"> </w:t>
            </w:r>
          </w:p>
          <w:p w14:paraId="3C7D6360" w14:textId="77777777" w:rsidR="0036530F" w:rsidRPr="00BA6F79" w:rsidRDefault="0036530F">
            <w:pPr>
              <w:wordWrap w:val="0"/>
              <w:overflowPunct w:val="0"/>
              <w:autoSpaceDE w:val="0"/>
              <w:autoSpaceDN w:val="0"/>
              <w:spacing w:after="60"/>
              <w:ind w:right="420"/>
              <w:jc w:val="right"/>
              <w:textAlignment w:val="center"/>
            </w:pPr>
            <w:r w:rsidRPr="00BA6F79">
              <w:rPr>
                <w:rFonts w:hint="eastAsia"/>
              </w:rPr>
              <w:t xml:space="preserve">申請者　　　　　　　　　　　　　　　　　　</w:t>
            </w:r>
          </w:p>
          <w:p w14:paraId="315A2E52" w14:textId="77777777" w:rsidR="0036530F" w:rsidRPr="00BA6F79" w:rsidRDefault="0036530F">
            <w:pPr>
              <w:wordWrap w:val="0"/>
              <w:overflowPunct w:val="0"/>
              <w:autoSpaceDE w:val="0"/>
              <w:autoSpaceDN w:val="0"/>
              <w:spacing w:after="60"/>
              <w:ind w:right="420"/>
              <w:jc w:val="right"/>
              <w:textAlignment w:val="center"/>
            </w:pPr>
            <w:r w:rsidRPr="00BA6F79">
              <w:rPr>
                <w:rFonts w:hint="eastAsia"/>
                <w:spacing w:val="105"/>
              </w:rPr>
              <w:t>住</w:t>
            </w:r>
            <w:r w:rsidRPr="00BA6F79">
              <w:rPr>
                <w:rFonts w:hint="eastAsia"/>
              </w:rPr>
              <w:t xml:space="preserve">所　　　　　　　　　　　　　　　　　</w:t>
            </w:r>
          </w:p>
          <w:p w14:paraId="6BAFCE76" w14:textId="77777777" w:rsidR="0036530F" w:rsidRPr="00BA6F79" w:rsidRDefault="0036530F">
            <w:pPr>
              <w:wordWrap w:val="0"/>
              <w:overflowPunct w:val="0"/>
              <w:autoSpaceDE w:val="0"/>
              <w:autoSpaceDN w:val="0"/>
              <w:spacing w:after="60"/>
              <w:ind w:right="420"/>
              <w:jc w:val="right"/>
              <w:textAlignment w:val="center"/>
            </w:pPr>
            <w:r w:rsidRPr="00BA6F79">
              <w:rPr>
                <w:rFonts w:hint="eastAsia"/>
                <w:spacing w:val="105"/>
              </w:rPr>
              <w:t>氏</w:t>
            </w:r>
            <w:r w:rsidRPr="00BA6F79">
              <w:rPr>
                <w:rFonts w:hint="eastAsia"/>
              </w:rPr>
              <w:t xml:space="preserve">名　　　　　　　　　　　　　　　　　</w:t>
            </w:r>
          </w:p>
          <w:p w14:paraId="52907A6E" w14:textId="77777777" w:rsidR="0036530F" w:rsidRPr="00BA6F79" w:rsidRDefault="0036530F">
            <w:pPr>
              <w:wordWrap w:val="0"/>
              <w:overflowPunct w:val="0"/>
              <w:autoSpaceDE w:val="0"/>
              <w:autoSpaceDN w:val="0"/>
              <w:spacing w:after="60"/>
              <w:ind w:right="420"/>
              <w:jc w:val="right"/>
              <w:textAlignment w:val="center"/>
            </w:pPr>
            <w:r w:rsidRPr="00BA6F79">
              <w:t>(</w:t>
            </w:r>
            <w:r w:rsidRPr="00BA6F79">
              <w:rPr>
                <w:rFonts w:hint="eastAsia"/>
              </w:rPr>
              <w:t>法人にあっては、名称及び代表者の氏名</w:t>
            </w:r>
            <w:r w:rsidRPr="00BA6F79">
              <w:t>)</w:t>
            </w:r>
          </w:p>
          <w:p w14:paraId="0BB5A7A7" w14:textId="77777777" w:rsidR="0036530F" w:rsidRPr="00BA6F79" w:rsidRDefault="0036530F">
            <w:pPr>
              <w:wordWrap w:val="0"/>
              <w:overflowPunct w:val="0"/>
              <w:autoSpaceDE w:val="0"/>
              <w:autoSpaceDN w:val="0"/>
              <w:spacing w:after="120"/>
              <w:ind w:right="420"/>
              <w:jc w:val="right"/>
              <w:textAlignment w:val="center"/>
            </w:pPr>
            <w:r w:rsidRPr="00BA6F79">
              <w:rPr>
                <w:rFonts w:hint="eastAsia"/>
              </w:rPr>
              <w:t xml:space="preserve">電話番号　　　　　　　　　　　　　　　　</w:t>
            </w:r>
          </w:p>
          <w:p w14:paraId="52ED7567" w14:textId="77777777" w:rsidR="0036530F" w:rsidRPr="00BA6F79" w:rsidRDefault="0036530F">
            <w:pPr>
              <w:wordWrap w:val="0"/>
              <w:overflowPunct w:val="0"/>
              <w:autoSpaceDE w:val="0"/>
              <w:autoSpaceDN w:val="0"/>
              <w:textAlignment w:val="center"/>
            </w:pPr>
            <w:r w:rsidRPr="00BA6F79">
              <w:rPr>
                <w:rFonts w:hint="eastAsia"/>
              </w:rPr>
              <w:t xml:space="preserve">　廃棄物の処理及び清掃に関する法律第15条の2の</w:t>
            </w:r>
            <w:r w:rsidR="00E1302A" w:rsidRPr="00BA6F79">
              <w:rPr>
                <w:rFonts w:hint="eastAsia"/>
              </w:rPr>
              <w:t>6</w:t>
            </w:r>
            <w:r w:rsidRPr="00BA6F79">
              <w:rPr>
                <w:rFonts w:hint="eastAsia"/>
              </w:rPr>
              <w:t>第1項の規定により、産業廃棄物処理施設の変更の許可を受けたいので、関係書類及び図面を添えて申請します。</w:t>
            </w:r>
          </w:p>
        </w:tc>
      </w:tr>
      <w:tr w:rsidR="0036530F" w:rsidRPr="00BA6F79" w14:paraId="255213B8" w14:textId="77777777" w:rsidTr="00391015">
        <w:trPr>
          <w:trHeight w:hRule="exact" w:val="312"/>
        </w:trPr>
        <w:tc>
          <w:tcPr>
            <w:tcW w:w="3402" w:type="dxa"/>
            <w:gridSpan w:val="2"/>
            <w:vAlign w:val="center"/>
          </w:tcPr>
          <w:p w14:paraId="5F300A32" w14:textId="77777777" w:rsidR="0036530F" w:rsidRPr="00BA6F79" w:rsidRDefault="0036530F" w:rsidP="00472F98">
            <w:pPr>
              <w:wordWrap w:val="0"/>
              <w:overflowPunct w:val="0"/>
              <w:autoSpaceDE w:val="0"/>
              <w:autoSpaceDN w:val="0"/>
              <w:spacing w:line="0" w:lineRule="atLeast"/>
              <w:textAlignment w:val="center"/>
            </w:pPr>
            <w:r w:rsidRPr="00BA6F79">
              <w:rPr>
                <w:rFonts w:hint="eastAsia"/>
              </w:rPr>
              <w:t>産業廃棄物処理施設の設置の場所</w:t>
            </w:r>
          </w:p>
        </w:tc>
        <w:tc>
          <w:tcPr>
            <w:tcW w:w="6804" w:type="dxa"/>
            <w:gridSpan w:val="2"/>
            <w:vAlign w:val="center"/>
          </w:tcPr>
          <w:p w14:paraId="51041979" w14:textId="77777777" w:rsidR="0036530F" w:rsidRPr="00BA6F79" w:rsidRDefault="0036530F" w:rsidP="003F207E">
            <w:pPr>
              <w:overflowPunct w:val="0"/>
              <w:autoSpaceDE w:val="0"/>
              <w:autoSpaceDN w:val="0"/>
              <w:jc w:val="left"/>
              <w:textAlignment w:val="center"/>
            </w:pPr>
            <w:r w:rsidRPr="00BA6F79">
              <w:rPr>
                <w:rFonts w:hint="eastAsia"/>
              </w:rPr>
              <w:t xml:space="preserve">　</w:t>
            </w:r>
          </w:p>
        </w:tc>
      </w:tr>
      <w:tr w:rsidR="0036530F" w:rsidRPr="00BA6F79" w14:paraId="16AB277F" w14:textId="77777777" w:rsidTr="00391015">
        <w:trPr>
          <w:trHeight w:hRule="exact" w:val="312"/>
        </w:trPr>
        <w:tc>
          <w:tcPr>
            <w:tcW w:w="3402" w:type="dxa"/>
            <w:gridSpan w:val="2"/>
            <w:vAlign w:val="center"/>
          </w:tcPr>
          <w:p w14:paraId="58CB4EBC" w14:textId="77777777" w:rsidR="0036530F" w:rsidRPr="00BA6F79" w:rsidRDefault="0036530F" w:rsidP="00472F98">
            <w:pPr>
              <w:wordWrap w:val="0"/>
              <w:overflowPunct w:val="0"/>
              <w:autoSpaceDE w:val="0"/>
              <w:autoSpaceDN w:val="0"/>
              <w:spacing w:line="0" w:lineRule="atLeast"/>
              <w:jc w:val="distribute"/>
              <w:textAlignment w:val="center"/>
            </w:pPr>
            <w:r w:rsidRPr="00BA6F79">
              <w:rPr>
                <w:rFonts w:hint="eastAsia"/>
              </w:rPr>
              <w:t>産業廃棄物処理施設の種類</w:t>
            </w:r>
          </w:p>
        </w:tc>
        <w:tc>
          <w:tcPr>
            <w:tcW w:w="6804" w:type="dxa"/>
            <w:gridSpan w:val="2"/>
            <w:vAlign w:val="center"/>
          </w:tcPr>
          <w:p w14:paraId="0A987AC9" w14:textId="77777777" w:rsidR="0036530F" w:rsidRPr="00BA6F79" w:rsidRDefault="0036530F" w:rsidP="003F207E">
            <w:pPr>
              <w:wordWrap w:val="0"/>
              <w:overflowPunct w:val="0"/>
              <w:autoSpaceDE w:val="0"/>
              <w:autoSpaceDN w:val="0"/>
              <w:jc w:val="left"/>
              <w:textAlignment w:val="center"/>
            </w:pPr>
            <w:r w:rsidRPr="00BA6F79">
              <w:rPr>
                <w:rFonts w:hint="eastAsia"/>
              </w:rPr>
              <w:t xml:space="preserve">　</w:t>
            </w:r>
          </w:p>
        </w:tc>
      </w:tr>
      <w:tr w:rsidR="0036530F" w:rsidRPr="00BA6F79" w14:paraId="08A1B232" w14:textId="77777777" w:rsidTr="00391015">
        <w:trPr>
          <w:trHeight w:hRule="exact" w:val="312"/>
        </w:trPr>
        <w:tc>
          <w:tcPr>
            <w:tcW w:w="3402" w:type="dxa"/>
            <w:gridSpan w:val="2"/>
            <w:vAlign w:val="center"/>
          </w:tcPr>
          <w:p w14:paraId="3F16E8A3" w14:textId="77777777" w:rsidR="0036530F" w:rsidRPr="00BA6F79" w:rsidRDefault="0036530F" w:rsidP="00472F98">
            <w:pPr>
              <w:wordWrap w:val="0"/>
              <w:overflowPunct w:val="0"/>
              <w:autoSpaceDE w:val="0"/>
              <w:autoSpaceDN w:val="0"/>
              <w:spacing w:line="0" w:lineRule="atLeast"/>
              <w:jc w:val="distribute"/>
              <w:textAlignment w:val="center"/>
            </w:pPr>
            <w:r w:rsidRPr="00BA6F79">
              <w:rPr>
                <w:rFonts w:hint="eastAsia"/>
                <w:spacing w:val="140"/>
              </w:rPr>
              <w:t>許可の年月</w:t>
            </w:r>
            <w:r w:rsidRPr="00BA6F79">
              <w:rPr>
                <w:rFonts w:hint="eastAsia"/>
              </w:rPr>
              <w:t>日</w:t>
            </w:r>
          </w:p>
        </w:tc>
        <w:tc>
          <w:tcPr>
            <w:tcW w:w="6804" w:type="dxa"/>
            <w:gridSpan w:val="2"/>
            <w:vAlign w:val="center"/>
          </w:tcPr>
          <w:p w14:paraId="6CE78336" w14:textId="77777777" w:rsidR="0036530F" w:rsidRPr="00BA6F79" w:rsidRDefault="0036530F">
            <w:pPr>
              <w:wordWrap w:val="0"/>
              <w:overflowPunct w:val="0"/>
              <w:autoSpaceDE w:val="0"/>
              <w:autoSpaceDN w:val="0"/>
              <w:jc w:val="center"/>
              <w:textAlignment w:val="center"/>
            </w:pPr>
            <w:r w:rsidRPr="00BA6F79">
              <w:rPr>
                <w:rFonts w:hint="eastAsia"/>
              </w:rPr>
              <w:t>年　　　月　　　日</w:t>
            </w:r>
          </w:p>
        </w:tc>
      </w:tr>
      <w:tr w:rsidR="0036530F" w:rsidRPr="00BA6F79" w14:paraId="5569CED3" w14:textId="77777777" w:rsidTr="00391015">
        <w:trPr>
          <w:trHeight w:hRule="exact" w:val="312"/>
        </w:trPr>
        <w:tc>
          <w:tcPr>
            <w:tcW w:w="3402" w:type="dxa"/>
            <w:gridSpan w:val="2"/>
            <w:vAlign w:val="center"/>
          </w:tcPr>
          <w:p w14:paraId="3E3DDA24" w14:textId="77777777" w:rsidR="0036530F" w:rsidRPr="00BA6F79" w:rsidRDefault="0036530F" w:rsidP="00472F98">
            <w:pPr>
              <w:wordWrap w:val="0"/>
              <w:overflowPunct w:val="0"/>
              <w:autoSpaceDE w:val="0"/>
              <w:autoSpaceDN w:val="0"/>
              <w:spacing w:line="0" w:lineRule="atLeast"/>
              <w:jc w:val="distribute"/>
              <w:textAlignment w:val="center"/>
            </w:pPr>
            <w:r w:rsidRPr="00BA6F79">
              <w:rPr>
                <w:rFonts w:hint="eastAsia"/>
                <w:spacing w:val="310"/>
              </w:rPr>
              <w:t>許可番</w:t>
            </w:r>
            <w:r w:rsidRPr="00BA6F79">
              <w:rPr>
                <w:rFonts w:hint="eastAsia"/>
              </w:rPr>
              <w:t>号</w:t>
            </w:r>
          </w:p>
        </w:tc>
        <w:tc>
          <w:tcPr>
            <w:tcW w:w="6804" w:type="dxa"/>
            <w:gridSpan w:val="2"/>
            <w:vAlign w:val="center"/>
          </w:tcPr>
          <w:p w14:paraId="65E676D6" w14:textId="77777777" w:rsidR="0036530F" w:rsidRPr="00BA6F79" w:rsidRDefault="0036530F" w:rsidP="00472F98">
            <w:pPr>
              <w:overflowPunct w:val="0"/>
              <w:autoSpaceDE w:val="0"/>
              <w:autoSpaceDN w:val="0"/>
              <w:ind w:leftChars="100" w:left="210"/>
              <w:jc w:val="left"/>
              <w:textAlignment w:val="center"/>
            </w:pPr>
          </w:p>
        </w:tc>
      </w:tr>
      <w:tr w:rsidR="0036530F" w:rsidRPr="00BA6F79" w14:paraId="30E7B853" w14:textId="77777777" w:rsidTr="00437A0A">
        <w:trPr>
          <w:cantSplit/>
          <w:trHeight w:val="1058"/>
        </w:trPr>
        <w:tc>
          <w:tcPr>
            <w:tcW w:w="851" w:type="dxa"/>
            <w:vMerge w:val="restart"/>
          </w:tcPr>
          <w:p w14:paraId="573061BF" w14:textId="77777777" w:rsidR="0036530F" w:rsidRPr="00BA6F79" w:rsidRDefault="0036530F" w:rsidP="00320C6B">
            <w:pPr>
              <w:overflowPunct w:val="0"/>
              <w:autoSpaceDE w:val="0"/>
              <w:autoSpaceDN w:val="0"/>
              <w:jc w:val="left"/>
              <w:textAlignment w:val="center"/>
            </w:pPr>
            <w:r w:rsidRPr="00BA6F79">
              <w:rPr>
                <w:rFonts w:hint="eastAsia"/>
                <w:kern w:val="0"/>
              </w:rPr>
              <w:t>変更の内容</w:t>
            </w:r>
          </w:p>
        </w:tc>
        <w:tc>
          <w:tcPr>
            <w:tcW w:w="2551" w:type="dxa"/>
            <w:vAlign w:val="center"/>
          </w:tcPr>
          <w:p w14:paraId="7622C835" w14:textId="77777777" w:rsidR="0036530F" w:rsidRPr="00BA6F79" w:rsidRDefault="0036530F">
            <w:pPr>
              <w:wordWrap w:val="0"/>
              <w:overflowPunct w:val="0"/>
              <w:autoSpaceDE w:val="0"/>
              <w:autoSpaceDN w:val="0"/>
              <w:textAlignment w:val="center"/>
            </w:pPr>
            <w:r w:rsidRPr="00BA6F79">
              <w:rPr>
                <w:rFonts w:hint="eastAsia"/>
              </w:rPr>
              <w:t>産業廃棄物処理施設において処理する産業廃棄物の種類</w:t>
            </w:r>
            <w:r w:rsidR="00D32E69">
              <w:rPr>
                <w:rFonts w:hint="eastAsia"/>
              </w:rPr>
              <w:t>（当該産業廃棄物に石綿含有産業廃棄物</w:t>
            </w:r>
            <w:r w:rsidR="0080117C" w:rsidRPr="00734F49">
              <w:rPr>
                <w:rFonts w:hint="eastAsia"/>
              </w:rPr>
              <w:t>、水銀使用製品産業廃棄物又は水銀含有ばいじん等</w:t>
            </w:r>
            <w:r w:rsidR="00D32E69">
              <w:rPr>
                <w:rFonts w:hint="eastAsia"/>
              </w:rPr>
              <w:t>が含まれる場合は、その旨を含む。）</w:t>
            </w:r>
          </w:p>
        </w:tc>
        <w:tc>
          <w:tcPr>
            <w:tcW w:w="6804" w:type="dxa"/>
            <w:gridSpan w:val="2"/>
            <w:vAlign w:val="center"/>
          </w:tcPr>
          <w:p w14:paraId="2F6781B5" w14:textId="77777777" w:rsidR="0036530F" w:rsidRPr="00BA6F79" w:rsidRDefault="0036530F" w:rsidP="003F207E">
            <w:pPr>
              <w:overflowPunct w:val="0"/>
              <w:autoSpaceDE w:val="0"/>
              <w:autoSpaceDN w:val="0"/>
              <w:spacing w:line="220" w:lineRule="exact"/>
              <w:jc w:val="left"/>
              <w:textAlignment w:val="center"/>
            </w:pPr>
            <w:r w:rsidRPr="00BA6F79">
              <w:rPr>
                <w:rFonts w:hint="eastAsia"/>
              </w:rPr>
              <w:t xml:space="preserve">　</w:t>
            </w:r>
          </w:p>
        </w:tc>
      </w:tr>
      <w:tr w:rsidR="0036530F" w:rsidRPr="00BA6F79" w14:paraId="1783A986" w14:textId="77777777" w:rsidTr="00391015">
        <w:trPr>
          <w:trHeight w:hRule="exact" w:val="312"/>
        </w:trPr>
        <w:tc>
          <w:tcPr>
            <w:tcW w:w="851" w:type="dxa"/>
            <w:vMerge/>
          </w:tcPr>
          <w:p w14:paraId="44970B23" w14:textId="77777777" w:rsidR="0036530F" w:rsidRPr="00BA6F79" w:rsidRDefault="0036530F">
            <w:pPr>
              <w:wordWrap w:val="0"/>
              <w:overflowPunct w:val="0"/>
              <w:autoSpaceDE w:val="0"/>
              <w:autoSpaceDN w:val="0"/>
              <w:textAlignment w:val="center"/>
            </w:pPr>
          </w:p>
        </w:tc>
        <w:tc>
          <w:tcPr>
            <w:tcW w:w="2551" w:type="dxa"/>
            <w:vMerge w:val="restart"/>
          </w:tcPr>
          <w:p w14:paraId="71932663" w14:textId="77777777" w:rsidR="0036530F" w:rsidRPr="00BA6F79" w:rsidRDefault="0036530F" w:rsidP="00120EB7">
            <w:pPr>
              <w:wordWrap w:val="0"/>
              <w:overflowPunct w:val="0"/>
              <w:autoSpaceDE w:val="0"/>
              <w:autoSpaceDN w:val="0"/>
              <w:textAlignment w:val="center"/>
            </w:pPr>
            <w:r w:rsidRPr="00BA6F79">
              <w:rPr>
                <w:rFonts w:hint="eastAsia"/>
              </w:rPr>
              <w:t>産業廃棄物処理施設の処理能力</w:t>
            </w:r>
          </w:p>
        </w:tc>
        <w:tc>
          <w:tcPr>
            <w:tcW w:w="3402" w:type="dxa"/>
            <w:vAlign w:val="center"/>
          </w:tcPr>
          <w:p w14:paraId="35349AA7" w14:textId="77777777" w:rsidR="0036530F" w:rsidRPr="00BA6F79" w:rsidRDefault="0036530F">
            <w:pPr>
              <w:wordWrap w:val="0"/>
              <w:overflowPunct w:val="0"/>
              <w:autoSpaceDE w:val="0"/>
              <w:autoSpaceDN w:val="0"/>
              <w:spacing w:line="220" w:lineRule="exact"/>
              <w:jc w:val="center"/>
              <w:textAlignment w:val="center"/>
            </w:pPr>
            <w:r w:rsidRPr="00BA6F79">
              <w:rPr>
                <w:rFonts w:hint="eastAsia"/>
                <w:spacing w:val="210"/>
              </w:rPr>
              <w:t>変更</w:t>
            </w:r>
            <w:r w:rsidRPr="00BA6F79">
              <w:rPr>
                <w:rFonts w:hint="eastAsia"/>
              </w:rPr>
              <w:t>後</w:t>
            </w:r>
          </w:p>
        </w:tc>
        <w:tc>
          <w:tcPr>
            <w:tcW w:w="3402" w:type="dxa"/>
            <w:vAlign w:val="center"/>
          </w:tcPr>
          <w:p w14:paraId="3E1DC7B8" w14:textId="77777777" w:rsidR="0036530F" w:rsidRPr="00BA6F79" w:rsidRDefault="0036530F">
            <w:pPr>
              <w:wordWrap w:val="0"/>
              <w:overflowPunct w:val="0"/>
              <w:autoSpaceDE w:val="0"/>
              <w:autoSpaceDN w:val="0"/>
              <w:spacing w:line="220" w:lineRule="exact"/>
              <w:jc w:val="center"/>
              <w:textAlignment w:val="center"/>
            </w:pPr>
            <w:r w:rsidRPr="00BA6F79">
              <w:rPr>
                <w:rFonts w:hint="eastAsia"/>
                <w:spacing w:val="210"/>
              </w:rPr>
              <w:t>変更</w:t>
            </w:r>
            <w:r w:rsidRPr="00BA6F79">
              <w:rPr>
                <w:rFonts w:hint="eastAsia"/>
              </w:rPr>
              <w:t>前</w:t>
            </w:r>
          </w:p>
        </w:tc>
      </w:tr>
      <w:tr w:rsidR="0036530F" w:rsidRPr="00BA6F79" w14:paraId="0F50AB97" w14:textId="77777777" w:rsidTr="00B46036">
        <w:trPr>
          <w:cantSplit/>
          <w:trHeight w:hRule="exact" w:val="1474"/>
        </w:trPr>
        <w:tc>
          <w:tcPr>
            <w:tcW w:w="851" w:type="dxa"/>
            <w:vMerge/>
          </w:tcPr>
          <w:p w14:paraId="310B3EB1" w14:textId="77777777" w:rsidR="0036530F" w:rsidRPr="00BA6F79" w:rsidRDefault="0036530F">
            <w:pPr>
              <w:wordWrap w:val="0"/>
              <w:overflowPunct w:val="0"/>
              <w:autoSpaceDE w:val="0"/>
              <w:autoSpaceDN w:val="0"/>
              <w:textAlignment w:val="center"/>
            </w:pPr>
          </w:p>
        </w:tc>
        <w:tc>
          <w:tcPr>
            <w:tcW w:w="2551" w:type="dxa"/>
            <w:vMerge/>
          </w:tcPr>
          <w:p w14:paraId="1770CAF2" w14:textId="77777777" w:rsidR="0036530F" w:rsidRPr="00BA6F79" w:rsidRDefault="0036530F">
            <w:pPr>
              <w:wordWrap w:val="0"/>
              <w:overflowPunct w:val="0"/>
              <w:autoSpaceDE w:val="0"/>
              <w:autoSpaceDN w:val="0"/>
              <w:textAlignment w:val="center"/>
            </w:pPr>
          </w:p>
        </w:tc>
        <w:tc>
          <w:tcPr>
            <w:tcW w:w="3402" w:type="dxa"/>
            <w:vAlign w:val="center"/>
          </w:tcPr>
          <w:p w14:paraId="5D2653B2"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D32E69">
              <w:rPr>
                <w:rFonts w:hint="eastAsia"/>
              </w:rPr>
              <w:t xml:space="preserve">　</w:t>
            </w:r>
            <w:r w:rsidR="00437A0A">
              <w:rPr>
                <w:rFonts w:hint="eastAsia"/>
              </w:rPr>
              <w:t xml:space="preserve">　　　　　</w:t>
            </w:r>
            <w:r w:rsidRPr="00BA6F79">
              <w:rPr>
                <w:rFonts w:hint="eastAsia"/>
              </w:rPr>
              <w:t>m</w:t>
            </w:r>
            <w:r w:rsidRPr="00BA6F79">
              <w:rPr>
                <w:rFonts w:hint="eastAsia"/>
                <w:vertAlign w:val="superscript"/>
              </w:rPr>
              <w:t>3</w:t>
            </w:r>
            <w:r w:rsidRPr="00BA6F79">
              <w:rPr>
                <w:rFonts w:hint="eastAsia"/>
              </w:rPr>
              <w:t>／日(　)時間</w:t>
            </w:r>
          </w:p>
          <w:p w14:paraId="2265ACD5"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D32E69">
              <w:rPr>
                <w:rFonts w:hint="eastAsia"/>
              </w:rPr>
              <w:t xml:space="preserve">　</w:t>
            </w:r>
            <w:r w:rsidR="00437A0A">
              <w:rPr>
                <w:rFonts w:hint="eastAsia"/>
              </w:rPr>
              <w:t xml:space="preserve">　　　　　</w:t>
            </w:r>
            <w:r w:rsidRPr="00BA6F79">
              <w:rPr>
                <w:rFonts w:hint="eastAsia"/>
              </w:rPr>
              <w:t>t ／日(　)時間</w:t>
            </w:r>
          </w:p>
          <w:p w14:paraId="31A420B3"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437A0A">
              <w:rPr>
                <w:rFonts w:hint="eastAsia"/>
              </w:rPr>
              <w:t xml:space="preserve">　　　　　</w:t>
            </w:r>
            <w:r w:rsidRPr="00BA6F79">
              <w:rPr>
                <w:rFonts w:hint="eastAsia"/>
              </w:rPr>
              <w:t>m</w:t>
            </w:r>
            <w:r w:rsidRPr="00BA6F79">
              <w:rPr>
                <w:rFonts w:hint="eastAsia"/>
                <w:vertAlign w:val="superscript"/>
              </w:rPr>
              <w:t>3</w:t>
            </w:r>
            <w:r w:rsidRPr="00BA6F79">
              <w:rPr>
                <w:rFonts w:hint="eastAsia"/>
              </w:rPr>
              <w:t>／時間</w:t>
            </w:r>
          </w:p>
          <w:p w14:paraId="00874B26"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437A0A">
              <w:rPr>
                <w:rFonts w:hint="eastAsia"/>
              </w:rPr>
              <w:t xml:space="preserve">　　　　</w:t>
            </w:r>
            <w:r w:rsidRPr="00BA6F79">
              <w:rPr>
                <w:rFonts w:hint="eastAsia"/>
              </w:rPr>
              <w:t xml:space="preserve">　</w:t>
            </w:r>
            <w:r w:rsidR="00437A0A">
              <w:rPr>
                <w:rFonts w:hint="eastAsia"/>
              </w:rPr>
              <w:t xml:space="preserve">　</w:t>
            </w:r>
            <w:r w:rsidRPr="00BA6F79">
              <w:rPr>
                <w:rFonts w:hint="eastAsia"/>
              </w:rPr>
              <w:t>t ／時間</w:t>
            </w:r>
          </w:p>
          <w:p w14:paraId="615A954B"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面積　　　　</w:t>
            </w:r>
            <w:r w:rsidR="00437A0A">
              <w:rPr>
                <w:rFonts w:hint="eastAsia"/>
              </w:rPr>
              <w:t xml:space="preserve">　　　　</w:t>
            </w:r>
            <w:r w:rsidRPr="00BA6F79">
              <w:rPr>
                <w:rFonts w:hint="eastAsia"/>
              </w:rPr>
              <w:t xml:space="preserve">　　m</w:t>
            </w:r>
            <w:r w:rsidRPr="00BA6F79">
              <w:rPr>
                <w:rFonts w:hint="eastAsia"/>
                <w:vertAlign w:val="superscript"/>
              </w:rPr>
              <w:t>2</w:t>
            </w:r>
          </w:p>
          <w:p w14:paraId="6B1E49B1"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埋立容量　　</w:t>
            </w:r>
            <w:r w:rsidR="00437A0A">
              <w:rPr>
                <w:rFonts w:hint="eastAsia"/>
              </w:rPr>
              <w:t xml:space="preserve">　　　　</w:t>
            </w:r>
            <w:r w:rsidRPr="00BA6F79">
              <w:rPr>
                <w:rFonts w:hint="eastAsia"/>
              </w:rPr>
              <w:t xml:space="preserve">　　m</w:t>
            </w:r>
            <w:r w:rsidRPr="00BA6F79">
              <w:rPr>
                <w:rFonts w:hint="eastAsia"/>
                <w:vertAlign w:val="superscript"/>
              </w:rPr>
              <w:t>3</w:t>
            </w:r>
          </w:p>
        </w:tc>
        <w:tc>
          <w:tcPr>
            <w:tcW w:w="3402" w:type="dxa"/>
            <w:vAlign w:val="center"/>
          </w:tcPr>
          <w:p w14:paraId="03FE02BE"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D32E69">
              <w:rPr>
                <w:rFonts w:hint="eastAsia"/>
              </w:rPr>
              <w:t xml:space="preserve">　</w:t>
            </w:r>
            <w:r w:rsidR="00437A0A">
              <w:rPr>
                <w:rFonts w:hint="eastAsia"/>
              </w:rPr>
              <w:t xml:space="preserve">　　　　　</w:t>
            </w:r>
            <w:r w:rsidRPr="00BA6F79">
              <w:rPr>
                <w:rFonts w:hint="eastAsia"/>
              </w:rPr>
              <w:t>m</w:t>
            </w:r>
            <w:r w:rsidRPr="00BA6F79">
              <w:rPr>
                <w:rFonts w:hint="eastAsia"/>
                <w:vertAlign w:val="superscript"/>
              </w:rPr>
              <w:t>3</w:t>
            </w:r>
            <w:r w:rsidRPr="00BA6F79">
              <w:rPr>
                <w:rFonts w:hint="eastAsia"/>
              </w:rPr>
              <w:t>／日(　)時間</w:t>
            </w:r>
          </w:p>
          <w:p w14:paraId="42BBD4D1"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D32E69">
              <w:rPr>
                <w:rFonts w:hint="eastAsia"/>
              </w:rPr>
              <w:t xml:space="preserve">　</w:t>
            </w:r>
            <w:r w:rsidR="00437A0A">
              <w:rPr>
                <w:rFonts w:hint="eastAsia"/>
              </w:rPr>
              <w:t xml:space="preserve">　　　　　</w:t>
            </w:r>
            <w:r w:rsidRPr="00BA6F79">
              <w:rPr>
                <w:rFonts w:hint="eastAsia"/>
              </w:rPr>
              <w:t>t ／日(　)時間</w:t>
            </w:r>
          </w:p>
          <w:p w14:paraId="3AE02CB2"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437A0A">
              <w:rPr>
                <w:rFonts w:hint="eastAsia"/>
              </w:rPr>
              <w:t xml:space="preserve">　　　　　</w:t>
            </w:r>
            <w:r w:rsidRPr="00BA6F79">
              <w:rPr>
                <w:rFonts w:hint="eastAsia"/>
              </w:rPr>
              <w:t>m</w:t>
            </w:r>
            <w:r w:rsidRPr="00BA6F79">
              <w:rPr>
                <w:rFonts w:hint="eastAsia"/>
                <w:vertAlign w:val="superscript"/>
              </w:rPr>
              <w:t>3</w:t>
            </w:r>
            <w:r w:rsidRPr="00BA6F79">
              <w:rPr>
                <w:rFonts w:hint="eastAsia"/>
              </w:rPr>
              <w:t>／時間</w:t>
            </w:r>
          </w:p>
          <w:p w14:paraId="451F692D"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　　</w:t>
            </w:r>
            <w:r w:rsidR="00437A0A">
              <w:rPr>
                <w:rFonts w:hint="eastAsia"/>
              </w:rPr>
              <w:t xml:space="preserve">　　　　　</w:t>
            </w:r>
            <w:r w:rsidRPr="00BA6F79">
              <w:rPr>
                <w:rFonts w:hint="eastAsia"/>
              </w:rPr>
              <w:t>t ／時間</w:t>
            </w:r>
          </w:p>
          <w:p w14:paraId="6112CC3F"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面積　　　　　　</w:t>
            </w:r>
            <w:r w:rsidR="00437A0A">
              <w:rPr>
                <w:rFonts w:hint="eastAsia"/>
              </w:rPr>
              <w:t xml:space="preserve">　　　　</w:t>
            </w:r>
            <w:r w:rsidRPr="00BA6F79">
              <w:rPr>
                <w:rFonts w:hint="eastAsia"/>
              </w:rPr>
              <w:t>m</w:t>
            </w:r>
            <w:r w:rsidRPr="00BA6F79">
              <w:rPr>
                <w:rFonts w:hint="eastAsia"/>
                <w:vertAlign w:val="superscript"/>
              </w:rPr>
              <w:t>2</w:t>
            </w:r>
          </w:p>
          <w:p w14:paraId="2932721E" w14:textId="77777777" w:rsidR="0036530F" w:rsidRPr="00BA6F79" w:rsidRDefault="0036530F">
            <w:pPr>
              <w:wordWrap w:val="0"/>
              <w:overflowPunct w:val="0"/>
              <w:autoSpaceDE w:val="0"/>
              <w:autoSpaceDN w:val="0"/>
              <w:spacing w:line="220" w:lineRule="exact"/>
              <w:textAlignment w:val="center"/>
            </w:pPr>
            <w:r w:rsidRPr="00BA6F79">
              <w:rPr>
                <w:rFonts w:hint="eastAsia"/>
              </w:rPr>
              <w:t xml:space="preserve">埋立容量　　　</w:t>
            </w:r>
            <w:r w:rsidR="00437A0A">
              <w:rPr>
                <w:rFonts w:hint="eastAsia"/>
              </w:rPr>
              <w:t xml:space="preserve">　　　　</w:t>
            </w:r>
            <w:r w:rsidRPr="00BA6F79">
              <w:rPr>
                <w:rFonts w:hint="eastAsia"/>
              </w:rPr>
              <w:t xml:space="preserve">　m</w:t>
            </w:r>
            <w:r w:rsidRPr="00BA6F79">
              <w:rPr>
                <w:rFonts w:hint="eastAsia"/>
                <w:vertAlign w:val="superscript"/>
              </w:rPr>
              <w:t>3</w:t>
            </w:r>
          </w:p>
        </w:tc>
      </w:tr>
      <w:tr w:rsidR="0036530F" w:rsidRPr="00BA6F79" w14:paraId="0D9960FB" w14:textId="77777777" w:rsidTr="00B46036">
        <w:trPr>
          <w:cantSplit/>
          <w:trHeight w:hRule="exact" w:val="907"/>
        </w:trPr>
        <w:tc>
          <w:tcPr>
            <w:tcW w:w="851" w:type="dxa"/>
            <w:vMerge/>
          </w:tcPr>
          <w:p w14:paraId="24D3664C" w14:textId="77777777" w:rsidR="0036530F" w:rsidRPr="00BA6F79" w:rsidRDefault="0036530F">
            <w:pPr>
              <w:wordWrap w:val="0"/>
              <w:overflowPunct w:val="0"/>
              <w:autoSpaceDE w:val="0"/>
              <w:autoSpaceDN w:val="0"/>
              <w:textAlignment w:val="center"/>
            </w:pPr>
          </w:p>
        </w:tc>
        <w:tc>
          <w:tcPr>
            <w:tcW w:w="2551" w:type="dxa"/>
            <w:vAlign w:val="center"/>
          </w:tcPr>
          <w:p w14:paraId="5D082C0D" w14:textId="77777777" w:rsidR="0036530F" w:rsidRPr="00BA6F79" w:rsidRDefault="0036530F">
            <w:pPr>
              <w:wordWrap w:val="0"/>
              <w:overflowPunct w:val="0"/>
              <w:autoSpaceDE w:val="0"/>
              <w:autoSpaceDN w:val="0"/>
              <w:ind w:left="216" w:hanging="216"/>
              <w:textAlignment w:val="center"/>
            </w:pPr>
            <w:r w:rsidRPr="00BA6F79">
              <w:rPr>
                <w:rFonts w:hint="eastAsia"/>
              </w:rPr>
              <w:t>△産業廃棄物処理施設の位置、構造等の設置に関する計画</w:t>
            </w:r>
          </w:p>
        </w:tc>
        <w:tc>
          <w:tcPr>
            <w:tcW w:w="6804" w:type="dxa"/>
            <w:gridSpan w:val="2"/>
            <w:vAlign w:val="center"/>
          </w:tcPr>
          <w:p w14:paraId="1D8EE2A4" w14:textId="77777777" w:rsidR="0036530F" w:rsidRPr="00BA6F79" w:rsidRDefault="0036530F" w:rsidP="003F207E">
            <w:pPr>
              <w:overflowPunct w:val="0"/>
              <w:autoSpaceDE w:val="0"/>
              <w:autoSpaceDN w:val="0"/>
              <w:spacing w:line="220" w:lineRule="exact"/>
              <w:jc w:val="left"/>
              <w:textAlignment w:val="center"/>
            </w:pPr>
            <w:r w:rsidRPr="00BA6F79">
              <w:rPr>
                <w:rFonts w:hint="eastAsia"/>
              </w:rPr>
              <w:t xml:space="preserve">　</w:t>
            </w:r>
          </w:p>
        </w:tc>
      </w:tr>
      <w:tr w:rsidR="0036530F" w:rsidRPr="00BA6F79" w14:paraId="62B855C2" w14:textId="77777777" w:rsidTr="00B46036">
        <w:trPr>
          <w:cantSplit/>
          <w:trHeight w:hRule="exact" w:val="624"/>
        </w:trPr>
        <w:tc>
          <w:tcPr>
            <w:tcW w:w="851" w:type="dxa"/>
            <w:vMerge/>
          </w:tcPr>
          <w:p w14:paraId="502A47E3" w14:textId="77777777" w:rsidR="0036530F" w:rsidRPr="00BA6F79" w:rsidRDefault="0036530F">
            <w:pPr>
              <w:wordWrap w:val="0"/>
              <w:overflowPunct w:val="0"/>
              <w:autoSpaceDE w:val="0"/>
              <w:autoSpaceDN w:val="0"/>
              <w:textAlignment w:val="center"/>
            </w:pPr>
          </w:p>
        </w:tc>
        <w:tc>
          <w:tcPr>
            <w:tcW w:w="2551" w:type="dxa"/>
            <w:vAlign w:val="center"/>
          </w:tcPr>
          <w:p w14:paraId="0114ACFB" w14:textId="77777777" w:rsidR="0036530F" w:rsidRPr="00BA6F79" w:rsidRDefault="0036530F">
            <w:pPr>
              <w:wordWrap w:val="0"/>
              <w:overflowPunct w:val="0"/>
              <w:autoSpaceDE w:val="0"/>
              <w:autoSpaceDN w:val="0"/>
              <w:ind w:left="216" w:hanging="216"/>
              <w:textAlignment w:val="center"/>
            </w:pPr>
            <w:r w:rsidRPr="00BA6F79">
              <w:rPr>
                <w:rFonts w:hint="eastAsia"/>
              </w:rPr>
              <w:t>△産業廃棄物処理施設の維持管理に関する計画</w:t>
            </w:r>
          </w:p>
        </w:tc>
        <w:tc>
          <w:tcPr>
            <w:tcW w:w="6804" w:type="dxa"/>
            <w:gridSpan w:val="2"/>
            <w:vAlign w:val="center"/>
          </w:tcPr>
          <w:p w14:paraId="113CC0AD" w14:textId="77777777" w:rsidR="0036530F" w:rsidRPr="00BA6F79" w:rsidRDefault="0036530F" w:rsidP="003F207E">
            <w:pPr>
              <w:overflowPunct w:val="0"/>
              <w:autoSpaceDE w:val="0"/>
              <w:autoSpaceDN w:val="0"/>
              <w:spacing w:line="220" w:lineRule="exact"/>
              <w:jc w:val="left"/>
              <w:textAlignment w:val="center"/>
            </w:pPr>
            <w:r w:rsidRPr="00BA6F79">
              <w:rPr>
                <w:rFonts w:hint="eastAsia"/>
              </w:rPr>
              <w:t xml:space="preserve">　</w:t>
            </w:r>
          </w:p>
        </w:tc>
      </w:tr>
      <w:tr w:rsidR="0036530F" w:rsidRPr="00BA6F79" w14:paraId="65A2B6C8" w14:textId="77777777" w:rsidTr="00391015">
        <w:trPr>
          <w:trHeight w:hRule="exact" w:val="312"/>
        </w:trPr>
        <w:tc>
          <w:tcPr>
            <w:tcW w:w="3402" w:type="dxa"/>
            <w:gridSpan w:val="2"/>
            <w:vAlign w:val="center"/>
          </w:tcPr>
          <w:p w14:paraId="54BEDF8F" w14:textId="77777777" w:rsidR="0036530F" w:rsidRPr="00BA6F79" w:rsidRDefault="0036530F">
            <w:pPr>
              <w:wordWrap w:val="0"/>
              <w:overflowPunct w:val="0"/>
              <w:autoSpaceDE w:val="0"/>
              <w:autoSpaceDN w:val="0"/>
              <w:jc w:val="distribute"/>
              <w:textAlignment w:val="center"/>
            </w:pPr>
            <w:r w:rsidRPr="00BA6F79">
              <w:rPr>
                <w:rFonts w:hint="eastAsia"/>
                <w:spacing w:val="210"/>
              </w:rPr>
              <w:t>変更の理</w:t>
            </w:r>
            <w:r w:rsidRPr="00BA6F79">
              <w:rPr>
                <w:rFonts w:hint="eastAsia"/>
              </w:rPr>
              <w:t>由</w:t>
            </w:r>
          </w:p>
        </w:tc>
        <w:tc>
          <w:tcPr>
            <w:tcW w:w="6804" w:type="dxa"/>
            <w:gridSpan w:val="2"/>
            <w:vAlign w:val="center"/>
          </w:tcPr>
          <w:p w14:paraId="39935EA5" w14:textId="77777777" w:rsidR="0036530F" w:rsidRPr="00BA6F79" w:rsidRDefault="0036530F" w:rsidP="003F207E">
            <w:pPr>
              <w:overflowPunct w:val="0"/>
              <w:autoSpaceDE w:val="0"/>
              <w:autoSpaceDN w:val="0"/>
              <w:jc w:val="left"/>
              <w:textAlignment w:val="center"/>
            </w:pPr>
            <w:r w:rsidRPr="00BA6F79">
              <w:rPr>
                <w:rFonts w:hint="eastAsia"/>
              </w:rPr>
              <w:t xml:space="preserve">　</w:t>
            </w:r>
          </w:p>
        </w:tc>
      </w:tr>
      <w:tr w:rsidR="0036530F" w:rsidRPr="00BA6F79" w14:paraId="6F6A9465" w14:textId="77777777" w:rsidTr="00391015">
        <w:trPr>
          <w:trHeight w:hRule="exact" w:val="312"/>
        </w:trPr>
        <w:tc>
          <w:tcPr>
            <w:tcW w:w="3402" w:type="dxa"/>
            <w:gridSpan w:val="2"/>
            <w:vAlign w:val="center"/>
          </w:tcPr>
          <w:p w14:paraId="2E4B0481" w14:textId="77777777" w:rsidR="0036530F" w:rsidRPr="00BA6F79" w:rsidRDefault="0036530F">
            <w:pPr>
              <w:wordWrap w:val="0"/>
              <w:overflowPunct w:val="0"/>
              <w:autoSpaceDE w:val="0"/>
              <w:autoSpaceDN w:val="0"/>
              <w:jc w:val="distribute"/>
              <w:textAlignment w:val="center"/>
            </w:pPr>
            <w:r w:rsidRPr="00BA6F79">
              <w:rPr>
                <w:rFonts w:hint="eastAsia"/>
                <w:spacing w:val="105"/>
              </w:rPr>
              <w:t>着工予定年月</w:t>
            </w:r>
            <w:r w:rsidRPr="00BA6F79">
              <w:rPr>
                <w:rFonts w:hint="eastAsia"/>
              </w:rPr>
              <w:t>日</w:t>
            </w:r>
          </w:p>
        </w:tc>
        <w:tc>
          <w:tcPr>
            <w:tcW w:w="6804" w:type="dxa"/>
            <w:gridSpan w:val="2"/>
            <w:vAlign w:val="center"/>
          </w:tcPr>
          <w:p w14:paraId="0EF88748" w14:textId="77777777" w:rsidR="0036530F" w:rsidRPr="00BA6F79" w:rsidRDefault="0036530F">
            <w:pPr>
              <w:wordWrap w:val="0"/>
              <w:overflowPunct w:val="0"/>
              <w:autoSpaceDE w:val="0"/>
              <w:autoSpaceDN w:val="0"/>
              <w:jc w:val="center"/>
              <w:textAlignment w:val="center"/>
            </w:pPr>
            <w:r w:rsidRPr="00BA6F79">
              <w:rPr>
                <w:rFonts w:hint="eastAsia"/>
              </w:rPr>
              <w:t>年　　　月　　　日</w:t>
            </w:r>
          </w:p>
        </w:tc>
      </w:tr>
      <w:tr w:rsidR="0036530F" w:rsidRPr="00BA6F79" w14:paraId="79568677" w14:textId="77777777" w:rsidTr="00391015">
        <w:trPr>
          <w:trHeight w:hRule="exact" w:val="312"/>
        </w:trPr>
        <w:tc>
          <w:tcPr>
            <w:tcW w:w="3402" w:type="dxa"/>
            <w:gridSpan w:val="2"/>
            <w:vAlign w:val="center"/>
          </w:tcPr>
          <w:p w14:paraId="66CBCC38" w14:textId="77777777" w:rsidR="0036530F" w:rsidRPr="00BA6F79" w:rsidRDefault="0036530F">
            <w:pPr>
              <w:wordWrap w:val="0"/>
              <w:overflowPunct w:val="0"/>
              <w:autoSpaceDE w:val="0"/>
              <w:autoSpaceDN w:val="0"/>
              <w:jc w:val="distribute"/>
              <w:textAlignment w:val="center"/>
            </w:pPr>
            <w:r w:rsidRPr="00BA6F79">
              <w:rPr>
                <w:rFonts w:hint="eastAsia"/>
                <w:spacing w:val="53"/>
              </w:rPr>
              <w:t>使用開始予定年月</w:t>
            </w:r>
            <w:r w:rsidRPr="00BA6F79">
              <w:rPr>
                <w:rFonts w:hint="eastAsia"/>
              </w:rPr>
              <w:t>日</w:t>
            </w:r>
          </w:p>
        </w:tc>
        <w:tc>
          <w:tcPr>
            <w:tcW w:w="6804" w:type="dxa"/>
            <w:gridSpan w:val="2"/>
            <w:vAlign w:val="center"/>
          </w:tcPr>
          <w:p w14:paraId="33665EFB" w14:textId="77777777" w:rsidR="0036530F" w:rsidRPr="00BA6F79" w:rsidRDefault="0036530F">
            <w:pPr>
              <w:wordWrap w:val="0"/>
              <w:overflowPunct w:val="0"/>
              <w:autoSpaceDE w:val="0"/>
              <w:autoSpaceDN w:val="0"/>
              <w:jc w:val="center"/>
              <w:textAlignment w:val="center"/>
            </w:pPr>
            <w:r w:rsidRPr="00BA6F79">
              <w:rPr>
                <w:rFonts w:hint="eastAsia"/>
              </w:rPr>
              <w:t>年　　　月　　　日</w:t>
            </w:r>
          </w:p>
        </w:tc>
      </w:tr>
      <w:tr w:rsidR="0036530F" w:rsidRPr="00BA6F79" w14:paraId="32C58F8E" w14:textId="77777777" w:rsidTr="00391015">
        <w:trPr>
          <w:trHeight w:hRule="exact" w:val="312"/>
        </w:trPr>
        <w:tc>
          <w:tcPr>
            <w:tcW w:w="3402" w:type="dxa"/>
            <w:gridSpan w:val="2"/>
            <w:vAlign w:val="center"/>
          </w:tcPr>
          <w:p w14:paraId="077187C8" w14:textId="77777777" w:rsidR="0036530F" w:rsidRPr="00BA6F79" w:rsidRDefault="0036530F">
            <w:pPr>
              <w:wordWrap w:val="0"/>
              <w:overflowPunct w:val="0"/>
              <w:autoSpaceDE w:val="0"/>
              <w:autoSpaceDN w:val="0"/>
              <w:jc w:val="distribute"/>
              <w:textAlignment w:val="center"/>
            </w:pPr>
            <w:r w:rsidRPr="00BA6F79">
              <w:rPr>
                <w:rFonts w:hint="eastAsia"/>
              </w:rPr>
              <w:t>※</w:t>
            </w:r>
            <w:r w:rsidRPr="00BA6F79">
              <w:rPr>
                <w:rFonts w:hint="eastAsia"/>
                <w:spacing w:val="126"/>
              </w:rPr>
              <w:t>許可の年月</w:t>
            </w:r>
            <w:r w:rsidRPr="00BA6F79">
              <w:rPr>
                <w:rFonts w:hint="eastAsia"/>
              </w:rPr>
              <w:t>日</w:t>
            </w:r>
          </w:p>
        </w:tc>
        <w:tc>
          <w:tcPr>
            <w:tcW w:w="6804" w:type="dxa"/>
            <w:gridSpan w:val="2"/>
            <w:vAlign w:val="center"/>
          </w:tcPr>
          <w:p w14:paraId="2972C392" w14:textId="77777777" w:rsidR="0036530F" w:rsidRPr="00BA6F79" w:rsidRDefault="0036530F">
            <w:pPr>
              <w:wordWrap w:val="0"/>
              <w:overflowPunct w:val="0"/>
              <w:autoSpaceDE w:val="0"/>
              <w:autoSpaceDN w:val="0"/>
              <w:jc w:val="center"/>
              <w:textAlignment w:val="center"/>
            </w:pPr>
            <w:r w:rsidRPr="00BA6F79">
              <w:rPr>
                <w:rFonts w:hint="eastAsia"/>
              </w:rPr>
              <w:t>年　　　月　　　日</w:t>
            </w:r>
          </w:p>
        </w:tc>
      </w:tr>
      <w:tr w:rsidR="0036530F" w:rsidRPr="00BA6F79" w14:paraId="103626B6" w14:textId="77777777" w:rsidTr="00391015">
        <w:trPr>
          <w:trHeight w:hRule="exact" w:val="312"/>
        </w:trPr>
        <w:tc>
          <w:tcPr>
            <w:tcW w:w="3402" w:type="dxa"/>
            <w:gridSpan w:val="2"/>
            <w:vAlign w:val="center"/>
          </w:tcPr>
          <w:p w14:paraId="60211A6B" w14:textId="77777777" w:rsidR="0036530F" w:rsidRPr="00BA6F79" w:rsidRDefault="0036530F">
            <w:pPr>
              <w:wordWrap w:val="0"/>
              <w:overflowPunct w:val="0"/>
              <w:autoSpaceDE w:val="0"/>
              <w:autoSpaceDN w:val="0"/>
              <w:jc w:val="distribute"/>
              <w:textAlignment w:val="center"/>
            </w:pPr>
            <w:r w:rsidRPr="00BA6F79">
              <w:rPr>
                <w:rFonts w:hint="eastAsia"/>
              </w:rPr>
              <w:t>※</w:t>
            </w:r>
            <w:r w:rsidRPr="00BA6F79">
              <w:rPr>
                <w:rFonts w:hint="eastAsia"/>
                <w:spacing w:val="280"/>
              </w:rPr>
              <w:t>許可番</w:t>
            </w:r>
            <w:r w:rsidRPr="00BA6F79">
              <w:rPr>
                <w:rFonts w:hint="eastAsia"/>
              </w:rPr>
              <w:t>号</w:t>
            </w:r>
          </w:p>
        </w:tc>
        <w:tc>
          <w:tcPr>
            <w:tcW w:w="6804" w:type="dxa"/>
            <w:gridSpan w:val="2"/>
            <w:vAlign w:val="center"/>
          </w:tcPr>
          <w:p w14:paraId="70FF60EC" w14:textId="77777777" w:rsidR="0036530F" w:rsidRPr="00BA6F79" w:rsidRDefault="0036530F">
            <w:pPr>
              <w:wordWrap w:val="0"/>
              <w:overflowPunct w:val="0"/>
              <w:autoSpaceDE w:val="0"/>
              <w:autoSpaceDN w:val="0"/>
              <w:textAlignment w:val="center"/>
            </w:pPr>
            <w:r w:rsidRPr="00BA6F79">
              <w:rPr>
                <w:rFonts w:hint="eastAsia"/>
              </w:rPr>
              <w:t xml:space="preserve">　</w:t>
            </w:r>
          </w:p>
        </w:tc>
      </w:tr>
      <w:tr w:rsidR="0036530F" w:rsidRPr="00BA6F79" w14:paraId="444D3C52" w14:textId="77777777" w:rsidTr="00391015">
        <w:trPr>
          <w:trHeight w:hRule="exact" w:val="312"/>
        </w:trPr>
        <w:tc>
          <w:tcPr>
            <w:tcW w:w="3402" w:type="dxa"/>
            <w:gridSpan w:val="2"/>
            <w:vAlign w:val="center"/>
          </w:tcPr>
          <w:p w14:paraId="0877DA07" w14:textId="77777777" w:rsidR="0036530F" w:rsidRPr="00BA6F79" w:rsidRDefault="0036530F">
            <w:pPr>
              <w:wordWrap w:val="0"/>
              <w:overflowPunct w:val="0"/>
              <w:autoSpaceDE w:val="0"/>
              <w:autoSpaceDN w:val="0"/>
              <w:jc w:val="distribute"/>
              <w:textAlignment w:val="center"/>
            </w:pPr>
            <w:r w:rsidRPr="00BA6F79">
              <w:rPr>
                <w:rFonts w:hint="eastAsia"/>
              </w:rPr>
              <w:t>※</w:t>
            </w:r>
            <w:r w:rsidRPr="00BA6F79">
              <w:rPr>
                <w:rFonts w:hint="eastAsia"/>
                <w:spacing w:val="184"/>
              </w:rPr>
              <w:t>事務処理</w:t>
            </w:r>
            <w:r w:rsidRPr="00BA6F79">
              <w:rPr>
                <w:rFonts w:hint="eastAsia"/>
              </w:rPr>
              <w:t>欄</w:t>
            </w:r>
          </w:p>
        </w:tc>
        <w:tc>
          <w:tcPr>
            <w:tcW w:w="6804" w:type="dxa"/>
            <w:gridSpan w:val="2"/>
            <w:vAlign w:val="center"/>
          </w:tcPr>
          <w:p w14:paraId="78F40413" w14:textId="77777777" w:rsidR="0036530F" w:rsidRPr="00BA6F79" w:rsidRDefault="0036530F">
            <w:pPr>
              <w:wordWrap w:val="0"/>
              <w:overflowPunct w:val="0"/>
              <w:autoSpaceDE w:val="0"/>
              <w:autoSpaceDN w:val="0"/>
              <w:textAlignment w:val="center"/>
            </w:pPr>
            <w:r w:rsidRPr="00BA6F79">
              <w:rPr>
                <w:rFonts w:hint="eastAsia"/>
              </w:rPr>
              <w:t xml:space="preserve">　</w:t>
            </w:r>
          </w:p>
        </w:tc>
      </w:tr>
    </w:tbl>
    <w:p w14:paraId="620FF386" w14:textId="77777777" w:rsidR="0036530F" w:rsidRPr="00BA6F79" w:rsidRDefault="0036530F">
      <w:pPr>
        <w:wordWrap w:val="0"/>
        <w:overflowPunct w:val="0"/>
        <w:autoSpaceDE w:val="0"/>
        <w:autoSpaceDN w:val="0"/>
        <w:spacing w:before="120"/>
        <w:ind w:right="104"/>
        <w:jc w:val="right"/>
        <w:textAlignment w:val="center"/>
      </w:pPr>
      <w:r w:rsidRPr="00BA6F79">
        <w:t>(</w:t>
      </w:r>
      <w:r w:rsidRPr="00BA6F79">
        <w:rPr>
          <w:rFonts w:hint="eastAsia"/>
        </w:rPr>
        <w:t>日本</w:t>
      </w:r>
      <w:r w:rsidR="002F2E63" w:rsidRPr="00734F49">
        <w:rPr>
          <w:rFonts w:hint="eastAsia"/>
        </w:rPr>
        <w:t>産</w:t>
      </w:r>
      <w:r w:rsidRPr="00BA6F79">
        <w:rPr>
          <w:rFonts w:hint="eastAsia"/>
        </w:rPr>
        <w:t xml:space="preserve">業規格　</w:t>
      </w:r>
      <w:r w:rsidR="00D32E69">
        <w:rPr>
          <w:rFonts w:hint="eastAsia"/>
        </w:rPr>
        <w:t>Ａ</w:t>
      </w:r>
      <w:r w:rsidRPr="00BA6F79">
        <w:rPr>
          <w:rFonts w:hint="eastAsia"/>
        </w:rPr>
        <w:t>列</w:t>
      </w:r>
      <w:r w:rsidR="00D32E69">
        <w:rPr>
          <w:rFonts w:hint="eastAsia"/>
        </w:rPr>
        <w:t>４</w:t>
      </w:r>
      <w:r w:rsidRPr="00BA6F79">
        <w:rPr>
          <w:rFonts w:hint="eastAsia"/>
        </w:rPr>
        <w:t>番</w:t>
      </w:r>
      <w:r w:rsidRPr="00BA6F79">
        <w:t>)</w:t>
      </w:r>
    </w:p>
    <w:p w14:paraId="18FE3E70" w14:textId="77777777" w:rsidR="00B46036" w:rsidRDefault="00B46036" w:rsidP="00B46036">
      <w:pPr>
        <w:wordWrap w:val="0"/>
        <w:overflowPunct w:val="0"/>
        <w:autoSpaceDE w:val="0"/>
        <w:autoSpaceDN w:val="0"/>
        <w:spacing w:after="120"/>
        <w:textAlignment w:val="center"/>
      </w:pPr>
    </w:p>
    <w:p w14:paraId="6CAE1199" w14:textId="77777777" w:rsidR="0036530F" w:rsidRPr="00BA6F79" w:rsidRDefault="00B46036">
      <w:pPr>
        <w:wordWrap w:val="0"/>
        <w:overflowPunct w:val="0"/>
        <w:autoSpaceDE w:val="0"/>
        <w:autoSpaceDN w:val="0"/>
        <w:spacing w:after="120"/>
        <w:jc w:val="center"/>
        <w:textAlignment w:val="center"/>
      </w:pPr>
      <w:r>
        <w:br w:type="page"/>
      </w:r>
      <w:r w:rsidR="0036530F" w:rsidRPr="00BA6F79">
        <w:rPr>
          <w:rFonts w:hint="eastAsia"/>
        </w:rPr>
        <w:lastRenderedPageBreak/>
        <w:t>(第2面)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29"/>
        <w:gridCol w:w="57"/>
        <w:gridCol w:w="2005"/>
        <w:gridCol w:w="50"/>
        <w:gridCol w:w="14"/>
        <w:gridCol w:w="5426"/>
      </w:tblGrid>
      <w:tr w:rsidR="008B39CF" w:rsidRPr="008B39CF" w14:paraId="4E0C7754" w14:textId="77777777" w:rsidTr="006B4456">
        <w:trPr>
          <w:trHeight w:val="70"/>
          <w:jc w:val="center"/>
        </w:trPr>
        <w:tc>
          <w:tcPr>
            <w:tcW w:w="9720" w:type="dxa"/>
            <w:gridSpan w:val="8"/>
            <w:tcBorders>
              <w:bottom w:val="nil"/>
            </w:tcBorders>
            <w:vAlign w:val="center"/>
          </w:tcPr>
          <w:p w14:paraId="6CE5FC49" w14:textId="77777777" w:rsidR="008B39CF" w:rsidRPr="008B39CF" w:rsidRDefault="008B39CF" w:rsidP="008B39CF">
            <w:pPr>
              <w:rPr>
                <w:rFonts w:hAnsi="ＭＳ 明朝"/>
                <w:szCs w:val="24"/>
              </w:rPr>
            </w:pPr>
            <w:r w:rsidRPr="008B39CF">
              <w:rPr>
                <w:rFonts w:hAnsi="ＭＳ 明朝" w:hint="eastAsia"/>
                <w:szCs w:val="24"/>
              </w:rPr>
              <w:t>申請者（個人である場合）</w:t>
            </w:r>
          </w:p>
        </w:tc>
      </w:tr>
      <w:tr w:rsidR="0040110A" w:rsidRPr="008B39CF" w14:paraId="415527FD" w14:textId="77777777" w:rsidTr="00475362">
        <w:trPr>
          <w:trHeight w:val="70"/>
          <w:jc w:val="center"/>
        </w:trPr>
        <w:tc>
          <w:tcPr>
            <w:tcW w:w="221" w:type="dxa"/>
            <w:vMerge w:val="restart"/>
            <w:tcBorders>
              <w:top w:val="nil"/>
            </w:tcBorders>
          </w:tcPr>
          <w:p w14:paraId="4F4AA044" w14:textId="77777777" w:rsidR="0040110A" w:rsidRPr="008B39CF" w:rsidRDefault="0040110A" w:rsidP="0040110A">
            <w:pPr>
              <w:rPr>
                <w:rFonts w:hAnsi="ＭＳ 明朝"/>
                <w:szCs w:val="24"/>
              </w:rPr>
            </w:pPr>
          </w:p>
        </w:tc>
        <w:tc>
          <w:tcPr>
            <w:tcW w:w="2004" w:type="dxa"/>
            <w:gridSpan w:val="3"/>
            <w:vMerge w:val="restart"/>
            <w:vAlign w:val="center"/>
          </w:tcPr>
          <w:p w14:paraId="7CF326DE" w14:textId="77777777" w:rsidR="0040110A" w:rsidRPr="008B39CF" w:rsidRDefault="0040110A" w:rsidP="0040110A">
            <w:pPr>
              <w:ind w:leftChars="14" w:left="29" w:firstLineChars="50" w:firstLine="105"/>
              <w:jc w:val="center"/>
              <w:rPr>
                <w:rFonts w:hAnsi="ＭＳ 明朝"/>
                <w:szCs w:val="24"/>
              </w:rPr>
            </w:pPr>
            <w:r w:rsidRPr="008B39CF">
              <w:rPr>
                <w:rFonts w:hAnsi="ＭＳ 明朝" w:hint="eastAsia"/>
                <w:szCs w:val="24"/>
              </w:rPr>
              <w:t>（ふりがな）</w:t>
            </w:r>
          </w:p>
          <w:p w14:paraId="17270E82" w14:textId="77777777" w:rsidR="0040110A" w:rsidRPr="008B39CF" w:rsidRDefault="0040110A" w:rsidP="0040110A">
            <w:pPr>
              <w:ind w:leftChars="14" w:left="29" w:firstLineChars="50" w:firstLine="105"/>
              <w:jc w:val="center"/>
              <w:rPr>
                <w:rFonts w:hAnsi="ＭＳ 明朝"/>
                <w:szCs w:val="24"/>
              </w:rPr>
            </w:pPr>
            <w:r w:rsidRPr="008B39CF">
              <w:rPr>
                <w:rFonts w:hAnsi="ＭＳ 明朝" w:hint="eastAsia"/>
                <w:szCs w:val="24"/>
              </w:rPr>
              <w:t>氏　　名</w:t>
            </w:r>
          </w:p>
        </w:tc>
        <w:tc>
          <w:tcPr>
            <w:tcW w:w="2005" w:type="dxa"/>
            <w:vMerge w:val="restart"/>
            <w:noWrap/>
            <w:tcFitText/>
            <w:vAlign w:val="center"/>
          </w:tcPr>
          <w:p w14:paraId="50644E71" w14:textId="77777777" w:rsidR="0040110A" w:rsidRPr="008B39CF" w:rsidRDefault="0040110A" w:rsidP="00475362">
            <w:pPr>
              <w:jc w:val="center"/>
              <w:rPr>
                <w:rFonts w:hAnsi="ＭＳ 明朝"/>
                <w:szCs w:val="24"/>
              </w:rPr>
            </w:pPr>
            <w:r w:rsidRPr="00475362">
              <w:rPr>
                <w:rFonts w:hAnsi="ＭＳ 明朝" w:hint="eastAsia"/>
                <w:spacing w:val="158"/>
                <w:kern w:val="0"/>
                <w:szCs w:val="24"/>
              </w:rPr>
              <w:t>生年月</w:t>
            </w:r>
            <w:r w:rsidRPr="00475362">
              <w:rPr>
                <w:rFonts w:hAnsi="ＭＳ 明朝" w:hint="eastAsia"/>
                <w:kern w:val="0"/>
                <w:szCs w:val="24"/>
              </w:rPr>
              <w:t>日</w:t>
            </w:r>
          </w:p>
        </w:tc>
        <w:tc>
          <w:tcPr>
            <w:tcW w:w="5490" w:type="dxa"/>
            <w:gridSpan w:val="3"/>
            <w:tcFitText/>
            <w:vAlign w:val="center"/>
          </w:tcPr>
          <w:p w14:paraId="33222E40" w14:textId="77777777" w:rsidR="0040110A" w:rsidRPr="008B39CF" w:rsidRDefault="0040110A" w:rsidP="0040110A">
            <w:pPr>
              <w:jc w:val="center"/>
              <w:rPr>
                <w:rFonts w:hAnsi="ＭＳ 明朝"/>
                <w:szCs w:val="24"/>
              </w:rPr>
            </w:pPr>
            <w:r w:rsidRPr="00475362">
              <w:rPr>
                <w:rFonts w:hint="eastAsia"/>
                <w:spacing w:val="738"/>
                <w:kern w:val="0"/>
              </w:rPr>
              <w:t xml:space="preserve">　本籍</w:t>
            </w:r>
            <w:r w:rsidRPr="00475362">
              <w:rPr>
                <w:rFonts w:hint="eastAsia"/>
                <w:spacing w:val="2"/>
                <w:kern w:val="0"/>
              </w:rPr>
              <w:t xml:space="preserve">　</w:t>
            </w:r>
          </w:p>
        </w:tc>
      </w:tr>
      <w:tr w:rsidR="0040110A" w:rsidRPr="008B39CF" w14:paraId="1D999611" w14:textId="77777777" w:rsidTr="00830111">
        <w:trPr>
          <w:trHeight w:val="70"/>
          <w:jc w:val="center"/>
        </w:trPr>
        <w:tc>
          <w:tcPr>
            <w:tcW w:w="221" w:type="dxa"/>
            <w:vMerge/>
          </w:tcPr>
          <w:p w14:paraId="7AEBED79" w14:textId="77777777" w:rsidR="0040110A" w:rsidRPr="008B39CF" w:rsidRDefault="0040110A" w:rsidP="0040110A">
            <w:pPr>
              <w:rPr>
                <w:rFonts w:hAnsi="ＭＳ 明朝"/>
                <w:szCs w:val="24"/>
              </w:rPr>
            </w:pPr>
          </w:p>
        </w:tc>
        <w:tc>
          <w:tcPr>
            <w:tcW w:w="2004" w:type="dxa"/>
            <w:gridSpan w:val="3"/>
            <w:vMerge/>
            <w:vAlign w:val="center"/>
          </w:tcPr>
          <w:p w14:paraId="48022F9F" w14:textId="77777777" w:rsidR="0040110A" w:rsidRPr="008B39CF" w:rsidRDefault="0040110A" w:rsidP="0040110A">
            <w:pPr>
              <w:jc w:val="center"/>
              <w:rPr>
                <w:rFonts w:hAnsi="ＭＳ 明朝"/>
                <w:szCs w:val="24"/>
              </w:rPr>
            </w:pPr>
          </w:p>
        </w:tc>
        <w:tc>
          <w:tcPr>
            <w:tcW w:w="2005" w:type="dxa"/>
            <w:vMerge/>
            <w:vAlign w:val="center"/>
          </w:tcPr>
          <w:p w14:paraId="16E9B98F" w14:textId="77777777" w:rsidR="0040110A" w:rsidRPr="008B39CF" w:rsidRDefault="0040110A" w:rsidP="0040110A">
            <w:pPr>
              <w:widowControl/>
              <w:jc w:val="center"/>
              <w:rPr>
                <w:rFonts w:hAnsi="ＭＳ 明朝"/>
                <w:szCs w:val="24"/>
              </w:rPr>
            </w:pPr>
          </w:p>
        </w:tc>
        <w:tc>
          <w:tcPr>
            <w:tcW w:w="5490" w:type="dxa"/>
            <w:gridSpan w:val="3"/>
            <w:tcFitText/>
            <w:vAlign w:val="center"/>
          </w:tcPr>
          <w:p w14:paraId="1F8071C7" w14:textId="77777777" w:rsidR="0040110A" w:rsidRPr="008B39CF" w:rsidRDefault="0040110A" w:rsidP="0040110A">
            <w:pPr>
              <w:jc w:val="center"/>
              <w:rPr>
                <w:rFonts w:hAnsi="ＭＳ 明朝"/>
                <w:szCs w:val="24"/>
              </w:rPr>
            </w:pPr>
            <w:r w:rsidRPr="00AC40A1">
              <w:rPr>
                <w:rFonts w:hint="eastAsia"/>
                <w:spacing w:val="738"/>
                <w:kern w:val="0"/>
              </w:rPr>
              <w:t xml:space="preserve">　住所</w:t>
            </w:r>
            <w:r w:rsidRPr="00AC40A1">
              <w:rPr>
                <w:rFonts w:hint="eastAsia"/>
                <w:spacing w:val="2"/>
                <w:kern w:val="0"/>
              </w:rPr>
              <w:t xml:space="preserve">　</w:t>
            </w:r>
          </w:p>
        </w:tc>
      </w:tr>
      <w:tr w:rsidR="0040110A" w:rsidRPr="008B39CF" w14:paraId="44CB0144" w14:textId="77777777" w:rsidTr="006B4456">
        <w:trPr>
          <w:trHeight w:val="70"/>
          <w:jc w:val="center"/>
        </w:trPr>
        <w:tc>
          <w:tcPr>
            <w:tcW w:w="221" w:type="dxa"/>
            <w:vMerge/>
          </w:tcPr>
          <w:p w14:paraId="281EDB8D" w14:textId="77777777" w:rsidR="0040110A" w:rsidRPr="008B39CF" w:rsidRDefault="0040110A" w:rsidP="0040110A">
            <w:pPr>
              <w:rPr>
                <w:rFonts w:hAnsi="ＭＳ 明朝"/>
                <w:szCs w:val="24"/>
              </w:rPr>
            </w:pPr>
          </w:p>
        </w:tc>
        <w:tc>
          <w:tcPr>
            <w:tcW w:w="2004" w:type="dxa"/>
            <w:gridSpan w:val="3"/>
            <w:vMerge w:val="restart"/>
            <w:vAlign w:val="center"/>
          </w:tcPr>
          <w:p w14:paraId="42D96DBD" w14:textId="77777777" w:rsidR="0040110A" w:rsidRPr="008B39CF" w:rsidRDefault="0040110A" w:rsidP="0040110A">
            <w:pPr>
              <w:rPr>
                <w:rFonts w:hAnsi="ＭＳ 明朝"/>
                <w:szCs w:val="24"/>
              </w:rPr>
            </w:pPr>
          </w:p>
        </w:tc>
        <w:tc>
          <w:tcPr>
            <w:tcW w:w="2005" w:type="dxa"/>
            <w:vMerge w:val="restart"/>
            <w:vAlign w:val="center"/>
          </w:tcPr>
          <w:p w14:paraId="2A53CA5F" w14:textId="77777777" w:rsidR="0040110A" w:rsidRPr="008B39CF" w:rsidRDefault="0040110A" w:rsidP="0040110A">
            <w:pPr>
              <w:rPr>
                <w:rFonts w:hAnsi="ＭＳ 明朝"/>
                <w:szCs w:val="24"/>
              </w:rPr>
            </w:pPr>
          </w:p>
        </w:tc>
        <w:tc>
          <w:tcPr>
            <w:tcW w:w="5490" w:type="dxa"/>
            <w:gridSpan w:val="3"/>
            <w:vAlign w:val="center"/>
          </w:tcPr>
          <w:p w14:paraId="6B8768C3" w14:textId="77777777" w:rsidR="0040110A" w:rsidRPr="008B39CF" w:rsidRDefault="0040110A" w:rsidP="0040110A">
            <w:pPr>
              <w:rPr>
                <w:rFonts w:hAnsi="ＭＳ 明朝"/>
                <w:szCs w:val="24"/>
              </w:rPr>
            </w:pPr>
          </w:p>
        </w:tc>
      </w:tr>
      <w:tr w:rsidR="0040110A" w:rsidRPr="008B39CF" w14:paraId="08FE8EA7" w14:textId="77777777" w:rsidTr="006B4456">
        <w:trPr>
          <w:trHeight w:val="70"/>
          <w:jc w:val="center"/>
        </w:trPr>
        <w:tc>
          <w:tcPr>
            <w:tcW w:w="221" w:type="dxa"/>
            <w:vMerge/>
          </w:tcPr>
          <w:p w14:paraId="3AFC746E" w14:textId="77777777" w:rsidR="0040110A" w:rsidRPr="008B39CF" w:rsidRDefault="0040110A" w:rsidP="0040110A">
            <w:pPr>
              <w:rPr>
                <w:rFonts w:hAnsi="ＭＳ 明朝"/>
                <w:szCs w:val="24"/>
              </w:rPr>
            </w:pPr>
          </w:p>
        </w:tc>
        <w:tc>
          <w:tcPr>
            <w:tcW w:w="2004" w:type="dxa"/>
            <w:gridSpan w:val="3"/>
            <w:vMerge/>
            <w:vAlign w:val="center"/>
          </w:tcPr>
          <w:p w14:paraId="020B7AEE" w14:textId="77777777" w:rsidR="0040110A" w:rsidRPr="008B39CF" w:rsidRDefault="0040110A" w:rsidP="0040110A">
            <w:pPr>
              <w:rPr>
                <w:rFonts w:hAnsi="ＭＳ 明朝"/>
                <w:szCs w:val="24"/>
              </w:rPr>
            </w:pPr>
          </w:p>
        </w:tc>
        <w:tc>
          <w:tcPr>
            <w:tcW w:w="2005" w:type="dxa"/>
            <w:vMerge/>
            <w:vAlign w:val="center"/>
          </w:tcPr>
          <w:p w14:paraId="0D779D35" w14:textId="77777777" w:rsidR="0040110A" w:rsidRPr="008B39CF" w:rsidRDefault="0040110A" w:rsidP="0040110A">
            <w:pPr>
              <w:widowControl/>
              <w:rPr>
                <w:rFonts w:hAnsi="ＭＳ 明朝"/>
                <w:szCs w:val="24"/>
              </w:rPr>
            </w:pPr>
          </w:p>
        </w:tc>
        <w:tc>
          <w:tcPr>
            <w:tcW w:w="5490" w:type="dxa"/>
            <w:gridSpan w:val="3"/>
            <w:vAlign w:val="center"/>
          </w:tcPr>
          <w:p w14:paraId="40D6BC32" w14:textId="77777777" w:rsidR="0040110A" w:rsidRPr="008B39CF" w:rsidRDefault="0040110A" w:rsidP="0040110A">
            <w:pPr>
              <w:rPr>
                <w:rFonts w:hAnsi="ＭＳ 明朝"/>
                <w:szCs w:val="24"/>
              </w:rPr>
            </w:pPr>
          </w:p>
        </w:tc>
      </w:tr>
      <w:tr w:rsidR="0040110A" w:rsidRPr="008B39CF" w14:paraId="0024EDD6" w14:textId="77777777" w:rsidTr="006B4456">
        <w:trPr>
          <w:trHeight w:val="70"/>
          <w:jc w:val="center"/>
        </w:trPr>
        <w:tc>
          <w:tcPr>
            <w:tcW w:w="221" w:type="dxa"/>
            <w:vMerge/>
          </w:tcPr>
          <w:p w14:paraId="28B350E5" w14:textId="77777777" w:rsidR="0040110A" w:rsidRPr="008B39CF" w:rsidRDefault="0040110A" w:rsidP="0040110A">
            <w:pPr>
              <w:rPr>
                <w:rFonts w:hAnsi="ＭＳ 明朝"/>
                <w:szCs w:val="24"/>
              </w:rPr>
            </w:pPr>
          </w:p>
        </w:tc>
        <w:tc>
          <w:tcPr>
            <w:tcW w:w="9499" w:type="dxa"/>
            <w:gridSpan w:val="7"/>
            <w:vAlign w:val="center"/>
          </w:tcPr>
          <w:p w14:paraId="02332BD3" w14:textId="77777777" w:rsidR="0040110A" w:rsidRPr="008B39CF" w:rsidRDefault="0040110A" w:rsidP="0040110A">
            <w:pPr>
              <w:ind w:leftChars="500" w:left="1050"/>
              <w:rPr>
                <w:rFonts w:hAnsi="ＭＳ 明朝"/>
                <w:szCs w:val="24"/>
              </w:rPr>
            </w:pPr>
            <w:r w:rsidRPr="008B39CF">
              <w:rPr>
                <w:rFonts w:hAnsi="ＭＳ 明朝" w:hint="eastAsia"/>
                <w:szCs w:val="24"/>
              </w:rPr>
              <w:t>（法人である場合）</w:t>
            </w:r>
          </w:p>
        </w:tc>
      </w:tr>
      <w:tr w:rsidR="00AC40A1" w:rsidRPr="008B39CF" w14:paraId="627E90B3" w14:textId="77777777" w:rsidTr="00830111">
        <w:trPr>
          <w:trHeight w:val="70"/>
          <w:jc w:val="center"/>
        </w:trPr>
        <w:tc>
          <w:tcPr>
            <w:tcW w:w="221" w:type="dxa"/>
            <w:vMerge/>
          </w:tcPr>
          <w:p w14:paraId="23C4D65B" w14:textId="77777777" w:rsidR="00AC40A1" w:rsidRPr="008B39CF" w:rsidRDefault="00AC40A1" w:rsidP="00AC40A1">
            <w:pPr>
              <w:rPr>
                <w:rFonts w:hAnsi="ＭＳ 明朝"/>
                <w:szCs w:val="24"/>
              </w:rPr>
            </w:pPr>
          </w:p>
        </w:tc>
        <w:tc>
          <w:tcPr>
            <w:tcW w:w="4009" w:type="dxa"/>
            <w:gridSpan w:val="4"/>
            <w:tcBorders>
              <w:bottom w:val="single" w:sz="4" w:space="0" w:color="auto"/>
            </w:tcBorders>
            <w:vAlign w:val="center"/>
          </w:tcPr>
          <w:p w14:paraId="51602097" w14:textId="77777777" w:rsidR="00AC40A1" w:rsidRPr="00983923" w:rsidRDefault="00AC40A1" w:rsidP="00AC40A1">
            <w:pPr>
              <w:ind w:left="195"/>
              <w:jc w:val="center"/>
              <w:rPr>
                <w:rFonts w:hAnsi="ＭＳ 明朝"/>
              </w:rPr>
            </w:pPr>
            <w:r w:rsidRPr="00983923">
              <w:rPr>
                <w:rFonts w:hAnsi="ＭＳ 明朝" w:hint="eastAsia"/>
              </w:rPr>
              <w:t>（ふりがな）</w:t>
            </w:r>
          </w:p>
          <w:p w14:paraId="6FCF31FF" w14:textId="77777777" w:rsidR="00AC40A1" w:rsidRPr="008B39CF" w:rsidRDefault="00AC40A1" w:rsidP="00AC40A1">
            <w:pPr>
              <w:ind w:firstLineChars="50" w:firstLine="105"/>
              <w:jc w:val="center"/>
              <w:rPr>
                <w:rFonts w:hAnsi="ＭＳ 明朝"/>
                <w:szCs w:val="24"/>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5490" w:type="dxa"/>
            <w:gridSpan w:val="3"/>
            <w:tcBorders>
              <w:bottom w:val="nil"/>
            </w:tcBorders>
            <w:tcFitText/>
            <w:vAlign w:val="center"/>
          </w:tcPr>
          <w:p w14:paraId="7ABDE81D" w14:textId="77777777" w:rsidR="00AC40A1" w:rsidRPr="008B39CF" w:rsidRDefault="00AC40A1" w:rsidP="00AC40A1">
            <w:pPr>
              <w:widowControl/>
              <w:jc w:val="center"/>
              <w:rPr>
                <w:rFonts w:hAnsi="ＭＳ 明朝"/>
                <w:szCs w:val="24"/>
              </w:rPr>
            </w:pPr>
            <w:r w:rsidRPr="00AC40A1">
              <w:rPr>
                <w:rFonts w:hint="eastAsia"/>
                <w:spacing w:val="738"/>
                <w:kern w:val="0"/>
              </w:rPr>
              <w:t xml:space="preserve">　住所</w:t>
            </w:r>
            <w:r w:rsidRPr="00AC40A1">
              <w:rPr>
                <w:rFonts w:hint="eastAsia"/>
                <w:spacing w:val="2"/>
                <w:kern w:val="0"/>
              </w:rPr>
              <w:t xml:space="preserve">　</w:t>
            </w:r>
          </w:p>
        </w:tc>
      </w:tr>
      <w:tr w:rsidR="0040110A" w:rsidRPr="008B39CF" w14:paraId="2359DB3D" w14:textId="77777777" w:rsidTr="006B4456">
        <w:trPr>
          <w:trHeight w:val="695"/>
          <w:jc w:val="center"/>
        </w:trPr>
        <w:tc>
          <w:tcPr>
            <w:tcW w:w="221" w:type="dxa"/>
            <w:vMerge/>
          </w:tcPr>
          <w:p w14:paraId="2C822016" w14:textId="77777777" w:rsidR="0040110A" w:rsidRPr="008B39CF" w:rsidRDefault="0040110A" w:rsidP="0040110A">
            <w:pPr>
              <w:rPr>
                <w:rFonts w:hAnsi="ＭＳ 明朝"/>
                <w:szCs w:val="24"/>
              </w:rPr>
            </w:pPr>
          </w:p>
        </w:tc>
        <w:tc>
          <w:tcPr>
            <w:tcW w:w="4009" w:type="dxa"/>
            <w:gridSpan w:val="4"/>
            <w:vAlign w:val="center"/>
          </w:tcPr>
          <w:p w14:paraId="1715A58A" w14:textId="77777777" w:rsidR="0040110A" w:rsidRPr="008B39CF" w:rsidRDefault="0040110A" w:rsidP="0040110A">
            <w:pPr>
              <w:rPr>
                <w:rFonts w:hAnsi="ＭＳ 明朝"/>
                <w:szCs w:val="24"/>
              </w:rPr>
            </w:pPr>
          </w:p>
        </w:tc>
        <w:tc>
          <w:tcPr>
            <w:tcW w:w="5490" w:type="dxa"/>
            <w:gridSpan w:val="3"/>
            <w:vAlign w:val="center"/>
          </w:tcPr>
          <w:p w14:paraId="347C65CB" w14:textId="77777777" w:rsidR="0040110A" w:rsidRPr="008B39CF" w:rsidRDefault="0040110A" w:rsidP="0040110A">
            <w:pPr>
              <w:rPr>
                <w:rFonts w:hAnsi="ＭＳ 明朝"/>
                <w:szCs w:val="24"/>
              </w:rPr>
            </w:pPr>
          </w:p>
        </w:tc>
      </w:tr>
      <w:tr w:rsidR="0040110A" w:rsidRPr="008B39CF" w14:paraId="3008EC8E" w14:textId="77777777" w:rsidTr="006B4456">
        <w:trPr>
          <w:trHeight w:val="70"/>
          <w:jc w:val="center"/>
        </w:trPr>
        <w:tc>
          <w:tcPr>
            <w:tcW w:w="9720" w:type="dxa"/>
            <w:gridSpan w:val="8"/>
            <w:tcBorders>
              <w:bottom w:val="nil"/>
            </w:tcBorders>
            <w:vAlign w:val="center"/>
          </w:tcPr>
          <w:p w14:paraId="493C795E" w14:textId="77777777" w:rsidR="0040110A" w:rsidRPr="008B39CF" w:rsidRDefault="0040110A" w:rsidP="0040110A">
            <w:pPr>
              <w:rPr>
                <w:rFonts w:hAnsi="ＭＳ 明朝"/>
                <w:szCs w:val="24"/>
              </w:rPr>
            </w:pPr>
            <w:r w:rsidRPr="008B39CF">
              <w:rPr>
                <w:rFonts w:hAnsi="ＭＳ 明朝" w:hint="eastAsia"/>
                <w:szCs w:val="24"/>
              </w:rPr>
              <w:t>法定代理人（申請者が法第14条第５項第２号ハに規定する未成年者である場合）</w:t>
            </w:r>
          </w:p>
        </w:tc>
      </w:tr>
      <w:tr w:rsidR="0040110A" w:rsidRPr="008B39CF" w14:paraId="1EE20106" w14:textId="77777777" w:rsidTr="006B4456">
        <w:trPr>
          <w:trHeight w:val="70"/>
          <w:jc w:val="center"/>
        </w:trPr>
        <w:tc>
          <w:tcPr>
            <w:tcW w:w="221" w:type="dxa"/>
            <w:vMerge w:val="restart"/>
            <w:tcBorders>
              <w:top w:val="nil"/>
              <w:left w:val="single" w:sz="4" w:space="0" w:color="auto"/>
            </w:tcBorders>
          </w:tcPr>
          <w:p w14:paraId="6167E285" w14:textId="77777777" w:rsidR="0040110A" w:rsidRPr="008B39CF" w:rsidRDefault="0040110A" w:rsidP="0040110A">
            <w:pPr>
              <w:rPr>
                <w:rFonts w:hAnsi="ＭＳ 明朝"/>
                <w:szCs w:val="24"/>
              </w:rPr>
            </w:pPr>
          </w:p>
        </w:tc>
        <w:tc>
          <w:tcPr>
            <w:tcW w:w="9499" w:type="dxa"/>
            <w:gridSpan w:val="7"/>
            <w:vAlign w:val="center"/>
          </w:tcPr>
          <w:p w14:paraId="6969E779" w14:textId="77777777" w:rsidR="0040110A" w:rsidRPr="008B39CF" w:rsidRDefault="0040110A" w:rsidP="00BD11F4">
            <w:pPr>
              <w:ind w:leftChars="300" w:left="630"/>
              <w:rPr>
                <w:rFonts w:hAnsi="ＭＳ 明朝"/>
                <w:szCs w:val="24"/>
              </w:rPr>
            </w:pPr>
            <w:r w:rsidRPr="008B39CF">
              <w:rPr>
                <w:rFonts w:hAnsi="ＭＳ 明朝" w:hint="eastAsia"/>
                <w:szCs w:val="24"/>
              </w:rPr>
              <w:t xml:space="preserve">　　（個人である場合）</w:t>
            </w:r>
          </w:p>
        </w:tc>
      </w:tr>
      <w:tr w:rsidR="0040110A" w:rsidRPr="008B39CF" w14:paraId="79C30839" w14:textId="77777777" w:rsidTr="00251763">
        <w:trPr>
          <w:trHeight w:val="70"/>
          <w:jc w:val="center"/>
        </w:trPr>
        <w:tc>
          <w:tcPr>
            <w:tcW w:w="221" w:type="dxa"/>
            <w:vMerge/>
            <w:tcBorders>
              <w:left w:val="single" w:sz="4" w:space="0" w:color="auto"/>
            </w:tcBorders>
          </w:tcPr>
          <w:p w14:paraId="5F4E0484" w14:textId="77777777" w:rsidR="0040110A" w:rsidRPr="008B39CF" w:rsidRDefault="0040110A" w:rsidP="0040110A">
            <w:pPr>
              <w:rPr>
                <w:rFonts w:hAnsi="ＭＳ 明朝"/>
                <w:szCs w:val="24"/>
              </w:rPr>
            </w:pPr>
          </w:p>
        </w:tc>
        <w:tc>
          <w:tcPr>
            <w:tcW w:w="1947" w:type="dxa"/>
            <w:gridSpan w:val="2"/>
            <w:vMerge w:val="restart"/>
            <w:vAlign w:val="center"/>
          </w:tcPr>
          <w:p w14:paraId="4F1024C7" w14:textId="77777777" w:rsidR="0040110A" w:rsidRPr="008B39CF" w:rsidRDefault="0040110A" w:rsidP="0040110A">
            <w:pPr>
              <w:ind w:firstLineChars="50" w:firstLine="105"/>
              <w:jc w:val="center"/>
              <w:rPr>
                <w:rFonts w:hAnsi="ＭＳ 明朝"/>
                <w:szCs w:val="24"/>
              </w:rPr>
            </w:pPr>
            <w:r w:rsidRPr="008B39CF">
              <w:rPr>
                <w:rFonts w:hAnsi="ＭＳ 明朝" w:hint="eastAsia"/>
                <w:szCs w:val="24"/>
              </w:rPr>
              <w:t>（ふりがな）</w:t>
            </w:r>
          </w:p>
          <w:p w14:paraId="395FC48E" w14:textId="77777777" w:rsidR="0040110A" w:rsidRPr="008B39CF" w:rsidRDefault="0040110A" w:rsidP="0040110A">
            <w:pPr>
              <w:ind w:firstLineChars="50" w:firstLine="105"/>
              <w:jc w:val="center"/>
              <w:rPr>
                <w:rFonts w:hAnsi="ＭＳ 明朝"/>
                <w:szCs w:val="24"/>
              </w:rPr>
            </w:pPr>
            <w:r w:rsidRPr="008B39CF">
              <w:rPr>
                <w:rFonts w:hAnsi="ＭＳ 明朝" w:hint="eastAsia"/>
                <w:szCs w:val="24"/>
              </w:rPr>
              <w:t>氏　　名</w:t>
            </w:r>
          </w:p>
        </w:tc>
        <w:tc>
          <w:tcPr>
            <w:tcW w:w="2112" w:type="dxa"/>
            <w:gridSpan w:val="3"/>
            <w:vMerge w:val="restart"/>
            <w:noWrap/>
            <w:tcFitText/>
            <w:vAlign w:val="center"/>
          </w:tcPr>
          <w:p w14:paraId="2A044265" w14:textId="77777777" w:rsidR="0040110A" w:rsidRPr="008B39CF" w:rsidRDefault="0040110A" w:rsidP="00475362">
            <w:pPr>
              <w:jc w:val="center"/>
              <w:rPr>
                <w:rFonts w:hAnsi="ＭＳ 明朝"/>
                <w:szCs w:val="24"/>
              </w:rPr>
            </w:pPr>
            <w:r w:rsidRPr="00251763">
              <w:rPr>
                <w:rFonts w:hAnsi="ＭＳ 明朝" w:hint="eastAsia"/>
                <w:spacing w:val="175"/>
                <w:kern w:val="0"/>
                <w:szCs w:val="24"/>
              </w:rPr>
              <w:t>生年月</w:t>
            </w:r>
            <w:r w:rsidRPr="00251763">
              <w:rPr>
                <w:rFonts w:hAnsi="ＭＳ 明朝" w:hint="eastAsia"/>
                <w:spacing w:val="2"/>
                <w:kern w:val="0"/>
                <w:szCs w:val="24"/>
              </w:rPr>
              <w:t>日</w:t>
            </w:r>
          </w:p>
        </w:tc>
        <w:tc>
          <w:tcPr>
            <w:tcW w:w="5440" w:type="dxa"/>
            <w:gridSpan w:val="2"/>
            <w:tcFitText/>
            <w:vAlign w:val="center"/>
          </w:tcPr>
          <w:p w14:paraId="0073E91F" w14:textId="77777777" w:rsidR="0040110A" w:rsidRPr="008B39CF" w:rsidRDefault="0040110A" w:rsidP="0040110A">
            <w:pPr>
              <w:jc w:val="center"/>
              <w:rPr>
                <w:rFonts w:hAnsi="ＭＳ 明朝"/>
                <w:szCs w:val="24"/>
              </w:rPr>
            </w:pPr>
            <w:r w:rsidRPr="00475362">
              <w:rPr>
                <w:rFonts w:hint="eastAsia"/>
                <w:spacing w:val="730"/>
                <w:kern w:val="0"/>
              </w:rPr>
              <w:t xml:space="preserve">　本籍</w:t>
            </w:r>
            <w:r w:rsidRPr="00475362">
              <w:rPr>
                <w:rFonts w:hint="eastAsia"/>
                <w:spacing w:val="1"/>
                <w:kern w:val="0"/>
              </w:rPr>
              <w:t xml:space="preserve">　</w:t>
            </w:r>
          </w:p>
        </w:tc>
      </w:tr>
      <w:tr w:rsidR="0040110A" w:rsidRPr="008B39CF" w14:paraId="50827F1B" w14:textId="77777777" w:rsidTr="00251763">
        <w:trPr>
          <w:trHeight w:val="70"/>
          <w:jc w:val="center"/>
        </w:trPr>
        <w:tc>
          <w:tcPr>
            <w:tcW w:w="221" w:type="dxa"/>
            <w:vMerge/>
            <w:tcBorders>
              <w:left w:val="single" w:sz="4" w:space="0" w:color="auto"/>
            </w:tcBorders>
          </w:tcPr>
          <w:p w14:paraId="4A1F7B3A" w14:textId="77777777" w:rsidR="0040110A" w:rsidRPr="008B39CF" w:rsidRDefault="0040110A" w:rsidP="0040110A">
            <w:pPr>
              <w:rPr>
                <w:rFonts w:hAnsi="ＭＳ 明朝"/>
                <w:szCs w:val="24"/>
              </w:rPr>
            </w:pPr>
          </w:p>
        </w:tc>
        <w:tc>
          <w:tcPr>
            <w:tcW w:w="1947" w:type="dxa"/>
            <w:gridSpan w:val="2"/>
            <w:vMerge/>
          </w:tcPr>
          <w:p w14:paraId="34C74380" w14:textId="77777777" w:rsidR="0040110A" w:rsidRPr="008B39CF" w:rsidRDefault="0040110A" w:rsidP="0040110A">
            <w:pPr>
              <w:rPr>
                <w:rFonts w:hAnsi="ＭＳ 明朝"/>
                <w:szCs w:val="24"/>
              </w:rPr>
            </w:pPr>
          </w:p>
        </w:tc>
        <w:tc>
          <w:tcPr>
            <w:tcW w:w="2112" w:type="dxa"/>
            <w:gridSpan w:val="3"/>
            <w:vMerge/>
          </w:tcPr>
          <w:p w14:paraId="5B7560C3" w14:textId="77777777" w:rsidR="0040110A" w:rsidRPr="008B39CF" w:rsidRDefault="0040110A" w:rsidP="0040110A">
            <w:pPr>
              <w:rPr>
                <w:rFonts w:hAnsi="ＭＳ 明朝"/>
                <w:szCs w:val="24"/>
              </w:rPr>
            </w:pPr>
          </w:p>
        </w:tc>
        <w:tc>
          <w:tcPr>
            <w:tcW w:w="5440" w:type="dxa"/>
            <w:gridSpan w:val="2"/>
            <w:tcFitText/>
            <w:vAlign w:val="center"/>
          </w:tcPr>
          <w:p w14:paraId="410DFBD2" w14:textId="77777777" w:rsidR="0040110A" w:rsidRPr="008B39CF" w:rsidRDefault="0040110A" w:rsidP="0040110A">
            <w:pPr>
              <w:jc w:val="center"/>
              <w:rPr>
                <w:rFonts w:hAnsi="ＭＳ 明朝"/>
                <w:szCs w:val="24"/>
              </w:rPr>
            </w:pPr>
            <w:r w:rsidRPr="0040110A">
              <w:rPr>
                <w:rFonts w:hint="eastAsia"/>
                <w:spacing w:val="730"/>
                <w:kern w:val="0"/>
              </w:rPr>
              <w:t xml:space="preserve">　住所</w:t>
            </w:r>
            <w:r w:rsidRPr="0040110A">
              <w:rPr>
                <w:rFonts w:hint="eastAsia"/>
                <w:spacing w:val="1"/>
                <w:kern w:val="0"/>
              </w:rPr>
              <w:t xml:space="preserve">　</w:t>
            </w:r>
          </w:p>
        </w:tc>
      </w:tr>
      <w:tr w:rsidR="0040110A" w:rsidRPr="008B39CF" w14:paraId="3FA6AE15" w14:textId="77777777" w:rsidTr="00251763">
        <w:trPr>
          <w:trHeight w:val="70"/>
          <w:jc w:val="center"/>
        </w:trPr>
        <w:tc>
          <w:tcPr>
            <w:tcW w:w="221" w:type="dxa"/>
            <w:vMerge/>
            <w:tcBorders>
              <w:left w:val="single" w:sz="4" w:space="0" w:color="auto"/>
            </w:tcBorders>
          </w:tcPr>
          <w:p w14:paraId="39530427" w14:textId="77777777" w:rsidR="0040110A" w:rsidRPr="008B39CF" w:rsidRDefault="0040110A" w:rsidP="0040110A">
            <w:pPr>
              <w:rPr>
                <w:rFonts w:hAnsi="ＭＳ 明朝"/>
                <w:szCs w:val="24"/>
              </w:rPr>
            </w:pPr>
          </w:p>
        </w:tc>
        <w:tc>
          <w:tcPr>
            <w:tcW w:w="1947" w:type="dxa"/>
            <w:gridSpan w:val="2"/>
            <w:vMerge w:val="restart"/>
            <w:vAlign w:val="center"/>
          </w:tcPr>
          <w:p w14:paraId="40D321BD" w14:textId="77777777" w:rsidR="0040110A" w:rsidRPr="008B39CF" w:rsidRDefault="0040110A" w:rsidP="0040110A">
            <w:pPr>
              <w:rPr>
                <w:rFonts w:hAnsi="ＭＳ 明朝"/>
                <w:szCs w:val="24"/>
              </w:rPr>
            </w:pPr>
          </w:p>
        </w:tc>
        <w:tc>
          <w:tcPr>
            <w:tcW w:w="2112" w:type="dxa"/>
            <w:gridSpan w:val="3"/>
            <w:vMerge w:val="restart"/>
            <w:vAlign w:val="center"/>
          </w:tcPr>
          <w:p w14:paraId="7EC213C4" w14:textId="77777777" w:rsidR="0040110A" w:rsidRPr="008B39CF" w:rsidRDefault="0040110A" w:rsidP="0040110A">
            <w:pPr>
              <w:rPr>
                <w:rFonts w:hAnsi="ＭＳ 明朝"/>
                <w:szCs w:val="24"/>
              </w:rPr>
            </w:pPr>
          </w:p>
        </w:tc>
        <w:tc>
          <w:tcPr>
            <w:tcW w:w="5440" w:type="dxa"/>
            <w:gridSpan w:val="2"/>
            <w:vAlign w:val="center"/>
          </w:tcPr>
          <w:p w14:paraId="767D4AAC" w14:textId="77777777" w:rsidR="0040110A" w:rsidRPr="008B39CF" w:rsidRDefault="0040110A" w:rsidP="0040110A">
            <w:pPr>
              <w:rPr>
                <w:rFonts w:hAnsi="ＭＳ 明朝"/>
                <w:szCs w:val="24"/>
              </w:rPr>
            </w:pPr>
          </w:p>
        </w:tc>
      </w:tr>
      <w:tr w:rsidR="0040110A" w:rsidRPr="008B39CF" w14:paraId="4617DC82" w14:textId="77777777" w:rsidTr="00251763">
        <w:trPr>
          <w:trHeight w:val="70"/>
          <w:jc w:val="center"/>
        </w:trPr>
        <w:tc>
          <w:tcPr>
            <w:tcW w:w="221" w:type="dxa"/>
            <w:vMerge/>
            <w:tcBorders>
              <w:left w:val="single" w:sz="4" w:space="0" w:color="auto"/>
            </w:tcBorders>
          </w:tcPr>
          <w:p w14:paraId="7871305F" w14:textId="77777777" w:rsidR="0040110A" w:rsidRPr="008B39CF" w:rsidRDefault="0040110A" w:rsidP="0040110A">
            <w:pPr>
              <w:rPr>
                <w:rFonts w:hAnsi="ＭＳ 明朝"/>
                <w:szCs w:val="24"/>
              </w:rPr>
            </w:pPr>
          </w:p>
        </w:tc>
        <w:tc>
          <w:tcPr>
            <w:tcW w:w="1947" w:type="dxa"/>
            <w:gridSpan w:val="2"/>
            <w:vMerge/>
            <w:vAlign w:val="center"/>
          </w:tcPr>
          <w:p w14:paraId="29599710" w14:textId="77777777" w:rsidR="0040110A" w:rsidRPr="008B39CF" w:rsidRDefault="0040110A" w:rsidP="0040110A">
            <w:pPr>
              <w:rPr>
                <w:rFonts w:hAnsi="ＭＳ 明朝"/>
                <w:szCs w:val="24"/>
              </w:rPr>
            </w:pPr>
          </w:p>
        </w:tc>
        <w:tc>
          <w:tcPr>
            <w:tcW w:w="2112" w:type="dxa"/>
            <w:gridSpan w:val="3"/>
            <w:vMerge/>
            <w:vAlign w:val="center"/>
          </w:tcPr>
          <w:p w14:paraId="6D04FFAD" w14:textId="77777777" w:rsidR="0040110A" w:rsidRPr="008B39CF" w:rsidRDefault="0040110A" w:rsidP="0040110A">
            <w:pPr>
              <w:rPr>
                <w:rFonts w:hAnsi="ＭＳ 明朝"/>
                <w:szCs w:val="24"/>
              </w:rPr>
            </w:pPr>
          </w:p>
        </w:tc>
        <w:tc>
          <w:tcPr>
            <w:tcW w:w="5440" w:type="dxa"/>
            <w:gridSpan w:val="2"/>
            <w:vAlign w:val="center"/>
          </w:tcPr>
          <w:p w14:paraId="73D178E5" w14:textId="77777777" w:rsidR="0040110A" w:rsidRPr="008B39CF" w:rsidRDefault="0040110A" w:rsidP="0040110A">
            <w:pPr>
              <w:rPr>
                <w:rFonts w:hAnsi="ＭＳ 明朝"/>
                <w:szCs w:val="24"/>
              </w:rPr>
            </w:pPr>
          </w:p>
        </w:tc>
      </w:tr>
      <w:tr w:rsidR="0040110A" w:rsidRPr="008B39CF" w14:paraId="343B3997" w14:textId="77777777" w:rsidTr="006B4456">
        <w:trPr>
          <w:trHeight w:val="70"/>
          <w:jc w:val="center"/>
        </w:trPr>
        <w:tc>
          <w:tcPr>
            <w:tcW w:w="221" w:type="dxa"/>
            <w:vMerge/>
            <w:tcBorders>
              <w:left w:val="single" w:sz="4" w:space="0" w:color="auto"/>
            </w:tcBorders>
          </w:tcPr>
          <w:p w14:paraId="1C732FAF" w14:textId="77777777" w:rsidR="0040110A" w:rsidRPr="008B39CF" w:rsidRDefault="0040110A" w:rsidP="0040110A">
            <w:pPr>
              <w:rPr>
                <w:rFonts w:hAnsi="ＭＳ 明朝"/>
                <w:szCs w:val="24"/>
              </w:rPr>
            </w:pPr>
          </w:p>
        </w:tc>
        <w:tc>
          <w:tcPr>
            <w:tcW w:w="9499" w:type="dxa"/>
            <w:gridSpan w:val="7"/>
            <w:tcBorders>
              <w:top w:val="single" w:sz="4" w:space="0" w:color="auto"/>
            </w:tcBorders>
            <w:vAlign w:val="center"/>
          </w:tcPr>
          <w:p w14:paraId="09F918DB" w14:textId="77777777" w:rsidR="0040110A" w:rsidRPr="008B39CF" w:rsidRDefault="0040110A" w:rsidP="00BD11F4">
            <w:pPr>
              <w:ind w:leftChars="300" w:left="630"/>
              <w:rPr>
                <w:rFonts w:hAnsi="ＭＳ 明朝"/>
                <w:szCs w:val="24"/>
              </w:rPr>
            </w:pPr>
            <w:r w:rsidRPr="008B39CF">
              <w:rPr>
                <w:rFonts w:hAnsi="ＭＳ 明朝" w:hint="eastAsia"/>
                <w:szCs w:val="24"/>
              </w:rPr>
              <w:t xml:space="preserve">　　（法人である場合）</w:t>
            </w:r>
          </w:p>
        </w:tc>
      </w:tr>
      <w:tr w:rsidR="00AC40A1" w:rsidRPr="008B39CF" w14:paraId="7BC9CC61" w14:textId="77777777" w:rsidTr="00830111">
        <w:trPr>
          <w:trHeight w:val="640"/>
          <w:jc w:val="center"/>
        </w:trPr>
        <w:tc>
          <w:tcPr>
            <w:tcW w:w="221" w:type="dxa"/>
            <w:vMerge/>
            <w:tcBorders>
              <w:left w:val="single" w:sz="4" w:space="0" w:color="auto"/>
            </w:tcBorders>
          </w:tcPr>
          <w:p w14:paraId="5F1D19E4" w14:textId="77777777" w:rsidR="00AC40A1" w:rsidRPr="008B39CF" w:rsidRDefault="00AC40A1" w:rsidP="00AC40A1">
            <w:pPr>
              <w:rPr>
                <w:rFonts w:hAnsi="ＭＳ 明朝"/>
                <w:szCs w:val="24"/>
              </w:rPr>
            </w:pPr>
          </w:p>
        </w:tc>
        <w:tc>
          <w:tcPr>
            <w:tcW w:w="4059" w:type="dxa"/>
            <w:gridSpan w:val="5"/>
            <w:tcBorders>
              <w:top w:val="single" w:sz="4" w:space="0" w:color="auto"/>
            </w:tcBorders>
            <w:vAlign w:val="center"/>
          </w:tcPr>
          <w:p w14:paraId="7A7716F7" w14:textId="77777777" w:rsidR="00AC40A1" w:rsidRPr="00983923" w:rsidRDefault="00AC40A1" w:rsidP="00AC40A1">
            <w:pPr>
              <w:ind w:left="195"/>
              <w:jc w:val="center"/>
              <w:rPr>
                <w:rFonts w:hAnsi="ＭＳ 明朝"/>
              </w:rPr>
            </w:pPr>
            <w:r w:rsidRPr="00983923">
              <w:rPr>
                <w:rFonts w:hAnsi="ＭＳ 明朝" w:hint="eastAsia"/>
              </w:rPr>
              <w:t>（ふりがな）</w:t>
            </w:r>
          </w:p>
          <w:p w14:paraId="45B90B73" w14:textId="77777777" w:rsidR="00AC40A1" w:rsidRPr="008B39CF" w:rsidRDefault="00AC40A1" w:rsidP="00AC40A1">
            <w:pPr>
              <w:ind w:firstLineChars="50" w:firstLine="105"/>
              <w:jc w:val="center"/>
              <w:rPr>
                <w:rFonts w:hAnsi="ＭＳ 明朝"/>
                <w:szCs w:val="24"/>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5440" w:type="dxa"/>
            <w:gridSpan w:val="2"/>
            <w:tcFitText/>
            <w:vAlign w:val="center"/>
          </w:tcPr>
          <w:p w14:paraId="66F90F38" w14:textId="77777777" w:rsidR="00AC40A1" w:rsidRPr="008B39CF" w:rsidRDefault="00AC40A1" w:rsidP="00AC40A1">
            <w:pPr>
              <w:widowControl/>
              <w:jc w:val="center"/>
              <w:rPr>
                <w:rFonts w:hAnsi="ＭＳ 明朝"/>
                <w:szCs w:val="24"/>
              </w:rPr>
            </w:pPr>
            <w:r w:rsidRPr="00AC40A1">
              <w:rPr>
                <w:rFonts w:hint="eastAsia"/>
                <w:spacing w:val="730"/>
                <w:kern w:val="0"/>
              </w:rPr>
              <w:t xml:space="preserve">　住所</w:t>
            </w:r>
            <w:r w:rsidRPr="00AC40A1">
              <w:rPr>
                <w:rFonts w:hint="eastAsia"/>
                <w:spacing w:val="1"/>
                <w:kern w:val="0"/>
              </w:rPr>
              <w:t xml:space="preserve">　</w:t>
            </w:r>
          </w:p>
        </w:tc>
      </w:tr>
      <w:tr w:rsidR="0040110A" w:rsidRPr="008B39CF" w14:paraId="4FFFABE8" w14:textId="77777777" w:rsidTr="006B4456">
        <w:trPr>
          <w:trHeight w:val="533"/>
          <w:jc w:val="center"/>
        </w:trPr>
        <w:tc>
          <w:tcPr>
            <w:tcW w:w="221" w:type="dxa"/>
            <w:vMerge/>
            <w:tcBorders>
              <w:left w:val="single" w:sz="4" w:space="0" w:color="auto"/>
            </w:tcBorders>
          </w:tcPr>
          <w:p w14:paraId="07B29ACE" w14:textId="77777777" w:rsidR="0040110A" w:rsidRPr="008B39CF" w:rsidRDefault="0040110A" w:rsidP="0040110A">
            <w:pPr>
              <w:rPr>
                <w:rFonts w:hAnsi="ＭＳ 明朝"/>
                <w:szCs w:val="24"/>
              </w:rPr>
            </w:pPr>
          </w:p>
        </w:tc>
        <w:tc>
          <w:tcPr>
            <w:tcW w:w="4059" w:type="dxa"/>
            <w:gridSpan w:val="5"/>
            <w:tcBorders>
              <w:top w:val="single" w:sz="4" w:space="0" w:color="auto"/>
            </w:tcBorders>
            <w:vAlign w:val="center"/>
          </w:tcPr>
          <w:p w14:paraId="69E98429" w14:textId="77777777" w:rsidR="0040110A" w:rsidRPr="008B39CF" w:rsidRDefault="0040110A" w:rsidP="0040110A">
            <w:pPr>
              <w:rPr>
                <w:rFonts w:hAnsi="ＭＳ 明朝"/>
                <w:szCs w:val="24"/>
              </w:rPr>
            </w:pPr>
          </w:p>
        </w:tc>
        <w:tc>
          <w:tcPr>
            <w:tcW w:w="5440" w:type="dxa"/>
            <w:gridSpan w:val="2"/>
            <w:vAlign w:val="center"/>
          </w:tcPr>
          <w:p w14:paraId="3E8002FE" w14:textId="77777777" w:rsidR="0040110A" w:rsidRPr="008B39CF" w:rsidRDefault="0040110A" w:rsidP="0040110A">
            <w:pPr>
              <w:rPr>
                <w:rFonts w:hAnsi="ＭＳ 明朝"/>
                <w:szCs w:val="24"/>
              </w:rPr>
            </w:pPr>
          </w:p>
        </w:tc>
      </w:tr>
      <w:tr w:rsidR="0040110A" w:rsidRPr="008B39CF" w14:paraId="468873C0" w14:textId="77777777" w:rsidTr="006B4456">
        <w:trPr>
          <w:trHeight w:val="70"/>
          <w:jc w:val="center"/>
        </w:trPr>
        <w:tc>
          <w:tcPr>
            <w:tcW w:w="221" w:type="dxa"/>
            <w:vMerge/>
            <w:tcBorders>
              <w:left w:val="single" w:sz="4" w:space="0" w:color="auto"/>
              <w:right w:val="nil"/>
            </w:tcBorders>
          </w:tcPr>
          <w:p w14:paraId="1E72B0C2" w14:textId="77777777" w:rsidR="0040110A" w:rsidRPr="008B39CF" w:rsidRDefault="0040110A" w:rsidP="0040110A">
            <w:pPr>
              <w:rPr>
                <w:rFonts w:hAnsi="ＭＳ 明朝"/>
                <w:szCs w:val="24"/>
              </w:rPr>
            </w:pPr>
          </w:p>
        </w:tc>
        <w:tc>
          <w:tcPr>
            <w:tcW w:w="218" w:type="dxa"/>
            <w:vMerge w:val="restart"/>
            <w:tcBorders>
              <w:top w:val="single" w:sz="4" w:space="0" w:color="auto"/>
              <w:left w:val="nil"/>
            </w:tcBorders>
            <w:vAlign w:val="center"/>
          </w:tcPr>
          <w:p w14:paraId="30F3D546" w14:textId="77777777" w:rsidR="0040110A" w:rsidRPr="008B39CF" w:rsidRDefault="0040110A" w:rsidP="0040110A">
            <w:pPr>
              <w:rPr>
                <w:rFonts w:hAnsi="ＭＳ 明朝"/>
                <w:szCs w:val="24"/>
              </w:rPr>
            </w:pPr>
          </w:p>
        </w:tc>
        <w:tc>
          <w:tcPr>
            <w:tcW w:w="9281" w:type="dxa"/>
            <w:gridSpan w:val="6"/>
            <w:tcBorders>
              <w:top w:val="single" w:sz="4" w:space="0" w:color="auto"/>
            </w:tcBorders>
            <w:vAlign w:val="center"/>
          </w:tcPr>
          <w:p w14:paraId="1549AD42" w14:textId="77777777" w:rsidR="0040110A" w:rsidRPr="008B39CF" w:rsidRDefault="0040110A" w:rsidP="0040110A">
            <w:pPr>
              <w:rPr>
                <w:rFonts w:hAnsi="ＭＳ 明朝"/>
                <w:szCs w:val="24"/>
              </w:rPr>
            </w:pPr>
            <w:r w:rsidRPr="008B39CF">
              <w:rPr>
                <w:rFonts w:ascii="Century" w:hAnsi="Century" w:hint="eastAsia"/>
                <w:snapToGrid w:val="0"/>
                <w:szCs w:val="24"/>
              </w:rPr>
              <w:t>役員（法定代理人が法人である場合）</w:t>
            </w:r>
          </w:p>
        </w:tc>
      </w:tr>
      <w:tr w:rsidR="00475362" w:rsidRPr="008B39CF" w14:paraId="7927C2E7" w14:textId="77777777" w:rsidTr="008A2667">
        <w:trPr>
          <w:trHeight w:val="70"/>
          <w:jc w:val="center"/>
        </w:trPr>
        <w:tc>
          <w:tcPr>
            <w:tcW w:w="221" w:type="dxa"/>
            <w:vMerge/>
            <w:tcBorders>
              <w:left w:val="single" w:sz="4" w:space="0" w:color="auto"/>
              <w:right w:val="nil"/>
            </w:tcBorders>
          </w:tcPr>
          <w:p w14:paraId="7BCD5E1E" w14:textId="77777777" w:rsidR="00475362" w:rsidRPr="008B39CF" w:rsidRDefault="00475362" w:rsidP="00475362">
            <w:pPr>
              <w:rPr>
                <w:rFonts w:hAnsi="ＭＳ 明朝"/>
                <w:szCs w:val="24"/>
              </w:rPr>
            </w:pPr>
          </w:p>
        </w:tc>
        <w:tc>
          <w:tcPr>
            <w:tcW w:w="218" w:type="dxa"/>
            <w:vMerge/>
            <w:tcBorders>
              <w:left w:val="nil"/>
            </w:tcBorders>
            <w:vAlign w:val="center"/>
          </w:tcPr>
          <w:p w14:paraId="10A0AF25" w14:textId="77777777" w:rsidR="00475362" w:rsidRPr="008B39CF" w:rsidRDefault="00475362" w:rsidP="00475362">
            <w:pPr>
              <w:rPr>
                <w:rFonts w:hAnsi="ＭＳ 明朝"/>
                <w:szCs w:val="24"/>
              </w:rPr>
            </w:pPr>
          </w:p>
        </w:tc>
        <w:tc>
          <w:tcPr>
            <w:tcW w:w="1729" w:type="dxa"/>
            <w:vMerge w:val="restart"/>
            <w:tcBorders>
              <w:top w:val="single" w:sz="4" w:space="0" w:color="auto"/>
            </w:tcBorders>
            <w:vAlign w:val="center"/>
          </w:tcPr>
          <w:p w14:paraId="7F6BD6DC" w14:textId="77777777" w:rsidR="00BD11F4" w:rsidRPr="00983923" w:rsidRDefault="00BD11F4" w:rsidP="00BD11F4">
            <w:pPr>
              <w:ind w:left="195"/>
              <w:jc w:val="center"/>
              <w:rPr>
                <w:rFonts w:hAnsi="ＭＳ 明朝"/>
              </w:rPr>
            </w:pPr>
            <w:r w:rsidRPr="00983923">
              <w:rPr>
                <w:rFonts w:hAnsi="ＭＳ 明朝" w:hint="eastAsia"/>
              </w:rPr>
              <w:t>（ふりがな）</w:t>
            </w:r>
          </w:p>
          <w:p w14:paraId="671EAD81" w14:textId="77777777" w:rsidR="00475362" w:rsidRPr="008B39CF" w:rsidRDefault="00BD11F4" w:rsidP="00BD11F4">
            <w:pPr>
              <w:ind w:firstLineChars="50" w:firstLine="105"/>
              <w:jc w:val="center"/>
              <w:rPr>
                <w:rFonts w:hAnsi="ＭＳ 明朝"/>
                <w:szCs w:val="24"/>
              </w:rPr>
            </w:pPr>
            <w:r w:rsidRPr="00983923">
              <w:rPr>
                <w:rFonts w:hAnsi="ＭＳ 明朝" w:hint="eastAsia"/>
              </w:rPr>
              <w:t>名</w:t>
            </w:r>
            <w:r>
              <w:rPr>
                <w:rFonts w:hAnsi="ＭＳ 明朝" w:hint="eastAsia"/>
              </w:rPr>
              <w:t xml:space="preserve">　</w:t>
            </w:r>
            <w:r w:rsidRPr="00983923">
              <w:rPr>
                <w:rFonts w:hAnsi="ＭＳ 明朝" w:hint="eastAsia"/>
              </w:rPr>
              <w:t xml:space="preserve">　称</w:t>
            </w:r>
          </w:p>
        </w:tc>
        <w:tc>
          <w:tcPr>
            <w:tcW w:w="2126" w:type="dxa"/>
            <w:gridSpan w:val="4"/>
            <w:noWrap/>
            <w:tcFitText/>
            <w:vAlign w:val="center"/>
          </w:tcPr>
          <w:p w14:paraId="1EF32A2C" w14:textId="77777777" w:rsidR="00475362" w:rsidRPr="008B39CF" w:rsidRDefault="00475362" w:rsidP="008A2667">
            <w:pPr>
              <w:jc w:val="center"/>
              <w:rPr>
                <w:rFonts w:hAnsi="ＭＳ 明朝"/>
                <w:szCs w:val="24"/>
              </w:rPr>
            </w:pPr>
            <w:r w:rsidRPr="003740EA">
              <w:rPr>
                <w:rFonts w:hAnsi="ＭＳ 明朝" w:hint="eastAsia"/>
                <w:spacing w:val="178"/>
                <w:kern w:val="0"/>
                <w:szCs w:val="24"/>
              </w:rPr>
              <w:t>生年月</w:t>
            </w:r>
            <w:r w:rsidRPr="003740EA">
              <w:rPr>
                <w:rFonts w:hAnsi="ＭＳ 明朝" w:hint="eastAsia"/>
                <w:kern w:val="0"/>
                <w:szCs w:val="24"/>
              </w:rPr>
              <w:t>日</w:t>
            </w:r>
          </w:p>
        </w:tc>
        <w:tc>
          <w:tcPr>
            <w:tcW w:w="5426" w:type="dxa"/>
            <w:tcFitText/>
            <w:vAlign w:val="center"/>
          </w:tcPr>
          <w:p w14:paraId="71A59A92" w14:textId="77777777" w:rsidR="00475362" w:rsidRPr="008B39CF" w:rsidRDefault="00475362" w:rsidP="00475362">
            <w:pPr>
              <w:jc w:val="center"/>
              <w:rPr>
                <w:rFonts w:hAnsi="ＭＳ 明朝"/>
                <w:szCs w:val="24"/>
              </w:rPr>
            </w:pPr>
            <w:r w:rsidRPr="00AC40A1">
              <w:rPr>
                <w:rFonts w:hint="eastAsia"/>
                <w:spacing w:val="728"/>
                <w:kern w:val="0"/>
              </w:rPr>
              <w:t xml:space="preserve">　本籍</w:t>
            </w:r>
            <w:r w:rsidRPr="00AC40A1">
              <w:rPr>
                <w:rFonts w:hint="eastAsia"/>
                <w:kern w:val="0"/>
              </w:rPr>
              <w:t xml:space="preserve">　</w:t>
            </w:r>
          </w:p>
        </w:tc>
      </w:tr>
      <w:tr w:rsidR="003740EA" w:rsidRPr="008B39CF" w14:paraId="02ED61C7" w14:textId="77777777" w:rsidTr="00112D44">
        <w:trPr>
          <w:trHeight w:val="70"/>
          <w:jc w:val="center"/>
        </w:trPr>
        <w:tc>
          <w:tcPr>
            <w:tcW w:w="221" w:type="dxa"/>
            <w:vMerge/>
            <w:tcBorders>
              <w:left w:val="single" w:sz="4" w:space="0" w:color="auto"/>
              <w:right w:val="nil"/>
            </w:tcBorders>
          </w:tcPr>
          <w:p w14:paraId="056D1F78" w14:textId="77777777" w:rsidR="003740EA" w:rsidRPr="008B39CF" w:rsidRDefault="003740EA" w:rsidP="003740EA">
            <w:pPr>
              <w:rPr>
                <w:rFonts w:hAnsi="ＭＳ 明朝"/>
                <w:szCs w:val="24"/>
              </w:rPr>
            </w:pPr>
          </w:p>
        </w:tc>
        <w:tc>
          <w:tcPr>
            <w:tcW w:w="218" w:type="dxa"/>
            <w:vMerge/>
            <w:tcBorders>
              <w:left w:val="nil"/>
            </w:tcBorders>
            <w:vAlign w:val="center"/>
          </w:tcPr>
          <w:p w14:paraId="465CE256" w14:textId="77777777" w:rsidR="003740EA" w:rsidRPr="008B39CF" w:rsidRDefault="003740EA" w:rsidP="003740EA">
            <w:pPr>
              <w:rPr>
                <w:rFonts w:hAnsi="ＭＳ 明朝"/>
                <w:szCs w:val="24"/>
              </w:rPr>
            </w:pPr>
          </w:p>
        </w:tc>
        <w:tc>
          <w:tcPr>
            <w:tcW w:w="1729" w:type="dxa"/>
            <w:vMerge/>
            <w:vAlign w:val="center"/>
          </w:tcPr>
          <w:p w14:paraId="7463C95E" w14:textId="77777777" w:rsidR="003740EA" w:rsidRPr="008B39CF" w:rsidRDefault="003740EA" w:rsidP="003740EA">
            <w:pPr>
              <w:rPr>
                <w:rFonts w:hAnsi="ＭＳ 明朝"/>
                <w:szCs w:val="24"/>
              </w:rPr>
            </w:pPr>
          </w:p>
        </w:tc>
        <w:tc>
          <w:tcPr>
            <w:tcW w:w="2126" w:type="dxa"/>
            <w:gridSpan w:val="4"/>
            <w:tcFitText/>
            <w:vAlign w:val="center"/>
          </w:tcPr>
          <w:p w14:paraId="333109F8" w14:textId="77777777" w:rsidR="003740EA" w:rsidRPr="00734F49" w:rsidRDefault="003740EA" w:rsidP="003740EA">
            <w:pPr>
              <w:rPr>
                <w:rFonts w:hAnsi="ＭＳ 明朝"/>
                <w:szCs w:val="24"/>
              </w:rPr>
            </w:pPr>
            <w:r w:rsidRPr="00734F49">
              <w:rPr>
                <w:rFonts w:hAnsi="ＭＳ 明朝" w:hint="eastAsia"/>
                <w:spacing w:val="65"/>
                <w:kern w:val="0"/>
                <w:szCs w:val="24"/>
              </w:rPr>
              <w:t>役職名・呼</w:t>
            </w:r>
            <w:r w:rsidRPr="00734F49">
              <w:rPr>
                <w:rFonts w:hAnsi="ＭＳ 明朝" w:hint="eastAsia"/>
                <w:spacing w:val="-1"/>
                <w:kern w:val="0"/>
                <w:szCs w:val="24"/>
              </w:rPr>
              <w:t>称</w:t>
            </w:r>
          </w:p>
        </w:tc>
        <w:tc>
          <w:tcPr>
            <w:tcW w:w="5426" w:type="dxa"/>
            <w:tcFitText/>
            <w:vAlign w:val="center"/>
          </w:tcPr>
          <w:p w14:paraId="7B583B71" w14:textId="77777777" w:rsidR="003740EA" w:rsidRPr="008B39CF" w:rsidRDefault="003740EA" w:rsidP="003740EA">
            <w:pPr>
              <w:jc w:val="center"/>
              <w:rPr>
                <w:rFonts w:hAnsi="ＭＳ 明朝"/>
                <w:szCs w:val="24"/>
              </w:rPr>
            </w:pPr>
            <w:r w:rsidRPr="000A074C">
              <w:rPr>
                <w:rFonts w:hint="eastAsia"/>
                <w:spacing w:val="728"/>
                <w:kern w:val="0"/>
              </w:rPr>
              <w:t xml:space="preserve">　住所</w:t>
            </w:r>
            <w:r w:rsidRPr="000A074C">
              <w:rPr>
                <w:rFonts w:hint="eastAsia"/>
                <w:kern w:val="0"/>
              </w:rPr>
              <w:t xml:space="preserve">　</w:t>
            </w:r>
          </w:p>
        </w:tc>
      </w:tr>
      <w:tr w:rsidR="0040110A" w:rsidRPr="008B39CF" w14:paraId="337B07EA" w14:textId="77777777" w:rsidTr="00251763">
        <w:trPr>
          <w:trHeight w:val="70"/>
          <w:jc w:val="center"/>
        </w:trPr>
        <w:tc>
          <w:tcPr>
            <w:tcW w:w="221" w:type="dxa"/>
            <w:vMerge/>
            <w:tcBorders>
              <w:left w:val="single" w:sz="4" w:space="0" w:color="auto"/>
              <w:right w:val="nil"/>
            </w:tcBorders>
          </w:tcPr>
          <w:p w14:paraId="67CCCF5B" w14:textId="77777777" w:rsidR="0040110A" w:rsidRPr="008B39CF" w:rsidRDefault="0040110A" w:rsidP="0040110A">
            <w:pPr>
              <w:rPr>
                <w:rFonts w:hAnsi="ＭＳ 明朝"/>
                <w:szCs w:val="24"/>
              </w:rPr>
            </w:pPr>
          </w:p>
        </w:tc>
        <w:tc>
          <w:tcPr>
            <w:tcW w:w="218" w:type="dxa"/>
            <w:vMerge/>
            <w:tcBorders>
              <w:left w:val="nil"/>
            </w:tcBorders>
            <w:vAlign w:val="center"/>
          </w:tcPr>
          <w:p w14:paraId="373BBB84" w14:textId="77777777" w:rsidR="0040110A" w:rsidRPr="008B39CF" w:rsidRDefault="0040110A" w:rsidP="0040110A">
            <w:pPr>
              <w:rPr>
                <w:rFonts w:hAnsi="ＭＳ 明朝"/>
                <w:szCs w:val="24"/>
              </w:rPr>
            </w:pPr>
          </w:p>
        </w:tc>
        <w:tc>
          <w:tcPr>
            <w:tcW w:w="1729" w:type="dxa"/>
            <w:vMerge w:val="restart"/>
            <w:tcBorders>
              <w:top w:val="single" w:sz="4" w:space="0" w:color="auto"/>
            </w:tcBorders>
            <w:vAlign w:val="center"/>
          </w:tcPr>
          <w:p w14:paraId="09957F30" w14:textId="77777777" w:rsidR="0040110A" w:rsidRPr="008B39CF" w:rsidRDefault="0040110A" w:rsidP="0040110A">
            <w:pPr>
              <w:rPr>
                <w:rFonts w:hAnsi="ＭＳ 明朝"/>
                <w:szCs w:val="24"/>
              </w:rPr>
            </w:pPr>
          </w:p>
        </w:tc>
        <w:tc>
          <w:tcPr>
            <w:tcW w:w="2126" w:type="dxa"/>
            <w:gridSpan w:val="4"/>
            <w:vAlign w:val="center"/>
          </w:tcPr>
          <w:p w14:paraId="473D0BCF" w14:textId="77777777" w:rsidR="0040110A" w:rsidRPr="008B39CF" w:rsidRDefault="0040110A" w:rsidP="0040110A">
            <w:pPr>
              <w:rPr>
                <w:rFonts w:hAnsi="ＭＳ 明朝"/>
                <w:szCs w:val="24"/>
              </w:rPr>
            </w:pPr>
          </w:p>
        </w:tc>
        <w:tc>
          <w:tcPr>
            <w:tcW w:w="5426" w:type="dxa"/>
            <w:vAlign w:val="center"/>
          </w:tcPr>
          <w:p w14:paraId="0BFAE6F5" w14:textId="77777777" w:rsidR="0040110A" w:rsidRPr="008B39CF" w:rsidRDefault="0040110A" w:rsidP="0040110A">
            <w:pPr>
              <w:rPr>
                <w:rFonts w:hAnsi="ＭＳ 明朝"/>
                <w:szCs w:val="24"/>
              </w:rPr>
            </w:pPr>
          </w:p>
        </w:tc>
      </w:tr>
      <w:tr w:rsidR="0040110A" w:rsidRPr="008B39CF" w14:paraId="4352DC13" w14:textId="77777777" w:rsidTr="00251763">
        <w:trPr>
          <w:trHeight w:val="70"/>
          <w:jc w:val="center"/>
        </w:trPr>
        <w:tc>
          <w:tcPr>
            <w:tcW w:w="221" w:type="dxa"/>
            <w:vMerge/>
            <w:tcBorders>
              <w:left w:val="single" w:sz="4" w:space="0" w:color="auto"/>
              <w:right w:val="nil"/>
            </w:tcBorders>
          </w:tcPr>
          <w:p w14:paraId="11EB7DB8" w14:textId="77777777" w:rsidR="0040110A" w:rsidRPr="008B39CF" w:rsidRDefault="0040110A" w:rsidP="0040110A">
            <w:pPr>
              <w:rPr>
                <w:rFonts w:hAnsi="ＭＳ 明朝"/>
                <w:szCs w:val="24"/>
              </w:rPr>
            </w:pPr>
          </w:p>
        </w:tc>
        <w:tc>
          <w:tcPr>
            <w:tcW w:w="218" w:type="dxa"/>
            <w:vMerge/>
            <w:tcBorders>
              <w:left w:val="nil"/>
            </w:tcBorders>
            <w:vAlign w:val="center"/>
          </w:tcPr>
          <w:p w14:paraId="1242A9EE" w14:textId="77777777" w:rsidR="0040110A" w:rsidRPr="008B39CF" w:rsidRDefault="0040110A" w:rsidP="0040110A">
            <w:pPr>
              <w:rPr>
                <w:rFonts w:hAnsi="ＭＳ 明朝"/>
                <w:szCs w:val="24"/>
              </w:rPr>
            </w:pPr>
          </w:p>
        </w:tc>
        <w:tc>
          <w:tcPr>
            <w:tcW w:w="1729" w:type="dxa"/>
            <w:vMerge/>
            <w:vAlign w:val="center"/>
          </w:tcPr>
          <w:p w14:paraId="227DB7C6" w14:textId="77777777" w:rsidR="0040110A" w:rsidRPr="008B39CF" w:rsidRDefault="0040110A" w:rsidP="0040110A">
            <w:pPr>
              <w:rPr>
                <w:rFonts w:hAnsi="ＭＳ 明朝"/>
                <w:szCs w:val="24"/>
              </w:rPr>
            </w:pPr>
          </w:p>
        </w:tc>
        <w:tc>
          <w:tcPr>
            <w:tcW w:w="2126" w:type="dxa"/>
            <w:gridSpan w:val="4"/>
            <w:vAlign w:val="center"/>
          </w:tcPr>
          <w:p w14:paraId="4BFFF621" w14:textId="77777777" w:rsidR="0040110A" w:rsidRPr="008B39CF" w:rsidRDefault="0040110A" w:rsidP="0040110A">
            <w:pPr>
              <w:rPr>
                <w:rFonts w:hAnsi="ＭＳ 明朝"/>
                <w:szCs w:val="24"/>
              </w:rPr>
            </w:pPr>
          </w:p>
        </w:tc>
        <w:tc>
          <w:tcPr>
            <w:tcW w:w="5426" w:type="dxa"/>
            <w:vAlign w:val="center"/>
          </w:tcPr>
          <w:p w14:paraId="3592299A" w14:textId="77777777" w:rsidR="0040110A" w:rsidRPr="008B39CF" w:rsidRDefault="0040110A" w:rsidP="0040110A">
            <w:pPr>
              <w:rPr>
                <w:rFonts w:hAnsi="ＭＳ 明朝"/>
                <w:szCs w:val="24"/>
              </w:rPr>
            </w:pPr>
          </w:p>
        </w:tc>
      </w:tr>
      <w:tr w:rsidR="0040110A" w:rsidRPr="008B39CF" w14:paraId="56A70107" w14:textId="77777777" w:rsidTr="00251763">
        <w:trPr>
          <w:trHeight w:val="70"/>
          <w:jc w:val="center"/>
        </w:trPr>
        <w:tc>
          <w:tcPr>
            <w:tcW w:w="221" w:type="dxa"/>
            <w:vMerge/>
            <w:tcBorders>
              <w:left w:val="single" w:sz="4" w:space="0" w:color="auto"/>
              <w:right w:val="nil"/>
            </w:tcBorders>
          </w:tcPr>
          <w:p w14:paraId="5CD1AAA7" w14:textId="77777777" w:rsidR="0040110A" w:rsidRPr="008B39CF" w:rsidRDefault="0040110A" w:rsidP="0040110A">
            <w:pPr>
              <w:rPr>
                <w:rFonts w:hAnsi="ＭＳ 明朝"/>
                <w:szCs w:val="24"/>
              </w:rPr>
            </w:pPr>
          </w:p>
        </w:tc>
        <w:tc>
          <w:tcPr>
            <w:tcW w:w="218" w:type="dxa"/>
            <w:vMerge/>
            <w:tcBorders>
              <w:left w:val="nil"/>
            </w:tcBorders>
            <w:vAlign w:val="center"/>
          </w:tcPr>
          <w:p w14:paraId="728CBC21" w14:textId="77777777" w:rsidR="0040110A" w:rsidRPr="008B39CF" w:rsidRDefault="0040110A" w:rsidP="0040110A">
            <w:pPr>
              <w:rPr>
                <w:rFonts w:hAnsi="ＭＳ 明朝"/>
                <w:szCs w:val="24"/>
              </w:rPr>
            </w:pPr>
          </w:p>
        </w:tc>
        <w:tc>
          <w:tcPr>
            <w:tcW w:w="1729" w:type="dxa"/>
            <w:vMerge w:val="restart"/>
            <w:tcBorders>
              <w:top w:val="single" w:sz="4" w:space="0" w:color="auto"/>
            </w:tcBorders>
            <w:vAlign w:val="center"/>
          </w:tcPr>
          <w:p w14:paraId="1C1A3AAC" w14:textId="77777777" w:rsidR="0040110A" w:rsidRPr="008B39CF" w:rsidRDefault="0040110A" w:rsidP="0040110A">
            <w:pPr>
              <w:rPr>
                <w:rFonts w:hAnsi="ＭＳ 明朝"/>
                <w:szCs w:val="24"/>
              </w:rPr>
            </w:pPr>
          </w:p>
        </w:tc>
        <w:tc>
          <w:tcPr>
            <w:tcW w:w="2126" w:type="dxa"/>
            <w:gridSpan w:val="4"/>
            <w:vAlign w:val="center"/>
          </w:tcPr>
          <w:p w14:paraId="3549958D" w14:textId="77777777" w:rsidR="0040110A" w:rsidRPr="008B39CF" w:rsidRDefault="0040110A" w:rsidP="0040110A">
            <w:pPr>
              <w:rPr>
                <w:rFonts w:hAnsi="ＭＳ 明朝"/>
                <w:szCs w:val="24"/>
              </w:rPr>
            </w:pPr>
          </w:p>
        </w:tc>
        <w:tc>
          <w:tcPr>
            <w:tcW w:w="5426" w:type="dxa"/>
            <w:vAlign w:val="center"/>
          </w:tcPr>
          <w:p w14:paraId="62FB1D7C" w14:textId="77777777" w:rsidR="0040110A" w:rsidRPr="008B39CF" w:rsidRDefault="0040110A" w:rsidP="0040110A">
            <w:pPr>
              <w:rPr>
                <w:rFonts w:hAnsi="ＭＳ 明朝"/>
                <w:szCs w:val="24"/>
              </w:rPr>
            </w:pPr>
          </w:p>
        </w:tc>
      </w:tr>
      <w:tr w:rsidR="0040110A" w:rsidRPr="008B39CF" w14:paraId="205F2035" w14:textId="77777777" w:rsidTr="00251763">
        <w:trPr>
          <w:trHeight w:val="70"/>
          <w:jc w:val="center"/>
        </w:trPr>
        <w:tc>
          <w:tcPr>
            <w:tcW w:w="221" w:type="dxa"/>
            <w:vMerge/>
            <w:tcBorders>
              <w:left w:val="single" w:sz="4" w:space="0" w:color="auto"/>
              <w:right w:val="nil"/>
            </w:tcBorders>
          </w:tcPr>
          <w:p w14:paraId="5FDF415B" w14:textId="77777777" w:rsidR="0040110A" w:rsidRPr="008B39CF" w:rsidRDefault="0040110A" w:rsidP="0040110A">
            <w:pPr>
              <w:rPr>
                <w:rFonts w:hAnsi="ＭＳ 明朝"/>
                <w:szCs w:val="24"/>
              </w:rPr>
            </w:pPr>
          </w:p>
        </w:tc>
        <w:tc>
          <w:tcPr>
            <w:tcW w:w="218" w:type="dxa"/>
            <w:vMerge/>
            <w:tcBorders>
              <w:left w:val="nil"/>
            </w:tcBorders>
            <w:vAlign w:val="center"/>
          </w:tcPr>
          <w:p w14:paraId="12DB3BC5" w14:textId="77777777" w:rsidR="0040110A" w:rsidRPr="008B39CF" w:rsidRDefault="0040110A" w:rsidP="0040110A">
            <w:pPr>
              <w:rPr>
                <w:rFonts w:hAnsi="ＭＳ 明朝"/>
                <w:szCs w:val="24"/>
              </w:rPr>
            </w:pPr>
          </w:p>
        </w:tc>
        <w:tc>
          <w:tcPr>
            <w:tcW w:w="1729" w:type="dxa"/>
            <w:vMerge/>
            <w:vAlign w:val="center"/>
          </w:tcPr>
          <w:p w14:paraId="7F90A3C5" w14:textId="77777777" w:rsidR="0040110A" w:rsidRPr="008B39CF" w:rsidRDefault="0040110A" w:rsidP="0040110A">
            <w:pPr>
              <w:rPr>
                <w:rFonts w:hAnsi="ＭＳ 明朝"/>
                <w:szCs w:val="24"/>
              </w:rPr>
            </w:pPr>
          </w:p>
        </w:tc>
        <w:tc>
          <w:tcPr>
            <w:tcW w:w="2126" w:type="dxa"/>
            <w:gridSpan w:val="4"/>
            <w:vAlign w:val="center"/>
          </w:tcPr>
          <w:p w14:paraId="6AE7A70A" w14:textId="77777777" w:rsidR="0040110A" w:rsidRPr="008B39CF" w:rsidRDefault="0040110A" w:rsidP="0040110A">
            <w:pPr>
              <w:rPr>
                <w:rFonts w:hAnsi="ＭＳ 明朝"/>
                <w:szCs w:val="24"/>
              </w:rPr>
            </w:pPr>
          </w:p>
        </w:tc>
        <w:tc>
          <w:tcPr>
            <w:tcW w:w="5426" w:type="dxa"/>
            <w:vAlign w:val="center"/>
          </w:tcPr>
          <w:p w14:paraId="540008D1" w14:textId="77777777" w:rsidR="0040110A" w:rsidRPr="008B39CF" w:rsidRDefault="0040110A" w:rsidP="0040110A">
            <w:pPr>
              <w:rPr>
                <w:rFonts w:hAnsi="ＭＳ 明朝"/>
                <w:szCs w:val="24"/>
              </w:rPr>
            </w:pPr>
          </w:p>
        </w:tc>
      </w:tr>
      <w:tr w:rsidR="0040110A" w:rsidRPr="008B39CF" w14:paraId="5CC0203A" w14:textId="77777777" w:rsidTr="00251763">
        <w:trPr>
          <w:trHeight w:val="70"/>
          <w:jc w:val="center"/>
        </w:trPr>
        <w:tc>
          <w:tcPr>
            <w:tcW w:w="221" w:type="dxa"/>
            <w:vMerge/>
            <w:tcBorders>
              <w:left w:val="single" w:sz="4" w:space="0" w:color="auto"/>
              <w:right w:val="nil"/>
            </w:tcBorders>
          </w:tcPr>
          <w:p w14:paraId="7C634267" w14:textId="77777777" w:rsidR="0040110A" w:rsidRPr="008B39CF" w:rsidRDefault="0040110A" w:rsidP="0040110A">
            <w:pPr>
              <w:rPr>
                <w:rFonts w:hAnsi="ＭＳ 明朝"/>
                <w:szCs w:val="24"/>
              </w:rPr>
            </w:pPr>
          </w:p>
        </w:tc>
        <w:tc>
          <w:tcPr>
            <w:tcW w:w="218" w:type="dxa"/>
            <w:vMerge/>
            <w:tcBorders>
              <w:left w:val="nil"/>
            </w:tcBorders>
            <w:vAlign w:val="center"/>
          </w:tcPr>
          <w:p w14:paraId="06F76F9E" w14:textId="77777777" w:rsidR="0040110A" w:rsidRPr="008B39CF" w:rsidRDefault="0040110A" w:rsidP="0040110A">
            <w:pPr>
              <w:rPr>
                <w:rFonts w:hAnsi="ＭＳ 明朝"/>
                <w:szCs w:val="24"/>
              </w:rPr>
            </w:pPr>
          </w:p>
        </w:tc>
        <w:tc>
          <w:tcPr>
            <w:tcW w:w="1729" w:type="dxa"/>
            <w:vMerge w:val="restart"/>
            <w:tcBorders>
              <w:top w:val="single" w:sz="4" w:space="0" w:color="auto"/>
            </w:tcBorders>
            <w:vAlign w:val="center"/>
          </w:tcPr>
          <w:p w14:paraId="5D81C029" w14:textId="77777777" w:rsidR="0040110A" w:rsidRPr="008B39CF" w:rsidRDefault="0040110A" w:rsidP="0040110A">
            <w:pPr>
              <w:rPr>
                <w:rFonts w:hAnsi="ＭＳ 明朝"/>
                <w:szCs w:val="24"/>
              </w:rPr>
            </w:pPr>
          </w:p>
        </w:tc>
        <w:tc>
          <w:tcPr>
            <w:tcW w:w="2126" w:type="dxa"/>
            <w:gridSpan w:val="4"/>
            <w:vAlign w:val="center"/>
          </w:tcPr>
          <w:p w14:paraId="55B5D4D6" w14:textId="77777777" w:rsidR="0040110A" w:rsidRPr="008B39CF" w:rsidRDefault="0040110A" w:rsidP="0040110A">
            <w:pPr>
              <w:rPr>
                <w:rFonts w:hAnsi="ＭＳ 明朝"/>
                <w:szCs w:val="24"/>
              </w:rPr>
            </w:pPr>
          </w:p>
        </w:tc>
        <w:tc>
          <w:tcPr>
            <w:tcW w:w="5426" w:type="dxa"/>
            <w:vAlign w:val="center"/>
          </w:tcPr>
          <w:p w14:paraId="3BB2FDD1" w14:textId="77777777" w:rsidR="0040110A" w:rsidRPr="008B39CF" w:rsidRDefault="0040110A" w:rsidP="0040110A">
            <w:pPr>
              <w:rPr>
                <w:rFonts w:hAnsi="ＭＳ 明朝"/>
                <w:szCs w:val="24"/>
              </w:rPr>
            </w:pPr>
          </w:p>
        </w:tc>
      </w:tr>
      <w:tr w:rsidR="0040110A" w:rsidRPr="008B39CF" w14:paraId="54AF2718" w14:textId="77777777" w:rsidTr="00251763">
        <w:trPr>
          <w:trHeight w:val="70"/>
          <w:jc w:val="center"/>
        </w:trPr>
        <w:tc>
          <w:tcPr>
            <w:tcW w:w="221" w:type="dxa"/>
            <w:vMerge/>
            <w:tcBorders>
              <w:left w:val="single" w:sz="4" w:space="0" w:color="auto"/>
              <w:right w:val="nil"/>
            </w:tcBorders>
          </w:tcPr>
          <w:p w14:paraId="51A14116" w14:textId="77777777" w:rsidR="0040110A" w:rsidRPr="008B39CF" w:rsidRDefault="0040110A" w:rsidP="0040110A">
            <w:pPr>
              <w:rPr>
                <w:rFonts w:hAnsi="ＭＳ 明朝"/>
                <w:szCs w:val="24"/>
              </w:rPr>
            </w:pPr>
          </w:p>
        </w:tc>
        <w:tc>
          <w:tcPr>
            <w:tcW w:w="218" w:type="dxa"/>
            <w:vMerge/>
            <w:tcBorders>
              <w:left w:val="nil"/>
            </w:tcBorders>
            <w:vAlign w:val="center"/>
          </w:tcPr>
          <w:p w14:paraId="324AD809" w14:textId="77777777" w:rsidR="0040110A" w:rsidRPr="008B39CF" w:rsidRDefault="0040110A" w:rsidP="0040110A">
            <w:pPr>
              <w:rPr>
                <w:rFonts w:hAnsi="ＭＳ 明朝"/>
                <w:szCs w:val="24"/>
              </w:rPr>
            </w:pPr>
          </w:p>
        </w:tc>
        <w:tc>
          <w:tcPr>
            <w:tcW w:w="1729" w:type="dxa"/>
            <w:vMerge/>
            <w:vAlign w:val="center"/>
          </w:tcPr>
          <w:p w14:paraId="7C4EB273" w14:textId="77777777" w:rsidR="0040110A" w:rsidRPr="008B39CF" w:rsidRDefault="0040110A" w:rsidP="0040110A">
            <w:pPr>
              <w:rPr>
                <w:rFonts w:hAnsi="ＭＳ 明朝"/>
                <w:szCs w:val="24"/>
              </w:rPr>
            </w:pPr>
          </w:p>
        </w:tc>
        <w:tc>
          <w:tcPr>
            <w:tcW w:w="2126" w:type="dxa"/>
            <w:gridSpan w:val="4"/>
            <w:vAlign w:val="center"/>
          </w:tcPr>
          <w:p w14:paraId="7220D62B" w14:textId="77777777" w:rsidR="0040110A" w:rsidRPr="008B39CF" w:rsidRDefault="0040110A" w:rsidP="0040110A">
            <w:pPr>
              <w:rPr>
                <w:rFonts w:hAnsi="ＭＳ 明朝"/>
                <w:szCs w:val="24"/>
              </w:rPr>
            </w:pPr>
          </w:p>
        </w:tc>
        <w:tc>
          <w:tcPr>
            <w:tcW w:w="5426" w:type="dxa"/>
            <w:vAlign w:val="center"/>
          </w:tcPr>
          <w:p w14:paraId="70C51B24" w14:textId="77777777" w:rsidR="0040110A" w:rsidRPr="008B39CF" w:rsidRDefault="0040110A" w:rsidP="0040110A">
            <w:pPr>
              <w:rPr>
                <w:rFonts w:hAnsi="ＭＳ 明朝"/>
                <w:szCs w:val="24"/>
              </w:rPr>
            </w:pPr>
          </w:p>
        </w:tc>
      </w:tr>
      <w:tr w:rsidR="0040110A" w:rsidRPr="008B39CF" w14:paraId="464FD485" w14:textId="77777777" w:rsidTr="006B4456">
        <w:trPr>
          <w:trHeight w:val="70"/>
          <w:jc w:val="center"/>
        </w:trPr>
        <w:tc>
          <w:tcPr>
            <w:tcW w:w="9720" w:type="dxa"/>
            <w:gridSpan w:val="8"/>
            <w:tcBorders>
              <w:left w:val="single" w:sz="4" w:space="0" w:color="auto"/>
              <w:bottom w:val="nil"/>
            </w:tcBorders>
            <w:vAlign w:val="center"/>
          </w:tcPr>
          <w:p w14:paraId="5E7B96AA" w14:textId="77777777" w:rsidR="0040110A" w:rsidRPr="008B39CF" w:rsidRDefault="0040110A" w:rsidP="0040110A">
            <w:pPr>
              <w:rPr>
                <w:rFonts w:hAnsi="ＭＳ 明朝"/>
                <w:szCs w:val="24"/>
              </w:rPr>
            </w:pPr>
            <w:r w:rsidRPr="00734F49">
              <w:rPr>
                <w:rFonts w:hAnsi="ＭＳ 明朝" w:hint="eastAsia"/>
                <w:szCs w:val="24"/>
              </w:rPr>
              <w:t>役員</w:t>
            </w:r>
            <w:r w:rsidRPr="008B39CF">
              <w:rPr>
                <w:rFonts w:hAnsi="ＭＳ 明朝" w:hint="eastAsia"/>
                <w:szCs w:val="24"/>
              </w:rPr>
              <w:t>（申請者が法人である場合）</w:t>
            </w:r>
          </w:p>
        </w:tc>
      </w:tr>
      <w:tr w:rsidR="0040110A" w:rsidRPr="008B39CF" w14:paraId="7496D606" w14:textId="77777777" w:rsidTr="008A2667">
        <w:trPr>
          <w:trHeight w:val="70"/>
          <w:jc w:val="center"/>
        </w:trPr>
        <w:tc>
          <w:tcPr>
            <w:tcW w:w="221" w:type="dxa"/>
            <w:vMerge w:val="restart"/>
            <w:tcBorders>
              <w:top w:val="nil"/>
              <w:left w:val="single" w:sz="4" w:space="0" w:color="auto"/>
              <w:bottom w:val="single" w:sz="4" w:space="0" w:color="auto"/>
              <w:right w:val="single" w:sz="4" w:space="0" w:color="auto"/>
            </w:tcBorders>
          </w:tcPr>
          <w:p w14:paraId="7F98C735" w14:textId="77777777" w:rsidR="0040110A" w:rsidRPr="008B39CF" w:rsidRDefault="0040110A" w:rsidP="0040110A">
            <w:pPr>
              <w:rPr>
                <w:rFonts w:hAnsi="ＭＳ 明朝"/>
                <w:szCs w:val="24"/>
              </w:rPr>
            </w:pPr>
          </w:p>
        </w:tc>
        <w:tc>
          <w:tcPr>
            <w:tcW w:w="1947" w:type="dxa"/>
            <w:gridSpan w:val="2"/>
            <w:vMerge w:val="restart"/>
            <w:tcBorders>
              <w:left w:val="single" w:sz="4" w:space="0" w:color="auto"/>
            </w:tcBorders>
            <w:vAlign w:val="center"/>
          </w:tcPr>
          <w:p w14:paraId="231F34BE" w14:textId="77777777" w:rsidR="0040110A" w:rsidRPr="008B39CF" w:rsidRDefault="0040110A" w:rsidP="0040110A">
            <w:pPr>
              <w:ind w:firstLineChars="50" w:firstLine="105"/>
              <w:jc w:val="center"/>
              <w:rPr>
                <w:rFonts w:hAnsi="ＭＳ 明朝"/>
                <w:szCs w:val="24"/>
              </w:rPr>
            </w:pPr>
            <w:r w:rsidRPr="008B39CF">
              <w:rPr>
                <w:rFonts w:hAnsi="ＭＳ 明朝" w:hint="eastAsia"/>
                <w:szCs w:val="24"/>
              </w:rPr>
              <w:t>（ふりがな）</w:t>
            </w:r>
          </w:p>
          <w:p w14:paraId="7F37137E" w14:textId="77777777" w:rsidR="0040110A" w:rsidRPr="008B39CF" w:rsidRDefault="0040110A" w:rsidP="0040110A">
            <w:pPr>
              <w:ind w:firstLineChars="50" w:firstLine="105"/>
              <w:jc w:val="center"/>
              <w:rPr>
                <w:rFonts w:hAnsi="ＭＳ 明朝"/>
                <w:szCs w:val="24"/>
              </w:rPr>
            </w:pPr>
            <w:r w:rsidRPr="008B39CF">
              <w:rPr>
                <w:rFonts w:hAnsi="ＭＳ 明朝" w:hint="eastAsia"/>
                <w:szCs w:val="24"/>
              </w:rPr>
              <w:t>氏　　名</w:t>
            </w:r>
          </w:p>
        </w:tc>
        <w:tc>
          <w:tcPr>
            <w:tcW w:w="2112" w:type="dxa"/>
            <w:gridSpan w:val="3"/>
            <w:noWrap/>
            <w:tcFitText/>
            <w:vAlign w:val="center"/>
          </w:tcPr>
          <w:p w14:paraId="7EF3CAFF" w14:textId="77777777" w:rsidR="0040110A" w:rsidRPr="008B39CF" w:rsidRDefault="0040110A" w:rsidP="008A2667">
            <w:pPr>
              <w:jc w:val="center"/>
              <w:rPr>
                <w:rFonts w:hAnsi="ＭＳ 明朝"/>
                <w:szCs w:val="24"/>
              </w:rPr>
            </w:pPr>
            <w:r w:rsidRPr="008A2667">
              <w:rPr>
                <w:rFonts w:hAnsi="ＭＳ 明朝" w:hint="eastAsia"/>
                <w:spacing w:val="175"/>
                <w:kern w:val="0"/>
                <w:szCs w:val="24"/>
              </w:rPr>
              <w:t>生年月</w:t>
            </w:r>
            <w:r w:rsidRPr="008A2667">
              <w:rPr>
                <w:rFonts w:hAnsi="ＭＳ 明朝" w:hint="eastAsia"/>
                <w:spacing w:val="2"/>
                <w:kern w:val="0"/>
                <w:szCs w:val="24"/>
              </w:rPr>
              <w:t>日</w:t>
            </w:r>
          </w:p>
        </w:tc>
        <w:tc>
          <w:tcPr>
            <w:tcW w:w="5440" w:type="dxa"/>
            <w:gridSpan w:val="2"/>
            <w:tcFitText/>
            <w:vAlign w:val="center"/>
          </w:tcPr>
          <w:p w14:paraId="69BF8D26" w14:textId="77777777" w:rsidR="0040110A" w:rsidRPr="008B39CF" w:rsidRDefault="0040110A" w:rsidP="0040110A">
            <w:pPr>
              <w:jc w:val="center"/>
              <w:rPr>
                <w:rFonts w:hAnsi="ＭＳ 明朝"/>
                <w:szCs w:val="24"/>
              </w:rPr>
            </w:pPr>
            <w:r w:rsidRPr="0040110A">
              <w:rPr>
                <w:rFonts w:hint="eastAsia"/>
                <w:spacing w:val="730"/>
                <w:kern w:val="0"/>
              </w:rPr>
              <w:t xml:space="preserve">　本籍</w:t>
            </w:r>
            <w:r w:rsidRPr="0040110A">
              <w:rPr>
                <w:rFonts w:hint="eastAsia"/>
                <w:spacing w:val="1"/>
                <w:kern w:val="0"/>
              </w:rPr>
              <w:t xml:space="preserve">　</w:t>
            </w:r>
          </w:p>
        </w:tc>
      </w:tr>
      <w:tr w:rsidR="0040110A" w:rsidRPr="008B39CF" w14:paraId="35C47076" w14:textId="77777777" w:rsidTr="008A2667">
        <w:trPr>
          <w:trHeight w:val="70"/>
          <w:jc w:val="center"/>
        </w:trPr>
        <w:tc>
          <w:tcPr>
            <w:tcW w:w="221" w:type="dxa"/>
            <w:vMerge/>
            <w:tcBorders>
              <w:left w:val="single" w:sz="4" w:space="0" w:color="auto"/>
              <w:bottom w:val="single" w:sz="4" w:space="0" w:color="auto"/>
              <w:right w:val="single" w:sz="4" w:space="0" w:color="auto"/>
            </w:tcBorders>
          </w:tcPr>
          <w:p w14:paraId="599DA19C" w14:textId="77777777" w:rsidR="0040110A" w:rsidRPr="008B39CF" w:rsidRDefault="0040110A" w:rsidP="0040110A">
            <w:pPr>
              <w:rPr>
                <w:rFonts w:hAnsi="ＭＳ 明朝"/>
                <w:szCs w:val="24"/>
              </w:rPr>
            </w:pPr>
          </w:p>
        </w:tc>
        <w:tc>
          <w:tcPr>
            <w:tcW w:w="1947" w:type="dxa"/>
            <w:gridSpan w:val="2"/>
            <w:vMerge/>
            <w:tcBorders>
              <w:left w:val="single" w:sz="4" w:space="0" w:color="auto"/>
            </w:tcBorders>
          </w:tcPr>
          <w:p w14:paraId="0F4DBA36" w14:textId="77777777" w:rsidR="0040110A" w:rsidRPr="008B39CF" w:rsidRDefault="0040110A" w:rsidP="0040110A">
            <w:pPr>
              <w:rPr>
                <w:rFonts w:hAnsi="ＭＳ 明朝"/>
                <w:szCs w:val="24"/>
              </w:rPr>
            </w:pPr>
          </w:p>
        </w:tc>
        <w:tc>
          <w:tcPr>
            <w:tcW w:w="2112" w:type="dxa"/>
            <w:gridSpan w:val="3"/>
            <w:noWrap/>
            <w:tcFitText/>
            <w:vAlign w:val="center"/>
          </w:tcPr>
          <w:p w14:paraId="33ED699B" w14:textId="77777777" w:rsidR="0040110A" w:rsidRPr="008B39CF" w:rsidRDefault="0040110A" w:rsidP="0040110A">
            <w:pPr>
              <w:rPr>
                <w:rFonts w:hAnsi="ＭＳ 明朝"/>
                <w:szCs w:val="24"/>
              </w:rPr>
            </w:pPr>
            <w:r w:rsidRPr="003740EA">
              <w:rPr>
                <w:rFonts w:hAnsi="ＭＳ 明朝" w:hint="eastAsia"/>
                <w:spacing w:val="63"/>
                <w:kern w:val="0"/>
                <w:szCs w:val="24"/>
              </w:rPr>
              <w:t>役職名・呼</w:t>
            </w:r>
            <w:r w:rsidRPr="003740EA">
              <w:rPr>
                <w:rFonts w:hAnsi="ＭＳ 明朝" w:hint="eastAsia"/>
                <w:spacing w:val="2"/>
                <w:kern w:val="0"/>
                <w:szCs w:val="24"/>
              </w:rPr>
              <w:t>称</w:t>
            </w:r>
          </w:p>
        </w:tc>
        <w:tc>
          <w:tcPr>
            <w:tcW w:w="5440" w:type="dxa"/>
            <w:gridSpan w:val="2"/>
            <w:tcFitText/>
            <w:vAlign w:val="center"/>
          </w:tcPr>
          <w:p w14:paraId="35F93DCB" w14:textId="77777777" w:rsidR="0040110A" w:rsidRPr="008B39CF" w:rsidRDefault="0040110A" w:rsidP="0040110A">
            <w:pPr>
              <w:rPr>
                <w:rFonts w:hAnsi="ＭＳ 明朝"/>
                <w:szCs w:val="24"/>
              </w:rPr>
            </w:pPr>
            <w:r w:rsidRPr="008A2667">
              <w:rPr>
                <w:rFonts w:hint="eastAsia"/>
                <w:spacing w:val="730"/>
                <w:kern w:val="0"/>
              </w:rPr>
              <w:t xml:space="preserve">　住所</w:t>
            </w:r>
            <w:r w:rsidRPr="008A2667">
              <w:rPr>
                <w:rFonts w:hint="eastAsia"/>
                <w:spacing w:val="1"/>
                <w:kern w:val="0"/>
              </w:rPr>
              <w:t xml:space="preserve">　</w:t>
            </w:r>
          </w:p>
        </w:tc>
      </w:tr>
      <w:tr w:rsidR="0040110A" w:rsidRPr="008B39CF" w14:paraId="375D0689"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4C1B1EEE" w14:textId="77777777" w:rsidR="0040110A" w:rsidRPr="008B39CF" w:rsidRDefault="0040110A" w:rsidP="0040110A">
            <w:pPr>
              <w:rPr>
                <w:rFonts w:hAnsi="ＭＳ 明朝"/>
                <w:szCs w:val="24"/>
              </w:rPr>
            </w:pPr>
          </w:p>
        </w:tc>
        <w:tc>
          <w:tcPr>
            <w:tcW w:w="1947" w:type="dxa"/>
            <w:gridSpan w:val="2"/>
            <w:vMerge w:val="restart"/>
            <w:tcBorders>
              <w:left w:val="single" w:sz="4" w:space="0" w:color="auto"/>
            </w:tcBorders>
            <w:vAlign w:val="center"/>
          </w:tcPr>
          <w:p w14:paraId="477E75EA" w14:textId="77777777" w:rsidR="0040110A" w:rsidRPr="008B39CF" w:rsidRDefault="0040110A" w:rsidP="0040110A">
            <w:pPr>
              <w:rPr>
                <w:rFonts w:hAnsi="ＭＳ 明朝"/>
                <w:szCs w:val="24"/>
              </w:rPr>
            </w:pPr>
          </w:p>
        </w:tc>
        <w:tc>
          <w:tcPr>
            <w:tcW w:w="2112" w:type="dxa"/>
            <w:gridSpan w:val="3"/>
            <w:vAlign w:val="center"/>
          </w:tcPr>
          <w:p w14:paraId="597E6999" w14:textId="77777777" w:rsidR="0040110A" w:rsidRPr="008B39CF" w:rsidRDefault="0040110A" w:rsidP="0040110A">
            <w:pPr>
              <w:rPr>
                <w:rFonts w:hAnsi="ＭＳ 明朝"/>
                <w:szCs w:val="24"/>
              </w:rPr>
            </w:pPr>
          </w:p>
        </w:tc>
        <w:tc>
          <w:tcPr>
            <w:tcW w:w="5440" w:type="dxa"/>
            <w:gridSpan w:val="2"/>
            <w:vAlign w:val="center"/>
          </w:tcPr>
          <w:p w14:paraId="61A5F962" w14:textId="77777777" w:rsidR="0040110A" w:rsidRPr="008B39CF" w:rsidRDefault="0040110A" w:rsidP="0040110A">
            <w:pPr>
              <w:rPr>
                <w:rFonts w:hAnsi="ＭＳ 明朝"/>
                <w:szCs w:val="24"/>
              </w:rPr>
            </w:pPr>
          </w:p>
        </w:tc>
      </w:tr>
      <w:tr w:rsidR="0040110A" w:rsidRPr="008B39CF" w14:paraId="1640B997"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06D078C2" w14:textId="77777777" w:rsidR="0040110A" w:rsidRPr="008B39CF" w:rsidRDefault="0040110A" w:rsidP="0040110A">
            <w:pPr>
              <w:rPr>
                <w:rFonts w:hAnsi="ＭＳ 明朝"/>
                <w:szCs w:val="24"/>
              </w:rPr>
            </w:pPr>
          </w:p>
        </w:tc>
        <w:tc>
          <w:tcPr>
            <w:tcW w:w="1947" w:type="dxa"/>
            <w:gridSpan w:val="2"/>
            <w:vMerge/>
            <w:tcBorders>
              <w:left w:val="single" w:sz="4" w:space="0" w:color="auto"/>
            </w:tcBorders>
            <w:vAlign w:val="center"/>
          </w:tcPr>
          <w:p w14:paraId="06B56CCB" w14:textId="77777777" w:rsidR="0040110A" w:rsidRPr="008B39CF" w:rsidRDefault="0040110A" w:rsidP="0040110A">
            <w:pPr>
              <w:rPr>
                <w:rFonts w:hAnsi="ＭＳ 明朝"/>
                <w:szCs w:val="24"/>
              </w:rPr>
            </w:pPr>
          </w:p>
        </w:tc>
        <w:tc>
          <w:tcPr>
            <w:tcW w:w="2112" w:type="dxa"/>
            <w:gridSpan w:val="3"/>
            <w:vAlign w:val="center"/>
          </w:tcPr>
          <w:p w14:paraId="791B51B4" w14:textId="77777777" w:rsidR="0040110A" w:rsidRPr="008B39CF" w:rsidRDefault="0040110A" w:rsidP="0040110A">
            <w:pPr>
              <w:rPr>
                <w:rFonts w:hAnsi="ＭＳ 明朝"/>
                <w:szCs w:val="24"/>
              </w:rPr>
            </w:pPr>
          </w:p>
        </w:tc>
        <w:tc>
          <w:tcPr>
            <w:tcW w:w="5440" w:type="dxa"/>
            <w:gridSpan w:val="2"/>
            <w:vAlign w:val="center"/>
          </w:tcPr>
          <w:p w14:paraId="281A5BCE" w14:textId="77777777" w:rsidR="0040110A" w:rsidRPr="008B39CF" w:rsidRDefault="0040110A" w:rsidP="0040110A">
            <w:pPr>
              <w:rPr>
                <w:rFonts w:hAnsi="ＭＳ 明朝"/>
                <w:szCs w:val="24"/>
              </w:rPr>
            </w:pPr>
          </w:p>
        </w:tc>
      </w:tr>
      <w:tr w:rsidR="0040110A" w:rsidRPr="008B39CF" w14:paraId="0374C542"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4C1CA1D5" w14:textId="77777777" w:rsidR="0040110A" w:rsidRPr="008B39CF" w:rsidRDefault="0040110A" w:rsidP="0040110A">
            <w:pPr>
              <w:rPr>
                <w:rFonts w:hAnsi="ＭＳ 明朝"/>
                <w:szCs w:val="24"/>
              </w:rPr>
            </w:pPr>
          </w:p>
        </w:tc>
        <w:tc>
          <w:tcPr>
            <w:tcW w:w="1947" w:type="dxa"/>
            <w:gridSpan w:val="2"/>
            <w:vMerge w:val="restart"/>
            <w:tcBorders>
              <w:left w:val="single" w:sz="4" w:space="0" w:color="auto"/>
            </w:tcBorders>
            <w:vAlign w:val="center"/>
          </w:tcPr>
          <w:p w14:paraId="01794944" w14:textId="77777777" w:rsidR="0040110A" w:rsidRPr="008B39CF" w:rsidRDefault="0040110A" w:rsidP="0040110A">
            <w:pPr>
              <w:rPr>
                <w:rFonts w:hAnsi="ＭＳ 明朝"/>
                <w:szCs w:val="24"/>
              </w:rPr>
            </w:pPr>
          </w:p>
        </w:tc>
        <w:tc>
          <w:tcPr>
            <w:tcW w:w="2112" w:type="dxa"/>
            <w:gridSpan w:val="3"/>
            <w:vAlign w:val="center"/>
          </w:tcPr>
          <w:p w14:paraId="24FC63DC" w14:textId="77777777" w:rsidR="0040110A" w:rsidRPr="008B39CF" w:rsidRDefault="0040110A" w:rsidP="0040110A">
            <w:pPr>
              <w:rPr>
                <w:rFonts w:hAnsi="ＭＳ 明朝"/>
                <w:szCs w:val="24"/>
              </w:rPr>
            </w:pPr>
          </w:p>
        </w:tc>
        <w:tc>
          <w:tcPr>
            <w:tcW w:w="5440" w:type="dxa"/>
            <w:gridSpan w:val="2"/>
            <w:vAlign w:val="center"/>
          </w:tcPr>
          <w:p w14:paraId="018FC492" w14:textId="77777777" w:rsidR="0040110A" w:rsidRPr="008B39CF" w:rsidRDefault="0040110A" w:rsidP="0040110A">
            <w:pPr>
              <w:rPr>
                <w:rFonts w:hAnsi="ＭＳ 明朝"/>
                <w:szCs w:val="24"/>
              </w:rPr>
            </w:pPr>
          </w:p>
        </w:tc>
      </w:tr>
      <w:tr w:rsidR="0040110A" w:rsidRPr="008B39CF" w14:paraId="1172470A"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31C03741" w14:textId="77777777" w:rsidR="0040110A" w:rsidRPr="008B39CF" w:rsidRDefault="0040110A" w:rsidP="0040110A">
            <w:pPr>
              <w:rPr>
                <w:rFonts w:hAnsi="ＭＳ 明朝"/>
                <w:szCs w:val="24"/>
              </w:rPr>
            </w:pPr>
          </w:p>
        </w:tc>
        <w:tc>
          <w:tcPr>
            <w:tcW w:w="1947" w:type="dxa"/>
            <w:gridSpan w:val="2"/>
            <w:vMerge/>
            <w:tcBorders>
              <w:left w:val="single" w:sz="4" w:space="0" w:color="auto"/>
            </w:tcBorders>
            <w:vAlign w:val="center"/>
          </w:tcPr>
          <w:p w14:paraId="36147DC5" w14:textId="77777777" w:rsidR="0040110A" w:rsidRPr="008B39CF" w:rsidRDefault="0040110A" w:rsidP="0040110A">
            <w:pPr>
              <w:rPr>
                <w:rFonts w:hAnsi="ＭＳ 明朝"/>
                <w:szCs w:val="24"/>
              </w:rPr>
            </w:pPr>
          </w:p>
        </w:tc>
        <w:tc>
          <w:tcPr>
            <w:tcW w:w="2112" w:type="dxa"/>
            <w:gridSpan w:val="3"/>
            <w:vAlign w:val="center"/>
          </w:tcPr>
          <w:p w14:paraId="4B29B380" w14:textId="77777777" w:rsidR="0040110A" w:rsidRPr="008B39CF" w:rsidRDefault="0040110A" w:rsidP="0040110A">
            <w:pPr>
              <w:rPr>
                <w:rFonts w:hAnsi="ＭＳ 明朝"/>
                <w:szCs w:val="24"/>
              </w:rPr>
            </w:pPr>
          </w:p>
        </w:tc>
        <w:tc>
          <w:tcPr>
            <w:tcW w:w="5440" w:type="dxa"/>
            <w:gridSpan w:val="2"/>
            <w:vAlign w:val="center"/>
          </w:tcPr>
          <w:p w14:paraId="19D8138A" w14:textId="77777777" w:rsidR="0040110A" w:rsidRPr="008B39CF" w:rsidRDefault="0040110A" w:rsidP="0040110A">
            <w:pPr>
              <w:rPr>
                <w:rFonts w:hAnsi="ＭＳ 明朝"/>
                <w:szCs w:val="24"/>
              </w:rPr>
            </w:pPr>
          </w:p>
        </w:tc>
      </w:tr>
      <w:tr w:rsidR="0040110A" w:rsidRPr="008B39CF" w14:paraId="77204063"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681BFD0F" w14:textId="77777777" w:rsidR="0040110A" w:rsidRPr="008B39CF" w:rsidRDefault="0040110A" w:rsidP="0040110A">
            <w:pPr>
              <w:rPr>
                <w:rFonts w:hAnsi="ＭＳ 明朝"/>
                <w:szCs w:val="24"/>
              </w:rPr>
            </w:pPr>
          </w:p>
        </w:tc>
        <w:tc>
          <w:tcPr>
            <w:tcW w:w="1947" w:type="dxa"/>
            <w:gridSpan w:val="2"/>
            <w:vMerge w:val="restart"/>
            <w:tcBorders>
              <w:left w:val="single" w:sz="4" w:space="0" w:color="auto"/>
            </w:tcBorders>
            <w:vAlign w:val="center"/>
          </w:tcPr>
          <w:p w14:paraId="14C80BA8" w14:textId="77777777" w:rsidR="0040110A" w:rsidRPr="008B39CF" w:rsidRDefault="0040110A" w:rsidP="0040110A">
            <w:pPr>
              <w:rPr>
                <w:rFonts w:hAnsi="ＭＳ 明朝"/>
                <w:szCs w:val="24"/>
              </w:rPr>
            </w:pPr>
          </w:p>
        </w:tc>
        <w:tc>
          <w:tcPr>
            <w:tcW w:w="2112" w:type="dxa"/>
            <w:gridSpan w:val="3"/>
            <w:vAlign w:val="center"/>
          </w:tcPr>
          <w:p w14:paraId="5973F263" w14:textId="77777777" w:rsidR="0040110A" w:rsidRPr="008B39CF" w:rsidRDefault="0040110A" w:rsidP="0040110A">
            <w:pPr>
              <w:rPr>
                <w:rFonts w:hAnsi="ＭＳ 明朝"/>
                <w:szCs w:val="24"/>
              </w:rPr>
            </w:pPr>
          </w:p>
        </w:tc>
        <w:tc>
          <w:tcPr>
            <w:tcW w:w="5440" w:type="dxa"/>
            <w:gridSpan w:val="2"/>
            <w:vAlign w:val="center"/>
          </w:tcPr>
          <w:p w14:paraId="5026AF4F" w14:textId="77777777" w:rsidR="0040110A" w:rsidRPr="008B39CF" w:rsidRDefault="0040110A" w:rsidP="0040110A">
            <w:pPr>
              <w:rPr>
                <w:rFonts w:hAnsi="ＭＳ 明朝"/>
                <w:szCs w:val="24"/>
              </w:rPr>
            </w:pPr>
          </w:p>
        </w:tc>
      </w:tr>
      <w:tr w:rsidR="0040110A" w:rsidRPr="008B39CF" w14:paraId="68D8D9C4"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2B531C3D" w14:textId="77777777" w:rsidR="0040110A" w:rsidRPr="008B39CF" w:rsidRDefault="0040110A" w:rsidP="0040110A">
            <w:pPr>
              <w:rPr>
                <w:rFonts w:ascii="Century" w:hAnsi="Century"/>
                <w:szCs w:val="24"/>
              </w:rPr>
            </w:pPr>
          </w:p>
        </w:tc>
        <w:tc>
          <w:tcPr>
            <w:tcW w:w="1947" w:type="dxa"/>
            <w:gridSpan w:val="2"/>
            <w:vMerge/>
            <w:tcBorders>
              <w:left w:val="single" w:sz="4" w:space="0" w:color="auto"/>
            </w:tcBorders>
            <w:vAlign w:val="center"/>
          </w:tcPr>
          <w:p w14:paraId="2E6F16D2" w14:textId="77777777" w:rsidR="0040110A" w:rsidRPr="008B39CF" w:rsidRDefault="0040110A" w:rsidP="0040110A">
            <w:pPr>
              <w:rPr>
                <w:rFonts w:ascii="Century" w:hAnsi="Century"/>
                <w:szCs w:val="24"/>
              </w:rPr>
            </w:pPr>
          </w:p>
        </w:tc>
        <w:tc>
          <w:tcPr>
            <w:tcW w:w="2112" w:type="dxa"/>
            <w:gridSpan w:val="3"/>
            <w:vAlign w:val="center"/>
          </w:tcPr>
          <w:p w14:paraId="76CB34C7" w14:textId="77777777" w:rsidR="0040110A" w:rsidRPr="008B39CF" w:rsidRDefault="0040110A" w:rsidP="0040110A">
            <w:pPr>
              <w:rPr>
                <w:rFonts w:ascii="Century" w:hAnsi="Century"/>
                <w:szCs w:val="24"/>
              </w:rPr>
            </w:pPr>
          </w:p>
        </w:tc>
        <w:tc>
          <w:tcPr>
            <w:tcW w:w="5440" w:type="dxa"/>
            <w:gridSpan w:val="2"/>
            <w:vAlign w:val="center"/>
          </w:tcPr>
          <w:p w14:paraId="6CB4A2DD" w14:textId="77777777" w:rsidR="0040110A" w:rsidRPr="008B39CF" w:rsidRDefault="0040110A" w:rsidP="0040110A">
            <w:pPr>
              <w:rPr>
                <w:rFonts w:ascii="Century" w:hAnsi="Century"/>
                <w:szCs w:val="24"/>
              </w:rPr>
            </w:pPr>
          </w:p>
        </w:tc>
      </w:tr>
      <w:tr w:rsidR="0040110A" w:rsidRPr="008B39CF" w14:paraId="79857C74"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62271A2E" w14:textId="77777777" w:rsidR="0040110A" w:rsidRPr="008B39CF" w:rsidRDefault="0040110A" w:rsidP="0040110A">
            <w:pPr>
              <w:rPr>
                <w:rFonts w:ascii="Century" w:hAnsi="Century"/>
                <w:szCs w:val="24"/>
              </w:rPr>
            </w:pPr>
          </w:p>
        </w:tc>
        <w:tc>
          <w:tcPr>
            <w:tcW w:w="1947" w:type="dxa"/>
            <w:gridSpan w:val="2"/>
            <w:vMerge w:val="restart"/>
            <w:tcBorders>
              <w:left w:val="single" w:sz="4" w:space="0" w:color="auto"/>
            </w:tcBorders>
            <w:vAlign w:val="center"/>
          </w:tcPr>
          <w:p w14:paraId="112438B8" w14:textId="77777777" w:rsidR="0040110A" w:rsidRPr="008B39CF" w:rsidRDefault="0040110A" w:rsidP="0040110A">
            <w:pPr>
              <w:rPr>
                <w:rFonts w:ascii="Century" w:hAnsi="Century"/>
                <w:szCs w:val="24"/>
              </w:rPr>
            </w:pPr>
          </w:p>
        </w:tc>
        <w:tc>
          <w:tcPr>
            <w:tcW w:w="2112" w:type="dxa"/>
            <w:gridSpan w:val="3"/>
            <w:vAlign w:val="center"/>
          </w:tcPr>
          <w:p w14:paraId="35A0B4CD" w14:textId="77777777" w:rsidR="0040110A" w:rsidRPr="008B39CF" w:rsidRDefault="0040110A" w:rsidP="0040110A">
            <w:pPr>
              <w:rPr>
                <w:rFonts w:ascii="Century" w:hAnsi="Century"/>
                <w:szCs w:val="24"/>
              </w:rPr>
            </w:pPr>
          </w:p>
        </w:tc>
        <w:tc>
          <w:tcPr>
            <w:tcW w:w="5440" w:type="dxa"/>
            <w:gridSpan w:val="2"/>
            <w:vAlign w:val="center"/>
          </w:tcPr>
          <w:p w14:paraId="7144DAA9" w14:textId="77777777" w:rsidR="0040110A" w:rsidRPr="008B39CF" w:rsidRDefault="0040110A" w:rsidP="0040110A">
            <w:pPr>
              <w:rPr>
                <w:rFonts w:ascii="Century" w:hAnsi="Century"/>
                <w:szCs w:val="24"/>
              </w:rPr>
            </w:pPr>
          </w:p>
        </w:tc>
      </w:tr>
      <w:tr w:rsidR="0040110A" w:rsidRPr="008B39CF" w14:paraId="1C4444A3"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1104601C" w14:textId="77777777" w:rsidR="0040110A" w:rsidRPr="008B39CF" w:rsidRDefault="0040110A" w:rsidP="0040110A">
            <w:pPr>
              <w:rPr>
                <w:rFonts w:ascii="Century" w:hAnsi="Century"/>
                <w:szCs w:val="24"/>
              </w:rPr>
            </w:pPr>
          </w:p>
        </w:tc>
        <w:tc>
          <w:tcPr>
            <w:tcW w:w="1947" w:type="dxa"/>
            <w:gridSpan w:val="2"/>
            <w:vMerge/>
            <w:tcBorders>
              <w:left w:val="single" w:sz="4" w:space="0" w:color="auto"/>
            </w:tcBorders>
            <w:vAlign w:val="center"/>
          </w:tcPr>
          <w:p w14:paraId="6FE7D049" w14:textId="77777777" w:rsidR="0040110A" w:rsidRPr="008B39CF" w:rsidRDefault="0040110A" w:rsidP="0040110A">
            <w:pPr>
              <w:rPr>
                <w:rFonts w:ascii="Century" w:hAnsi="Century"/>
                <w:szCs w:val="24"/>
              </w:rPr>
            </w:pPr>
          </w:p>
        </w:tc>
        <w:tc>
          <w:tcPr>
            <w:tcW w:w="2112" w:type="dxa"/>
            <w:gridSpan w:val="3"/>
            <w:vAlign w:val="center"/>
          </w:tcPr>
          <w:p w14:paraId="2B2E709D" w14:textId="77777777" w:rsidR="0040110A" w:rsidRPr="008B39CF" w:rsidRDefault="0040110A" w:rsidP="0040110A">
            <w:pPr>
              <w:rPr>
                <w:rFonts w:ascii="Century" w:hAnsi="Century"/>
                <w:szCs w:val="24"/>
              </w:rPr>
            </w:pPr>
          </w:p>
        </w:tc>
        <w:tc>
          <w:tcPr>
            <w:tcW w:w="5440" w:type="dxa"/>
            <w:gridSpan w:val="2"/>
            <w:vAlign w:val="center"/>
          </w:tcPr>
          <w:p w14:paraId="2FA306AF" w14:textId="77777777" w:rsidR="0040110A" w:rsidRPr="008B39CF" w:rsidRDefault="0040110A" w:rsidP="0040110A">
            <w:pPr>
              <w:rPr>
                <w:rFonts w:ascii="Century" w:hAnsi="Century"/>
                <w:szCs w:val="24"/>
              </w:rPr>
            </w:pPr>
          </w:p>
        </w:tc>
      </w:tr>
      <w:tr w:rsidR="0040110A" w:rsidRPr="008B39CF" w14:paraId="3542116A"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0209EB9F" w14:textId="77777777" w:rsidR="0040110A" w:rsidRPr="008B39CF" w:rsidRDefault="0040110A" w:rsidP="0040110A">
            <w:pPr>
              <w:rPr>
                <w:rFonts w:ascii="Century" w:hAnsi="Century"/>
                <w:szCs w:val="24"/>
              </w:rPr>
            </w:pPr>
          </w:p>
        </w:tc>
        <w:tc>
          <w:tcPr>
            <w:tcW w:w="1947" w:type="dxa"/>
            <w:gridSpan w:val="2"/>
            <w:vMerge w:val="restart"/>
            <w:tcBorders>
              <w:left w:val="single" w:sz="4" w:space="0" w:color="auto"/>
            </w:tcBorders>
            <w:vAlign w:val="center"/>
          </w:tcPr>
          <w:p w14:paraId="51A0F466" w14:textId="77777777" w:rsidR="0040110A" w:rsidRPr="008B39CF" w:rsidRDefault="0040110A" w:rsidP="0040110A">
            <w:pPr>
              <w:rPr>
                <w:rFonts w:ascii="Century" w:hAnsi="Century"/>
                <w:szCs w:val="24"/>
              </w:rPr>
            </w:pPr>
          </w:p>
        </w:tc>
        <w:tc>
          <w:tcPr>
            <w:tcW w:w="2112" w:type="dxa"/>
            <w:gridSpan w:val="3"/>
            <w:vAlign w:val="center"/>
          </w:tcPr>
          <w:p w14:paraId="26CCCB65" w14:textId="77777777" w:rsidR="0040110A" w:rsidRPr="008B39CF" w:rsidRDefault="0040110A" w:rsidP="0040110A">
            <w:pPr>
              <w:rPr>
                <w:rFonts w:ascii="Century" w:hAnsi="Century"/>
                <w:szCs w:val="24"/>
              </w:rPr>
            </w:pPr>
          </w:p>
        </w:tc>
        <w:tc>
          <w:tcPr>
            <w:tcW w:w="5440" w:type="dxa"/>
            <w:gridSpan w:val="2"/>
            <w:vAlign w:val="center"/>
          </w:tcPr>
          <w:p w14:paraId="19A3A01C" w14:textId="77777777" w:rsidR="0040110A" w:rsidRPr="008B39CF" w:rsidRDefault="0040110A" w:rsidP="0040110A">
            <w:pPr>
              <w:rPr>
                <w:rFonts w:ascii="Century" w:hAnsi="Century"/>
                <w:szCs w:val="24"/>
              </w:rPr>
            </w:pPr>
          </w:p>
        </w:tc>
      </w:tr>
      <w:tr w:rsidR="0040110A" w:rsidRPr="008B39CF" w14:paraId="0B2EFFDF"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42A2CEAC" w14:textId="77777777" w:rsidR="0040110A" w:rsidRPr="008B39CF" w:rsidRDefault="0040110A" w:rsidP="0040110A">
            <w:pPr>
              <w:rPr>
                <w:rFonts w:ascii="Century" w:hAnsi="Century"/>
                <w:szCs w:val="24"/>
              </w:rPr>
            </w:pPr>
          </w:p>
        </w:tc>
        <w:tc>
          <w:tcPr>
            <w:tcW w:w="1947" w:type="dxa"/>
            <w:gridSpan w:val="2"/>
            <w:vMerge/>
            <w:tcBorders>
              <w:left w:val="single" w:sz="4" w:space="0" w:color="auto"/>
            </w:tcBorders>
            <w:vAlign w:val="center"/>
          </w:tcPr>
          <w:p w14:paraId="7ADF7B0A" w14:textId="77777777" w:rsidR="0040110A" w:rsidRPr="008B39CF" w:rsidRDefault="0040110A" w:rsidP="0040110A">
            <w:pPr>
              <w:rPr>
                <w:rFonts w:ascii="Century" w:hAnsi="Century"/>
                <w:szCs w:val="24"/>
              </w:rPr>
            </w:pPr>
          </w:p>
        </w:tc>
        <w:tc>
          <w:tcPr>
            <w:tcW w:w="2112" w:type="dxa"/>
            <w:gridSpan w:val="3"/>
            <w:vAlign w:val="center"/>
          </w:tcPr>
          <w:p w14:paraId="6A8037AD" w14:textId="77777777" w:rsidR="0040110A" w:rsidRPr="008B39CF" w:rsidRDefault="0040110A" w:rsidP="0040110A">
            <w:pPr>
              <w:rPr>
                <w:rFonts w:ascii="Century" w:hAnsi="Century"/>
                <w:szCs w:val="24"/>
              </w:rPr>
            </w:pPr>
          </w:p>
        </w:tc>
        <w:tc>
          <w:tcPr>
            <w:tcW w:w="5440" w:type="dxa"/>
            <w:gridSpan w:val="2"/>
            <w:vAlign w:val="center"/>
          </w:tcPr>
          <w:p w14:paraId="53E4CA3A" w14:textId="77777777" w:rsidR="0040110A" w:rsidRPr="008B39CF" w:rsidRDefault="0040110A" w:rsidP="0040110A">
            <w:pPr>
              <w:rPr>
                <w:rFonts w:ascii="Century" w:hAnsi="Century"/>
                <w:szCs w:val="24"/>
              </w:rPr>
            </w:pPr>
          </w:p>
        </w:tc>
      </w:tr>
      <w:tr w:rsidR="0040110A" w:rsidRPr="008B39CF" w14:paraId="6A36840A"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251AB799" w14:textId="77777777" w:rsidR="0040110A" w:rsidRPr="008B39CF" w:rsidRDefault="0040110A" w:rsidP="0040110A">
            <w:pPr>
              <w:rPr>
                <w:rFonts w:ascii="Century" w:hAnsi="Century"/>
                <w:szCs w:val="24"/>
              </w:rPr>
            </w:pPr>
          </w:p>
        </w:tc>
        <w:tc>
          <w:tcPr>
            <w:tcW w:w="1947" w:type="dxa"/>
            <w:gridSpan w:val="2"/>
            <w:vMerge w:val="restart"/>
            <w:tcBorders>
              <w:left w:val="single" w:sz="4" w:space="0" w:color="auto"/>
            </w:tcBorders>
            <w:vAlign w:val="center"/>
          </w:tcPr>
          <w:p w14:paraId="0D023B28" w14:textId="77777777" w:rsidR="0040110A" w:rsidRPr="008B39CF" w:rsidRDefault="0040110A" w:rsidP="0040110A">
            <w:pPr>
              <w:rPr>
                <w:rFonts w:ascii="Century" w:hAnsi="Century"/>
                <w:szCs w:val="24"/>
              </w:rPr>
            </w:pPr>
          </w:p>
        </w:tc>
        <w:tc>
          <w:tcPr>
            <w:tcW w:w="2112" w:type="dxa"/>
            <w:gridSpan w:val="3"/>
            <w:vAlign w:val="center"/>
          </w:tcPr>
          <w:p w14:paraId="29A42774" w14:textId="77777777" w:rsidR="0040110A" w:rsidRPr="008B39CF" w:rsidRDefault="0040110A" w:rsidP="0040110A">
            <w:pPr>
              <w:rPr>
                <w:rFonts w:ascii="Century" w:hAnsi="Century"/>
                <w:szCs w:val="24"/>
              </w:rPr>
            </w:pPr>
          </w:p>
        </w:tc>
        <w:tc>
          <w:tcPr>
            <w:tcW w:w="5440" w:type="dxa"/>
            <w:gridSpan w:val="2"/>
            <w:vAlign w:val="center"/>
          </w:tcPr>
          <w:p w14:paraId="198A5047" w14:textId="77777777" w:rsidR="0040110A" w:rsidRPr="008B39CF" w:rsidRDefault="0040110A" w:rsidP="0040110A">
            <w:pPr>
              <w:rPr>
                <w:rFonts w:ascii="Century" w:hAnsi="Century"/>
                <w:szCs w:val="24"/>
              </w:rPr>
            </w:pPr>
          </w:p>
        </w:tc>
      </w:tr>
      <w:tr w:rsidR="0040110A" w:rsidRPr="008B39CF" w14:paraId="74DA97F4"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48746214" w14:textId="77777777" w:rsidR="0040110A" w:rsidRPr="008B39CF" w:rsidRDefault="0040110A" w:rsidP="0040110A">
            <w:pPr>
              <w:rPr>
                <w:rFonts w:ascii="Century" w:hAnsi="Century"/>
                <w:szCs w:val="24"/>
              </w:rPr>
            </w:pPr>
          </w:p>
        </w:tc>
        <w:tc>
          <w:tcPr>
            <w:tcW w:w="1947" w:type="dxa"/>
            <w:gridSpan w:val="2"/>
            <w:vMerge/>
            <w:tcBorders>
              <w:left w:val="single" w:sz="4" w:space="0" w:color="auto"/>
            </w:tcBorders>
            <w:vAlign w:val="center"/>
          </w:tcPr>
          <w:p w14:paraId="33E36911" w14:textId="77777777" w:rsidR="0040110A" w:rsidRPr="008B39CF" w:rsidRDefault="0040110A" w:rsidP="0040110A">
            <w:pPr>
              <w:rPr>
                <w:rFonts w:ascii="Century" w:hAnsi="Century"/>
                <w:szCs w:val="24"/>
              </w:rPr>
            </w:pPr>
          </w:p>
        </w:tc>
        <w:tc>
          <w:tcPr>
            <w:tcW w:w="2112" w:type="dxa"/>
            <w:gridSpan w:val="3"/>
            <w:vAlign w:val="center"/>
          </w:tcPr>
          <w:p w14:paraId="364275D0" w14:textId="77777777" w:rsidR="0040110A" w:rsidRPr="008B39CF" w:rsidRDefault="0040110A" w:rsidP="0040110A">
            <w:pPr>
              <w:rPr>
                <w:rFonts w:ascii="Century" w:hAnsi="Century"/>
                <w:szCs w:val="24"/>
              </w:rPr>
            </w:pPr>
          </w:p>
        </w:tc>
        <w:tc>
          <w:tcPr>
            <w:tcW w:w="5440" w:type="dxa"/>
            <w:gridSpan w:val="2"/>
            <w:vAlign w:val="center"/>
          </w:tcPr>
          <w:p w14:paraId="2EAE6EBA" w14:textId="77777777" w:rsidR="0040110A" w:rsidRPr="008B39CF" w:rsidRDefault="0040110A" w:rsidP="0040110A">
            <w:pPr>
              <w:rPr>
                <w:rFonts w:ascii="Century" w:hAnsi="Century"/>
                <w:szCs w:val="24"/>
              </w:rPr>
            </w:pPr>
          </w:p>
        </w:tc>
      </w:tr>
      <w:tr w:rsidR="0040110A" w:rsidRPr="008B39CF" w14:paraId="06FD33F7"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0104694D" w14:textId="77777777" w:rsidR="0040110A" w:rsidRPr="008B39CF" w:rsidRDefault="0040110A" w:rsidP="0040110A">
            <w:pPr>
              <w:rPr>
                <w:rFonts w:ascii="Century" w:hAnsi="Century"/>
                <w:szCs w:val="24"/>
              </w:rPr>
            </w:pPr>
          </w:p>
        </w:tc>
        <w:tc>
          <w:tcPr>
            <w:tcW w:w="1947" w:type="dxa"/>
            <w:gridSpan w:val="2"/>
            <w:vMerge w:val="restart"/>
            <w:tcBorders>
              <w:left w:val="single" w:sz="4" w:space="0" w:color="auto"/>
            </w:tcBorders>
            <w:vAlign w:val="center"/>
          </w:tcPr>
          <w:p w14:paraId="2148539D" w14:textId="77777777" w:rsidR="0040110A" w:rsidRPr="008B39CF" w:rsidRDefault="0040110A" w:rsidP="0040110A">
            <w:pPr>
              <w:rPr>
                <w:rFonts w:ascii="Century" w:hAnsi="Century"/>
                <w:szCs w:val="24"/>
              </w:rPr>
            </w:pPr>
          </w:p>
        </w:tc>
        <w:tc>
          <w:tcPr>
            <w:tcW w:w="2112" w:type="dxa"/>
            <w:gridSpan w:val="3"/>
            <w:vAlign w:val="center"/>
          </w:tcPr>
          <w:p w14:paraId="6EBC810E" w14:textId="77777777" w:rsidR="0040110A" w:rsidRPr="008B39CF" w:rsidRDefault="0040110A" w:rsidP="0040110A">
            <w:pPr>
              <w:rPr>
                <w:rFonts w:ascii="Century" w:hAnsi="Century"/>
                <w:szCs w:val="24"/>
              </w:rPr>
            </w:pPr>
          </w:p>
        </w:tc>
        <w:tc>
          <w:tcPr>
            <w:tcW w:w="5440" w:type="dxa"/>
            <w:gridSpan w:val="2"/>
            <w:vAlign w:val="center"/>
          </w:tcPr>
          <w:p w14:paraId="50AFE551" w14:textId="77777777" w:rsidR="0040110A" w:rsidRPr="008B39CF" w:rsidRDefault="0040110A" w:rsidP="0040110A">
            <w:pPr>
              <w:rPr>
                <w:rFonts w:ascii="Century" w:hAnsi="Century"/>
                <w:szCs w:val="24"/>
              </w:rPr>
            </w:pPr>
          </w:p>
        </w:tc>
      </w:tr>
      <w:tr w:rsidR="0040110A" w:rsidRPr="008B39CF" w14:paraId="784D96D8" w14:textId="77777777" w:rsidTr="00251763">
        <w:trPr>
          <w:trHeight w:val="70"/>
          <w:jc w:val="center"/>
        </w:trPr>
        <w:tc>
          <w:tcPr>
            <w:tcW w:w="221" w:type="dxa"/>
            <w:vMerge/>
            <w:tcBorders>
              <w:left w:val="single" w:sz="4" w:space="0" w:color="auto"/>
              <w:bottom w:val="single" w:sz="4" w:space="0" w:color="auto"/>
              <w:right w:val="single" w:sz="4" w:space="0" w:color="auto"/>
            </w:tcBorders>
          </w:tcPr>
          <w:p w14:paraId="3ABF2E8C" w14:textId="77777777" w:rsidR="0040110A" w:rsidRPr="008B39CF" w:rsidRDefault="0040110A" w:rsidP="0040110A">
            <w:pPr>
              <w:rPr>
                <w:rFonts w:ascii="Century" w:hAnsi="Century"/>
                <w:szCs w:val="24"/>
              </w:rPr>
            </w:pPr>
          </w:p>
        </w:tc>
        <w:tc>
          <w:tcPr>
            <w:tcW w:w="1947" w:type="dxa"/>
            <w:gridSpan w:val="2"/>
            <w:vMerge/>
            <w:tcBorders>
              <w:left w:val="single" w:sz="4" w:space="0" w:color="auto"/>
              <w:bottom w:val="single" w:sz="4" w:space="0" w:color="auto"/>
            </w:tcBorders>
            <w:vAlign w:val="center"/>
          </w:tcPr>
          <w:p w14:paraId="536983F4" w14:textId="77777777" w:rsidR="0040110A" w:rsidRPr="008B39CF" w:rsidRDefault="0040110A" w:rsidP="0040110A">
            <w:pPr>
              <w:rPr>
                <w:rFonts w:ascii="Century" w:hAnsi="Century"/>
                <w:szCs w:val="24"/>
              </w:rPr>
            </w:pPr>
          </w:p>
        </w:tc>
        <w:tc>
          <w:tcPr>
            <w:tcW w:w="2112" w:type="dxa"/>
            <w:gridSpan w:val="3"/>
            <w:tcBorders>
              <w:bottom w:val="single" w:sz="4" w:space="0" w:color="auto"/>
            </w:tcBorders>
            <w:vAlign w:val="center"/>
          </w:tcPr>
          <w:p w14:paraId="11F81257" w14:textId="77777777" w:rsidR="0040110A" w:rsidRPr="008B39CF" w:rsidRDefault="0040110A" w:rsidP="0040110A">
            <w:pPr>
              <w:rPr>
                <w:rFonts w:ascii="Century" w:hAnsi="Century"/>
                <w:szCs w:val="24"/>
              </w:rPr>
            </w:pPr>
          </w:p>
        </w:tc>
        <w:tc>
          <w:tcPr>
            <w:tcW w:w="5440" w:type="dxa"/>
            <w:gridSpan w:val="2"/>
            <w:tcBorders>
              <w:bottom w:val="single" w:sz="4" w:space="0" w:color="auto"/>
            </w:tcBorders>
            <w:vAlign w:val="center"/>
          </w:tcPr>
          <w:p w14:paraId="74E46041" w14:textId="77777777" w:rsidR="0040110A" w:rsidRPr="008B39CF" w:rsidRDefault="0040110A" w:rsidP="0040110A">
            <w:pPr>
              <w:rPr>
                <w:rFonts w:ascii="Century" w:hAnsi="Century"/>
                <w:szCs w:val="24"/>
              </w:rPr>
            </w:pPr>
          </w:p>
        </w:tc>
      </w:tr>
    </w:tbl>
    <w:p w14:paraId="53A0D8C6" w14:textId="77777777" w:rsidR="0036530F" w:rsidRPr="00BA6F79" w:rsidRDefault="0036530F">
      <w:pPr>
        <w:wordWrap w:val="0"/>
        <w:overflowPunct w:val="0"/>
        <w:autoSpaceDE w:val="0"/>
        <w:autoSpaceDN w:val="0"/>
        <w:spacing w:after="120"/>
        <w:jc w:val="center"/>
        <w:textAlignment w:val="center"/>
      </w:pPr>
      <w:r w:rsidRPr="00BA6F79">
        <w:br w:type="page"/>
      </w:r>
      <w:r w:rsidRPr="00BA6F79">
        <w:lastRenderedPageBreak/>
        <w:t>(</w:t>
      </w:r>
      <w:r w:rsidRPr="00BA6F79">
        <w:rPr>
          <w:rFonts w:hint="eastAsia"/>
        </w:rPr>
        <w:t>第3面</w:t>
      </w:r>
      <w:r w:rsidRPr="00BA6F7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355"/>
        <w:gridCol w:w="1585"/>
        <w:gridCol w:w="3801"/>
      </w:tblGrid>
      <w:tr w:rsidR="0036530F" w:rsidRPr="00BA6F79" w14:paraId="5C16297A" w14:textId="77777777" w:rsidTr="00437A0A">
        <w:trPr>
          <w:trHeight w:val="551"/>
        </w:trPr>
        <w:tc>
          <w:tcPr>
            <w:tcW w:w="10206" w:type="dxa"/>
            <w:gridSpan w:val="7"/>
            <w:tcBorders>
              <w:bottom w:val="nil"/>
            </w:tcBorders>
            <w:vAlign w:val="center"/>
          </w:tcPr>
          <w:p w14:paraId="5CA90AF4" w14:textId="77777777" w:rsidR="0036530F" w:rsidRPr="00BA6F79" w:rsidRDefault="0036530F">
            <w:pPr>
              <w:wordWrap w:val="0"/>
              <w:overflowPunct w:val="0"/>
              <w:autoSpaceDE w:val="0"/>
              <w:autoSpaceDN w:val="0"/>
              <w:spacing w:line="220" w:lineRule="exact"/>
              <w:textAlignment w:val="center"/>
            </w:pPr>
            <w:r w:rsidRPr="00BA6F79">
              <w:rPr>
                <w:rFonts w:hint="eastAsia"/>
              </w:rPr>
              <w:t>発行済株式総数の</w:t>
            </w:r>
            <w:r w:rsidRPr="00BA6F79">
              <w:t>100</w:t>
            </w:r>
            <w:r w:rsidRPr="00BA6F79">
              <w:rPr>
                <w:rFonts w:hint="eastAsia"/>
              </w:rPr>
              <w:t>分の</w:t>
            </w:r>
            <w:r w:rsidRPr="00BA6F79">
              <w:t>5</w:t>
            </w:r>
            <w:r w:rsidRPr="00BA6F79">
              <w:rPr>
                <w:rFonts w:hint="eastAsia"/>
              </w:rPr>
              <w:t>以上の株式を有する株主又は出資の額の</w:t>
            </w:r>
            <w:r w:rsidRPr="00BA6F79">
              <w:t>100</w:t>
            </w:r>
            <w:r w:rsidRPr="00BA6F79">
              <w:rPr>
                <w:rFonts w:hint="eastAsia"/>
              </w:rPr>
              <w:t>分の</w:t>
            </w:r>
            <w:r w:rsidRPr="00BA6F79">
              <w:t>5</w:t>
            </w:r>
            <w:r w:rsidRPr="00BA6F79">
              <w:rPr>
                <w:rFonts w:hint="eastAsia"/>
              </w:rPr>
              <w:t>以上の額に相当する出資をしている者</w:t>
            </w:r>
            <w:r w:rsidRPr="00BA6F79">
              <w:t>(</w:t>
            </w:r>
            <w:r w:rsidRPr="00BA6F79">
              <w:rPr>
                <w:rFonts w:hint="eastAsia"/>
              </w:rPr>
              <w:t>申請者が法人である場合において、当該株主又は出資をしている者があるとき</w:t>
            </w:r>
            <w:r w:rsidRPr="00BA6F79">
              <w:t>)</w:t>
            </w:r>
          </w:p>
        </w:tc>
      </w:tr>
      <w:tr w:rsidR="0036530F" w:rsidRPr="00BA6F79" w14:paraId="2463AC09" w14:textId="77777777" w:rsidTr="00437A0A">
        <w:trPr>
          <w:cantSplit/>
          <w:trHeight w:val="369"/>
        </w:trPr>
        <w:tc>
          <w:tcPr>
            <w:tcW w:w="218" w:type="dxa"/>
            <w:vMerge w:val="restart"/>
            <w:tcBorders>
              <w:top w:val="nil"/>
            </w:tcBorders>
            <w:vAlign w:val="center"/>
          </w:tcPr>
          <w:p w14:paraId="59420A4E" w14:textId="77777777" w:rsidR="0036530F" w:rsidRPr="00BA6F79" w:rsidRDefault="0036530F">
            <w:pPr>
              <w:wordWrap w:val="0"/>
              <w:overflowPunct w:val="0"/>
              <w:autoSpaceDE w:val="0"/>
              <w:autoSpaceDN w:val="0"/>
              <w:textAlignment w:val="center"/>
            </w:pPr>
            <w:r w:rsidRPr="00BA6F79">
              <w:rPr>
                <w:rFonts w:hint="eastAsia"/>
              </w:rPr>
              <w:t xml:space="preserve">　</w:t>
            </w:r>
          </w:p>
        </w:tc>
        <w:tc>
          <w:tcPr>
            <w:tcW w:w="1462" w:type="dxa"/>
            <w:vAlign w:val="center"/>
          </w:tcPr>
          <w:p w14:paraId="55923C22" w14:textId="77777777" w:rsidR="0036530F" w:rsidRPr="00BA6F79" w:rsidRDefault="0036530F">
            <w:pPr>
              <w:wordWrap w:val="0"/>
              <w:overflowPunct w:val="0"/>
              <w:autoSpaceDE w:val="0"/>
              <w:autoSpaceDN w:val="0"/>
              <w:spacing w:line="220" w:lineRule="exact"/>
              <w:textAlignment w:val="center"/>
            </w:pPr>
            <w:r w:rsidRPr="00BA6F79">
              <w:rPr>
                <w:rFonts w:hint="eastAsia"/>
              </w:rPr>
              <w:t>発行済株式の総数</w:t>
            </w:r>
          </w:p>
        </w:tc>
        <w:tc>
          <w:tcPr>
            <w:tcW w:w="3140" w:type="dxa"/>
            <w:gridSpan w:val="3"/>
            <w:vAlign w:val="center"/>
          </w:tcPr>
          <w:p w14:paraId="6619D079" w14:textId="77777777" w:rsidR="0036530F" w:rsidRPr="00BA6F79" w:rsidRDefault="0036530F">
            <w:pPr>
              <w:wordWrap w:val="0"/>
              <w:overflowPunct w:val="0"/>
              <w:autoSpaceDE w:val="0"/>
              <w:autoSpaceDN w:val="0"/>
              <w:ind w:right="420"/>
              <w:jc w:val="right"/>
              <w:textAlignment w:val="center"/>
            </w:pPr>
            <w:r w:rsidRPr="00BA6F79">
              <w:rPr>
                <w:rFonts w:hint="eastAsia"/>
              </w:rPr>
              <w:t>株</w:t>
            </w:r>
          </w:p>
        </w:tc>
        <w:tc>
          <w:tcPr>
            <w:tcW w:w="1585" w:type="dxa"/>
            <w:vAlign w:val="center"/>
          </w:tcPr>
          <w:p w14:paraId="075F8FEC" w14:textId="77777777" w:rsidR="0036530F" w:rsidRPr="00BA6F79" w:rsidRDefault="0036530F">
            <w:pPr>
              <w:wordWrap w:val="0"/>
              <w:overflowPunct w:val="0"/>
              <w:autoSpaceDE w:val="0"/>
              <w:autoSpaceDN w:val="0"/>
              <w:jc w:val="center"/>
              <w:textAlignment w:val="center"/>
            </w:pPr>
            <w:r w:rsidRPr="00BA6F79">
              <w:rPr>
                <w:rFonts w:hint="eastAsia"/>
              </w:rPr>
              <w:t>出資の額</w:t>
            </w:r>
          </w:p>
        </w:tc>
        <w:tc>
          <w:tcPr>
            <w:tcW w:w="3801" w:type="dxa"/>
            <w:vAlign w:val="center"/>
          </w:tcPr>
          <w:p w14:paraId="7820FBAA" w14:textId="77777777" w:rsidR="0036530F" w:rsidRPr="00BA6F79" w:rsidRDefault="0036530F">
            <w:pPr>
              <w:wordWrap w:val="0"/>
              <w:overflowPunct w:val="0"/>
              <w:autoSpaceDE w:val="0"/>
              <w:autoSpaceDN w:val="0"/>
              <w:textAlignment w:val="center"/>
            </w:pPr>
            <w:r w:rsidRPr="00BA6F79">
              <w:rPr>
                <w:rFonts w:hint="eastAsia"/>
              </w:rPr>
              <w:t xml:space="preserve">　</w:t>
            </w:r>
          </w:p>
        </w:tc>
      </w:tr>
      <w:tr w:rsidR="0040110A" w:rsidRPr="00BA6F79" w14:paraId="3C34A1DE" w14:textId="77777777" w:rsidTr="00830111">
        <w:trPr>
          <w:cantSplit/>
          <w:trHeight w:val="470"/>
        </w:trPr>
        <w:tc>
          <w:tcPr>
            <w:tcW w:w="218" w:type="dxa"/>
            <w:vMerge/>
            <w:vAlign w:val="center"/>
          </w:tcPr>
          <w:p w14:paraId="1ECB91BD"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02A2C98B" w14:textId="77777777" w:rsidR="0040110A" w:rsidRPr="00BA6F79" w:rsidRDefault="0040110A" w:rsidP="0040110A">
            <w:pPr>
              <w:wordWrap w:val="0"/>
              <w:overflowPunct w:val="0"/>
              <w:autoSpaceDE w:val="0"/>
              <w:autoSpaceDN w:val="0"/>
              <w:spacing w:after="60"/>
              <w:jc w:val="center"/>
              <w:textAlignment w:val="center"/>
            </w:pPr>
            <w:r w:rsidRPr="00BA6F79">
              <w:t>(</w:t>
            </w:r>
            <w:r w:rsidRPr="00BA6F79">
              <w:rPr>
                <w:rFonts w:hint="eastAsia"/>
                <w:spacing w:val="35"/>
              </w:rPr>
              <w:t>ふりが</w:t>
            </w:r>
            <w:r w:rsidRPr="00BA6F79">
              <w:rPr>
                <w:rFonts w:hint="eastAsia"/>
              </w:rPr>
              <w:t>な</w:t>
            </w:r>
            <w:r w:rsidRPr="00BA6F79">
              <w:t>)</w:t>
            </w:r>
          </w:p>
          <w:p w14:paraId="3A1A90B8" w14:textId="77777777" w:rsidR="0040110A" w:rsidRPr="00BA6F79" w:rsidRDefault="0040110A" w:rsidP="0040110A">
            <w:pPr>
              <w:wordWrap w:val="0"/>
              <w:overflowPunct w:val="0"/>
              <w:autoSpaceDE w:val="0"/>
              <w:autoSpaceDN w:val="0"/>
              <w:jc w:val="center"/>
              <w:textAlignment w:val="center"/>
            </w:pPr>
            <w:r w:rsidRPr="00BA6F79">
              <w:rPr>
                <w:rFonts w:hint="eastAsia"/>
              </w:rPr>
              <w:t>氏名又は名称</w:t>
            </w:r>
          </w:p>
        </w:tc>
        <w:tc>
          <w:tcPr>
            <w:tcW w:w="1155" w:type="dxa"/>
            <w:vMerge w:val="restart"/>
            <w:vAlign w:val="center"/>
          </w:tcPr>
          <w:p w14:paraId="282EB7AB" w14:textId="77777777" w:rsidR="0040110A" w:rsidRPr="00BA6F79" w:rsidRDefault="0040110A" w:rsidP="0040110A">
            <w:pPr>
              <w:wordWrap w:val="0"/>
              <w:overflowPunct w:val="0"/>
              <w:autoSpaceDE w:val="0"/>
              <w:autoSpaceDN w:val="0"/>
              <w:jc w:val="center"/>
              <w:textAlignment w:val="center"/>
            </w:pPr>
            <w:r w:rsidRPr="00BA6F79">
              <w:rPr>
                <w:rFonts w:hint="eastAsia"/>
              </w:rPr>
              <w:t>生年月日</w:t>
            </w:r>
          </w:p>
        </w:tc>
        <w:tc>
          <w:tcPr>
            <w:tcW w:w="1985" w:type="dxa"/>
            <w:gridSpan w:val="2"/>
            <w:vAlign w:val="center"/>
          </w:tcPr>
          <w:p w14:paraId="2348D6EA" w14:textId="77777777" w:rsidR="0040110A" w:rsidRPr="00BA6F79" w:rsidRDefault="0040110A" w:rsidP="0040110A">
            <w:pPr>
              <w:wordWrap w:val="0"/>
              <w:overflowPunct w:val="0"/>
              <w:autoSpaceDE w:val="0"/>
              <w:autoSpaceDN w:val="0"/>
              <w:spacing w:line="220" w:lineRule="exact"/>
              <w:textAlignment w:val="center"/>
            </w:pPr>
            <w:r w:rsidRPr="00BA6F79">
              <w:rPr>
                <w:rFonts w:hint="eastAsia"/>
              </w:rPr>
              <w:t>保有する株式の数又は出資の金額</w:t>
            </w:r>
          </w:p>
        </w:tc>
        <w:tc>
          <w:tcPr>
            <w:tcW w:w="5386" w:type="dxa"/>
            <w:gridSpan w:val="2"/>
            <w:tcFitText/>
            <w:vAlign w:val="center"/>
          </w:tcPr>
          <w:p w14:paraId="3C69A6E6" w14:textId="77777777" w:rsidR="0040110A" w:rsidRPr="00BA6F79" w:rsidRDefault="0040110A" w:rsidP="0040110A">
            <w:pPr>
              <w:wordWrap w:val="0"/>
              <w:overflowPunct w:val="0"/>
              <w:autoSpaceDE w:val="0"/>
              <w:autoSpaceDN w:val="0"/>
              <w:jc w:val="center"/>
              <w:textAlignment w:val="center"/>
            </w:pPr>
            <w:r w:rsidRPr="0040110A">
              <w:rPr>
                <w:rFonts w:hint="eastAsia"/>
                <w:spacing w:val="721"/>
                <w:kern w:val="0"/>
              </w:rPr>
              <w:t xml:space="preserve">　本籍</w:t>
            </w:r>
            <w:r w:rsidRPr="0040110A">
              <w:rPr>
                <w:rFonts w:hint="eastAsia"/>
                <w:spacing w:val="1"/>
                <w:kern w:val="0"/>
              </w:rPr>
              <w:t xml:space="preserve">　</w:t>
            </w:r>
          </w:p>
        </w:tc>
      </w:tr>
      <w:tr w:rsidR="0040110A" w:rsidRPr="00BA6F79" w14:paraId="779E6E34" w14:textId="77777777" w:rsidTr="00830111">
        <w:trPr>
          <w:cantSplit/>
          <w:trHeight w:hRule="exact" w:val="270"/>
        </w:trPr>
        <w:tc>
          <w:tcPr>
            <w:tcW w:w="218" w:type="dxa"/>
            <w:vMerge/>
            <w:vAlign w:val="center"/>
          </w:tcPr>
          <w:p w14:paraId="4A329318"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1141EA92"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28D09744"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6547D654" w14:textId="77777777" w:rsidR="0040110A" w:rsidRPr="000176E0" w:rsidRDefault="0040110A" w:rsidP="0040110A">
            <w:pPr>
              <w:overflowPunct w:val="0"/>
              <w:autoSpaceDE w:val="0"/>
              <w:autoSpaceDN w:val="0"/>
              <w:jc w:val="center"/>
              <w:textAlignment w:val="center"/>
              <w:rPr>
                <w:spacing w:val="6"/>
              </w:rPr>
            </w:pPr>
            <w:r w:rsidRPr="000176E0">
              <w:rPr>
                <w:rFonts w:hint="eastAsia"/>
                <w:spacing w:val="6"/>
              </w:rPr>
              <w:t>割</w:t>
            </w:r>
            <w:r w:rsidR="000176E0">
              <w:rPr>
                <w:rFonts w:hint="eastAsia"/>
                <w:spacing w:val="6"/>
              </w:rPr>
              <w:t xml:space="preserve">　　</w:t>
            </w:r>
            <w:r w:rsidRPr="000176E0">
              <w:rPr>
                <w:rFonts w:hint="eastAsia"/>
                <w:spacing w:val="6"/>
              </w:rPr>
              <w:t>合</w:t>
            </w:r>
          </w:p>
        </w:tc>
        <w:tc>
          <w:tcPr>
            <w:tcW w:w="5386" w:type="dxa"/>
            <w:gridSpan w:val="2"/>
            <w:tcFitText/>
            <w:vAlign w:val="center"/>
          </w:tcPr>
          <w:p w14:paraId="0FF6516D" w14:textId="77777777" w:rsidR="0040110A" w:rsidRPr="00BA6F79" w:rsidRDefault="0040110A" w:rsidP="0040110A">
            <w:pPr>
              <w:wordWrap w:val="0"/>
              <w:overflowPunct w:val="0"/>
              <w:autoSpaceDE w:val="0"/>
              <w:autoSpaceDN w:val="0"/>
              <w:jc w:val="center"/>
              <w:textAlignment w:val="center"/>
            </w:pPr>
            <w:r w:rsidRPr="0040110A">
              <w:rPr>
                <w:rFonts w:hint="eastAsia"/>
                <w:spacing w:val="721"/>
                <w:kern w:val="0"/>
              </w:rPr>
              <w:t xml:space="preserve">　住所</w:t>
            </w:r>
            <w:r w:rsidRPr="0040110A">
              <w:rPr>
                <w:rFonts w:hint="eastAsia"/>
                <w:spacing w:val="1"/>
                <w:kern w:val="0"/>
              </w:rPr>
              <w:t xml:space="preserve">　</w:t>
            </w:r>
          </w:p>
        </w:tc>
      </w:tr>
      <w:tr w:rsidR="0040110A" w:rsidRPr="00BA6F79" w14:paraId="21390741" w14:textId="77777777" w:rsidTr="00437A0A">
        <w:trPr>
          <w:cantSplit/>
          <w:trHeight w:hRule="exact" w:val="270"/>
        </w:trPr>
        <w:tc>
          <w:tcPr>
            <w:tcW w:w="218" w:type="dxa"/>
            <w:vMerge/>
            <w:vAlign w:val="center"/>
          </w:tcPr>
          <w:p w14:paraId="13F6B628"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7AB6DA58"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53E35C8D"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54626D5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5F0A179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49EE7C81" w14:textId="77777777" w:rsidTr="00437A0A">
        <w:trPr>
          <w:cantSplit/>
          <w:trHeight w:hRule="exact" w:val="270"/>
        </w:trPr>
        <w:tc>
          <w:tcPr>
            <w:tcW w:w="218" w:type="dxa"/>
            <w:vMerge/>
            <w:vAlign w:val="center"/>
          </w:tcPr>
          <w:p w14:paraId="23D80FF2"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32E88DC2"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1E9312F6"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0B4B25C9"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5CF54F42"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48FFF4C0" w14:textId="77777777" w:rsidTr="00437A0A">
        <w:trPr>
          <w:cantSplit/>
          <w:trHeight w:hRule="exact" w:val="270"/>
        </w:trPr>
        <w:tc>
          <w:tcPr>
            <w:tcW w:w="218" w:type="dxa"/>
            <w:vMerge/>
            <w:vAlign w:val="center"/>
          </w:tcPr>
          <w:p w14:paraId="5D2B3F6C"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5F2CF4EA"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5ABC9750"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1005BDE5"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4752A7E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38A60223" w14:textId="77777777" w:rsidTr="00437A0A">
        <w:trPr>
          <w:cantSplit/>
          <w:trHeight w:hRule="exact" w:val="270"/>
        </w:trPr>
        <w:tc>
          <w:tcPr>
            <w:tcW w:w="218" w:type="dxa"/>
            <w:vMerge/>
            <w:vAlign w:val="center"/>
          </w:tcPr>
          <w:p w14:paraId="1E5D4D8F"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7C751853"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33331CE4"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4AE830A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489FE1C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1394A7F8" w14:textId="77777777" w:rsidTr="00437A0A">
        <w:trPr>
          <w:cantSplit/>
          <w:trHeight w:hRule="exact" w:val="270"/>
        </w:trPr>
        <w:tc>
          <w:tcPr>
            <w:tcW w:w="218" w:type="dxa"/>
            <w:vMerge/>
            <w:vAlign w:val="center"/>
          </w:tcPr>
          <w:p w14:paraId="53ACC6F0"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2658D74E"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39489750"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30E1B8F2"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5E80F06E"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E81EFB2" w14:textId="77777777" w:rsidTr="00437A0A">
        <w:trPr>
          <w:cantSplit/>
          <w:trHeight w:hRule="exact" w:val="270"/>
        </w:trPr>
        <w:tc>
          <w:tcPr>
            <w:tcW w:w="218" w:type="dxa"/>
            <w:vMerge/>
            <w:vAlign w:val="center"/>
          </w:tcPr>
          <w:p w14:paraId="48FCA02C"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1E9991FA"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0481DD12"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050AA65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049B8D21"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67BA1564" w14:textId="77777777" w:rsidTr="00437A0A">
        <w:trPr>
          <w:cantSplit/>
          <w:trHeight w:hRule="exact" w:val="270"/>
        </w:trPr>
        <w:tc>
          <w:tcPr>
            <w:tcW w:w="218" w:type="dxa"/>
            <w:vMerge/>
            <w:vAlign w:val="center"/>
          </w:tcPr>
          <w:p w14:paraId="39D56F28"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4C163629"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0B289A90"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2FBE4DB8"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32B869A8"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33052AF" w14:textId="77777777" w:rsidTr="00437A0A">
        <w:trPr>
          <w:cantSplit/>
          <w:trHeight w:hRule="exact" w:val="270"/>
        </w:trPr>
        <w:tc>
          <w:tcPr>
            <w:tcW w:w="218" w:type="dxa"/>
            <w:vMerge/>
            <w:vAlign w:val="center"/>
          </w:tcPr>
          <w:p w14:paraId="68D3827B"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15418AC5"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0E755221"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45DC760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35A9EE8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699FE91" w14:textId="77777777" w:rsidTr="00437A0A">
        <w:trPr>
          <w:cantSplit/>
          <w:trHeight w:hRule="exact" w:val="270"/>
        </w:trPr>
        <w:tc>
          <w:tcPr>
            <w:tcW w:w="218" w:type="dxa"/>
            <w:vMerge/>
            <w:vAlign w:val="center"/>
          </w:tcPr>
          <w:p w14:paraId="7FE0F2C4"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73CE3852"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49538A0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24E28868"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2197C62A"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6F76DB91" w14:textId="77777777" w:rsidTr="00437A0A">
        <w:trPr>
          <w:cantSplit/>
          <w:trHeight w:hRule="exact" w:val="270"/>
        </w:trPr>
        <w:tc>
          <w:tcPr>
            <w:tcW w:w="218" w:type="dxa"/>
            <w:vMerge/>
            <w:vAlign w:val="center"/>
          </w:tcPr>
          <w:p w14:paraId="6CC7DB30"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4A30AA76"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48084B9B"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014951E1"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74D6CCAC"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137FF3B9" w14:textId="77777777" w:rsidTr="00437A0A">
        <w:trPr>
          <w:cantSplit/>
          <w:trHeight w:hRule="exact" w:val="270"/>
        </w:trPr>
        <w:tc>
          <w:tcPr>
            <w:tcW w:w="218" w:type="dxa"/>
            <w:vMerge/>
            <w:vAlign w:val="center"/>
          </w:tcPr>
          <w:p w14:paraId="3DD2436F"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4671D99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155" w:type="dxa"/>
            <w:vMerge w:val="restart"/>
            <w:vAlign w:val="center"/>
          </w:tcPr>
          <w:p w14:paraId="18B5F8C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985" w:type="dxa"/>
            <w:gridSpan w:val="2"/>
            <w:vAlign w:val="center"/>
          </w:tcPr>
          <w:p w14:paraId="1816ED73"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42A01CDC"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EF3AB97" w14:textId="77777777" w:rsidTr="00437A0A">
        <w:trPr>
          <w:cantSplit/>
          <w:trHeight w:hRule="exact" w:val="270"/>
        </w:trPr>
        <w:tc>
          <w:tcPr>
            <w:tcW w:w="218" w:type="dxa"/>
            <w:vMerge/>
            <w:vAlign w:val="center"/>
          </w:tcPr>
          <w:p w14:paraId="2EB5C4D8"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0E4D54A2" w14:textId="77777777" w:rsidR="0040110A" w:rsidRPr="00BA6F79" w:rsidRDefault="0040110A" w:rsidP="0040110A">
            <w:pPr>
              <w:wordWrap w:val="0"/>
              <w:overflowPunct w:val="0"/>
              <w:autoSpaceDE w:val="0"/>
              <w:autoSpaceDN w:val="0"/>
              <w:textAlignment w:val="center"/>
            </w:pPr>
          </w:p>
        </w:tc>
        <w:tc>
          <w:tcPr>
            <w:tcW w:w="1155" w:type="dxa"/>
            <w:vMerge/>
            <w:vAlign w:val="center"/>
          </w:tcPr>
          <w:p w14:paraId="47B48D3D" w14:textId="77777777" w:rsidR="0040110A" w:rsidRPr="00BA6F79" w:rsidRDefault="0040110A" w:rsidP="0040110A">
            <w:pPr>
              <w:wordWrap w:val="0"/>
              <w:overflowPunct w:val="0"/>
              <w:autoSpaceDE w:val="0"/>
              <w:autoSpaceDN w:val="0"/>
              <w:textAlignment w:val="center"/>
            </w:pPr>
          </w:p>
        </w:tc>
        <w:tc>
          <w:tcPr>
            <w:tcW w:w="1985" w:type="dxa"/>
            <w:gridSpan w:val="2"/>
            <w:vAlign w:val="center"/>
          </w:tcPr>
          <w:p w14:paraId="749B3473"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5386" w:type="dxa"/>
            <w:gridSpan w:val="2"/>
            <w:vAlign w:val="center"/>
          </w:tcPr>
          <w:p w14:paraId="01381113"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44D0A69E" w14:textId="77777777" w:rsidTr="00437A0A">
        <w:trPr>
          <w:cantSplit/>
          <w:trHeight w:hRule="exact" w:val="270"/>
        </w:trPr>
        <w:tc>
          <w:tcPr>
            <w:tcW w:w="10206" w:type="dxa"/>
            <w:gridSpan w:val="7"/>
            <w:tcBorders>
              <w:bottom w:val="nil"/>
            </w:tcBorders>
            <w:vAlign w:val="center"/>
          </w:tcPr>
          <w:p w14:paraId="450AA7B5" w14:textId="77777777" w:rsidR="0040110A" w:rsidRPr="00BA6F79" w:rsidRDefault="0040110A" w:rsidP="0040110A">
            <w:pPr>
              <w:wordWrap w:val="0"/>
              <w:overflowPunct w:val="0"/>
              <w:autoSpaceDE w:val="0"/>
              <w:autoSpaceDN w:val="0"/>
              <w:textAlignment w:val="center"/>
            </w:pPr>
            <w:r w:rsidRPr="00BA6F79">
              <w:rPr>
                <w:rFonts w:hint="eastAsia"/>
              </w:rPr>
              <w:t>令第</w:t>
            </w:r>
            <w:r w:rsidRPr="00BA6F79">
              <w:t>6</w:t>
            </w:r>
            <w:r w:rsidRPr="00BA6F79">
              <w:rPr>
                <w:rFonts w:hint="eastAsia"/>
              </w:rPr>
              <w:t>条の</w:t>
            </w:r>
            <w:r w:rsidRPr="00BA6F79">
              <w:t>10</w:t>
            </w:r>
            <w:r w:rsidRPr="00BA6F79">
              <w:rPr>
                <w:rFonts w:hint="eastAsia"/>
              </w:rPr>
              <w:t>に規定する使用人</w:t>
            </w:r>
            <w:r w:rsidRPr="00BA6F79">
              <w:t>(</w:t>
            </w:r>
            <w:r w:rsidRPr="00BA6F79">
              <w:rPr>
                <w:rFonts w:hint="eastAsia"/>
              </w:rPr>
              <w:t>申請者に当該使用人がある場合</w:t>
            </w:r>
            <w:r w:rsidRPr="00BA6F79">
              <w:t>)</w:t>
            </w:r>
          </w:p>
        </w:tc>
      </w:tr>
      <w:tr w:rsidR="0040110A" w:rsidRPr="00BA6F79" w14:paraId="0816DF43" w14:textId="77777777" w:rsidTr="00830111">
        <w:trPr>
          <w:cantSplit/>
          <w:trHeight w:hRule="exact" w:val="270"/>
        </w:trPr>
        <w:tc>
          <w:tcPr>
            <w:tcW w:w="218" w:type="dxa"/>
            <w:vMerge w:val="restart"/>
            <w:tcBorders>
              <w:top w:val="nil"/>
            </w:tcBorders>
            <w:vAlign w:val="center"/>
          </w:tcPr>
          <w:p w14:paraId="1394C967" w14:textId="77777777" w:rsidR="0040110A" w:rsidRPr="00BA6F79" w:rsidRDefault="0040110A" w:rsidP="0040110A">
            <w:pPr>
              <w:wordWrap w:val="0"/>
              <w:overflowPunct w:val="0"/>
              <w:autoSpaceDE w:val="0"/>
              <w:autoSpaceDN w:val="0"/>
              <w:jc w:val="center"/>
              <w:textAlignment w:val="center"/>
            </w:pPr>
            <w:r w:rsidRPr="00BA6F79">
              <w:rPr>
                <w:rFonts w:hint="eastAsia"/>
              </w:rPr>
              <w:t xml:space="preserve">　</w:t>
            </w:r>
          </w:p>
        </w:tc>
        <w:tc>
          <w:tcPr>
            <w:tcW w:w="1462" w:type="dxa"/>
            <w:vMerge w:val="restart"/>
            <w:vAlign w:val="center"/>
          </w:tcPr>
          <w:p w14:paraId="4DFF2B44" w14:textId="77777777" w:rsidR="0040110A" w:rsidRPr="00BA6F79" w:rsidRDefault="0040110A" w:rsidP="0040110A">
            <w:pPr>
              <w:wordWrap w:val="0"/>
              <w:overflowPunct w:val="0"/>
              <w:autoSpaceDE w:val="0"/>
              <w:autoSpaceDN w:val="0"/>
              <w:spacing w:line="220" w:lineRule="exact"/>
              <w:jc w:val="center"/>
              <w:textAlignment w:val="center"/>
            </w:pPr>
            <w:r w:rsidRPr="00BA6F79">
              <w:t>(</w:t>
            </w:r>
            <w:r w:rsidRPr="00BA6F79">
              <w:rPr>
                <w:rFonts w:hint="eastAsia"/>
                <w:spacing w:val="35"/>
              </w:rPr>
              <w:t>ふりが</w:t>
            </w:r>
            <w:r w:rsidRPr="00BA6F79">
              <w:rPr>
                <w:rFonts w:hint="eastAsia"/>
              </w:rPr>
              <w:t>な</w:t>
            </w:r>
            <w:r w:rsidRPr="00BA6F79">
              <w:t>)</w:t>
            </w:r>
          </w:p>
          <w:p w14:paraId="512BA80B" w14:textId="77777777" w:rsidR="0040110A" w:rsidRPr="00C92EC9" w:rsidRDefault="0040110A" w:rsidP="0040110A">
            <w:pPr>
              <w:wordWrap w:val="0"/>
              <w:overflowPunct w:val="0"/>
              <w:autoSpaceDE w:val="0"/>
              <w:autoSpaceDN w:val="0"/>
              <w:jc w:val="center"/>
              <w:textAlignment w:val="center"/>
              <w:rPr>
                <w:spacing w:val="6"/>
              </w:rPr>
            </w:pPr>
            <w:r w:rsidRPr="00C92EC9">
              <w:rPr>
                <w:rFonts w:hint="eastAsia"/>
                <w:spacing w:val="6"/>
              </w:rPr>
              <w:t>氏</w:t>
            </w:r>
            <w:r w:rsidR="00C92EC9">
              <w:rPr>
                <w:rFonts w:hint="eastAsia"/>
                <w:spacing w:val="6"/>
              </w:rPr>
              <w:t xml:space="preserve">　</w:t>
            </w:r>
            <w:r w:rsidR="00257160">
              <w:rPr>
                <w:rFonts w:hint="eastAsia"/>
                <w:spacing w:val="6"/>
              </w:rPr>
              <w:t xml:space="preserve">　</w:t>
            </w:r>
            <w:r w:rsidR="00C92EC9">
              <w:rPr>
                <w:rFonts w:hint="eastAsia"/>
                <w:spacing w:val="6"/>
              </w:rPr>
              <w:t xml:space="preserve">　</w:t>
            </w:r>
            <w:r w:rsidRPr="00C92EC9">
              <w:rPr>
                <w:rFonts w:hint="eastAsia"/>
                <w:spacing w:val="6"/>
              </w:rPr>
              <w:t>名</w:t>
            </w:r>
          </w:p>
        </w:tc>
        <w:tc>
          <w:tcPr>
            <w:tcW w:w="1785" w:type="dxa"/>
            <w:gridSpan w:val="2"/>
            <w:vAlign w:val="center"/>
          </w:tcPr>
          <w:p w14:paraId="12DA8DC2" w14:textId="77777777" w:rsidR="0040110A" w:rsidRPr="00BA6F79" w:rsidRDefault="0040110A" w:rsidP="0040110A">
            <w:pPr>
              <w:wordWrap w:val="0"/>
              <w:overflowPunct w:val="0"/>
              <w:autoSpaceDE w:val="0"/>
              <w:autoSpaceDN w:val="0"/>
              <w:jc w:val="distribute"/>
              <w:textAlignment w:val="center"/>
            </w:pPr>
            <w:r w:rsidRPr="00BA6F79">
              <w:rPr>
                <w:rFonts w:hint="eastAsia"/>
                <w:spacing w:val="80"/>
              </w:rPr>
              <w:t>生年月</w:t>
            </w:r>
            <w:r w:rsidRPr="00BA6F79">
              <w:rPr>
                <w:rFonts w:hint="eastAsia"/>
              </w:rPr>
              <w:t>日</w:t>
            </w:r>
          </w:p>
        </w:tc>
        <w:tc>
          <w:tcPr>
            <w:tcW w:w="6741" w:type="dxa"/>
            <w:gridSpan w:val="3"/>
            <w:tcFitText/>
            <w:vAlign w:val="center"/>
          </w:tcPr>
          <w:p w14:paraId="657D0432" w14:textId="77777777" w:rsidR="0040110A" w:rsidRPr="00BA6F79" w:rsidRDefault="0040110A" w:rsidP="0040110A">
            <w:pPr>
              <w:wordWrap w:val="0"/>
              <w:overflowPunct w:val="0"/>
              <w:autoSpaceDE w:val="0"/>
              <w:autoSpaceDN w:val="0"/>
              <w:jc w:val="center"/>
              <w:textAlignment w:val="center"/>
            </w:pPr>
            <w:r w:rsidRPr="0040110A">
              <w:rPr>
                <w:rFonts w:hint="eastAsia"/>
                <w:spacing w:val="947"/>
                <w:kern w:val="0"/>
              </w:rPr>
              <w:t xml:space="preserve">　本籍</w:t>
            </w:r>
            <w:r w:rsidRPr="0040110A">
              <w:rPr>
                <w:rFonts w:hint="eastAsia"/>
                <w:kern w:val="0"/>
              </w:rPr>
              <w:t xml:space="preserve">　</w:t>
            </w:r>
          </w:p>
        </w:tc>
      </w:tr>
      <w:tr w:rsidR="0040110A" w:rsidRPr="00BA6F79" w14:paraId="0D2E6C8B" w14:textId="77777777" w:rsidTr="00830111">
        <w:trPr>
          <w:cantSplit/>
          <w:trHeight w:hRule="exact" w:val="270"/>
        </w:trPr>
        <w:tc>
          <w:tcPr>
            <w:tcW w:w="218" w:type="dxa"/>
            <w:vMerge/>
            <w:vAlign w:val="center"/>
          </w:tcPr>
          <w:p w14:paraId="707FD2CC"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72C6C48F"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4E6F83E1" w14:textId="77777777" w:rsidR="0040110A" w:rsidRPr="00BA6F79" w:rsidRDefault="0040110A" w:rsidP="0040110A">
            <w:pPr>
              <w:wordWrap w:val="0"/>
              <w:overflowPunct w:val="0"/>
              <w:autoSpaceDE w:val="0"/>
              <w:autoSpaceDN w:val="0"/>
              <w:jc w:val="distribute"/>
              <w:textAlignment w:val="center"/>
            </w:pPr>
            <w:r w:rsidRPr="00BA6F79">
              <w:rPr>
                <w:rFonts w:hint="eastAsia"/>
              </w:rPr>
              <w:t>役職名・呼称</w:t>
            </w:r>
          </w:p>
        </w:tc>
        <w:tc>
          <w:tcPr>
            <w:tcW w:w="6741" w:type="dxa"/>
            <w:gridSpan w:val="3"/>
            <w:tcFitText/>
            <w:vAlign w:val="center"/>
          </w:tcPr>
          <w:p w14:paraId="2723382A" w14:textId="77777777" w:rsidR="0040110A" w:rsidRPr="00BA6F79" w:rsidRDefault="0040110A" w:rsidP="0040110A">
            <w:pPr>
              <w:wordWrap w:val="0"/>
              <w:overflowPunct w:val="0"/>
              <w:autoSpaceDE w:val="0"/>
              <w:autoSpaceDN w:val="0"/>
              <w:jc w:val="center"/>
              <w:textAlignment w:val="center"/>
            </w:pPr>
            <w:r w:rsidRPr="0040110A">
              <w:rPr>
                <w:rFonts w:hint="eastAsia"/>
                <w:spacing w:val="947"/>
                <w:kern w:val="0"/>
              </w:rPr>
              <w:t xml:space="preserve">　住所</w:t>
            </w:r>
            <w:r w:rsidRPr="0040110A">
              <w:rPr>
                <w:rFonts w:hint="eastAsia"/>
                <w:kern w:val="0"/>
              </w:rPr>
              <w:t xml:space="preserve">　</w:t>
            </w:r>
          </w:p>
        </w:tc>
      </w:tr>
      <w:tr w:rsidR="0040110A" w:rsidRPr="00BA6F79" w14:paraId="14FA5ED4" w14:textId="77777777" w:rsidTr="00437A0A">
        <w:trPr>
          <w:cantSplit/>
          <w:trHeight w:hRule="exact" w:val="270"/>
        </w:trPr>
        <w:tc>
          <w:tcPr>
            <w:tcW w:w="218" w:type="dxa"/>
            <w:vMerge/>
            <w:vAlign w:val="center"/>
          </w:tcPr>
          <w:p w14:paraId="4906B656"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218DD0A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588AF847"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6663928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33F77ECF" w14:textId="77777777" w:rsidTr="00437A0A">
        <w:trPr>
          <w:cantSplit/>
          <w:trHeight w:hRule="exact" w:val="270"/>
        </w:trPr>
        <w:tc>
          <w:tcPr>
            <w:tcW w:w="218" w:type="dxa"/>
            <w:vMerge/>
            <w:vAlign w:val="center"/>
          </w:tcPr>
          <w:p w14:paraId="6414AD8D"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0852DF74"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6E5327D3"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072BBCD2"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762E56A9" w14:textId="77777777" w:rsidTr="00437A0A">
        <w:trPr>
          <w:cantSplit/>
          <w:trHeight w:hRule="exact" w:val="270"/>
        </w:trPr>
        <w:tc>
          <w:tcPr>
            <w:tcW w:w="218" w:type="dxa"/>
            <w:vMerge/>
            <w:vAlign w:val="center"/>
          </w:tcPr>
          <w:p w14:paraId="38C89FB8"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03A42B7E"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4C25257D"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481C066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34597502" w14:textId="77777777" w:rsidTr="00437A0A">
        <w:trPr>
          <w:cantSplit/>
          <w:trHeight w:hRule="exact" w:val="270"/>
        </w:trPr>
        <w:tc>
          <w:tcPr>
            <w:tcW w:w="218" w:type="dxa"/>
            <w:vMerge/>
            <w:vAlign w:val="center"/>
          </w:tcPr>
          <w:p w14:paraId="6ABF88E7"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50F3FB54"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3AFDB78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3277ADF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6A328308" w14:textId="77777777" w:rsidTr="00437A0A">
        <w:trPr>
          <w:cantSplit/>
          <w:trHeight w:hRule="exact" w:val="270"/>
        </w:trPr>
        <w:tc>
          <w:tcPr>
            <w:tcW w:w="218" w:type="dxa"/>
            <w:vMerge/>
            <w:vAlign w:val="center"/>
          </w:tcPr>
          <w:p w14:paraId="66EAA1DE"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5250C12D"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7F0FBB07"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1986FA0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45EA8A6C" w14:textId="77777777" w:rsidTr="00437A0A">
        <w:trPr>
          <w:cantSplit/>
          <w:trHeight w:hRule="exact" w:val="270"/>
        </w:trPr>
        <w:tc>
          <w:tcPr>
            <w:tcW w:w="218" w:type="dxa"/>
            <w:vMerge/>
            <w:vAlign w:val="center"/>
          </w:tcPr>
          <w:p w14:paraId="2ED9B55B"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710F29AA"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6DBE552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39D545FB"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A3CA790" w14:textId="77777777" w:rsidTr="00437A0A">
        <w:trPr>
          <w:cantSplit/>
          <w:trHeight w:hRule="exact" w:val="270"/>
        </w:trPr>
        <w:tc>
          <w:tcPr>
            <w:tcW w:w="218" w:type="dxa"/>
            <w:vMerge/>
            <w:vAlign w:val="center"/>
          </w:tcPr>
          <w:p w14:paraId="51CD1BB6"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44AD0416"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3C829A35"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7962B167"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2A2F963C" w14:textId="77777777" w:rsidTr="00437A0A">
        <w:trPr>
          <w:cantSplit/>
          <w:trHeight w:hRule="exact" w:val="270"/>
        </w:trPr>
        <w:tc>
          <w:tcPr>
            <w:tcW w:w="218" w:type="dxa"/>
            <w:vMerge/>
            <w:vAlign w:val="center"/>
          </w:tcPr>
          <w:p w14:paraId="63F535EC"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51228D2E"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358EED83"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473A7F39"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5CA0E52A" w14:textId="77777777" w:rsidTr="00437A0A">
        <w:trPr>
          <w:cantSplit/>
          <w:trHeight w:hRule="exact" w:val="270"/>
        </w:trPr>
        <w:tc>
          <w:tcPr>
            <w:tcW w:w="218" w:type="dxa"/>
            <w:vMerge/>
            <w:vAlign w:val="center"/>
          </w:tcPr>
          <w:p w14:paraId="7EA33E2E"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5795685D"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19D1A928"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1B531031"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254B9963" w14:textId="77777777" w:rsidTr="00437A0A">
        <w:trPr>
          <w:cantSplit/>
          <w:trHeight w:hRule="exact" w:val="270"/>
        </w:trPr>
        <w:tc>
          <w:tcPr>
            <w:tcW w:w="218" w:type="dxa"/>
            <w:vMerge/>
            <w:vAlign w:val="center"/>
          </w:tcPr>
          <w:p w14:paraId="23847365"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2B4BBC30"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137F56C1"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172FF15F"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346384C5" w14:textId="77777777" w:rsidTr="00437A0A">
        <w:trPr>
          <w:cantSplit/>
          <w:trHeight w:hRule="exact" w:val="270"/>
        </w:trPr>
        <w:tc>
          <w:tcPr>
            <w:tcW w:w="218" w:type="dxa"/>
            <w:vMerge/>
            <w:vAlign w:val="center"/>
          </w:tcPr>
          <w:p w14:paraId="60483691" w14:textId="77777777" w:rsidR="0040110A" w:rsidRPr="00BA6F79" w:rsidRDefault="0040110A" w:rsidP="0040110A">
            <w:pPr>
              <w:wordWrap w:val="0"/>
              <w:overflowPunct w:val="0"/>
              <w:autoSpaceDE w:val="0"/>
              <w:autoSpaceDN w:val="0"/>
              <w:textAlignment w:val="center"/>
            </w:pPr>
          </w:p>
        </w:tc>
        <w:tc>
          <w:tcPr>
            <w:tcW w:w="1462" w:type="dxa"/>
            <w:vMerge w:val="restart"/>
            <w:vAlign w:val="center"/>
          </w:tcPr>
          <w:p w14:paraId="4D623D1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1785" w:type="dxa"/>
            <w:gridSpan w:val="2"/>
            <w:vAlign w:val="center"/>
          </w:tcPr>
          <w:p w14:paraId="4CCE116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187DFD1A"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6A7A7AEE" w14:textId="77777777" w:rsidTr="00437A0A">
        <w:trPr>
          <w:cantSplit/>
          <w:trHeight w:hRule="exact" w:val="270"/>
        </w:trPr>
        <w:tc>
          <w:tcPr>
            <w:tcW w:w="218" w:type="dxa"/>
            <w:vMerge/>
            <w:vAlign w:val="center"/>
          </w:tcPr>
          <w:p w14:paraId="68E9477D" w14:textId="77777777" w:rsidR="0040110A" w:rsidRPr="00BA6F79" w:rsidRDefault="0040110A" w:rsidP="0040110A">
            <w:pPr>
              <w:wordWrap w:val="0"/>
              <w:overflowPunct w:val="0"/>
              <w:autoSpaceDE w:val="0"/>
              <w:autoSpaceDN w:val="0"/>
              <w:textAlignment w:val="center"/>
            </w:pPr>
          </w:p>
        </w:tc>
        <w:tc>
          <w:tcPr>
            <w:tcW w:w="1462" w:type="dxa"/>
            <w:vMerge/>
            <w:vAlign w:val="center"/>
          </w:tcPr>
          <w:p w14:paraId="58688304" w14:textId="77777777" w:rsidR="0040110A" w:rsidRPr="00BA6F79" w:rsidRDefault="0040110A" w:rsidP="0040110A">
            <w:pPr>
              <w:wordWrap w:val="0"/>
              <w:overflowPunct w:val="0"/>
              <w:autoSpaceDE w:val="0"/>
              <w:autoSpaceDN w:val="0"/>
              <w:textAlignment w:val="center"/>
            </w:pPr>
          </w:p>
        </w:tc>
        <w:tc>
          <w:tcPr>
            <w:tcW w:w="1785" w:type="dxa"/>
            <w:gridSpan w:val="2"/>
            <w:vAlign w:val="center"/>
          </w:tcPr>
          <w:p w14:paraId="3C770CEA"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c>
          <w:tcPr>
            <w:tcW w:w="6741" w:type="dxa"/>
            <w:gridSpan w:val="3"/>
            <w:vAlign w:val="center"/>
          </w:tcPr>
          <w:p w14:paraId="3E374C64" w14:textId="77777777" w:rsidR="0040110A" w:rsidRPr="00BA6F79" w:rsidRDefault="0040110A" w:rsidP="0040110A">
            <w:pPr>
              <w:wordWrap w:val="0"/>
              <w:overflowPunct w:val="0"/>
              <w:autoSpaceDE w:val="0"/>
              <w:autoSpaceDN w:val="0"/>
              <w:textAlignment w:val="center"/>
            </w:pPr>
            <w:r w:rsidRPr="00BA6F79">
              <w:rPr>
                <w:rFonts w:hint="eastAsia"/>
              </w:rPr>
              <w:t xml:space="preserve">　</w:t>
            </w:r>
          </w:p>
        </w:tc>
      </w:tr>
      <w:tr w:rsidR="0040110A" w:rsidRPr="00BA6F79" w14:paraId="60731E14" w14:textId="77777777" w:rsidTr="00813ADD">
        <w:trPr>
          <w:cantSplit/>
          <w:trHeight w:hRule="exact" w:val="5667"/>
        </w:trPr>
        <w:tc>
          <w:tcPr>
            <w:tcW w:w="10206" w:type="dxa"/>
            <w:gridSpan w:val="7"/>
            <w:vAlign w:val="center"/>
          </w:tcPr>
          <w:p w14:paraId="77CAFE29" w14:textId="77777777" w:rsidR="0040110A" w:rsidRPr="00BA6F79" w:rsidRDefault="0040110A" w:rsidP="0040110A">
            <w:pPr>
              <w:wordWrap w:val="0"/>
              <w:overflowPunct w:val="0"/>
              <w:autoSpaceDE w:val="0"/>
              <w:autoSpaceDN w:val="0"/>
              <w:spacing w:line="220" w:lineRule="exact"/>
              <w:textAlignment w:val="center"/>
            </w:pPr>
            <w:r w:rsidRPr="00BA6F79">
              <w:rPr>
                <w:rFonts w:hint="eastAsia"/>
              </w:rPr>
              <w:t>備考</w:t>
            </w:r>
          </w:p>
          <w:p w14:paraId="418554D8"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w:t>
            </w:r>
            <w:r w:rsidRPr="00BA6F79">
              <w:t>1</w:t>
            </w:r>
            <w:r w:rsidRPr="00BA6F79">
              <w:rPr>
                <w:rFonts w:hint="eastAsia"/>
              </w:rPr>
              <w:t xml:space="preserve">　※欄は記入しないこと。</w:t>
            </w:r>
          </w:p>
          <w:p w14:paraId="3314B651"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2　産業廃棄物処理施設の種類については、脱水施設、焼却施設、中和施設、最終処分場等の別を記入すること。</w:t>
            </w:r>
          </w:p>
          <w:p w14:paraId="3CA2FEB8"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3　△印の欄の記載については、できる限り図面、表等を利用することとし、かつ、別紙については、次の図面等を含むこと。</w:t>
            </w:r>
          </w:p>
          <w:p w14:paraId="5412A2A6" w14:textId="77777777" w:rsidR="0040110A" w:rsidRPr="00BA6F79" w:rsidRDefault="0040110A" w:rsidP="00395033">
            <w:pPr>
              <w:wordWrap w:val="0"/>
              <w:overflowPunct w:val="0"/>
              <w:autoSpaceDE w:val="0"/>
              <w:autoSpaceDN w:val="0"/>
              <w:spacing w:line="220" w:lineRule="exact"/>
              <w:ind w:leftChars="200" w:left="1161" w:hanging="741"/>
              <w:textAlignment w:val="center"/>
            </w:pPr>
            <w:r w:rsidRPr="00BA6F79">
              <w:rPr>
                <w:rFonts w:hint="eastAsia"/>
              </w:rPr>
              <w:t>(1)　産業廃棄物処理施設の構造及び設備に変更がある場合は、変更後の当該施設の構造を明らかにする平面図、立面図、断面図及び構造図</w:t>
            </w:r>
          </w:p>
          <w:p w14:paraId="69F690EB" w14:textId="77777777" w:rsidR="0040110A" w:rsidRPr="00BA6F79" w:rsidRDefault="0040110A" w:rsidP="0040110A">
            <w:pPr>
              <w:wordWrap w:val="0"/>
              <w:overflowPunct w:val="0"/>
              <w:autoSpaceDE w:val="0"/>
              <w:autoSpaceDN w:val="0"/>
              <w:spacing w:line="220" w:lineRule="exact"/>
              <w:ind w:left="741" w:hanging="741"/>
              <w:textAlignment w:val="center"/>
            </w:pPr>
            <w:r w:rsidRPr="00BA6F79">
              <w:rPr>
                <w:rFonts w:hint="eastAsia"/>
              </w:rPr>
              <w:t xml:space="preserve">　　(2)　排ガス又は排水の処理方法に変更がある場合は、変更後の処理系統図</w:t>
            </w:r>
          </w:p>
          <w:p w14:paraId="332286AD" w14:textId="77777777" w:rsidR="0040110A" w:rsidRPr="00BA6F79" w:rsidRDefault="0040110A" w:rsidP="0040110A">
            <w:pPr>
              <w:wordWrap w:val="0"/>
              <w:overflowPunct w:val="0"/>
              <w:autoSpaceDE w:val="0"/>
              <w:autoSpaceDN w:val="0"/>
              <w:spacing w:line="220" w:lineRule="exact"/>
              <w:ind w:left="741" w:hanging="741"/>
              <w:textAlignment w:val="center"/>
            </w:pPr>
            <w:r w:rsidRPr="00BA6F79">
              <w:rPr>
                <w:rFonts w:hint="eastAsia"/>
              </w:rPr>
              <w:t xml:space="preserve">　　(3)　排ガス又は排水の量に変更がある場合は、変更後の数値</w:t>
            </w:r>
          </w:p>
          <w:p w14:paraId="4E9565A0" w14:textId="77777777" w:rsidR="0040110A" w:rsidRPr="00BA6F79" w:rsidRDefault="0040110A" w:rsidP="0040110A">
            <w:pPr>
              <w:wordWrap w:val="0"/>
              <w:overflowPunct w:val="0"/>
              <w:autoSpaceDE w:val="0"/>
              <w:autoSpaceDN w:val="0"/>
              <w:spacing w:line="220" w:lineRule="exact"/>
              <w:ind w:left="741" w:hanging="741"/>
              <w:textAlignment w:val="center"/>
            </w:pPr>
            <w:r w:rsidRPr="00BA6F79">
              <w:rPr>
                <w:rFonts w:hint="eastAsia"/>
              </w:rPr>
              <w:t xml:space="preserve">　　(4)　排ガスの性状に変更がある場合は、大気汚染防止法第6条第2項に規定するばい煙量若しくはばい煙濃度又はダイオキシン類の濃度に係る変更後の数値</w:t>
            </w:r>
          </w:p>
          <w:p w14:paraId="54688F9A" w14:textId="77777777" w:rsidR="0040110A" w:rsidRPr="00BA6F79" w:rsidRDefault="0040110A" w:rsidP="0040110A">
            <w:pPr>
              <w:wordWrap w:val="0"/>
              <w:overflowPunct w:val="0"/>
              <w:autoSpaceDE w:val="0"/>
              <w:autoSpaceDN w:val="0"/>
              <w:spacing w:line="220" w:lineRule="exact"/>
              <w:ind w:left="741" w:hanging="741"/>
              <w:textAlignment w:val="center"/>
            </w:pPr>
            <w:r w:rsidRPr="00BA6F79">
              <w:rPr>
                <w:rFonts w:hint="eastAsia"/>
              </w:rPr>
              <w:t xml:space="preserve">　　(5)　放流水の水質に変更がある場合は、最終処分場の場合は排水基準を定める省令第1条に規定する排水基準に掲げる項目及びダイオキシン類に係る変更後の数値</w:t>
            </w:r>
          </w:p>
          <w:p w14:paraId="4A59F70A"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4　△印の欄にその記載事項のすべてを記載することができないときは、同欄に「別紙のとおり」と記載し、別紙を添付すること。</w:t>
            </w:r>
          </w:p>
          <w:p w14:paraId="78670A47"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5　変更のある部分については、変更前及び変更後の内容を対照させるものとすること。</w:t>
            </w:r>
          </w:p>
          <w:p w14:paraId="24024938"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6　「法定代理人」の欄から「令第</w:t>
            </w:r>
            <w:r w:rsidRPr="00BA6F79">
              <w:t>6</w:t>
            </w:r>
            <w:r w:rsidRPr="00BA6F79">
              <w:rPr>
                <w:rFonts w:hint="eastAsia"/>
              </w:rPr>
              <w:t>条の</w:t>
            </w:r>
            <w:r w:rsidRPr="00BA6F79">
              <w:t>10</w:t>
            </w:r>
            <w:r w:rsidRPr="00BA6F79">
              <w:rPr>
                <w:rFonts w:hint="eastAsia"/>
              </w:rPr>
              <w:t>に規定する使用人」までの各欄については、該当するすべての者を記載することとし、記載しきれないときは、この様式の例により作成した書面に記載して、その書面を添付すること。</w:t>
            </w:r>
          </w:p>
          <w:p w14:paraId="06BFB3E7" w14:textId="77777777" w:rsidR="0040110A" w:rsidRPr="00BA6F79" w:rsidRDefault="0040110A" w:rsidP="0040110A">
            <w:pPr>
              <w:wordWrap w:val="0"/>
              <w:overflowPunct w:val="0"/>
              <w:autoSpaceDE w:val="0"/>
              <w:autoSpaceDN w:val="0"/>
              <w:spacing w:line="220" w:lineRule="exact"/>
              <w:ind w:left="321" w:hanging="321"/>
              <w:textAlignment w:val="center"/>
            </w:pPr>
            <w:r w:rsidRPr="00BA6F79">
              <w:rPr>
                <w:rFonts w:hint="eastAsia"/>
              </w:rPr>
              <w:t xml:space="preserve">　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3654E22" w14:textId="77777777" w:rsidR="0040110A" w:rsidRPr="00BA6F79" w:rsidRDefault="0040110A" w:rsidP="0040110A">
            <w:pPr>
              <w:wordWrap w:val="0"/>
              <w:overflowPunct w:val="0"/>
              <w:autoSpaceDE w:val="0"/>
              <w:autoSpaceDN w:val="0"/>
              <w:textAlignment w:val="center"/>
            </w:pPr>
            <w:r w:rsidRPr="00BA6F79">
              <w:rPr>
                <w:rFonts w:hint="eastAsia"/>
              </w:rPr>
              <w:t xml:space="preserve">　8　都道府県知事が定める部数を提出すること。</w:t>
            </w:r>
          </w:p>
        </w:tc>
      </w:tr>
      <w:tr w:rsidR="0040110A" w:rsidRPr="00BA6F79" w14:paraId="679EF1CB" w14:textId="77777777" w:rsidTr="0004333C">
        <w:trPr>
          <w:cantSplit/>
          <w:trHeight w:hRule="exact" w:val="561"/>
        </w:trPr>
        <w:tc>
          <w:tcPr>
            <w:tcW w:w="10206" w:type="dxa"/>
            <w:gridSpan w:val="7"/>
          </w:tcPr>
          <w:p w14:paraId="3B55DA28" w14:textId="77777777" w:rsidR="0040110A" w:rsidRPr="00BA6F79" w:rsidRDefault="0040110A" w:rsidP="0040110A">
            <w:pPr>
              <w:wordWrap w:val="0"/>
              <w:overflowPunct w:val="0"/>
              <w:autoSpaceDE w:val="0"/>
              <w:autoSpaceDN w:val="0"/>
              <w:textAlignment w:val="center"/>
            </w:pPr>
            <w:r>
              <w:rPr>
                <w:rFonts w:hint="eastAsia"/>
              </w:rPr>
              <w:t>※手数料欄</w:t>
            </w:r>
          </w:p>
        </w:tc>
      </w:tr>
    </w:tbl>
    <w:p w14:paraId="57AEDA9A" w14:textId="77777777" w:rsidR="00893553" w:rsidRPr="00BA6F79" w:rsidRDefault="00893553" w:rsidP="00B46036">
      <w:pPr>
        <w:wordWrap w:val="0"/>
        <w:overflowPunct w:val="0"/>
        <w:autoSpaceDE w:val="0"/>
        <w:autoSpaceDN w:val="0"/>
        <w:spacing w:line="100" w:lineRule="exact"/>
        <w:textAlignment w:val="center"/>
      </w:pPr>
    </w:p>
    <w:sectPr w:rsidR="00893553" w:rsidRPr="00BA6F79" w:rsidSect="00813ADD">
      <w:pgSz w:w="11906" w:h="16838" w:code="9"/>
      <w:pgMar w:top="454" w:right="851" w:bottom="45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08DC" w14:textId="77777777" w:rsidR="00954D34" w:rsidRDefault="00954D34">
      <w:r>
        <w:separator/>
      </w:r>
    </w:p>
  </w:endnote>
  <w:endnote w:type="continuationSeparator" w:id="0">
    <w:p w14:paraId="2ED3E45B" w14:textId="77777777" w:rsidR="00954D34" w:rsidRDefault="009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2853" w14:textId="77777777" w:rsidR="00954D34" w:rsidRDefault="00954D34">
      <w:r>
        <w:separator/>
      </w:r>
    </w:p>
  </w:footnote>
  <w:footnote w:type="continuationSeparator" w:id="0">
    <w:p w14:paraId="1BA40E3A" w14:textId="77777777" w:rsidR="00954D34" w:rsidRDefault="0095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A"/>
    <w:rsid w:val="000176E0"/>
    <w:rsid w:val="0003217D"/>
    <w:rsid w:val="0004333C"/>
    <w:rsid w:val="000A074C"/>
    <w:rsid w:val="0010100F"/>
    <w:rsid w:val="00112D44"/>
    <w:rsid w:val="00120EB7"/>
    <w:rsid w:val="00173A9A"/>
    <w:rsid w:val="001C1046"/>
    <w:rsid w:val="001F1B4B"/>
    <w:rsid w:val="001F395F"/>
    <w:rsid w:val="00251763"/>
    <w:rsid w:val="00257160"/>
    <w:rsid w:val="00286337"/>
    <w:rsid w:val="002E2B19"/>
    <w:rsid w:val="002F22EB"/>
    <w:rsid w:val="002F2E63"/>
    <w:rsid w:val="00320C6B"/>
    <w:rsid w:val="003273B2"/>
    <w:rsid w:val="0036530F"/>
    <w:rsid w:val="003740EA"/>
    <w:rsid w:val="00391015"/>
    <w:rsid w:val="00395033"/>
    <w:rsid w:val="003F207E"/>
    <w:rsid w:val="0040110A"/>
    <w:rsid w:val="00437A0A"/>
    <w:rsid w:val="00445B81"/>
    <w:rsid w:val="00472F98"/>
    <w:rsid w:val="00475362"/>
    <w:rsid w:val="004A1FEA"/>
    <w:rsid w:val="004D59F6"/>
    <w:rsid w:val="00524501"/>
    <w:rsid w:val="005C098D"/>
    <w:rsid w:val="005F5D11"/>
    <w:rsid w:val="00615CA4"/>
    <w:rsid w:val="006B1F28"/>
    <w:rsid w:val="006B4456"/>
    <w:rsid w:val="00734F49"/>
    <w:rsid w:val="00760AC4"/>
    <w:rsid w:val="007E4D4D"/>
    <w:rsid w:val="0080117C"/>
    <w:rsid w:val="00813ADD"/>
    <w:rsid w:val="008164A4"/>
    <w:rsid w:val="00830111"/>
    <w:rsid w:val="00837ECA"/>
    <w:rsid w:val="00893553"/>
    <w:rsid w:val="008A2667"/>
    <w:rsid w:val="008B39CF"/>
    <w:rsid w:val="008C2872"/>
    <w:rsid w:val="00902FE9"/>
    <w:rsid w:val="00954D34"/>
    <w:rsid w:val="00A149ED"/>
    <w:rsid w:val="00A82E37"/>
    <w:rsid w:val="00AB543E"/>
    <w:rsid w:val="00AC40A1"/>
    <w:rsid w:val="00B46036"/>
    <w:rsid w:val="00B663BC"/>
    <w:rsid w:val="00BA389B"/>
    <w:rsid w:val="00BA6F79"/>
    <w:rsid w:val="00BD11F4"/>
    <w:rsid w:val="00C92EC9"/>
    <w:rsid w:val="00D32E69"/>
    <w:rsid w:val="00E1302A"/>
    <w:rsid w:val="00E27B53"/>
    <w:rsid w:val="00E867E3"/>
    <w:rsid w:val="00E86C1D"/>
    <w:rsid w:val="00F7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8504E3"/>
  <w15:chartTrackingRefBased/>
  <w15:docId w15:val="{144F8025-0270-4851-A19E-3E0060AC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20C6B"/>
    <w:rPr>
      <w:rFonts w:ascii="Arial" w:eastAsia="ＭＳ ゴシック" w:hAnsi="Arial"/>
      <w:sz w:val="18"/>
      <w:szCs w:val="18"/>
    </w:rPr>
  </w:style>
  <w:style w:type="character" w:customStyle="1" w:styleId="a6">
    <w:name w:val="吹き出し (文字)"/>
    <w:link w:val="a5"/>
    <w:uiPriority w:val="99"/>
    <w:semiHidden/>
    <w:rsid w:val="00320C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1605</Words>
  <Characters>863</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2011-03-18T03:00:00Z</cp:lastPrinted>
  <dcterms:created xsi:type="dcterms:W3CDTF">2024-03-19T02:40:00Z</dcterms:created>
  <dcterms:modified xsi:type="dcterms:W3CDTF">2024-03-21T04:49:00Z</dcterms:modified>
</cp:coreProperties>
</file>