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56C61" w14:textId="77777777" w:rsidR="00E42815" w:rsidRPr="00541C9C" w:rsidRDefault="00E42815">
      <w:pPr>
        <w:wordWrap w:val="0"/>
        <w:overflowPunct w:val="0"/>
        <w:autoSpaceDE w:val="0"/>
        <w:autoSpaceDN w:val="0"/>
        <w:spacing w:after="120"/>
        <w:textAlignment w:val="center"/>
        <w:rPr>
          <w:rFonts w:hint="eastAsia"/>
        </w:rPr>
      </w:pPr>
      <w:r w:rsidRPr="00541C9C">
        <w:rPr>
          <w:rFonts w:ascii="ＭＳ ゴシック" w:eastAsia="ＭＳ ゴシック" w:hAnsi="ＭＳ ゴシック" w:hint="eastAsia"/>
        </w:rPr>
        <w:t>様式第十九号</w:t>
      </w:r>
      <w:r w:rsidRPr="00541C9C">
        <w:rPr>
          <w:rFonts w:hint="eastAsia"/>
        </w:rPr>
        <w:t>(第十二条の四関係)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6945"/>
      </w:tblGrid>
      <w:tr w:rsidR="00E42815" w:rsidRPr="00541C9C" w14:paraId="5F40DFF6" w14:textId="77777777" w:rsidTr="008428A3">
        <w:tblPrEx>
          <w:tblCellMar>
            <w:top w:w="0" w:type="dxa"/>
            <w:bottom w:w="0" w:type="dxa"/>
          </w:tblCellMar>
        </w:tblPrEx>
        <w:trPr>
          <w:cantSplit/>
          <w:trHeight w:val="5567"/>
        </w:trPr>
        <w:tc>
          <w:tcPr>
            <w:tcW w:w="9639" w:type="dxa"/>
            <w:gridSpan w:val="2"/>
            <w:vAlign w:val="center"/>
          </w:tcPr>
          <w:p w14:paraId="5EEBC00B" w14:textId="77777777" w:rsidR="00E42815" w:rsidRPr="00140DC2" w:rsidRDefault="00E42815">
            <w:pPr>
              <w:wordWrap w:val="0"/>
              <w:overflowPunct w:val="0"/>
              <w:autoSpaceDE w:val="0"/>
              <w:autoSpaceDN w:val="0"/>
              <w:spacing w:after="240"/>
              <w:jc w:val="center"/>
              <w:textAlignment w:val="center"/>
              <w:rPr>
                <w:rFonts w:hint="eastAsia"/>
                <w:b/>
                <w:sz w:val="32"/>
                <w:szCs w:val="32"/>
              </w:rPr>
            </w:pPr>
            <w:r w:rsidRPr="00140DC2">
              <w:rPr>
                <w:rFonts w:hint="eastAsia"/>
                <w:b/>
                <w:sz w:val="32"/>
                <w:szCs w:val="32"/>
              </w:rPr>
              <w:t>産業廃棄物処理施設使用前検査申請書</w:t>
            </w:r>
          </w:p>
          <w:p w14:paraId="15335B09" w14:textId="77777777" w:rsidR="00E42815" w:rsidRPr="00541C9C" w:rsidRDefault="00E42815">
            <w:pPr>
              <w:wordWrap w:val="0"/>
              <w:overflowPunct w:val="0"/>
              <w:autoSpaceDE w:val="0"/>
              <w:autoSpaceDN w:val="0"/>
              <w:spacing w:after="480"/>
              <w:ind w:right="216"/>
              <w:jc w:val="right"/>
              <w:textAlignment w:val="center"/>
              <w:rPr>
                <w:rFonts w:hint="eastAsia"/>
              </w:rPr>
            </w:pPr>
            <w:r w:rsidRPr="00541C9C">
              <w:rPr>
                <w:rFonts w:hint="eastAsia"/>
              </w:rPr>
              <w:t xml:space="preserve">　　年　　月　　日</w:t>
            </w:r>
          </w:p>
          <w:p w14:paraId="6E383777" w14:textId="77777777" w:rsidR="00E42815" w:rsidRPr="00541C9C" w:rsidRDefault="00F1776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横　浜　市　長</w:t>
            </w:r>
            <w:r w:rsidR="00E42815" w:rsidRPr="00541C9C">
              <w:rPr>
                <w:rFonts w:hint="eastAsia"/>
              </w:rPr>
              <w:t xml:space="preserve">　殿</w:t>
            </w:r>
          </w:p>
          <w:p w14:paraId="7DB4D034" w14:textId="77777777" w:rsidR="00E42815" w:rsidRPr="00541C9C" w:rsidRDefault="00E42815">
            <w:pPr>
              <w:wordWrap w:val="0"/>
              <w:overflowPunct w:val="0"/>
              <w:autoSpaceDE w:val="0"/>
              <w:autoSpaceDN w:val="0"/>
              <w:spacing w:after="240"/>
              <w:textAlignment w:val="center"/>
              <w:rPr>
                <w:rFonts w:hint="eastAsia"/>
              </w:rPr>
            </w:pPr>
            <w:r w:rsidRPr="00541C9C">
              <w:rPr>
                <w:rFonts w:hint="eastAsia"/>
              </w:rPr>
              <w:t xml:space="preserve"> </w:t>
            </w:r>
          </w:p>
          <w:p w14:paraId="1CA46463" w14:textId="77777777" w:rsidR="00E42815" w:rsidRPr="00541C9C" w:rsidRDefault="00E42815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  <w:rPr>
                <w:rFonts w:hint="eastAsia"/>
              </w:rPr>
            </w:pPr>
            <w:r w:rsidRPr="00541C9C">
              <w:rPr>
                <w:rFonts w:hint="eastAsia"/>
              </w:rPr>
              <w:t xml:space="preserve">申請者　　　　　　　　　　　　　　　　　　</w:t>
            </w:r>
          </w:p>
          <w:p w14:paraId="69ABE96D" w14:textId="77777777" w:rsidR="00E42815" w:rsidRPr="00541C9C" w:rsidRDefault="00E42815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  <w:rPr>
                <w:rFonts w:hint="eastAsia"/>
              </w:rPr>
            </w:pPr>
            <w:r w:rsidRPr="00541C9C">
              <w:rPr>
                <w:rFonts w:hint="eastAsia"/>
                <w:spacing w:val="105"/>
              </w:rPr>
              <w:t>住</w:t>
            </w:r>
            <w:r w:rsidRPr="00541C9C">
              <w:rPr>
                <w:rFonts w:hint="eastAsia"/>
              </w:rPr>
              <w:t xml:space="preserve">所　　　　　　　　　　　　　　　　　</w:t>
            </w:r>
          </w:p>
          <w:p w14:paraId="0326F509" w14:textId="77777777" w:rsidR="00E42815" w:rsidRPr="00541C9C" w:rsidRDefault="00E42815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  <w:rPr>
                <w:rFonts w:hint="eastAsia"/>
              </w:rPr>
            </w:pPr>
            <w:r w:rsidRPr="00541C9C">
              <w:rPr>
                <w:rFonts w:hint="eastAsia"/>
                <w:spacing w:val="105"/>
              </w:rPr>
              <w:t>氏</w:t>
            </w:r>
            <w:r w:rsidRPr="00541C9C">
              <w:rPr>
                <w:rFonts w:hint="eastAsia"/>
              </w:rPr>
              <w:t xml:space="preserve">名　　　　　　　　　　　　　　　　　</w:t>
            </w:r>
          </w:p>
          <w:p w14:paraId="0893061B" w14:textId="77777777" w:rsidR="00E42815" w:rsidRPr="00541C9C" w:rsidRDefault="00E42815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  <w:rPr>
                <w:rFonts w:hint="eastAsia"/>
              </w:rPr>
            </w:pPr>
            <w:r w:rsidRPr="00541C9C">
              <w:rPr>
                <w:rFonts w:hint="eastAsia"/>
              </w:rPr>
              <w:t>(法人にあっては、名称及び代表者の氏名)</w:t>
            </w:r>
          </w:p>
          <w:p w14:paraId="0B5DF741" w14:textId="77777777" w:rsidR="00E42815" w:rsidRPr="00541C9C" w:rsidRDefault="00E42815">
            <w:pPr>
              <w:wordWrap w:val="0"/>
              <w:overflowPunct w:val="0"/>
              <w:autoSpaceDE w:val="0"/>
              <w:autoSpaceDN w:val="0"/>
              <w:spacing w:after="360"/>
              <w:ind w:right="420"/>
              <w:jc w:val="right"/>
              <w:textAlignment w:val="center"/>
              <w:rPr>
                <w:rFonts w:hint="eastAsia"/>
              </w:rPr>
            </w:pPr>
            <w:r w:rsidRPr="00541C9C">
              <w:rPr>
                <w:rFonts w:hint="eastAsia"/>
              </w:rPr>
              <w:t xml:space="preserve">電話番号　　　　　　　　　　　　　　　　</w:t>
            </w:r>
          </w:p>
          <w:p w14:paraId="2EE340FC" w14:textId="77777777" w:rsidR="00E42815" w:rsidRPr="00541C9C" w:rsidRDefault="00E42815" w:rsidP="0078325B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  <w:r w:rsidRPr="00541C9C">
              <w:rPr>
                <w:rFonts w:hint="eastAsia"/>
              </w:rPr>
              <w:t xml:space="preserve">　廃棄物の処理及び清掃に関する法律第15条の</w:t>
            </w:r>
            <w:r w:rsidR="005A410F" w:rsidRPr="00541C9C">
              <w:rPr>
                <w:rFonts w:hint="eastAsia"/>
              </w:rPr>
              <w:t>２</w:t>
            </w:r>
            <w:r w:rsidRPr="00541C9C">
              <w:rPr>
                <w:rFonts w:hint="eastAsia"/>
              </w:rPr>
              <w:t>第</w:t>
            </w:r>
            <w:r w:rsidR="005A410F" w:rsidRPr="00541C9C">
              <w:rPr>
                <w:rFonts w:hint="eastAsia"/>
              </w:rPr>
              <w:t>５</w:t>
            </w:r>
            <w:r w:rsidRPr="00541C9C">
              <w:rPr>
                <w:rFonts w:hint="eastAsia"/>
              </w:rPr>
              <w:t>項(法第15条の</w:t>
            </w:r>
            <w:r w:rsidR="005A410F" w:rsidRPr="00541C9C">
              <w:rPr>
                <w:rFonts w:hint="eastAsia"/>
              </w:rPr>
              <w:t>２の</w:t>
            </w:r>
            <w:r w:rsidR="00B31567" w:rsidRPr="00541C9C">
              <w:rPr>
                <w:rFonts w:hint="eastAsia"/>
              </w:rPr>
              <w:t>６</w:t>
            </w:r>
            <w:r w:rsidRPr="00541C9C">
              <w:rPr>
                <w:rFonts w:hint="eastAsia"/>
              </w:rPr>
              <w:t>第</w:t>
            </w:r>
            <w:r w:rsidR="005A410F" w:rsidRPr="00541C9C">
              <w:rPr>
                <w:rFonts w:hint="eastAsia"/>
              </w:rPr>
              <w:t>２</w:t>
            </w:r>
            <w:r w:rsidRPr="00541C9C">
              <w:rPr>
                <w:rFonts w:hint="eastAsia"/>
              </w:rPr>
              <w:t>項において準用する場合を含む。)の規定によ</w:t>
            </w:r>
            <w:r w:rsidR="00B31567" w:rsidRPr="00541C9C">
              <w:rPr>
                <w:rFonts w:hint="eastAsia"/>
              </w:rPr>
              <w:t>り、産業廃棄物処理</w:t>
            </w:r>
            <w:r w:rsidRPr="00541C9C">
              <w:rPr>
                <w:rFonts w:hint="eastAsia"/>
              </w:rPr>
              <w:t>施設の使用前検査を</w:t>
            </w:r>
            <w:r w:rsidR="00B31567" w:rsidRPr="00541C9C">
              <w:rPr>
                <w:rFonts w:hint="eastAsia"/>
              </w:rPr>
              <w:t>受けたいので</w:t>
            </w:r>
            <w:r w:rsidRPr="00541C9C">
              <w:rPr>
                <w:rFonts w:hint="eastAsia"/>
              </w:rPr>
              <w:t>、関係図面等を添えて申請します。</w:t>
            </w:r>
          </w:p>
        </w:tc>
      </w:tr>
      <w:tr w:rsidR="00E42815" w:rsidRPr="00541C9C" w14:paraId="777E56EE" w14:textId="77777777" w:rsidTr="008428A3">
        <w:tblPrEx>
          <w:tblCellMar>
            <w:top w:w="0" w:type="dxa"/>
            <w:bottom w:w="0" w:type="dxa"/>
          </w:tblCellMar>
        </w:tblPrEx>
        <w:trPr>
          <w:trHeight w:val="1145"/>
        </w:trPr>
        <w:tc>
          <w:tcPr>
            <w:tcW w:w="2694" w:type="dxa"/>
            <w:noWrap/>
            <w:tcFitText/>
            <w:vAlign w:val="center"/>
          </w:tcPr>
          <w:p w14:paraId="56DCC033" w14:textId="77777777" w:rsidR="008428A3" w:rsidRPr="00F76BD7" w:rsidRDefault="00E42815" w:rsidP="008428A3">
            <w:pPr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kern w:val="0"/>
              </w:rPr>
            </w:pPr>
            <w:r w:rsidRPr="00F76BD7">
              <w:rPr>
                <w:rFonts w:hint="eastAsia"/>
                <w:spacing w:val="121"/>
                <w:kern w:val="0"/>
              </w:rPr>
              <w:t>許可の年月</w:t>
            </w:r>
            <w:r w:rsidRPr="00F76BD7">
              <w:rPr>
                <w:rFonts w:hint="eastAsia"/>
                <w:spacing w:val="3"/>
                <w:kern w:val="0"/>
              </w:rPr>
              <w:t>日</w:t>
            </w:r>
          </w:p>
          <w:p w14:paraId="6DC64A94" w14:textId="77777777" w:rsidR="00E42815" w:rsidRPr="00F76BD7" w:rsidRDefault="00E42815" w:rsidP="008428A3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hint="eastAsia"/>
                <w:spacing w:val="6"/>
              </w:rPr>
            </w:pPr>
            <w:r w:rsidRPr="00F76BD7">
              <w:rPr>
                <w:rFonts w:hint="eastAsia"/>
                <w:spacing w:val="121"/>
                <w:kern w:val="0"/>
              </w:rPr>
              <w:t>及び許可番</w:t>
            </w:r>
            <w:r w:rsidRPr="00F76BD7">
              <w:rPr>
                <w:rFonts w:hint="eastAsia"/>
                <w:spacing w:val="3"/>
                <w:kern w:val="0"/>
              </w:rPr>
              <w:t>号</w:t>
            </w:r>
          </w:p>
        </w:tc>
        <w:tc>
          <w:tcPr>
            <w:tcW w:w="6945" w:type="dxa"/>
            <w:vAlign w:val="center"/>
          </w:tcPr>
          <w:p w14:paraId="6B27F8BD" w14:textId="77777777" w:rsidR="00E42815" w:rsidRPr="00541C9C" w:rsidRDefault="00E42815" w:rsidP="008428A3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 w:rsidRPr="00541C9C">
              <w:rPr>
                <w:rFonts w:hint="eastAsia"/>
              </w:rPr>
              <w:t>年　　月　　日　　　　第　　　　　　号</w:t>
            </w:r>
          </w:p>
        </w:tc>
      </w:tr>
      <w:tr w:rsidR="00E42815" w:rsidRPr="00541C9C" w14:paraId="6046EDBE" w14:textId="77777777" w:rsidTr="00F76BD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694" w:type="dxa"/>
            <w:noWrap/>
            <w:tcFitText/>
            <w:vAlign w:val="center"/>
          </w:tcPr>
          <w:p w14:paraId="44D9D46F" w14:textId="77777777" w:rsidR="00E42815" w:rsidRPr="00F76BD7" w:rsidRDefault="00E42815" w:rsidP="00F76BD7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  <w:spacing w:val="6"/>
              </w:rPr>
            </w:pPr>
            <w:r w:rsidRPr="00F76BD7">
              <w:rPr>
                <w:rFonts w:hint="eastAsia"/>
                <w:spacing w:val="272"/>
                <w:kern w:val="0"/>
              </w:rPr>
              <w:t>設置場</w:t>
            </w:r>
            <w:r w:rsidRPr="00F76BD7">
              <w:rPr>
                <w:rFonts w:hint="eastAsia"/>
                <w:spacing w:val="2"/>
                <w:kern w:val="0"/>
              </w:rPr>
              <w:t>所</w:t>
            </w:r>
          </w:p>
        </w:tc>
        <w:tc>
          <w:tcPr>
            <w:tcW w:w="6945" w:type="dxa"/>
            <w:vAlign w:val="center"/>
          </w:tcPr>
          <w:p w14:paraId="73B7766B" w14:textId="77777777" w:rsidR="00E42815" w:rsidRPr="00541C9C" w:rsidRDefault="00E4281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 w:rsidRPr="00541C9C">
              <w:rPr>
                <w:rFonts w:hint="eastAsia"/>
              </w:rPr>
              <w:t xml:space="preserve">　</w:t>
            </w:r>
          </w:p>
        </w:tc>
      </w:tr>
      <w:tr w:rsidR="00E42815" w:rsidRPr="00541C9C" w14:paraId="1A477905" w14:textId="77777777" w:rsidTr="00F76BD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694" w:type="dxa"/>
            <w:noWrap/>
            <w:tcFitText/>
            <w:vAlign w:val="center"/>
          </w:tcPr>
          <w:p w14:paraId="1C1B6A11" w14:textId="77777777" w:rsidR="00E42815" w:rsidRPr="00F76BD7" w:rsidRDefault="00E42815" w:rsidP="00F76BD7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  <w:spacing w:val="6"/>
              </w:rPr>
            </w:pPr>
            <w:r w:rsidRPr="00F76BD7">
              <w:rPr>
                <w:rFonts w:hint="eastAsia"/>
                <w:spacing w:val="121"/>
                <w:kern w:val="0"/>
              </w:rPr>
              <w:t>竣功の年月</w:t>
            </w:r>
            <w:r w:rsidRPr="00F76BD7">
              <w:rPr>
                <w:rFonts w:hint="eastAsia"/>
                <w:spacing w:val="3"/>
                <w:kern w:val="0"/>
              </w:rPr>
              <w:t>日</w:t>
            </w:r>
          </w:p>
        </w:tc>
        <w:tc>
          <w:tcPr>
            <w:tcW w:w="6945" w:type="dxa"/>
            <w:vAlign w:val="center"/>
          </w:tcPr>
          <w:p w14:paraId="62C0D20F" w14:textId="77777777" w:rsidR="00E42815" w:rsidRPr="00541C9C" w:rsidRDefault="00E4281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 w:rsidRPr="00541C9C">
              <w:rPr>
                <w:rFonts w:hint="eastAsia"/>
              </w:rPr>
              <w:t>年　　　　月　　　　日</w:t>
            </w:r>
          </w:p>
        </w:tc>
      </w:tr>
      <w:tr w:rsidR="00E42815" w:rsidRPr="00541C9C" w14:paraId="2994D6D9" w14:textId="77777777" w:rsidTr="00F76BD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694" w:type="dxa"/>
            <w:noWrap/>
            <w:tcFitText/>
            <w:vAlign w:val="center"/>
          </w:tcPr>
          <w:p w14:paraId="42FA7A0D" w14:textId="77777777" w:rsidR="00E42815" w:rsidRPr="00F76BD7" w:rsidRDefault="00E42815" w:rsidP="00F76BD7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hint="eastAsia"/>
                <w:spacing w:val="6"/>
              </w:rPr>
            </w:pPr>
            <w:r w:rsidRPr="00F76BD7">
              <w:rPr>
                <w:rFonts w:hint="eastAsia"/>
                <w:spacing w:val="36"/>
                <w:kern w:val="0"/>
              </w:rPr>
              <w:t>使用開始予定年月</w:t>
            </w:r>
            <w:r w:rsidRPr="00F76BD7">
              <w:rPr>
                <w:rFonts w:hint="eastAsia"/>
                <w:spacing w:val="5"/>
                <w:kern w:val="0"/>
              </w:rPr>
              <w:t>日</w:t>
            </w:r>
          </w:p>
        </w:tc>
        <w:tc>
          <w:tcPr>
            <w:tcW w:w="6945" w:type="dxa"/>
            <w:vAlign w:val="center"/>
          </w:tcPr>
          <w:p w14:paraId="1E291845" w14:textId="77777777" w:rsidR="00E42815" w:rsidRPr="00541C9C" w:rsidRDefault="00E4281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 w:rsidRPr="00541C9C">
              <w:rPr>
                <w:rFonts w:hint="eastAsia"/>
              </w:rPr>
              <w:t>年　　　　月　　　　日</w:t>
            </w:r>
          </w:p>
        </w:tc>
      </w:tr>
      <w:tr w:rsidR="00E42815" w:rsidRPr="00541C9C" w14:paraId="386B8744" w14:textId="77777777" w:rsidTr="00F76BD7">
        <w:tblPrEx>
          <w:tblCellMar>
            <w:top w:w="0" w:type="dxa"/>
            <w:bottom w:w="0" w:type="dxa"/>
          </w:tblCellMar>
        </w:tblPrEx>
        <w:trPr>
          <w:trHeight w:val="2130"/>
        </w:trPr>
        <w:tc>
          <w:tcPr>
            <w:tcW w:w="2694" w:type="dxa"/>
            <w:noWrap/>
            <w:tcFitText/>
            <w:vAlign w:val="center"/>
          </w:tcPr>
          <w:p w14:paraId="4E031D1F" w14:textId="77777777" w:rsidR="00E42815" w:rsidRPr="00F76BD7" w:rsidRDefault="00E42815" w:rsidP="00F76BD7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hint="eastAsia"/>
                <w:spacing w:val="6"/>
              </w:rPr>
            </w:pPr>
            <w:r w:rsidRPr="00F76BD7">
              <w:rPr>
                <w:rFonts w:hint="eastAsia"/>
                <w:spacing w:val="462"/>
                <w:kern w:val="0"/>
              </w:rPr>
              <w:t>受付</w:t>
            </w:r>
            <w:r w:rsidRPr="00F76BD7">
              <w:rPr>
                <w:rFonts w:hint="eastAsia"/>
                <w:spacing w:val="-1"/>
                <w:kern w:val="0"/>
              </w:rPr>
              <w:t>欄</w:t>
            </w:r>
          </w:p>
        </w:tc>
        <w:tc>
          <w:tcPr>
            <w:tcW w:w="6945" w:type="dxa"/>
            <w:vAlign w:val="center"/>
          </w:tcPr>
          <w:p w14:paraId="68810361" w14:textId="77777777" w:rsidR="00E42815" w:rsidRPr="00541C9C" w:rsidRDefault="00E4281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 w:rsidRPr="00541C9C">
              <w:rPr>
                <w:rFonts w:hint="eastAsia"/>
              </w:rPr>
              <w:t xml:space="preserve">　</w:t>
            </w:r>
          </w:p>
        </w:tc>
      </w:tr>
    </w:tbl>
    <w:p w14:paraId="10310C2E" w14:textId="77777777" w:rsidR="00E42815" w:rsidRPr="00541C9C" w:rsidRDefault="00E42815">
      <w:pPr>
        <w:wordWrap w:val="0"/>
        <w:overflowPunct w:val="0"/>
        <w:autoSpaceDE w:val="0"/>
        <w:autoSpaceDN w:val="0"/>
        <w:spacing w:before="120"/>
        <w:ind w:right="104"/>
        <w:jc w:val="right"/>
        <w:textAlignment w:val="center"/>
        <w:rPr>
          <w:rFonts w:hint="eastAsia"/>
        </w:rPr>
      </w:pPr>
      <w:r w:rsidRPr="00541C9C">
        <w:rPr>
          <w:rFonts w:hint="eastAsia"/>
        </w:rPr>
        <w:t>(日本</w:t>
      </w:r>
      <w:r w:rsidR="002B2C2D" w:rsidRPr="000046C9">
        <w:rPr>
          <w:rFonts w:hint="eastAsia"/>
        </w:rPr>
        <w:t>産</w:t>
      </w:r>
      <w:r w:rsidR="002B2C2D">
        <w:rPr>
          <w:rFonts w:hint="eastAsia"/>
        </w:rPr>
        <w:t>業</w:t>
      </w:r>
      <w:r w:rsidRPr="00541C9C">
        <w:rPr>
          <w:rFonts w:hint="eastAsia"/>
        </w:rPr>
        <w:t xml:space="preserve">規格　</w:t>
      </w:r>
      <w:r w:rsidR="00A01F16">
        <w:rPr>
          <w:rFonts w:hint="eastAsia"/>
        </w:rPr>
        <w:t>Ａ</w:t>
      </w:r>
      <w:r w:rsidRPr="00541C9C">
        <w:rPr>
          <w:rFonts w:hint="eastAsia"/>
        </w:rPr>
        <w:t>列</w:t>
      </w:r>
      <w:r w:rsidR="00A01F16">
        <w:rPr>
          <w:rFonts w:hint="eastAsia"/>
        </w:rPr>
        <w:t>４</w:t>
      </w:r>
      <w:r w:rsidRPr="00541C9C">
        <w:rPr>
          <w:rFonts w:hint="eastAsia"/>
        </w:rPr>
        <w:t>番)</w:t>
      </w:r>
    </w:p>
    <w:sectPr w:rsidR="00E42815" w:rsidRPr="00541C9C" w:rsidSect="00BD0479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A4F61" w14:textId="77777777" w:rsidR="00565E46" w:rsidRDefault="00565E46">
      <w:r>
        <w:separator/>
      </w:r>
    </w:p>
  </w:endnote>
  <w:endnote w:type="continuationSeparator" w:id="0">
    <w:p w14:paraId="3575676C" w14:textId="77777777" w:rsidR="00565E46" w:rsidRDefault="0056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CF755" w14:textId="77777777" w:rsidR="00565E46" w:rsidRDefault="00565E46">
      <w:r>
        <w:separator/>
      </w:r>
    </w:p>
  </w:footnote>
  <w:footnote w:type="continuationSeparator" w:id="0">
    <w:p w14:paraId="294515F9" w14:textId="77777777" w:rsidR="00565E46" w:rsidRDefault="00565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156"/>
    <w:rsid w:val="00002F23"/>
    <w:rsid w:val="000046C9"/>
    <w:rsid w:val="00082106"/>
    <w:rsid w:val="000E705F"/>
    <w:rsid w:val="00140DC2"/>
    <w:rsid w:val="0014392B"/>
    <w:rsid w:val="00195CA8"/>
    <w:rsid w:val="001E4AFF"/>
    <w:rsid w:val="00276670"/>
    <w:rsid w:val="002B2C2D"/>
    <w:rsid w:val="003636DC"/>
    <w:rsid w:val="00465905"/>
    <w:rsid w:val="004B138A"/>
    <w:rsid w:val="00541C9C"/>
    <w:rsid w:val="00565E46"/>
    <w:rsid w:val="005A410F"/>
    <w:rsid w:val="00617409"/>
    <w:rsid w:val="0068040C"/>
    <w:rsid w:val="0078325B"/>
    <w:rsid w:val="00825F79"/>
    <w:rsid w:val="008428A3"/>
    <w:rsid w:val="009174CE"/>
    <w:rsid w:val="009E691F"/>
    <w:rsid w:val="00A01F16"/>
    <w:rsid w:val="00A44A87"/>
    <w:rsid w:val="00A628A0"/>
    <w:rsid w:val="00B31567"/>
    <w:rsid w:val="00B465A5"/>
    <w:rsid w:val="00BC4AFF"/>
    <w:rsid w:val="00BD0479"/>
    <w:rsid w:val="00CA2E32"/>
    <w:rsid w:val="00D23156"/>
    <w:rsid w:val="00E42815"/>
    <w:rsid w:val="00E75215"/>
    <w:rsid w:val="00F17765"/>
    <w:rsid w:val="00F7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19BACB9"/>
  <w15:chartTrackingRefBased/>
  <w15:docId w15:val="{F8DA272C-C727-451F-95E5-75799C38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78325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78325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55</Words>
  <Characters>315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2011-03-18T03:00:00Z</cp:lastPrinted>
  <dcterms:created xsi:type="dcterms:W3CDTF">2024-03-19T02:39:00Z</dcterms:created>
  <dcterms:modified xsi:type="dcterms:W3CDTF">2024-03-19T02:39:00Z</dcterms:modified>
</cp:coreProperties>
</file>