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7D" w:rsidRDefault="003A40CC" w:rsidP="003A40CC">
      <w:pPr>
        <w:jc w:val="right"/>
        <w:rPr>
          <w:rFonts w:asciiTheme="minorEastAsia" w:eastAsiaTheme="minorEastAsia" w:hAnsiTheme="minorEastAsia"/>
          <w:sz w:val="18"/>
          <w:szCs w:val="22"/>
        </w:rPr>
      </w:pPr>
      <w:r>
        <w:rPr>
          <w:rFonts w:asciiTheme="minorEastAsia" w:eastAsiaTheme="minorEastAsia" w:hAnsiTheme="minorEastAsia" w:hint="eastAsia"/>
          <w:sz w:val="18"/>
          <w:szCs w:val="22"/>
        </w:rPr>
        <w:t>令和</w:t>
      </w:r>
      <w:r w:rsidR="009C0E42">
        <w:rPr>
          <w:rFonts w:asciiTheme="minorEastAsia" w:eastAsiaTheme="minorEastAsia" w:hAnsiTheme="minorEastAsia" w:hint="eastAsia"/>
          <w:sz w:val="18"/>
          <w:szCs w:val="22"/>
        </w:rPr>
        <w:t>５</w:t>
      </w:r>
      <w:r>
        <w:rPr>
          <w:rFonts w:asciiTheme="minorEastAsia" w:eastAsiaTheme="minorEastAsia" w:hAnsiTheme="minorEastAsia" w:hint="eastAsia"/>
          <w:sz w:val="18"/>
          <w:szCs w:val="22"/>
        </w:rPr>
        <w:t>年</w:t>
      </w:r>
      <w:r w:rsidR="004C28B8">
        <w:rPr>
          <w:rFonts w:asciiTheme="minorEastAsia" w:eastAsiaTheme="minorEastAsia" w:hAnsiTheme="minorEastAsia" w:hint="eastAsia"/>
          <w:sz w:val="18"/>
          <w:szCs w:val="22"/>
        </w:rPr>
        <w:t>２</w:t>
      </w:r>
      <w:r>
        <w:rPr>
          <w:rFonts w:asciiTheme="minorEastAsia" w:eastAsiaTheme="minorEastAsia" w:hAnsiTheme="minorEastAsia" w:hint="eastAsia"/>
          <w:sz w:val="18"/>
          <w:szCs w:val="22"/>
        </w:rPr>
        <w:t>月</w:t>
      </w:r>
      <w:bookmarkStart w:id="0" w:name="_GoBack"/>
      <w:bookmarkEnd w:id="0"/>
    </w:p>
    <w:p w:rsidR="00037815" w:rsidRDefault="00037815" w:rsidP="003A40CC">
      <w:pPr>
        <w:jc w:val="right"/>
        <w:rPr>
          <w:rFonts w:asciiTheme="minorEastAsia" w:eastAsiaTheme="minorEastAsia" w:hAnsiTheme="minorEastAsia"/>
          <w:sz w:val="22"/>
          <w:szCs w:val="22"/>
        </w:rPr>
      </w:pPr>
      <w:r>
        <w:rPr>
          <w:rFonts w:asciiTheme="majorEastAsia" w:eastAsiaTheme="majorEastAsia" w:hAnsiTheme="majorEastAsia" w:hint="eastAsia"/>
          <w:noProof/>
          <w:spacing w:val="20"/>
          <w:kern w:val="0"/>
          <w:sz w:val="22"/>
          <w:szCs w:val="22"/>
        </w:rPr>
        <mc:AlternateContent>
          <mc:Choice Requires="wps">
            <w:drawing>
              <wp:anchor distT="0" distB="0" distL="114300" distR="114300" simplePos="0" relativeHeight="251659264" behindDoc="0" locked="0" layoutInCell="1" allowOverlap="1">
                <wp:simplePos x="0" y="0"/>
                <wp:positionH relativeFrom="margin">
                  <wp:posOffset>-148590</wp:posOffset>
                </wp:positionH>
                <wp:positionV relativeFrom="paragraph">
                  <wp:posOffset>59690</wp:posOffset>
                </wp:positionV>
                <wp:extent cx="6400800" cy="1285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00800"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7D45" w:rsidRPr="00363A2D" w:rsidRDefault="009C0E42" w:rsidP="0062100C">
                            <w:pPr>
                              <w:snapToGrid w:val="0"/>
                              <w:spacing w:line="211" w:lineRule="auto"/>
                              <w:ind w:firstLineChars="250" w:firstLine="700"/>
                              <w:jc w:val="left"/>
                              <w:rPr>
                                <w:rFonts w:ascii="メイリオ" w:eastAsia="メイリオ" w:hAnsi="メイリオ"/>
                                <w:b/>
                                <w:sz w:val="28"/>
                              </w:rPr>
                            </w:pPr>
                            <w:r>
                              <w:rPr>
                                <w:rFonts w:ascii="メイリオ" w:eastAsia="メイリオ" w:hAnsi="メイリオ" w:hint="eastAsia"/>
                                <w:b/>
                                <w:sz w:val="28"/>
                              </w:rPr>
                              <w:t>令和５</w:t>
                            </w:r>
                            <w:r w:rsidR="00147D45" w:rsidRPr="00363A2D">
                              <w:rPr>
                                <w:rFonts w:ascii="メイリオ" w:eastAsia="メイリオ" w:hAnsi="メイリオ" w:hint="eastAsia"/>
                                <w:b/>
                                <w:sz w:val="28"/>
                              </w:rPr>
                              <w:t>年度採用</w:t>
                            </w:r>
                          </w:p>
                          <w:p w:rsidR="0062100C" w:rsidRDefault="006D6D18"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戸塚</w:t>
                            </w:r>
                            <w:r w:rsidR="00147D45" w:rsidRPr="00EC7C4F">
                              <w:rPr>
                                <w:rFonts w:ascii="メイリオ" w:eastAsia="メイリオ" w:hAnsi="メイリオ"/>
                                <w:b/>
                                <w:sz w:val="40"/>
                              </w:rPr>
                              <w:t>区</w:t>
                            </w:r>
                            <w:r w:rsidR="00E61BAE" w:rsidRPr="00EC7C4F">
                              <w:rPr>
                                <w:rFonts w:ascii="メイリオ" w:eastAsia="メイリオ" w:hAnsi="メイリオ" w:hint="eastAsia"/>
                                <w:b/>
                                <w:sz w:val="40"/>
                              </w:rPr>
                              <w:t xml:space="preserve"> </w:t>
                            </w:r>
                            <w:r w:rsidR="00147D45" w:rsidRPr="00EC7C4F">
                              <w:rPr>
                                <w:rFonts w:ascii="メイリオ" w:eastAsia="メイリオ" w:hAnsi="メイリオ"/>
                                <w:b/>
                                <w:sz w:val="40"/>
                              </w:rPr>
                              <w:t>市立保育所会計年度任用職員</w:t>
                            </w:r>
                          </w:p>
                          <w:p w:rsidR="00147D45" w:rsidRPr="00EC7C4F" w:rsidRDefault="0062100C"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保育所</w:t>
                            </w:r>
                            <w:r>
                              <w:rPr>
                                <w:rFonts w:ascii="メイリオ" w:eastAsia="メイリオ" w:hAnsi="メイリオ"/>
                                <w:b/>
                                <w:sz w:val="40"/>
                              </w:rPr>
                              <w:t>スタッフ</w:t>
                            </w:r>
                            <w:r w:rsidR="00147D45" w:rsidRPr="00EC7C4F">
                              <w:rPr>
                                <w:rFonts w:ascii="メイリオ" w:eastAsia="メイリオ" w:hAnsi="メイリオ" w:hint="eastAsia"/>
                                <w:b/>
                                <w:sz w:val="40"/>
                              </w:rPr>
                              <w:t>（日額</w:t>
                            </w:r>
                            <w:r w:rsidR="00147D45" w:rsidRPr="00EC7C4F">
                              <w:rPr>
                                <w:rFonts w:ascii="メイリオ" w:eastAsia="メイリオ" w:hAnsi="メイリオ"/>
                                <w:b/>
                                <w:sz w:val="40"/>
                              </w:rPr>
                              <w:t>職</w:t>
                            </w:r>
                            <w:r w:rsidR="00147D45" w:rsidRPr="00EC7C4F">
                              <w:rPr>
                                <w:rFonts w:ascii="メイリオ" w:eastAsia="メイリオ" w:hAnsi="メイリオ" w:hint="eastAsia"/>
                                <w:b/>
                                <w:sz w:val="40"/>
                              </w:rPr>
                              <w:t>）登録制度</w:t>
                            </w:r>
                            <w:r w:rsidR="00147D45" w:rsidRPr="00EC7C4F">
                              <w:rPr>
                                <w:rFonts w:ascii="メイリオ" w:eastAsia="メイリオ" w:hAnsi="メイリオ"/>
                                <w:b/>
                                <w:sz w:val="40"/>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7pt;margin-top:4.7pt;width:7in;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" fillcolor="#4f81bd [3204]" strokecolor="#243f60 [1604]" strokeweight="2pt">
                <v:textbox>
                  <w:txbxContent>
                    <w:p w:rsidR="00147D45" w:rsidRPr="00363A2D" w:rsidRDefault="009C0E42" w:rsidP="0062100C">
                      <w:pPr>
                        <w:snapToGrid w:val="0"/>
                        <w:spacing w:line="211" w:lineRule="auto"/>
                        <w:ind w:firstLineChars="250" w:firstLine="700"/>
                        <w:jc w:val="left"/>
                        <w:rPr>
                          <w:rFonts w:ascii="メイリオ" w:eastAsia="メイリオ" w:hAnsi="メイリオ"/>
                          <w:b/>
                          <w:sz w:val="28"/>
                        </w:rPr>
                      </w:pPr>
                      <w:r>
                        <w:rPr>
                          <w:rFonts w:ascii="メイリオ" w:eastAsia="メイリオ" w:hAnsi="メイリオ" w:hint="eastAsia"/>
                          <w:b/>
                          <w:sz w:val="28"/>
                        </w:rPr>
                        <w:t>令和５</w:t>
                      </w:r>
                      <w:r w:rsidR="00147D45" w:rsidRPr="00363A2D">
                        <w:rPr>
                          <w:rFonts w:ascii="メイリオ" w:eastAsia="メイリオ" w:hAnsi="メイリオ" w:hint="eastAsia"/>
                          <w:b/>
                          <w:sz w:val="28"/>
                        </w:rPr>
                        <w:t>年度採用</w:t>
                      </w:r>
                    </w:p>
                    <w:p w:rsidR="0062100C" w:rsidRDefault="006D6D18"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戸塚</w:t>
                      </w:r>
                      <w:r w:rsidR="00147D45" w:rsidRPr="00EC7C4F">
                        <w:rPr>
                          <w:rFonts w:ascii="メイリオ" w:eastAsia="メイリオ" w:hAnsi="メイリオ"/>
                          <w:b/>
                          <w:sz w:val="40"/>
                        </w:rPr>
                        <w:t>区</w:t>
                      </w:r>
                      <w:r w:rsidR="00E61BAE" w:rsidRPr="00EC7C4F">
                        <w:rPr>
                          <w:rFonts w:ascii="メイリオ" w:eastAsia="メイリオ" w:hAnsi="メイリオ" w:hint="eastAsia"/>
                          <w:b/>
                          <w:sz w:val="40"/>
                        </w:rPr>
                        <w:t xml:space="preserve"> </w:t>
                      </w:r>
                      <w:r w:rsidR="00147D45" w:rsidRPr="00EC7C4F">
                        <w:rPr>
                          <w:rFonts w:ascii="メイリオ" w:eastAsia="メイリオ" w:hAnsi="メイリオ"/>
                          <w:b/>
                          <w:sz w:val="40"/>
                        </w:rPr>
                        <w:t>市立保育所会計年度任用職員</w:t>
                      </w:r>
                    </w:p>
                    <w:p w:rsidR="00147D45" w:rsidRPr="00EC7C4F" w:rsidRDefault="0062100C"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保育所</w:t>
                      </w:r>
                      <w:r>
                        <w:rPr>
                          <w:rFonts w:ascii="メイリオ" w:eastAsia="メイリオ" w:hAnsi="メイリオ"/>
                          <w:b/>
                          <w:sz w:val="40"/>
                        </w:rPr>
                        <w:t>スタッフ</w:t>
                      </w:r>
                      <w:r w:rsidR="00147D45" w:rsidRPr="00EC7C4F">
                        <w:rPr>
                          <w:rFonts w:ascii="メイリオ" w:eastAsia="メイリオ" w:hAnsi="メイリオ" w:hint="eastAsia"/>
                          <w:b/>
                          <w:sz w:val="40"/>
                        </w:rPr>
                        <w:t>（日額</w:t>
                      </w:r>
                      <w:r w:rsidR="00147D45" w:rsidRPr="00EC7C4F">
                        <w:rPr>
                          <w:rFonts w:ascii="メイリオ" w:eastAsia="メイリオ" w:hAnsi="メイリオ"/>
                          <w:b/>
                          <w:sz w:val="40"/>
                        </w:rPr>
                        <w:t>職</w:t>
                      </w:r>
                      <w:r w:rsidR="00147D45" w:rsidRPr="00EC7C4F">
                        <w:rPr>
                          <w:rFonts w:ascii="メイリオ" w:eastAsia="メイリオ" w:hAnsi="メイリオ" w:hint="eastAsia"/>
                          <w:b/>
                          <w:sz w:val="40"/>
                        </w:rPr>
                        <w:t>）登録制度</w:t>
                      </w:r>
                      <w:r w:rsidR="00147D45" w:rsidRPr="00EC7C4F">
                        <w:rPr>
                          <w:rFonts w:ascii="メイリオ" w:eastAsia="メイリオ" w:hAnsi="メイリオ"/>
                          <w:b/>
                          <w:sz w:val="40"/>
                        </w:rPr>
                        <w:t>募集案内</w:t>
                      </w:r>
                    </w:p>
                  </w:txbxContent>
                </v:textbox>
                <w10:wrap anchorx="margin"/>
              </v:roundrect>
            </w:pict>
          </mc:Fallback>
        </mc:AlternateContent>
      </w: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EC7C4F" w:rsidRDefault="00EC7C4F" w:rsidP="00F96D7D">
      <w:pPr>
        <w:jc w:val="center"/>
        <w:rPr>
          <w:rFonts w:asciiTheme="minorEastAsia" w:eastAsiaTheme="minorEastAsia" w:hAnsiTheme="minorEastAsia"/>
          <w:sz w:val="22"/>
          <w:szCs w:val="22"/>
        </w:rPr>
      </w:pPr>
    </w:p>
    <w:p w:rsidR="00147D45" w:rsidRDefault="00676D74" w:rsidP="00363A2D">
      <w:pPr>
        <w:ind w:leftChars="100" w:left="24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市立保育所</w:t>
      </w:r>
      <w:r w:rsidR="0070342E">
        <w:rPr>
          <w:rFonts w:asciiTheme="minorEastAsia" w:eastAsiaTheme="minorEastAsia" w:hAnsiTheme="minorEastAsia" w:hint="eastAsia"/>
          <w:sz w:val="22"/>
          <w:szCs w:val="22"/>
        </w:rPr>
        <w:t>で働いていただける</w:t>
      </w:r>
      <w:r w:rsidR="00F603A4">
        <w:rPr>
          <w:rFonts w:asciiTheme="minorEastAsia" w:eastAsiaTheme="minorEastAsia" w:hAnsiTheme="minorEastAsia" w:hint="eastAsia"/>
          <w:sz w:val="22"/>
          <w:szCs w:val="22"/>
        </w:rPr>
        <w:t>会計年度任用職員（保育所スタッフ）</w:t>
      </w:r>
      <w:r w:rsidR="00FC5CA4">
        <w:rPr>
          <w:rFonts w:asciiTheme="minorEastAsia" w:eastAsiaTheme="minorEastAsia" w:hAnsiTheme="minorEastAsia" w:hint="eastAsia"/>
          <w:sz w:val="22"/>
          <w:szCs w:val="22"/>
        </w:rPr>
        <w:t>について、</w:t>
      </w:r>
      <w:r w:rsidR="00FC5CA4" w:rsidRPr="00363A2D">
        <w:rPr>
          <w:rFonts w:asciiTheme="minorEastAsia" w:eastAsiaTheme="minorEastAsia" w:hAnsiTheme="minorEastAsia" w:hint="eastAsia"/>
          <w:sz w:val="22"/>
          <w:szCs w:val="22"/>
        </w:rPr>
        <w:t>令和</w:t>
      </w:r>
      <w:r w:rsidR="009C0E42">
        <w:rPr>
          <w:rFonts w:asciiTheme="minorEastAsia" w:eastAsiaTheme="minorEastAsia" w:hAnsiTheme="minorEastAsia" w:hint="eastAsia"/>
          <w:sz w:val="22"/>
          <w:szCs w:val="22"/>
        </w:rPr>
        <w:t>５</w:t>
      </w:r>
      <w:r w:rsidR="00FC5CA4" w:rsidRPr="00363A2D">
        <w:rPr>
          <w:rFonts w:asciiTheme="minorEastAsia" w:eastAsiaTheme="minorEastAsia" w:hAnsiTheme="minorEastAsia" w:hint="eastAsia"/>
          <w:sz w:val="22"/>
          <w:szCs w:val="22"/>
        </w:rPr>
        <w:t>年</w:t>
      </w:r>
      <w:r w:rsidR="00FC5CA4">
        <w:rPr>
          <w:rFonts w:asciiTheme="minorEastAsia" w:eastAsiaTheme="minorEastAsia" w:hAnsiTheme="minorEastAsia" w:hint="eastAsia"/>
          <w:sz w:val="22"/>
          <w:szCs w:val="22"/>
        </w:rPr>
        <w:t>度採用分</w:t>
      </w:r>
      <w:r w:rsidR="0070342E">
        <w:rPr>
          <w:rFonts w:asciiTheme="minorEastAsia" w:eastAsiaTheme="minorEastAsia" w:hAnsiTheme="minorEastAsia" w:hint="eastAsia"/>
          <w:sz w:val="22"/>
          <w:szCs w:val="22"/>
        </w:rPr>
        <w:t>を募集します</w:t>
      </w:r>
      <w:r w:rsidR="00F603A4">
        <w:rPr>
          <w:rFonts w:asciiTheme="minorEastAsia" w:eastAsiaTheme="minorEastAsia" w:hAnsiTheme="minorEastAsia" w:hint="eastAsia"/>
          <w:sz w:val="22"/>
          <w:szCs w:val="22"/>
        </w:rPr>
        <w:t>。会計年度任用職員（保育所スタッフ</w:t>
      </w:r>
      <w:r w:rsidR="00363A2D" w:rsidRPr="00363A2D">
        <w:rPr>
          <w:rFonts w:asciiTheme="minorEastAsia" w:eastAsiaTheme="minorEastAsia" w:hAnsiTheme="minorEastAsia" w:hint="eastAsia"/>
          <w:sz w:val="22"/>
          <w:szCs w:val="22"/>
        </w:rPr>
        <w:t>）は、あらかじめ希望する職種や勤務時間等を登録して</w:t>
      </w:r>
      <w:r w:rsidR="00363A2D" w:rsidRPr="00E92B47">
        <w:rPr>
          <w:rFonts w:asciiTheme="minorEastAsia" w:eastAsiaTheme="minorEastAsia" w:hAnsiTheme="minorEastAsia" w:hint="eastAsia"/>
          <w:sz w:val="22"/>
          <w:szCs w:val="22"/>
        </w:rPr>
        <w:t>いただき</w:t>
      </w:r>
      <w:r w:rsidR="00E92B47" w:rsidRPr="00E92B47">
        <w:rPr>
          <w:rFonts w:asciiTheme="minorEastAsia" w:eastAsiaTheme="minorEastAsia" w:hAnsiTheme="minorEastAsia" w:hint="eastAsia"/>
          <w:sz w:val="22"/>
          <w:szCs w:val="22"/>
        </w:rPr>
        <w:t>、</w:t>
      </w:r>
      <w:r w:rsidR="00E92B47" w:rsidRPr="005A1D34">
        <w:rPr>
          <w:rFonts w:asciiTheme="minorEastAsia" w:eastAsiaTheme="minorEastAsia" w:hAnsiTheme="minorEastAsia" w:hint="eastAsia"/>
          <w:sz w:val="22"/>
          <w:szCs w:val="22"/>
        </w:rPr>
        <w:t>任用が必要になった職について、</w:t>
      </w:r>
      <w:r w:rsidR="00363A2D" w:rsidRPr="005A1D34">
        <w:rPr>
          <w:rFonts w:asciiTheme="minorEastAsia" w:eastAsiaTheme="minorEastAsia" w:hAnsiTheme="minorEastAsia" w:hint="eastAsia"/>
          <w:sz w:val="22"/>
          <w:szCs w:val="22"/>
        </w:rPr>
        <w:t>登録いただいた方の中から、選考を経て任用を決定します。</w:t>
      </w:r>
      <w:r w:rsidRPr="005A1D34">
        <w:rPr>
          <w:rFonts w:asciiTheme="minorEastAsia" w:eastAsiaTheme="minorEastAsia" w:hAnsiTheme="minorEastAsia" w:hint="eastAsia"/>
          <w:sz w:val="22"/>
          <w:szCs w:val="22"/>
        </w:rPr>
        <w:t>（</w:t>
      </w:r>
      <w:r w:rsidR="00363A2D" w:rsidRPr="00363A2D">
        <w:rPr>
          <w:rFonts w:asciiTheme="minorEastAsia" w:eastAsiaTheme="minorEastAsia" w:hAnsiTheme="minorEastAsia" w:hint="eastAsia"/>
          <w:sz w:val="22"/>
          <w:szCs w:val="22"/>
        </w:rPr>
        <w:t>年度当初の任用の他、必要に応じて、年度途中にも任用を行います。</w:t>
      </w:r>
      <w:r>
        <w:rPr>
          <w:rFonts w:asciiTheme="minorEastAsia" w:eastAsiaTheme="minorEastAsia" w:hAnsiTheme="minorEastAsia" w:hint="eastAsia"/>
          <w:sz w:val="22"/>
          <w:szCs w:val="22"/>
        </w:rPr>
        <w:t>）</w:t>
      </w:r>
    </w:p>
    <w:p w:rsidR="00676D74" w:rsidRDefault="00F603A4" w:rsidP="00363A2D">
      <w:pPr>
        <w:ind w:leftChars="100" w:left="24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市立保育所の会計年度任用職員（保育所スタッフ</w:t>
      </w:r>
      <w:r w:rsidR="00676D74">
        <w:rPr>
          <w:rFonts w:asciiTheme="minorEastAsia" w:eastAsiaTheme="minorEastAsia" w:hAnsiTheme="minorEastAsia" w:hint="eastAsia"/>
          <w:sz w:val="22"/>
          <w:szCs w:val="22"/>
        </w:rPr>
        <w:t>）の登録を希望される方は、下記をご確認のうえ、登録書類をご提出ください。</w:t>
      </w:r>
    </w:p>
    <w:p w:rsidR="00D4399E" w:rsidRPr="00676D74" w:rsidRDefault="00D4399E" w:rsidP="00D4399E">
      <w:pPr>
        <w:jc w:val="left"/>
        <w:rPr>
          <w:rFonts w:asciiTheme="minorEastAsia" w:eastAsiaTheme="minorEastAsia" w:hAnsiTheme="minorEastAsia"/>
          <w:sz w:val="22"/>
          <w:szCs w:val="22"/>
        </w:rPr>
      </w:pPr>
    </w:p>
    <w:p w:rsidR="004E6691" w:rsidRPr="00001453" w:rsidRDefault="005A5B0D" w:rsidP="004E6691">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登録の</w:t>
      </w:r>
      <w:r w:rsidR="004E6691" w:rsidRPr="00001453">
        <w:rPr>
          <w:rFonts w:asciiTheme="majorEastAsia" w:eastAsiaTheme="majorEastAsia" w:hAnsiTheme="majorEastAsia" w:hint="eastAsia"/>
          <w:b/>
          <w:sz w:val="22"/>
          <w:szCs w:val="22"/>
        </w:rPr>
        <w:t>申込・選考の流れ</w:t>
      </w:r>
    </w:p>
    <w:p w:rsidR="004E6691" w:rsidRDefault="00363A2D" w:rsidP="004E6691">
      <w:pPr>
        <w:jc w:val="left"/>
        <w:rPr>
          <w:rFonts w:asciiTheme="majorEastAsia" w:eastAsiaTheme="majorEastAsia" w:hAnsiTheme="majorEastAsia"/>
          <w:b/>
          <w:sz w:val="22"/>
          <w:szCs w:val="22"/>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663360" behindDoc="1" locked="0" layoutInCell="1" allowOverlap="1">
                <wp:simplePos x="0" y="0"/>
                <wp:positionH relativeFrom="column">
                  <wp:posOffset>-15240</wp:posOffset>
                </wp:positionH>
                <wp:positionV relativeFrom="paragraph">
                  <wp:posOffset>61595</wp:posOffset>
                </wp:positionV>
                <wp:extent cx="6400800" cy="781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00800" cy="781050"/>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6A0A40" id="正方形/長方形 6" o:spid="_x0000_s1026" style="position:absolute;left:0;text-align:left;margin-left:-1.2pt;margin-top:4.85pt;width:7in;height:6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" fillcolor="#c6d9f1 [671]" strokecolor="#243f60 [1604]" strokeweight="1pt"/>
            </w:pict>
          </mc:Fallback>
        </mc:AlternateContent>
      </w:r>
      <w:r w:rsidR="00433199">
        <w:rPr>
          <w:rFonts w:asciiTheme="majorEastAsia" w:eastAsiaTheme="majorEastAsia" w:hAnsiTheme="majorEastAsia" w:hint="eastAsia"/>
          <w:b/>
          <w:noProof/>
          <w:sz w:val="22"/>
          <w:szCs w:val="22"/>
        </w:rPr>
        <w:drawing>
          <wp:inline distT="0" distB="0" distL="0" distR="0" wp14:anchorId="6ECA8B71" wp14:editId="6B5453CD">
            <wp:extent cx="6120130" cy="809625"/>
            <wp:effectExtent l="76200" t="0" r="90170"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B5611" w:rsidRDefault="00122916"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登録</w:t>
      </w:r>
      <w:r w:rsidR="004E6691" w:rsidRPr="00433199">
        <w:rPr>
          <w:rFonts w:ascii="ＭＳ 明朝" w:eastAsia="ＭＳ 明朝" w:hAnsi="ＭＳ 明朝" w:hint="eastAsia"/>
          <w:sz w:val="22"/>
          <w:szCs w:val="22"/>
        </w:rPr>
        <w:t>書類</w:t>
      </w:r>
      <w:r w:rsidR="00001453">
        <w:rPr>
          <w:rFonts w:ascii="ＭＳ 明朝" w:eastAsia="ＭＳ 明朝" w:hAnsi="ＭＳ 明朝" w:hint="eastAsia"/>
          <w:sz w:val="22"/>
          <w:szCs w:val="22"/>
        </w:rPr>
        <w:t>（</w:t>
      </w:r>
      <w:r w:rsidR="00857902">
        <w:rPr>
          <w:rFonts w:ascii="ＭＳ 明朝" w:eastAsia="ＭＳ 明朝" w:hAnsi="ＭＳ 明朝" w:hint="eastAsia"/>
          <w:sz w:val="22"/>
          <w:szCs w:val="22"/>
        </w:rPr>
        <w:t>※</w:t>
      </w:r>
      <w:r w:rsidR="00001453">
        <w:rPr>
          <w:rFonts w:ascii="ＭＳ 明朝" w:eastAsia="ＭＳ 明朝" w:hAnsi="ＭＳ 明朝" w:hint="eastAsia"/>
          <w:sz w:val="22"/>
          <w:szCs w:val="22"/>
        </w:rPr>
        <w:t>会計年度任用職員(日額職)登録用紙）</w:t>
      </w:r>
      <w:r w:rsidR="00433199" w:rsidRPr="00433199">
        <w:rPr>
          <w:rFonts w:ascii="ＭＳ 明朝" w:eastAsia="ＭＳ 明朝" w:hAnsi="ＭＳ 明朝" w:hint="eastAsia"/>
          <w:sz w:val="22"/>
          <w:szCs w:val="22"/>
        </w:rPr>
        <w:t>に</w:t>
      </w:r>
      <w:r w:rsidR="00001453">
        <w:rPr>
          <w:rFonts w:ascii="ＭＳ 明朝" w:eastAsia="ＭＳ 明朝" w:hAnsi="ＭＳ 明朝" w:hint="eastAsia"/>
          <w:sz w:val="22"/>
          <w:szCs w:val="22"/>
        </w:rPr>
        <w:t>必要事項を</w:t>
      </w:r>
      <w:r w:rsidR="00857902">
        <w:rPr>
          <w:rFonts w:ascii="ＭＳ 明朝" w:eastAsia="ＭＳ 明朝" w:hAnsi="ＭＳ 明朝" w:hint="eastAsia"/>
          <w:sz w:val="22"/>
          <w:szCs w:val="22"/>
        </w:rPr>
        <w:t>記入のうえ、下記の</w:t>
      </w:r>
    </w:p>
    <w:p w:rsidR="00433199" w:rsidRDefault="00433199" w:rsidP="00CB5611">
      <w:pPr>
        <w:pStyle w:val="a8"/>
        <w:ind w:leftChars="0" w:left="945"/>
        <w:jc w:val="left"/>
        <w:rPr>
          <w:rFonts w:ascii="ＭＳ 明朝" w:eastAsia="ＭＳ 明朝" w:hAnsi="ＭＳ 明朝"/>
          <w:sz w:val="22"/>
          <w:szCs w:val="22"/>
        </w:rPr>
      </w:pPr>
      <w:r w:rsidRPr="00433199">
        <w:rPr>
          <w:rFonts w:ascii="ＭＳ 明朝" w:eastAsia="ＭＳ 明朝" w:hAnsi="ＭＳ 明朝" w:hint="eastAsia"/>
          <w:sz w:val="22"/>
          <w:szCs w:val="22"/>
        </w:rPr>
        <w:t>申込み先に</w:t>
      </w:r>
      <w:r w:rsidR="00001453">
        <w:rPr>
          <w:rFonts w:ascii="ＭＳ 明朝" w:eastAsia="ＭＳ 明朝" w:hAnsi="ＭＳ 明朝" w:hint="eastAsia"/>
          <w:sz w:val="22"/>
          <w:szCs w:val="22"/>
        </w:rPr>
        <w:t>持参又は郵送で</w:t>
      </w:r>
      <w:r w:rsidRPr="00433199">
        <w:rPr>
          <w:rFonts w:ascii="ＭＳ 明朝" w:eastAsia="ＭＳ 明朝" w:hAnsi="ＭＳ 明朝" w:hint="eastAsia"/>
          <w:sz w:val="22"/>
          <w:szCs w:val="22"/>
        </w:rPr>
        <w:t>提出してください。</w:t>
      </w:r>
    </w:p>
    <w:p w:rsidR="00857902" w:rsidRDefault="006D6D18" w:rsidP="00857902">
      <w:pPr>
        <w:pStyle w:val="a8"/>
        <w:ind w:leftChars="0" w:left="945"/>
        <w:jc w:val="left"/>
        <w:rPr>
          <w:rFonts w:ascii="ＭＳ 明朝" w:eastAsia="ＭＳ 明朝" w:hAnsi="ＭＳ 明朝"/>
          <w:sz w:val="22"/>
          <w:szCs w:val="22"/>
        </w:rPr>
      </w:pPr>
      <w:r>
        <w:rPr>
          <w:rFonts w:ascii="ＭＳ 明朝" w:eastAsia="ＭＳ 明朝" w:hAnsi="ＭＳ 明朝" w:hint="eastAsia"/>
          <w:sz w:val="22"/>
          <w:szCs w:val="22"/>
        </w:rPr>
        <w:t>【申込先】戸塚</w:t>
      </w:r>
      <w:r w:rsidR="00857902">
        <w:rPr>
          <w:rFonts w:ascii="ＭＳ 明朝" w:eastAsia="ＭＳ 明朝" w:hAnsi="ＭＳ 明朝" w:hint="eastAsia"/>
          <w:sz w:val="22"/>
          <w:szCs w:val="22"/>
        </w:rPr>
        <w:t>区役所こども家庭支援課</w:t>
      </w:r>
      <w:r w:rsidR="00F603A4">
        <w:rPr>
          <w:rFonts w:ascii="ＭＳ 明朝" w:eastAsia="ＭＳ 明朝" w:hAnsi="ＭＳ 明朝" w:hint="eastAsia"/>
          <w:sz w:val="22"/>
          <w:szCs w:val="22"/>
        </w:rPr>
        <w:t xml:space="preserve">　又は　</w:t>
      </w:r>
      <w:r w:rsidRPr="006D6D18">
        <w:rPr>
          <w:rFonts w:ascii="ＭＳ 明朝" w:eastAsia="ＭＳ 明朝" w:hAnsi="ＭＳ 明朝" w:hint="eastAsia"/>
          <w:sz w:val="22"/>
          <w:szCs w:val="22"/>
        </w:rPr>
        <w:t>戸塚区市立保育所の各園</w:t>
      </w:r>
    </w:p>
    <w:p w:rsidR="00CB5611" w:rsidRPr="00CB5611" w:rsidRDefault="009C0E42" w:rsidP="00433199">
      <w:pPr>
        <w:pStyle w:val="a8"/>
        <w:ind w:leftChars="0" w:left="945"/>
        <w:jc w:val="left"/>
        <w:rPr>
          <w:rFonts w:ascii="ＭＳ 明朝" w:eastAsia="ＭＳ 明朝" w:hAnsi="ＭＳ 明朝"/>
          <w:b/>
          <w:sz w:val="22"/>
          <w:szCs w:val="22"/>
          <w:u w:val="single"/>
        </w:rPr>
      </w:pPr>
      <w:r>
        <w:rPr>
          <w:rFonts w:ascii="ＭＳ 明朝" w:eastAsia="ＭＳ 明朝" w:hAnsi="ＭＳ 明朝" w:hint="eastAsia"/>
          <w:b/>
          <w:sz w:val="22"/>
          <w:szCs w:val="22"/>
          <w:u w:val="single"/>
        </w:rPr>
        <w:t>※令和５</w:t>
      </w:r>
      <w:r w:rsidR="00433199" w:rsidRPr="00CB5611">
        <w:rPr>
          <w:rFonts w:ascii="ＭＳ 明朝" w:eastAsia="ＭＳ 明朝" w:hAnsi="ＭＳ 明朝" w:hint="eastAsia"/>
          <w:b/>
          <w:sz w:val="22"/>
          <w:szCs w:val="22"/>
          <w:u w:val="single"/>
        </w:rPr>
        <w:t>年４月１日</w:t>
      </w:r>
      <w:r w:rsidR="00107D0D">
        <w:rPr>
          <w:rFonts w:ascii="ＭＳ 明朝" w:eastAsia="ＭＳ 明朝" w:hAnsi="ＭＳ 明朝" w:hint="eastAsia"/>
          <w:b/>
          <w:sz w:val="22"/>
          <w:szCs w:val="22"/>
          <w:u w:val="single"/>
        </w:rPr>
        <w:t>の</w:t>
      </w:r>
      <w:r w:rsidR="00433199" w:rsidRPr="00CB5611">
        <w:rPr>
          <w:rFonts w:ascii="ＭＳ 明朝" w:eastAsia="ＭＳ 明朝" w:hAnsi="ＭＳ 明朝" w:hint="eastAsia"/>
          <w:b/>
          <w:sz w:val="22"/>
          <w:szCs w:val="22"/>
          <w:u w:val="single"/>
        </w:rPr>
        <w:t>任用を希望する場合には</w:t>
      </w:r>
      <w:r w:rsidR="00107D0D">
        <w:rPr>
          <w:rFonts w:ascii="ＭＳ 明朝" w:eastAsia="ＭＳ 明朝" w:hAnsi="ＭＳ 明朝" w:hint="eastAsia"/>
          <w:b/>
          <w:sz w:val="22"/>
          <w:szCs w:val="22"/>
          <w:u w:val="single"/>
        </w:rPr>
        <w:t>、</w:t>
      </w:r>
      <w:r w:rsidR="0070342E">
        <w:rPr>
          <w:rFonts w:ascii="ＭＳ 明朝" w:eastAsia="ＭＳ 明朝" w:hAnsi="ＭＳ 明朝" w:hint="eastAsia"/>
          <w:b/>
          <w:sz w:val="22"/>
          <w:szCs w:val="22"/>
          <w:u w:val="single"/>
        </w:rPr>
        <w:t>【令和</w:t>
      </w:r>
      <w:r>
        <w:rPr>
          <w:rFonts w:ascii="ＭＳ 明朝" w:eastAsia="ＭＳ 明朝" w:hAnsi="ＭＳ 明朝" w:hint="eastAsia"/>
          <w:b/>
          <w:sz w:val="22"/>
          <w:szCs w:val="22"/>
          <w:u w:val="single"/>
        </w:rPr>
        <w:t>５</w:t>
      </w:r>
      <w:r w:rsidR="00433199" w:rsidRPr="00CB5611">
        <w:rPr>
          <w:rFonts w:ascii="ＭＳ 明朝" w:eastAsia="ＭＳ 明朝" w:hAnsi="ＭＳ 明朝" w:hint="eastAsia"/>
          <w:b/>
          <w:sz w:val="22"/>
          <w:szCs w:val="22"/>
          <w:u w:val="single"/>
        </w:rPr>
        <w:t>年</w:t>
      </w:r>
      <w:r w:rsidR="006D6D18">
        <w:rPr>
          <w:rFonts w:ascii="ＭＳ 明朝" w:eastAsia="ＭＳ 明朝" w:hAnsi="ＭＳ 明朝" w:hint="eastAsia"/>
          <w:b/>
          <w:sz w:val="22"/>
          <w:szCs w:val="22"/>
          <w:u w:val="single"/>
        </w:rPr>
        <w:t>２月</w:t>
      </w:r>
      <w:r w:rsidR="00EB4EB2">
        <w:rPr>
          <w:rFonts w:ascii="ＭＳ 明朝" w:eastAsia="ＭＳ 明朝" w:hAnsi="ＭＳ 明朝" w:hint="eastAsia"/>
          <w:b/>
          <w:sz w:val="22"/>
          <w:szCs w:val="22"/>
          <w:u w:val="single"/>
        </w:rPr>
        <w:t>28</w:t>
      </w:r>
      <w:r w:rsidR="006D6D18">
        <w:rPr>
          <w:rFonts w:ascii="ＭＳ 明朝" w:eastAsia="ＭＳ 明朝" w:hAnsi="ＭＳ 明朝" w:hint="eastAsia"/>
          <w:b/>
          <w:sz w:val="22"/>
          <w:szCs w:val="22"/>
          <w:u w:val="single"/>
        </w:rPr>
        <w:t>日（</w:t>
      </w:r>
      <w:r w:rsidR="00EB4EB2">
        <w:rPr>
          <w:rFonts w:ascii="ＭＳ 明朝" w:eastAsia="ＭＳ 明朝" w:hAnsi="ＭＳ 明朝" w:hint="eastAsia"/>
          <w:b/>
          <w:sz w:val="22"/>
          <w:szCs w:val="22"/>
          <w:u w:val="single"/>
        </w:rPr>
        <w:t>火</w:t>
      </w:r>
      <w:r w:rsidR="00433199" w:rsidRPr="00CB5611">
        <w:rPr>
          <w:rFonts w:ascii="ＭＳ 明朝" w:eastAsia="ＭＳ 明朝" w:hAnsi="ＭＳ 明朝" w:hint="eastAsia"/>
          <w:b/>
          <w:sz w:val="22"/>
          <w:szCs w:val="22"/>
          <w:u w:val="single"/>
        </w:rPr>
        <w:t>）】までに、</w:t>
      </w:r>
    </w:p>
    <w:p w:rsidR="004E6691" w:rsidRPr="00CB5611" w:rsidRDefault="005A5B0D" w:rsidP="00CB5611">
      <w:pPr>
        <w:pStyle w:val="a8"/>
        <w:ind w:leftChars="0" w:left="945" w:firstLineChars="100" w:firstLine="221"/>
        <w:jc w:val="left"/>
        <w:rPr>
          <w:rFonts w:ascii="ＭＳ 明朝" w:eastAsia="ＭＳ 明朝" w:hAnsi="ＭＳ 明朝"/>
          <w:b/>
          <w:sz w:val="22"/>
          <w:szCs w:val="22"/>
          <w:u w:val="single"/>
        </w:rPr>
      </w:pPr>
      <w:r w:rsidRPr="00CB5611">
        <w:rPr>
          <w:rFonts w:ascii="ＭＳ 明朝" w:eastAsia="ＭＳ 明朝" w:hAnsi="ＭＳ 明朝" w:hint="eastAsia"/>
          <w:b/>
          <w:sz w:val="22"/>
          <w:szCs w:val="22"/>
          <w:u w:val="single"/>
        </w:rPr>
        <w:t>登録用紙を</w:t>
      </w:r>
      <w:r w:rsidR="00433199" w:rsidRPr="00CB5611">
        <w:rPr>
          <w:rFonts w:ascii="ＭＳ 明朝" w:eastAsia="ＭＳ 明朝" w:hAnsi="ＭＳ 明朝" w:hint="eastAsia"/>
          <w:b/>
          <w:sz w:val="22"/>
          <w:szCs w:val="22"/>
          <w:u w:val="single"/>
        </w:rPr>
        <w:t>提出してください。</w:t>
      </w:r>
    </w:p>
    <w:p w:rsid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申込先で登録手続きを行います。</w:t>
      </w:r>
      <w:r w:rsidR="009C0E42">
        <w:rPr>
          <w:rFonts w:ascii="ＭＳ 明朝" w:eastAsia="ＭＳ 明朝" w:hAnsi="ＭＳ 明朝" w:hint="eastAsia"/>
          <w:sz w:val="22"/>
          <w:szCs w:val="22"/>
        </w:rPr>
        <w:t>（任用希望登録の有効期間は、令和６</w:t>
      </w:r>
      <w:r w:rsidR="00522F6E">
        <w:rPr>
          <w:rFonts w:ascii="ＭＳ 明朝" w:eastAsia="ＭＳ 明朝" w:hAnsi="ＭＳ 明朝" w:hint="eastAsia"/>
          <w:sz w:val="22"/>
          <w:szCs w:val="22"/>
        </w:rPr>
        <w:t>年３月31日</w:t>
      </w:r>
      <w:r w:rsidR="0070342E">
        <w:rPr>
          <w:rFonts w:ascii="ＭＳ 明朝" w:eastAsia="ＭＳ 明朝" w:hAnsi="ＭＳ 明朝" w:hint="eastAsia"/>
          <w:sz w:val="22"/>
          <w:szCs w:val="22"/>
        </w:rPr>
        <w:t>まで</w:t>
      </w:r>
      <w:r w:rsidR="00522F6E">
        <w:rPr>
          <w:rFonts w:ascii="ＭＳ 明朝" w:eastAsia="ＭＳ 明朝" w:hAnsi="ＭＳ 明朝" w:hint="eastAsia"/>
          <w:sz w:val="22"/>
          <w:szCs w:val="22"/>
        </w:rPr>
        <w:t>です）</w:t>
      </w:r>
    </w:p>
    <w:p w:rsidR="00433199" w:rsidRDefault="00001453"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各</w:t>
      </w:r>
      <w:r w:rsidR="005A5B0D">
        <w:rPr>
          <w:rFonts w:ascii="ＭＳ 明朝" w:eastAsia="ＭＳ 明朝" w:hAnsi="ＭＳ 明朝" w:hint="eastAsia"/>
          <w:sz w:val="22"/>
          <w:szCs w:val="22"/>
        </w:rPr>
        <w:t>市立保育所</w:t>
      </w:r>
      <w:r>
        <w:rPr>
          <w:rFonts w:ascii="ＭＳ 明朝" w:eastAsia="ＭＳ 明朝" w:hAnsi="ＭＳ 明朝" w:hint="eastAsia"/>
          <w:sz w:val="22"/>
          <w:szCs w:val="22"/>
        </w:rPr>
        <w:t>の</w:t>
      </w:r>
      <w:r w:rsidR="005A5B0D">
        <w:rPr>
          <w:rFonts w:ascii="ＭＳ 明朝" w:eastAsia="ＭＳ 明朝" w:hAnsi="ＭＳ 明朝" w:hint="eastAsia"/>
          <w:sz w:val="22"/>
          <w:szCs w:val="22"/>
        </w:rPr>
        <w:t>求人の</w:t>
      </w:r>
      <w:r w:rsidR="00433199">
        <w:rPr>
          <w:rFonts w:ascii="ＭＳ 明朝" w:eastAsia="ＭＳ 明朝" w:hAnsi="ＭＳ 明朝" w:hint="eastAsia"/>
          <w:sz w:val="22"/>
          <w:szCs w:val="22"/>
        </w:rPr>
        <w:t>状況に応じて、登録者の中から面接</w:t>
      </w:r>
      <w:r w:rsidR="005A5B0D">
        <w:rPr>
          <w:rFonts w:ascii="ＭＳ 明朝" w:eastAsia="ＭＳ 明朝" w:hAnsi="ＭＳ 明朝" w:hint="eastAsia"/>
          <w:sz w:val="22"/>
          <w:szCs w:val="22"/>
        </w:rPr>
        <w:t>選考</w:t>
      </w:r>
      <w:r w:rsidR="00433199">
        <w:rPr>
          <w:rFonts w:ascii="ＭＳ 明朝" w:eastAsia="ＭＳ 明朝" w:hAnsi="ＭＳ 明朝" w:hint="eastAsia"/>
          <w:sz w:val="22"/>
          <w:szCs w:val="22"/>
        </w:rPr>
        <w:t>の</w:t>
      </w:r>
      <w:r w:rsidR="005A5B0D">
        <w:rPr>
          <w:rFonts w:ascii="ＭＳ 明朝" w:eastAsia="ＭＳ 明朝" w:hAnsi="ＭＳ 明朝" w:hint="eastAsia"/>
          <w:sz w:val="22"/>
          <w:szCs w:val="22"/>
        </w:rPr>
        <w:t>実施についてお知らせします</w:t>
      </w:r>
      <w:r w:rsidR="00433199">
        <w:rPr>
          <w:rFonts w:ascii="ＭＳ 明朝" w:eastAsia="ＭＳ 明朝" w:hAnsi="ＭＳ 明朝" w:hint="eastAsia"/>
          <w:sz w:val="22"/>
          <w:szCs w:val="22"/>
        </w:rPr>
        <w:t>。</w:t>
      </w:r>
      <w:r w:rsidR="005A5B0D">
        <w:rPr>
          <w:rFonts w:ascii="ＭＳ 明朝" w:eastAsia="ＭＳ 明朝" w:hAnsi="ＭＳ 明朝" w:hint="eastAsia"/>
          <w:sz w:val="22"/>
          <w:szCs w:val="22"/>
        </w:rPr>
        <w:t>※登録期間中、必要に応じて随時選考を行います</w:t>
      </w:r>
    </w:p>
    <w:p w:rsidR="00433199" w:rsidRPr="00BB54F1" w:rsidRDefault="00433199" w:rsidP="00BB54F1">
      <w:pPr>
        <w:pStyle w:val="a8"/>
        <w:numPr>
          <w:ilvl w:val="0"/>
          <w:numId w:val="24"/>
        </w:numPr>
        <w:ind w:leftChars="0"/>
        <w:jc w:val="left"/>
        <w:rPr>
          <w:rFonts w:ascii="ＭＳ 明朝" w:eastAsia="ＭＳ 明朝" w:hAnsi="ＭＳ 明朝"/>
          <w:sz w:val="22"/>
          <w:szCs w:val="22"/>
        </w:rPr>
      </w:pPr>
      <w:r w:rsidRPr="00BB54F1">
        <w:rPr>
          <w:rFonts w:ascii="ＭＳ 明朝" w:eastAsia="ＭＳ 明朝" w:hAnsi="ＭＳ 明朝" w:hint="eastAsia"/>
          <w:sz w:val="22"/>
          <w:szCs w:val="22"/>
        </w:rPr>
        <w:t>面接選考を実施します。</w:t>
      </w:r>
      <w:r w:rsidR="00BB54F1">
        <w:rPr>
          <w:rFonts w:ascii="ＭＳ 明朝" w:eastAsia="ＭＳ 明朝" w:hAnsi="ＭＳ 明朝" w:hint="eastAsia"/>
          <w:sz w:val="22"/>
          <w:szCs w:val="22"/>
        </w:rPr>
        <w:t>（任用が必要になった職について、改めて</w:t>
      </w:r>
      <w:r w:rsidR="00BB54F1" w:rsidRPr="00BB54F1">
        <w:rPr>
          <w:rFonts w:ascii="ＭＳ 明朝" w:eastAsia="ＭＳ 明朝" w:hAnsi="ＭＳ 明朝" w:hint="eastAsia"/>
          <w:sz w:val="22"/>
          <w:szCs w:val="22"/>
        </w:rPr>
        <w:t>その職の勤務条件についてお伝えしたうえで、選考を行います。</w:t>
      </w:r>
      <w:r w:rsidR="00BB54F1">
        <w:rPr>
          <w:rFonts w:ascii="ＭＳ 明朝" w:eastAsia="ＭＳ 明朝" w:hAnsi="ＭＳ 明朝" w:hint="eastAsia"/>
          <w:sz w:val="22"/>
          <w:szCs w:val="22"/>
        </w:rPr>
        <w:t>）</w:t>
      </w:r>
    </w:p>
    <w:p w:rsid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選考実施後、選考</w:t>
      </w:r>
      <w:r w:rsidR="005A5B0D">
        <w:rPr>
          <w:rFonts w:ascii="ＭＳ 明朝" w:eastAsia="ＭＳ 明朝" w:hAnsi="ＭＳ 明朝" w:hint="eastAsia"/>
          <w:sz w:val="22"/>
          <w:szCs w:val="22"/>
        </w:rPr>
        <w:t>の</w:t>
      </w:r>
      <w:r>
        <w:rPr>
          <w:rFonts w:ascii="ＭＳ 明朝" w:eastAsia="ＭＳ 明朝" w:hAnsi="ＭＳ 明朝" w:hint="eastAsia"/>
          <w:sz w:val="22"/>
          <w:szCs w:val="22"/>
        </w:rPr>
        <w:t>結果を連絡します。</w:t>
      </w:r>
    </w:p>
    <w:p w:rsidR="00433199" w:rsidRP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選考の結果、採用となった場合は、会計年度任用職員としての任用手続を行います。</w:t>
      </w:r>
    </w:p>
    <w:p w:rsidR="00433199" w:rsidRDefault="00433199" w:rsidP="00D4399E">
      <w:pPr>
        <w:jc w:val="lef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123189</wp:posOffset>
                </wp:positionV>
                <wp:extent cx="5943600" cy="809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rsidR="00DA55FA" w:rsidRDefault="00DA55FA" w:rsidP="00F603A4">
                            <w:pPr>
                              <w:ind w:left="210" w:hangingChars="100" w:hanging="210"/>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sidR="00F007F4">
                              <w:rPr>
                                <w:rFonts w:ascii="ＭＳ 明朝" w:eastAsia="ＭＳ 明朝" w:hAnsi="ＭＳ 明朝" w:hint="eastAsia"/>
                                <w:sz w:val="21"/>
                              </w:rPr>
                              <w:t>各園</w:t>
                            </w:r>
                            <w:r w:rsidR="00F007F4">
                              <w:rPr>
                                <w:rFonts w:ascii="ＭＳ 明朝" w:eastAsia="ＭＳ 明朝" w:hAnsi="ＭＳ 明朝"/>
                                <w:sz w:val="21"/>
                              </w:rPr>
                              <w:t>の</w:t>
                            </w:r>
                            <w:r>
                              <w:rPr>
                                <w:rFonts w:ascii="ＭＳ 明朝" w:eastAsia="ＭＳ 明朝" w:hAnsi="ＭＳ 明朝" w:hint="eastAsia"/>
                                <w:sz w:val="21"/>
                              </w:rPr>
                              <w:t>求人</w:t>
                            </w:r>
                            <w:r>
                              <w:rPr>
                                <w:rFonts w:ascii="ＭＳ 明朝" w:eastAsia="ＭＳ 明朝" w:hAnsi="ＭＳ 明朝"/>
                                <w:sz w:val="21"/>
                              </w:rPr>
                              <w:t>の</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rsidR="00DA55FA" w:rsidRPr="00DA55FA" w:rsidRDefault="00DA55FA">
                            <w:pPr>
                              <w:rPr>
                                <w:rFonts w:ascii="ＭＳ 明朝" w:eastAsia="ＭＳ 明朝" w:hAnsi="ＭＳ 明朝"/>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8pt;margin-top:9.7pt;width:468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" fillcolor="white [3201]" strokeweight=".5pt">
                <v:textbox>
                  <w:txbxContent>
                    <w:p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rsidR="00DA55FA" w:rsidRDefault="00DA55FA" w:rsidP="00F603A4">
                      <w:pPr>
                        <w:ind w:left="210" w:hangingChars="100" w:hanging="210"/>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sidR="00F007F4">
                        <w:rPr>
                          <w:rFonts w:ascii="ＭＳ 明朝" w:eastAsia="ＭＳ 明朝" w:hAnsi="ＭＳ 明朝" w:hint="eastAsia"/>
                          <w:sz w:val="21"/>
                        </w:rPr>
                        <w:t>各園</w:t>
                      </w:r>
                      <w:r w:rsidR="00F007F4">
                        <w:rPr>
                          <w:rFonts w:ascii="ＭＳ 明朝" w:eastAsia="ＭＳ 明朝" w:hAnsi="ＭＳ 明朝"/>
                          <w:sz w:val="21"/>
                        </w:rPr>
                        <w:t>の</w:t>
                      </w:r>
                      <w:r>
                        <w:rPr>
                          <w:rFonts w:ascii="ＭＳ 明朝" w:eastAsia="ＭＳ 明朝" w:hAnsi="ＭＳ 明朝" w:hint="eastAsia"/>
                          <w:sz w:val="21"/>
                        </w:rPr>
                        <w:t>求人</w:t>
                      </w:r>
                      <w:r>
                        <w:rPr>
                          <w:rFonts w:ascii="ＭＳ 明朝" w:eastAsia="ＭＳ 明朝" w:hAnsi="ＭＳ 明朝"/>
                          <w:sz w:val="21"/>
                        </w:rPr>
                        <w:t>の</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rsidR="00DA55FA" w:rsidRPr="00DA55FA" w:rsidRDefault="00DA55FA">
                      <w:pPr>
                        <w:rPr>
                          <w:rFonts w:ascii="ＭＳ 明朝" w:eastAsia="ＭＳ 明朝" w:hAnsi="ＭＳ 明朝"/>
                          <w:sz w:val="21"/>
                        </w:rPr>
                      </w:pPr>
                    </w:p>
                  </w:txbxContent>
                </v:textbox>
              </v:shape>
            </w:pict>
          </mc:Fallback>
        </mc:AlternateContent>
      </w:r>
    </w:p>
    <w:p w:rsidR="00433199" w:rsidRDefault="00433199" w:rsidP="00D4399E">
      <w:pPr>
        <w:jc w:val="left"/>
        <w:rPr>
          <w:rFonts w:asciiTheme="minorEastAsia" w:eastAsiaTheme="minorEastAsia" w:hAnsiTheme="minorEastAsia"/>
          <w:sz w:val="22"/>
          <w:szCs w:val="22"/>
        </w:rPr>
      </w:pPr>
    </w:p>
    <w:p w:rsidR="00433199" w:rsidRDefault="00433199" w:rsidP="00D4399E">
      <w:pPr>
        <w:jc w:val="left"/>
        <w:rPr>
          <w:rFonts w:asciiTheme="minorEastAsia" w:eastAsiaTheme="minorEastAsia" w:hAnsiTheme="minorEastAsia"/>
          <w:sz w:val="22"/>
          <w:szCs w:val="22"/>
        </w:rPr>
      </w:pPr>
    </w:p>
    <w:p w:rsidR="00433199" w:rsidRPr="00433199" w:rsidRDefault="00433199" w:rsidP="00D4399E">
      <w:pPr>
        <w:jc w:val="left"/>
        <w:rPr>
          <w:rFonts w:asciiTheme="minorEastAsia" w:eastAsiaTheme="minorEastAsia" w:hAnsiTheme="minorEastAsia"/>
          <w:sz w:val="22"/>
          <w:szCs w:val="22"/>
        </w:rPr>
      </w:pPr>
    </w:p>
    <w:p w:rsidR="00D4399E" w:rsidRPr="00C31C67" w:rsidRDefault="00D4399E" w:rsidP="00D4399E">
      <w:pPr>
        <w:jc w:val="left"/>
        <w:rPr>
          <w:rFonts w:asciiTheme="minorEastAsia" w:eastAsiaTheme="minorEastAsia" w:hAnsiTheme="minorEastAsia"/>
          <w:sz w:val="22"/>
          <w:szCs w:val="22"/>
        </w:rPr>
      </w:pPr>
    </w:p>
    <w:p w:rsidR="00524D1F" w:rsidRPr="00AF3899" w:rsidRDefault="00524D1F" w:rsidP="00524D1F">
      <w:pPr>
        <w:pStyle w:val="a8"/>
        <w:numPr>
          <w:ilvl w:val="0"/>
          <w:numId w:val="11"/>
        </w:numPr>
        <w:ind w:leftChars="0"/>
        <w:jc w:val="left"/>
        <w:rPr>
          <w:rFonts w:asciiTheme="majorEastAsia" w:eastAsiaTheme="majorEastAsia" w:hAnsiTheme="majorEastAsia"/>
          <w:b/>
          <w:sz w:val="22"/>
          <w:szCs w:val="22"/>
        </w:rPr>
      </w:pPr>
      <w:r w:rsidRPr="00AF3899">
        <w:rPr>
          <w:rFonts w:asciiTheme="majorEastAsia" w:eastAsiaTheme="majorEastAsia" w:hAnsiTheme="majorEastAsia" w:hint="eastAsia"/>
          <w:b/>
          <w:sz w:val="22"/>
          <w:szCs w:val="22"/>
        </w:rPr>
        <w:t>応募資格</w:t>
      </w:r>
    </w:p>
    <w:p w:rsidR="00EC7C4F" w:rsidRDefault="00122916" w:rsidP="0070342E">
      <w:pPr>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希望する職によっては、資格要件を必要とします</w:t>
      </w:r>
      <w:r w:rsidR="00157FA6">
        <w:rPr>
          <w:rFonts w:asciiTheme="minorEastAsia" w:eastAsiaTheme="minorEastAsia" w:hAnsiTheme="minorEastAsia" w:hint="eastAsia"/>
          <w:sz w:val="22"/>
          <w:szCs w:val="22"/>
        </w:rPr>
        <w:t>（別紙、登録募集職種一覧参照）</w:t>
      </w:r>
    </w:p>
    <w:p w:rsidR="00037815" w:rsidRDefault="00037815" w:rsidP="00037815">
      <w:pPr>
        <w:jc w:val="left"/>
        <w:rPr>
          <w:rFonts w:asciiTheme="minorEastAsia" w:eastAsiaTheme="minorEastAsia" w:hAnsiTheme="minorEastAsia"/>
          <w:sz w:val="22"/>
          <w:szCs w:val="22"/>
        </w:rPr>
      </w:pPr>
    </w:p>
    <w:p w:rsidR="009C0E42" w:rsidRDefault="009C0E42" w:rsidP="00037815">
      <w:pPr>
        <w:jc w:val="left"/>
        <w:rPr>
          <w:rFonts w:asciiTheme="minorEastAsia" w:eastAsiaTheme="minorEastAsia" w:hAnsiTheme="minorEastAsia"/>
          <w:sz w:val="22"/>
          <w:szCs w:val="22"/>
        </w:rPr>
      </w:pPr>
    </w:p>
    <w:p w:rsidR="004A0D51" w:rsidRDefault="00FA52C8" w:rsidP="00FA52C8">
      <w:pPr>
        <w:pStyle w:val="a8"/>
        <w:ind w:leftChars="0" w:left="420"/>
        <w:jc w:val="right"/>
        <w:rPr>
          <w:rFonts w:asciiTheme="minorEastAsia" w:eastAsiaTheme="minorEastAsia" w:hAnsiTheme="minorEastAsia"/>
          <w:sz w:val="18"/>
          <w:szCs w:val="22"/>
        </w:rPr>
      </w:pPr>
      <w:r w:rsidRPr="00E24196">
        <w:rPr>
          <w:rFonts w:asciiTheme="minorEastAsia" w:eastAsiaTheme="minorEastAsia" w:hAnsiTheme="minorEastAsia" w:hint="eastAsia"/>
          <w:sz w:val="18"/>
          <w:szCs w:val="22"/>
        </w:rPr>
        <w:t>（次ページあり）</w:t>
      </w:r>
      <w:r w:rsidR="004A0D51">
        <w:rPr>
          <w:rFonts w:asciiTheme="minorEastAsia" w:eastAsiaTheme="minorEastAsia" w:hAnsiTheme="minorEastAsia"/>
          <w:sz w:val="18"/>
          <w:szCs w:val="22"/>
        </w:rPr>
        <w:br w:type="page"/>
      </w:r>
    </w:p>
    <w:p w:rsidR="00650A66" w:rsidRPr="00AF3899" w:rsidRDefault="00C26E92" w:rsidP="00524D1F">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職種、</w:t>
      </w:r>
      <w:r w:rsidR="00F45887" w:rsidRPr="00AF3899">
        <w:rPr>
          <w:rFonts w:asciiTheme="majorEastAsia" w:eastAsiaTheme="majorEastAsia" w:hAnsiTheme="majorEastAsia" w:hint="eastAsia"/>
          <w:b/>
          <w:sz w:val="22"/>
          <w:szCs w:val="22"/>
        </w:rPr>
        <w:t>勤務条件</w:t>
      </w:r>
      <w:r w:rsidR="004D1B4F" w:rsidRPr="00AF3899">
        <w:rPr>
          <w:rFonts w:asciiTheme="majorEastAsia" w:eastAsiaTheme="majorEastAsia" w:hAnsiTheme="majorEastAsia" w:hint="eastAsia"/>
          <w:b/>
          <w:sz w:val="22"/>
          <w:szCs w:val="22"/>
        </w:rPr>
        <w:t>等</w:t>
      </w:r>
    </w:p>
    <w:p w:rsidR="00C26E92" w:rsidRPr="00EF1DD8" w:rsidRDefault="00EF1DD8" w:rsidP="00EF1DD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26E92" w:rsidRPr="00EF1DD8">
        <w:rPr>
          <w:rFonts w:asciiTheme="minorEastAsia" w:eastAsiaTheme="minorEastAsia" w:hAnsiTheme="minorEastAsia" w:hint="eastAsia"/>
          <w:sz w:val="22"/>
          <w:szCs w:val="22"/>
        </w:rPr>
        <w:t>職種</w:t>
      </w:r>
    </w:p>
    <w:p w:rsidR="001676D8" w:rsidRPr="00C26E92" w:rsidRDefault="001676D8" w:rsidP="001676D8">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別紙、登録募集職種一覧参照</w:t>
      </w:r>
    </w:p>
    <w:p w:rsidR="00B14F9B" w:rsidRPr="00691E41" w:rsidRDefault="00C26E92" w:rsidP="00C26E92">
      <w:pPr>
        <w:pStyle w:val="a8"/>
        <w:numPr>
          <w:ilvl w:val="0"/>
          <w:numId w:val="16"/>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保育所保育士スタッフ</w:t>
      </w:r>
    </w:p>
    <w:p w:rsidR="0023724B" w:rsidRDefault="00C26E92" w:rsidP="00C26E92">
      <w:pPr>
        <w:pStyle w:val="a8"/>
        <w:numPr>
          <w:ilvl w:val="0"/>
          <w:numId w:val="16"/>
        </w:numPr>
        <w:ind w:leftChars="0"/>
        <w:jc w:val="left"/>
        <w:rPr>
          <w:rFonts w:asciiTheme="minorEastAsia" w:eastAsiaTheme="minorEastAsia" w:hAnsiTheme="minorEastAsia"/>
          <w:sz w:val="22"/>
          <w:szCs w:val="22"/>
        </w:rPr>
      </w:pPr>
      <w:r w:rsidRPr="00C26E92">
        <w:rPr>
          <w:rFonts w:asciiTheme="minorEastAsia" w:eastAsiaTheme="minorEastAsia" w:hAnsiTheme="minorEastAsia" w:hint="eastAsia"/>
          <w:sz w:val="22"/>
          <w:szCs w:val="22"/>
        </w:rPr>
        <w:t>保育所保育補助スタッフ</w:t>
      </w:r>
    </w:p>
    <w:p w:rsidR="00C26E92" w:rsidRPr="002F1280" w:rsidRDefault="00C26E92" w:rsidP="002F1280">
      <w:pPr>
        <w:pStyle w:val="a8"/>
        <w:numPr>
          <w:ilvl w:val="0"/>
          <w:numId w:val="16"/>
        </w:numPr>
        <w:ind w:leftChars="0"/>
        <w:jc w:val="left"/>
        <w:rPr>
          <w:rFonts w:asciiTheme="minorEastAsia" w:eastAsiaTheme="minorEastAsia" w:hAnsiTheme="minorEastAsia" w:hint="eastAsia"/>
          <w:sz w:val="22"/>
          <w:szCs w:val="22"/>
        </w:rPr>
      </w:pPr>
      <w:r w:rsidRPr="00C26E92">
        <w:rPr>
          <w:rFonts w:asciiTheme="minorEastAsia" w:eastAsiaTheme="minorEastAsia" w:hAnsiTheme="minorEastAsia" w:hint="eastAsia"/>
          <w:sz w:val="22"/>
          <w:szCs w:val="22"/>
        </w:rPr>
        <w:t>保育所調理員スタッフ</w:t>
      </w:r>
    </w:p>
    <w:p w:rsidR="004A0D51" w:rsidRPr="006D6D18" w:rsidRDefault="002952A0" w:rsidP="006D6D18">
      <w:pPr>
        <w:pStyle w:val="a8"/>
        <w:numPr>
          <w:ilvl w:val="0"/>
          <w:numId w:val="16"/>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保育所軽作業補助スタッフ</w:t>
      </w:r>
    </w:p>
    <w:p w:rsidR="00B14F9B" w:rsidRPr="00EF1DD8" w:rsidRDefault="00EF1DD8" w:rsidP="00EF1DD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14F9B" w:rsidRPr="00EF1DD8">
        <w:rPr>
          <w:rFonts w:asciiTheme="minorEastAsia" w:eastAsiaTheme="minorEastAsia" w:hAnsiTheme="minorEastAsia" w:hint="eastAsia"/>
          <w:sz w:val="22"/>
          <w:szCs w:val="22"/>
        </w:rPr>
        <w:t>勤務条件</w:t>
      </w:r>
    </w:p>
    <w:p w:rsidR="00C26E92" w:rsidRDefault="00C26E92"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1676D8">
        <w:rPr>
          <w:rFonts w:asciiTheme="minorEastAsia" w:eastAsiaTheme="minorEastAsia" w:hAnsiTheme="minorEastAsia" w:hint="eastAsia"/>
          <w:sz w:val="22"/>
          <w:szCs w:val="22"/>
        </w:rPr>
        <w:t>登録募集職種一覧参照</w:t>
      </w:r>
    </w:p>
    <w:p w:rsidR="00E24196" w:rsidRDefault="001676D8" w:rsidP="00C26E92">
      <w:pPr>
        <w:pStyle w:val="a8"/>
        <w:ind w:leftChars="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※その他勤務条件等は、横浜市会計年度任用職員の給与及び費用弁償に関する条例等の関連</w:t>
      </w:r>
    </w:p>
    <w:p w:rsidR="00EF1DD8" w:rsidRDefault="001676D8" w:rsidP="00EF1DD8">
      <w:pPr>
        <w:pStyle w:val="a8"/>
        <w:ind w:leftChars="0" w:firstLineChars="100" w:firstLine="21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規定に基づきます</w:t>
      </w:r>
    </w:p>
    <w:p w:rsidR="00C26E92" w:rsidRPr="00EF1DD8" w:rsidRDefault="00C26E92" w:rsidP="00EF1DD8">
      <w:pPr>
        <w:pStyle w:val="a8"/>
        <w:numPr>
          <w:ilvl w:val="0"/>
          <w:numId w:val="25"/>
        </w:numPr>
        <w:ind w:leftChars="0"/>
        <w:jc w:val="left"/>
        <w:rPr>
          <w:rFonts w:asciiTheme="minorEastAsia" w:eastAsiaTheme="minorEastAsia" w:hAnsiTheme="minorEastAsia"/>
          <w:sz w:val="28"/>
          <w:szCs w:val="22"/>
        </w:rPr>
      </w:pPr>
      <w:r w:rsidRPr="00EF1DD8">
        <w:rPr>
          <w:rFonts w:asciiTheme="minorEastAsia" w:eastAsiaTheme="minorEastAsia" w:hAnsiTheme="minorEastAsia" w:hint="eastAsia"/>
          <w:sz w:val="22"/>
          <w:szCs w:val="22"/>
        </w:rPr>
        <w:t>身分</w:t>
      </w:r>
    </w:p>
    <w:p w:rsidR="00EF1DD8" w:rsidRPr="005A1D34" w:rsidRDefault="00C26E92" w:rsidP="00EF1DD8">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地方公務員法第２</w:t>
      </w:r>
      <w:r w:rsidRPr="005A1D34">
        <w:rPr>
          <w:rFonts w:asciiTheme="minorEastAsia" w:eastAsiaTheme="minorEastAsia" w:hAnsiTheme="minorEastAsia" w:hint="eastAsia"/>
          <w:sz w:val="22"/>
          <w:szCs w:val="22"/>
        </w:rPr>
        <w:t>２条</w:t>
      </w:r>
      <w:r w:rsidR="00E92B47" w:rsidRPr="005A1D34">
        <w:rPr>
          <w:rFonts w:asciiTheme="minorEastAsia" w:eastAsiaTheme="minorEastAsia" w:hAnsiTheme="minorEastAsia" w:hint="eastAsia"/>
          <w:sz w:val="22"/>
          <w:szCs w:val="22"/>
        </w:rPr>
        <w:t>の</w:t>
      </w:r>
      <w:r w:rsidRPr="005A1D34">
        <w:rPr>
          <w:rFonts w:asciiTheme="minorEastAsia" w:eastAsiaTheme="minorEastAsia" w:hAnsiTheme="minorEastAsia" w:hint="eastAsia"/>
          <w:sz w:val="22"/>
          <w:szCs w:val="22"/>
        </w:rPr>
        <w:t>２に定める会計年度任用職員</w:t>
      </w:r>
    </w:p>
    <w:p w:rsidR="00C26E92" w:rsidRPr="005A1D34" w:rsidRDefault="00EF1DD8" w:rsidP="00EF1DD8">
      <w:pPr>
        <w:ind w:firstLineChars="100" w:firstLine="220"/>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（４）</w:t>
      </w:r>
      <w:r w:rsidR="00C26E92" w:rsidRPr="005A1D34">
        <w:rPr>
          <w:rFonts w:asciiTheme="minorEastAsia" w:eastAsiaTheme="minorEastAsia" w:hAnsiTheme="minorEastAsia" w:hint="eastAsia"/>
          <w:sz w:val="22"/>
          <w:szCs w:val="22"/>
        </w:rPr>
        <w:t>任用期間</w:t>
      </w:r>
    </w:p>
    <w:p w:rsidR="00C26E92" w:rsidRPr="005A1D34" w:rsidRDefault="00420613"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C0E42">
        <w:rPr>
          <w:rFonts w:asciiTheme="minorEastAsia" w:eastAsiaTheme="minorEastAsia" w:hAnsiTheme="minorEastAsia" w:hint="eastAsia"/>
          <w:sz w:val="22"/>
          <w:szCs w:val="22"/>
        </w:rPr>
        <w:t>５</w:t>
      </w:r>
      <w:r w:rsidR="00C26E92" w:rsidRPr="005A1D34">
        <w:rPr>
          <w:rFonts w:asciiTheme="minorEastAsia" w:eastAsiaTheme="minorEastAsia" w:hAnsiTheme="minorEastAsia" w:hint="eastAsia"/>
          <w:sz w:val="22"/>
          <w:szCs w:val="22"/>
        </w:rPr>
        <w:t>年４月１日から令和</w:t>
      </w:r>
      <w:r w:rsidR="009C0E42">
        <w:rPr>
          <w:rFonts w:asciiTheme="minorEastAsia" w:eastAsiaTheme="minorEastAsia" w:hAnsiTheme="minorEastAsia" w:hint="eastAsia"/>
          <w:sz w:val="22"/>
          <w:szCs w:val="22"/>
        </w:rPr>
        <w:t>６</w:t>
      </w:r>
      <w:r w:rsidR="00C26E92" w:rsidRPr="005A1D34">
        <w:rPr>
          <w:rFonts w:asciiTheme="minorEastAsia" w:eastAsiaTheme="minorEastAsia" w:hAnsiTheme="minorEastAsia" w:hint="eastAsia"/>
          <w:sz w:val="22"/>
          <w:szCs w:val="22"/>
        </w:rPr>
        <w:t>年３月31日までの期間で必要に応じて任用します。</w:t>
      </w:r>
    </w:p>
    <w:p w:rsidR="001C4D70" w:rsidRDefault="00C26E92" w:rsidP="001C4D70">
      <w:pPr>
        <w:pStyle w:val="a8"/>
        <w:ind w:leftChars="0"/>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※勤務成績が良好</w:t>
      </w:r>
      <w:r w:rsidR="009C0E42">
        <w:rPr>
          <w:rFonts w:asciiTheme="minorEastAsia" w:eastAsiaTheme="minorEastAsia" w:hAnsiTheme="minorEastAsia" w:hint="eastAsia"/>
          <w:sz w:val="22"/>
          <w:szCs w:val="22"/>
        </w:rPr>
        <w:t>な</w:t>
      </w:r>
      <w:r w:rsidRPr="005A1D34">
        <w:rPr>
          <w:rFonts w:asciiTheme="minorEastAsia" w:eastAsiaTheme="minorEastAsia" w:hAnsiTheme="minorEastAsia" w:hint="eastAsia"/>
          <w:sz w:val="22"/>
          <w:szCs w:val="22"/>
        </w:rPr>
        <w:t>場合</w:t>
      </w:r>
      <w:r w:rsidR="00E92B47" w:rsidRPr="005A1D34">
        <w:rPr>
          <w:rFonts w:asciiTheme="minorEastAsia" w:eastAsiaTheme="minorEastAsia" w:hAnsiTheme="minorEastAsia" w:hint="eastAsia"/>
          <w:sz w:val="22"/>
          <w:szCs w:val="22"/>
        </w:rPr>
        <w:t>等</w:t>
      </w:r>
      <w:r w:rsidRPr="005A1D34">
        <w:rPr>
          <w:rFonts w:asciiTheme="minorEastAsia" w:eastAsiaTheme="minorEastAsia" w:hAnsiTheme="minorEastAsia" w:hint="eastAsia"/>
          <w:sz w:val="22"/>
          <w:szCs w:val="22"/>
        </w:rPr>
        <w:t>、再度任</w:t>
      </w:r>
      <w:r w:rsidRPr="00AF3899">
        <w:rPr>
          <w:rFonts w:asciiTheme="minorEastAsia" w:eastAsiaTheme="minorEastAsia" w:hAnsiTheme="minorEastAsia" w:hint="eastAsia"/>
          <w:sz w:val="22"/>
          <w:szCs w:val="22"/>
        </w:rPr>
        <w:t>用</w:t>
      </w:r>
      <w:r>
        <w:rPr>
          <w:rFonts w:asciiTheme="minorEastAsia" w:eastAsiaTheme="minorEastAsia" w:hAnsiTheme="minorEastAsia" w:hint="eastAsia"/>
          <w:sz w:val="22"/>
          <w:szCs w:val="22"/>
        </w:rPr>
        <w:t>する場合があります</w:t>
      </w:r>
      <w:r w:rsidRPr="00AF38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(最大４回)</w:t>
      </w:r>
    </w:p>
    <w:p w:rsidR="00E24196" w:rsidRDefault="00E24196" w:rsidP="001C4D70">
      <w:pPr>
        <w:pStyle w:val="a8"/>
        <w:ind w:leftChars="0"/>
        <w:jc w:val="left"/>
        <w:rPr>
          <w:rFonts w:asciiTheme="minorEastAsia" w:eastAsiaTheme="minorEastAsia" w:hAnsiTheme="minorEastAsia"/>
          <w:sz w:val="22"/>
          <w:szCs w:val="22"/>
        </w:rPr>
      </w:pPr>
    </w:p>
    <w:p w:rsidR="00E24196" w:rsidRPr="00ED377B" w:rsidRDefault="006E12A5" w:rsidP="00E2419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欠格条項</w:t>
      </w:r>
    </w:p>
    <w:p w:rsidR="00363A2D" w:rsidRDefault="00EF1DD8" w:rsidP="00EF1DD8">
      <w:pPr>
        <w:ind w:leftChars="100" w:left="240" w:firstLineChars="100" w:firstLine="220"/>
        <w:jc w:val="left"/>
        <w:rPr>
          <w:rFonts w:ascii="ＭＳ 明朝" w:eastAsia="ＭＳ 明朝" w:hAnsi="ＭＳ 明朝"/>
          <w:sz w:val="22"/>
        </w:rPr>
      </w:pPr>
      <w:r w:rsidRPr="00EF1DD8">
        <w:rPr>
          <w:rFonts w:ascii="ＭＳ 明朝" w:eastAsia="ＭＳ 明朝" w:hAnsi="ＭＳ 明朝" w:hint="eastAsia"/>
          <w:sz w:val="22"/>
        </w:rPr>
        <w:t>地方公務員法第16条に定める採用に関する欠格事由に</w:t>
      </w:r>
      <w:r>
        <w:rPr>
          <w:rFonts w:ascii="ＭＳ 明朝" w:eastAsia="ＭＳ 明朝" w:hAnsi="ＭＳ 明朝" w:hint="eastAsia"/>
          <w:sz w:val="22"/>
        </w:rPr>
        <w:t>該当する場合には、会計年度任用職員の任用を行うことができません。</w:t>
      </w:r>
    </w:p>
    <w:p w:rsidR="00EF1DD8" w:rsidRP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禁錮以上の刑に処せられ、その執行を終わるまで又はその執行を受けることがなくなる</w:t>
      </w:r>
      <w:r>
        <w:rPr>
          <w:rFonts w:ascii="ＭＳ 明朝" w:eastAsia="ＭＳ 明朝" w:hAnsi="ＭＳ 明朝" w:hint="eastAsia"/>
          <w:sz w:val="22"/>
        </w:rPr>
        <w:t>までの者</w:t>
      </w:r>
    </w:p>
    <w:p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横浜市職員として懲戒免職の処分を受け、当該処分の日から２年を経過しない者</w:t>
      </w:r>
    </w:p>
    <w:p w:rsidR="00EF1DD8" w:rsidRDefault="00EF1DD8" w:rsidP="00EF1DD8">
      <w:pPr>
        <w:pStyle w:val="a8"/>
        <w:numPr>
          <w:ilvl w:val="0"/>
          <w:numId w:val="26"/>
        </w:numPr>
        <w:ind w:leftChars="0"/>
        <w:jc w:val="left"/>
        <w:rPr>
          <w:rFonts w:ascii="ＭＳ 明朝" w:eastAsia="ＭＳ 明朝" w:hAnsi="ＭＳ 明朝"/>
          <w:sz w:val="22"/>
        </w:rPr>
      </w:pPr>
      <w:r>
        <w:rPr>
          <w:rFonts w:ascii="ＭＳ 明朝" w:eastAsia="ＭＳ 明朝" w:hAnsi="ＭＳ 明朝" w:hint="eastAsia"/>
          <w:sz w:val="22"/>
        </w:rPr>
        <w:t>人事委員会又は公平委員会の委員の職にあっ</w:t>
      </w:r>
      <w:r w:rsidRPr="00EF1DD8">
        <w:rPr>
          <w:rFonts w:ascii="ＭＳ 明朝" w:eastAsia="ＭＳ 明朝" w:hAnsi="ＭＳ 明朝" w:hint="eastAsia"/>
          <w:sz w:val="22"/>
        </w:rPr>
        <w:t>て、地方公務員法第５章に規定する罪を犯し刑に処せられた者</w:t>
      </w:r>
    </w:p>
    <w:p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日本国憲法施行の日以後において、日本国憲法又はその下に成立した政府を暴力で破壊することを主張する政党その他の団体を結成し、又はこれに加入した者</w:t>
      </w:r>
    </w:p>
    <w:p w:rsidR="0062461A" w:rsidRPr="006D6D18" w:rsidRDefault="0062461A" w:rsidP="00EF1DD8">
      <w:pPr>
        <w:pStyle w:val="a8"/>
        <w:numPr>
          <w:ilvl w:val="0"/>
          <w:numId w:val="26"/>
        </w:numPr>
        <w:ind w:leftChars="0"/>
        <w:jc w:val="left"/>
        <w:rPr>
          <w:rFonts w:ascii="ＭＳ 明朝" w:eastAsia="ＭＳ 明朝" w:hAnsi="ＭＳ 明朝"/>
          <w:sz w:val="22"/>
        </w:rPr>
      </w:pPr>
      <w:r w:rsidRPr="006D6D18">
        <w:rPr>
          <w:rFonts w:ascii="ＭＳ 明朝" w:eastAsia="ＭＳ 明朝" w:hAnsi="ＭＳ 明朝" w:hint="eastAsia"/>
          <w:sz w:val="22"/>
        </w:rPr>
        <w:t>民法の一部を改正する法律（平成11年法律第149号）附則第３条第３項の規定により、従前の例によることとされる者</w:t>
      </w:r>
    </w:p>
    <w:p w:rsidR="006E12A5" w:rsidRPr="00B40016" w:rsidRDefault="006E12A5" w:rsidP="006E12A5">
      <w:pPr>
        <w:ind w:firstLineChars="200" w:firstLine="440"/>
        <w:jc w:val="left"/>
        <w:rPr>
          <w:rFonts w:asciiTheme="minorEastAsia" w:eastAsiaTheme="minorEastAsia" w:hAnsiTheme="minorEastAsia"/>
          <w:sz w:val="22"/>
          <w:szCs w:val="22"/>
        </w:rPr>
      </w:pPr>
    </w:p>
    <w:p w:rsidR="00B40016" w:rsidRPr="00ED377B" w:rsidRDefault="00B40016" w:rsidP="00B4001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雇入れ時健康診断</w:t>
      </w:r>
    </w:p>
    <w:p w:rsidR="00B40016" w:rsidRPr="00B40016" w:rsidRDefault="00B40016" w:rsidP="00B40016">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必要に応じて、雇入れ時に健康診断を受診していただきます。</w:t>
      </w:r>
    </w:p>
    <w:p w:rsidR="00B40016" w:rsidRDefault="00B40016" w:rsidP="00B40016">
      <w:pPr>
        <w:pStyle w:val="a8"/>
        <w:ind w:leftChars="0" w:left="420"/>
        <w:jc w:val="left"/>
        <w:rPr>
          <w:rFonts w:asciiTheme="majorEastAsia" w:eastAsiaTheme="majorEastAsia" w:hAnsiTheme="majorEastAsia"/>
          <w:b/>
          <w:sz w:val="22"/>
          <w:szCs w:val="22"/>
        </w:rPr>
      </w:pPr>
    </w:p>
    <w:p w:rsidR="00363A2D" w:rsidRPr="00ED377B" w:rsidRDefault="00363A2D" w:rsidP="00363A2D">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その他</w:t>
      </w:r>
    </w:p>
    <w:p w:rsidR="00B40016" w:rsidRDefault="00363A2D" w:rsidP="00B40016">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提出書類に記載されている個人情報は、会計年度任用職員の任用手続以外の目的で利用することはありません。</w:t>
      </w:r>
    </w:p>
    <w:p w:rsidR="008747B6" w:rsidRDefault="008747B6" w:rsidP="00B40016">
      <w:pPr>
        <w:ind w:leftChars="100" w:left="240" w:firstLineChars="100" w:firstLine="220"/>
        <w:jc w:val="left"/>
        <w:rPr>
          <w:rFonts w:ascii="ＭＳ 明朝" w:eastAsia="ＭＳ 明朝" w:hAnsi="ＭＳ 明朝"/>
          <w:sz w:val="22"/>
        </w:rPr>
      </w:pPr>
    </w:p>
    <w:p w:rsidR="008747B6" w:rsidRPr="00ED377B" w:rsidRDefault="008747B6" w:rsidP="008747B6">
      <w:pPr>
        <w:pStyle w:val="a8"/>
        <w:numPr>
          <w:ilvl w:val="0"/>
          <w:numId w:val="11"/>
        </w:numPr>
        <w:ind w:leftChars="0"/>
        <w:jc w:val="left"/>
        <w:rPr>
          <w:rFonts w:asciiTheme="majorEastAsia" w:eastAsiaTheme="majorEastAsia" w:hAnsiTheme="majorEastAsia"/>
          <w:b/>
          <w:sz w:val="22"/>
          <w:szCs w:val="22"/>
        </w:rPr>
      </w:pPr>
      <w:r w:rsidRPr="008747B6">
        <w:rPr>
          <w:rFonts w:asciiTheme="majorEastAsia" w:eastAsiaTheme="majorEastAsia" w:hAnsiTheme="majorEastAsia" w:hint="eastAsia"/>
          <w:b/>
          <w:sz w:val="22"/>
          <w:szCs w:val="22"/>
        </w:rPr>
        <w:t>停止条件</w:t>
      </w:r>
    </w:p>
    <w:p w:rsidR="008747B6" w:rsidRPr="00ED377B" w:rsidRDefault="008747B6" w:rsidP="008747B6">
      <w:pPr>
        <w:pStyle w:val="a8"/>
        <w:ind w:leftChars="0" w:left="420"/>
        <w:jc w:val="left"/>
        <w:rPr>
          <w:rFonts w:asciiTheme="minorEastAsia" w:eastAsiaTheme="minorEastAsia" w:hAnsiTheme="minorEastAsia"/>
          <w:sz w:val="22"/>
          <w:szCs w:val="22"/>
        </w:rPr>
      </w:pPr>
      <w:r w:rsidRPr="008747B6">
        <w:rPr>
          <w:rFonts w:asciiTheme="minorEastAsia" w:eastAsiaTheme="minorEastAsia" w:hAnsiTheme="minorEastAsia" w:hint="eastAsia"/>
          <w:sz w:val="22"/>
          <w:szCs w:val="22"/>
        </w:rPr>
        <w:t>本件は、令和</w:t>
      </w:r>
      <w:r w:rsidR="009C0E42">
        <w:rPr>
          <w:rFonts w:asciiTheme="minorEastAsia" w:eastAsiaTheme="minorEastAsia" w:hAnsiTheme="minorEastAsia" w:hint="eastAsia"/>
          <w:sz w:val="22"/>
          <w:szCs w:val="22"/>
        </w:rPr>
        <w:t>５</w:t>
      </w:r>
      <w:r w:rsidRPr="008747B6">
        <w:rPr>
          <w:rFonts w:asciiTheme="minorEastAsia" w:eastAsiaTheme="minorEastAsia" w:hAnsiTheme="minorEastAsia" w:hint="eastAsia"/>
          <w:sz w:val="22"/>
          <w:szCs w:val="22"/>
        </w:rPr>
        <w:t>年度予算が横浜市会において議決されることを停止条件とします。</w:t>
      </w:r>
    </w:p>
    <w:p w:rsidR="00363A2D" w:rsidRPr="008747B6" w:rsidRDefault="00363A2D" w:rsidP="00363A2D">
      <w:pPr>
        <w:ind w:firstLineChars="200" w:firstLine="440"/>
        <w:jc w:val="left"/>
        <w:rPr>
          <w:rFonts w:asciiTheme="minorEastAsia" w:eastAsiaTheme="minorEastAsia" w:hAnsiTheme="minorEastAsia"/>
          <w:sz w:val="22"/>
          <w:szCs w:val="22"/>
        </w:rPr>
      </w:pPr>
    </w:p>
    <w:p w:rsidR="00697F28" w:rsidRPr="00ED377B" w:rsidRDefault="00697F28" w:rsidP="00697F28">
      <w:pPr>
        <w:pStyle w:val="a8"/>
        <w:numPr>
          <w:ilvl w:val="0"/>
          <w:numId w:val="11"/>
        </w:numPr>
        <w:ind w:leftChars="0"/>
        <w:jc w:val="left"/>
        <w:rPr>
          <w:rFonts w:asciiTheme="majorEastAsia" w:eastAsiaTheme="majorEastAsia" w:hAnsiTheme="majorEastAsia"/>
          <w:b/>
          <w:sz w:val="22"/>
          <w:szCs w:val="22"/>
        </w:rPr>
      </w:pPr>
      <w:r w:rsidRPr="00ED377B">
        <w:rPr>
          <w:rFonts w:asciiTheme="majorEastAsia" w:eastAsiaTheme="majorEastAsia" w:hAnsiTheme="majorEastAsia" w:hint="eastAsia"/>
          <w:b/>
          <w:sz w:val="22"/>
          <w:szCs w:val="22"/>
        </w:rPr>
        <w:t>申込・問合せ先</w:t>
      </w:r>
    </w:p>
    <w:p w:rsidR="006D6D18" w:rsidRPr="006D6D18" w:rsidRDefault="006D6D18" w:rsidP="006D6D18">
      <w:pPr>
        <w:ind w:firstLineChars="200" w:firstLine="440"/>
        <w:jc w:val="left"/>
        <w:rPr>
          <w:rFonts w:asciiTheme="minorEastAsia" w:eastAsiaTheme="minorEastAsia" w:hAnsiTheme="minorEastAsia"/>
          <w:sz w:val="22"/>
          <w:szCs w:val="22"/>
        </w:rPr>
      </w:pPr>
      <w:r w:rsidRPr="006D6D18">
        <w:rPr>
          <w:rFonts w:asciiTheme="minorEastAsia" w:eastAsiaTheme="minorEastAsia" w:hAnsiTheme="minorEastAsia" w:hint="eastAsia"/>
          <w:sz w:val="22"/>
          <w:szCs w:val="22"/>
        </w:rPr>
        <w:t>戸塚区こども家庭支援課</w:t>
      </w:r>
    </w:p>
    <w:p w:rsidR="00C630F5" w:rsidRPr="001573B7" w:rsidRDefault="006D6D18" w:rsidP="006D6D18">
      <w:pPr>
        <w:pStyle w:val="a8"/>
        <w:ind w:leftChars="0" w:left="420"/>
        <w:jc w:val="left"/>
        <w:rPr>
          <w:rFonts w:asciiTheme="minorEastAsia" w:eastAsiaTheme="minorEastAsia" w:hAnsiTheme="minorEastAsia"/>
          <w:sz w:val="22"/>
          <w:szCs w:val="22"/>
        </w:rPr>
      </w:pPr>
      <w:r w:rsidRPr="006D6D18">
        <w:rPr>
          <w:rFonts w:asciiTheme="minorEastAsia" w:eastAsiaTheme="minorEastAsia" w:hAnsiTheme="minorEastAsia" w:hint="eastAsia"/>
          <w:sz w:val="22"/>
          <w:szCs w:val="22"/>
        </w:rPr>
        <w:t>TEL 045-866-8485</w:t>
      </w:r>
      <w:r>
        <w:rPr>
          <w:rFonts w:asciiTheme="minorEastAsia" w:eastAsiaTheme="minorEastAsia" w:hAnsiTheme="minorEastAsia" w:hint="eastAsia"/>
          <w:sz w:val="22"/>
          <w:szCs w:val="22"/>
        </w:rPr>
        <w:t xml:space="preserve">　担当　清家</w:t>
      </w:r>
      <w:r w:rsidRPr="006D6D18">
        <w:rPr>
          <w:rFonts w:asciiTheme="minorEastAsia" w:eastAsiaTheme="minorEastAsia" w:hAnsiTheme="minorEastAsia" w:hint="eastAsia"/>
          <w:sz w:val="22"/>
          <w:szCs w:val="22"/>
        </w:rPr>
        <w:t>、高野</w:t>
      </w:r>
    </w:p>
    <w:sectPr w:rsidR="00C630F5" w:rsidRPr="001573B7" w:rsidSect="00391C83">
      <w:footerReference w:type="default" r:id="rId12"/>
      <w:pgSz w:w="11906" w:h="16838" w:code="9"/>
      <w:pgMar w:top="567" w:right="1134" w:bottom="567" w:left="1134" w:header="340" w:footer="567" w:gutter="0"/>
      <w:pgBorders w:offsetFrom="page">
        <w:top w:val="double" w:sz="4" w:space="24" w:color="auto"/>
        <w:left w:val="double" w:sz="4" w:space="24" w:color="auto"/>
        <w:bottom w:val="double" w:sz="4" w:space="24" w:color="auto"/>
        <w:right w:val="double" w:sz="4" w:space="24" w:color="auto"/>
      </w:pgBorders>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23" w:rsidRDefault="006A0B23">
      <w:r>
        <w:separator/>
      </w:r>
    </w:p>
  </w:endnote>
  <w:endnote w:type="continuationSeparator" w:id="0">
    <w:p w:rsidR="006A0B23" w:rsidRDefault="006A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EF" w:rsidRPr="0048495B" w:rsidRDefault="001C1FEF" w:rsidP="002E181F">
    <w:pPr>
      <w:pStyle w:val="a4"/>
      <w:jc w:val="center"/>
      <w:rPr>
        <w:sz w:val="21"/>
        <w:szCs w:val="21"/>
      </w:rPr>
    </w:pP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PAGE </w:instrText>
    </w:r>
    <w:r w:rsidRPr="0048495B">
      <w:rPr>
        <w:rFonts w:ascii="Times New Roman" w:hAnsi="Times New Roman"/>
        <w:kern w:val="0"/>
        <w:sz w:val="21"/>
        <w:szCs w:val="21"/>
      </w:rPr>
      <w:fldChar w:fldCharType="separate"/>
    </w:r>
    <w:r w:rsidR="002F1280">
      <w:rPr>
        <w:rFonts w:ascii="Times New Roman" w:hAnsi="Times New Roman"/>
        <w:noProof/>
        <w:kern w:val="0"/>
        <w:sz w:val="21"/>
        <w:szCs w:val="21"/>
      </w:rPr>
      <w:t>1</w:t>
    </w:r>
    <w:r w:rsidRPr="0048495B">
      <w:rPr>
        <w:rFonts w:ascii="Times New Roman" w:hAnsi="Times New Roman"/>
        <w:kern w:val="0"/>
        <w:sz w:val="21"/>
        <w:szCs w:val="21"/>
      </w:rPr>
      <w:fldChar w:fldCharType="end"/>
    </w:r>
    <w:r w:rsidRPr="0048495B">
      <w:rPr>
        <w:rFonts w:ascii="Times New Roman" w:hAnsi="Times New Roman"/>
        <w:kern w:val="0"/>
        <w:sz w:val="21"/>
        <w:szCs w:val="21"/>
      </w:rPr>
      <w:t>/</w:t>
    </w: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NUMPAGES </w:instrText>
    </w:r>
    <w:r w:rsidRPr="0048495B">
      <w:rPr>
        <w:rFonts w:ascii="Times New Roman" w:hAnsi="Times New Roman"/>
        <w:kern w:val="0"/>
        <w:sz w:val="21"/>
        <w:szCs w:val="21"/>
      </w:rPr>
      <w:fldChar w:fldCharType="separate"/>
    </w:r>
    <w:r w:rsidR="002F1280">
      <w:rPr>
        <w:rFonts w:ascii="Times New Roman" w:hAnsi="Times New Roman"/>
        <w:noProof/>
        <w:kern w:val="0"/>
        <w:sz w:val="21"/>
        <w:szCs w:val="21"/>
      </w:rPr>
      <w:t>2</w:t>
    </w:r>
    <w:r w:rsidRPr="0048495B">
      <w:rPr>
        <w:rFonts w:ascii="Times New Roman" w:hAnsi="Times New Roman"/>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23" w:rsidRDefault="006A0B23">
      <w:r>
        <w:separator/>
      </w:r>
    </w:p>
  </w:footnote>
  <w:footnote w:type="continuationSeparator" w:id="0">
    <w:p w:rsidR="006A0B23" w:rsidRDefault="006A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4BD"/>
    <w:multiLevelType w:val="hybridMultilevel"/>
    <w:tmpl w:val="2CF40170"/>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4EBE"/>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BA232A"/>
    <w:multiLevelType w:val="multilevel"/>
    <w:tmpl w:val="05E2FB9E"/>
    <w:lvl w:ilvl="0">
      <w:start w:val="1"/>
      <w:numFmt w:val="decimalFullWidth"/>
      <w:lvlText w:val="%1"/>
      <w:lvlJc w:val="right"/>
      <w:pPr>
        <w:tabs>
          <w:tab w:val="num" w:pos="227"/>
        </w:tabs>
        <w:ind w:left="227" w:hanging="227"/>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A6D6A93"/>
    <w:multiLevelType w:val="hybridMultilevel"/>
    <w:tmpl w:val="90BA9294"/>
    <w:lvl w:ilvl="0" w:tplc="04090011">
      <w:start w:val="1"/>
      <w:numFmt w:val="decimalEnclosedCircle"/>
      <w:lvlText w:val="%1"/>
      <w:lvlJc w:val="left"/>
      <w:pPr>
        <w:ind w:left="1271" w:hanging="420"/>
      </w:pPr>
    </w:lvl>
    <w:lvl w:ilvl="1" w:tplc="BA8055F2">
      <w:numFmt w:val="bullet"/>
      <w:lvlText w:val="・"/>
      <w:lvlJc w:val="left"/>
      <w:pPr>
        <w:ind w:left="1631" w:hanging="360"/>
      </w:pPr>
      <w:rPr>
        <w:rFonts w:ascii="ＭＳ 明朝" w:eastAsia="ＭＳ 明朝" w:hAnsi="ＭＳ 明朝" w:cs="Times New Roman"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B170864"/>
    <w:multiLevelType w:val="hybridMultilevel"/>
    <w:tmpl w:val="B23894A6"/>
    <w:lvl w:ilvl="0" w:tplc="C5BC6A5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C39672C"/>
    <w:multiLevelType w:val="hybridMultilevel"/>
    <w:tmpl w:val="97B6B8A2"/>
    <w:lvl w:ilvl="0" w:tplc="D06C68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1F68F1"/>
    <w:multiLevelType w:val="hybridMultilevel"/>
    <w:tmpl w:val="FAA8AFBC"/>
    <w:lvl w:ilvl="0" w:tplc="D06C68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F23284F"/>
    <w:multiLevelType w:val="hybridMultilevel"/>
    <w:tmpl w:val="48D8FF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6BD6366"/>
    <w:multiLevelType w:val="hybridMultilevel"/>
    <w:tmpl w:val="01CC6C2C"/>
    <w:lvl w:ilvl="0" w:tplc="C7128C1E">
      <w:start w:val="1"/>
      <w:numFmt w:val="decimalFullWidth"/>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4090011">
      <w:start w:val="1"/>
      <w:numFmt w:val="decimalEnclosedCircle"/>
      <w:lvlText w:val="%3"/>
      <w:lvlJc w:val="left"/>
      <w:pPr>
        <w:tabs>
          <w:tab w:val="num" w:pos="1077"/>
        </w:tabs>
        <w:ind w:left="1077" w:hanging="237"/>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070A2A"/>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3B268AA"/>
    <w:multiLevelType w:val="hybridMultilevel"/>
    <w:tmpl w:val="276EFD22"/>
    <w:lvl w:ilvl="0" w:tplc="E32233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0B16A2"/>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0C7A0E"/>
    <w:multiLevelType w:val="hybridMultilevel"/>
    <w:tmpl w:val="7CCAB762"/>
    <w:lvl w:ilvl="0" w:tplc="BA8055F2">
      <w:numFmt w:val="bullet"/>
      <w:lvlText w:val="・"/>
      <w:lvlJc w:val="left"/>
      <w:pPr>
        <w:ind w:left="1979" w:hanging="420"/>
      </w:pPr>
      <w:rPr>
        <w:rFonts w:ascii="ＭＳ 明朝" w:eastAsia="ＭＳ 明朝" w:hAnsi="ＭＳ 明朝"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3" w15:restartNumberingAfterBreak="0">
    <w:nsid w:val="45F878B1"/>
    <w:multiLevelType w:val="hybridMultilevel"/>
    <w:tmpl w:val="6C8CCBF6"/>
    <w:lvl w:ilvl="0" w:tplc="D4EE4C4C">
      <w:numFmt w:val="bullet"/>
      <w:lvlText w:val="☆"/>
      <w:lvlJc w:val="left"/>
      <w:pPr>
        <w:ind w:left="1210" w:hanging="360"/>
      </w:pPr>
      <w:rPr>
        <w:rFonts w:ascii="MS UI Gothic" w:eastAsia="MS UI Gothic" w:hAnsi="MS UI Gothic"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89076F7"/>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462D43"/>
    <w:multiLevelType w:val="hybridMultilevel"/>
    <w:tmpl w:val="51B89858"/>
    <w:lvl w:ilvl="0" w:tplc="E6B695A8">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37A2D60"/>
    <w:multiLevelType w:val="hybridMultilevel"/>
    <w:tmpl w:val="08645858"/>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7" w15:restartNumberingAfterBreak="0">
    <w:nsid w:val="5DBC4E2D"/>
    <w:multiLevelType w:val="hybridMultilevel"/>
    <w:tmpl w:val="B51438F4"/>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8" w15:restartNumberingAfterBreak="0">
    <w:nsid w:val="6022458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CCB7DB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DE234AC"/>
    <w:multiLevelType w:val="hybridMultilevel"/>
    <w:tmpl w:val="F69E93D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1" w15:restartNumberingAfterBreak="0">
    <w:nsid w:val="743E509D"/>
    <w:multiLevelType w:val="hybridMultilevel"/>
    <w:tmpl w:val="B8C047AA"/>
    <w:lvl w:ilvl="0" w:tplc="04090017">
      <w:start w:val="1"/>
      <w:numFmt w:val="aiueoFullWidth"/>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2" w15:restartNumberingAfterBreak="0">
    <w:nsid w:val="75470687"/>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C22CB8"/>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9C4A39"/>
    <w:multiLevelType w:val="hybridMultilevel"/>
    <w:tmpl w:val="A69C39BA"/>
    <w:lvl w:ilvl="0" w:tplc="242C0596">
      <w:start w:val="3"/>
      <w:numFmt w:val="decimalFullWidth"/>
      <w:lvlText w:val="（%1）"/>
      <w:lvlJc w:val="left"/>
      <w:pPr>
        <w:ind w:left="940" w:hanging="72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E4E5466"/>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22"/>
  </w:num>
  <w:num w:numId="3">
    <w:abstractNumId w:val="23"/>
  </w:num>
  <w:num w:numId="4">
    <w:abstractNumId w:val="8"/>
  </w:num>
  <w:num w:numId="5">
    <w:abstractNumId w:val="1"/>
  </w:num>
  <w:num w:numId="6">
    <w:abstractNumId w:val="17"/>
  </w:num>
  <w:num w:numId="7">
    <w:abstractNumId w:val="0"/>
  </w:num>
  <w:num w:numId="8">
    <w:abstractNumId w:val="13"/>
  </w:num>
  <w:num w:numId="9">
    <w:abstractNumId w:val="25"/>
  </w:num>
  <w:num w:numId="10">
    <w:abstractNumId w:val="15"/>
  </w:num>
  <w:num w:numId="11">
    <w:abstractNumId w:val="10"/>
  </w:num>
  <w:num w:numId="12">
    <w:abstractNumId w:val="18"/>
  </w:num>
  <w:num w:numId="13">
    <w:abstractNumId w:val="5"/>
  </w:num>
  <w:num w:numId="14">
    <w:abstractNumId w:val="9"/>
  </w:num>
  <w:num w:numId="15">
    <w:abstractNumId w:val="11"/>
  </w:num>
  <w:num w:numId="16">
    <w:abstractNumId w:val="7"/>
  </w:num>
  <w:num w:numId="17">
    <w:abstractNumId w:val="3"/>
  </w:num>
  <w:num w:numId="18">
    <w:abstractNumId w:val="16"/>
  </w:num>
  <w:num w:numId="19">
    <w:abstractNumId w:val="21"/>
  </w:num>
  <w:num w:numId="20">
    <w:abstractNumId w:val="20"/>
  </w:num>
  <w:num w:numId="21">
    <w:abstractNumId w:val="12"/>
  </w:num>
  <w:num w:numId="22">
    <w:abstractNumId w:val="14"/>
  </w:num>
  <w:num w:numId="23">
    <w:abstractNumId w:val="19"/>
  </w:num>
  <w:num w:numId="24">
    <w:abstractNumId w:val="6"/>
  </w:num>
  <w:num w:numId="25">
    <w:abstractNumId w:val="24"/>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15"/>
    <w:rsid w:val="0000038A"/>
    <w:rsid w:val="00001453"/>
    <w:rsid w:val="000052F9"/>
    <w:rsid w:val="00007E7D"/>
    <w:rsid w:val="00010F83"/>
    <w:rsid w:val="00012D85"/>
    <w:rsid w:val="00015F45"/>
    <w:rsid w:val="000209F6"/>
    <w:rsid w:val="000215B8"/>
    <w:rsid w:val="0002665E"/>
    <w:rsid w:val="000278EB"/>
    <w:rsid w:val="00037490"/>
    <w:rsid w:val="00037815"/>
    <w:rsid w:val="00037F58"/>
    <w:rsid w:val="00044454"/>
    <w:rsid w:val="0004605D"/>
    <w:rsid w:val="000463A3"/>
    <w:rsid w:val="00046442"/>
    <w:rsid w:val="00055CFA"/>
    <w:rsid w:val="000652B5"/>
    <w:rsid w:val="00065A81"/>
    <w:rsid w:val="000700C1"/>
    <w:rsid w:val="000723A6"/>
    <w:rsid w:val="0008651F"/>
    <w:rsid w:val="000906C8"/>
    <w:rsid w:val="00095502"/>
    <w:rsid w:val="000A628B"/>
    <w:rsid w:val="000A62B4"/>
    <w:rsid w:val="000B2DF1"/>
    <w:rsid w:val="000B440D"/>
    <w:rsid w:val="000B4A8C"/>
    <w:rsid w:val="000C2853"/>
    <w:rsid w:val="000D2688"/>
    <w:rsid w:val="000D4E09"/>
    <w:rsid w:val="000D7E89"/>
    <w:rsid w:val="000E4471"/>
    <w:rsid w:val="000E671D"/>
    <w:rsid w:val="000E7E7F"/>
    <w:rsid w:val="000F2A62"/>
    <w:rsid w:val="000F6128"/>
    <w:rsid w:val="00100BAB"/>
    <w:rsid w:val="001016CF"/>
    <w:rsid w:val="001046DE"/>
    <w:rsid w:val="00107D0D"/>
    <w:rsid w:val="00114C69"/>
    <w:rsid w:val="00114FD4"/>
    <w:rsid w:val="001160D5"/>
    <w:rsid w:val="001163A5"/>
    <w:rsid w:val="00122916"/>
    <w:rsid w:val="00133E10"/>
    <w:rsid w:val="00134EC0"/>
    <w:rsid w:val="001379CA"/>
    <w:rsid w:val="00141F0C"/>
    <w:rsid w:val="0014561F"/>
    <w:rsid w:val="00147D45"/>
    <w:rsid w:val="00151338"/>
    <w:rsid w:val="00156DE5"/>
    <w:rsid w:val="001573B7"/>
    <w:rsid w:val="00157FA6"/>
    <w:rsid w:val="00167138"/>
    <w:rsid w:val="001676D8"/>
    <w:rsid w:val="00167B2C"/>
    <w:rsid w:val="001807DE"/>
    <w:rsid w:val="0018131C"/>
    <w:rsid w:val="00181776"/>
    <w:rsid w:val="0018689E"/>
    <w:rsid w:val="00187893"/>
    <w:rsid w:val="00187F78"/>
    <w:rsid w:val="0019126E"/>
    <w:rsid w:val="00191CBF"/>
    <w:rsid w:val="001942E3"/>
    <w:rsid w:val="00194826"/>
    <w:rsid w:val="001A50D2"/>
    <w:rsid w:val="001A595A"/>
    <w:rsid w:val="001B1BB9"/>
    <w:rsid w:val="001B1F87"/>
    <w:rsid w:val="001B392C"/>
    <w:rsid w:val="001C0253"/>
    <w:rsid w:val="001C18D5"/>
    <w:rsid w:val="001C1FEF"/>
    <w:rsid w:val="001C26AB"/>
    <w:rsid w:val="001C4D70"/>
    <w:rsid w:val="001D6F55"/>
    <w:rsid w:val="001E0BC8"/>
    <w:rsid w:val="001E248C"/>
    <w:rsid w:val="001E3C80"/>
    <w:rsid w:val="001E4D97"/>
    <w:rsid w:val="001F68B2"/>
    <w:rsid w:val="00205076"/>
    <w:rsid w:val="00206412"/>
    <w:rsid w:val="0020798B"/>
    <w:rsid w:val="00214675"/>
    <w:rsid w:val="00214A80"/>
    <w:rsid w:val="00214E85"/>
    <w:rsid w:val="00221FDC"/>
    <w:rsid w:val="0023724B"/>
    <w:rsid w:val="00241B43"/>
    <w:rsid w:val="0025098A"/>
    <w:rsid w:val="00264444"/>
    <w:rsid w:val="002650BA"/>
    <w:rsid w:val="00270827"/>
    <w:rsid w:val="00272FFD"/>
    <w:rsid w:val="002777C7"/>
    <w:rsid w:val="002806B9"/>
    <w:rsid w:val="0028453B"/>
    <w:rsid w:val="00293CA5"/>
    <w:rsid w:val="002952A0"/>
    <w:rsid w:val="00297FD6"/>
    <w:rsid w:val="002A0C19"/>
    <w:rsid w:val="002A0D76"/>
    <w:rsid w:val="002A1011"/>
    <w:rsid w:val="002A2A4C"/>
    <w:rsid w:val="002A5E89"/>
    <w:rsid w:val="002A79FF"/>
    <w:rsid w:val="002B5576"/>
    <w:rsid w:val="002B63B8"/>
    <w:rsid w:val="002B6C92"/>
    <w:rsid w:val="002C240B"/>
    <w:rsid w:val="002C32BF"/>
    <w:rsid w:val="002C3C28"/>
    <w:rsid w:val="002D1015"/>
    <w:rsid w:val="002D189B"/>
    <w:rsid w:val="002D1B1B"/>
    <w:rsid w:val="002D439A"/>
    <w:rsid w:val="002D68EB"/>
    <w:rsid w:val="002D73B3"/>
    <w:rsid w:val="002D7C43"/>
    <w:rsid w:val="002E181F"/>
    <w:rsid w:val="002E2AF5"/>
    <w:rsid w:val="002F0E85"/>
    <w:rsid w:val="002F1280"/>
    <w:rsid w:val="002F338F"/>
    <w:rsid w:val="002F7D5F"/>
    <w:rsid w:val="0030596A"/>
    <w:rsid w:val="00313AAE"/>
    <w:rsid w:val="00322154"/>
    <w:rsid w:val="00324542"/>
    <w:rsid w:val="0032727E"/>
    <w:rsid w:val="0033042A"/>
    <w:rsid w:val="00332A64"/>
    <w:rsid w:val="00335162"/>
    <w:rsid w:val="00335C15"/>
    <w:rsid w:val="003409A2"/>
    <w:rsid w:val="00343F65"/>
    <w:rsid w:val="00345710"/>
    <w:rsid w:val="00346FD8"/>
    <w:rsid w:val="003510E9"/>
    <w:rsid w:val="00352A67"/>
    <w:rsid w:val="00363A2D"/>
    <w:rsid w:val="00365DC0"/>
    <w:rsid w:val="00371E79"/>
    <w:rsid w:val="00381F1E"/>
    <w:rsid w:val="00383957"/>
    <w:rsid w:val="00386875"/>
    <w:rsid w:val="00391C83"/>
    <w:rsid w:val="00394058"/>
    <w:rsid w:val="00395B04"/>
    <w:rsid w:val="003961DB"/>
    <w:rsid w:val="003A1E65"/>
    <w:rsid w:val="003A40CC"/>
    <w:rsid w:val="003A7987"/>
    <w:rsid w:val="003B30B2"/>
    <w:rsid w:val="003B66BF"/>
    <w:rsid w:val="003C0368"/>
    <w:rsid w:val="003C345E"/>
    <w:rsid w:val="003D025F"/>
    <w:rsid w:val="003D131A"/>
    <w:rsid w:val="003D7811"/>
    <w:rsid w:val="003E1857"/>
    <w:rsid w:val="003E269A"/>
    <w:rsid w:val="003E4B1D"/>
    <w:rsid w:val="003E5626"/>
    <w:rsid w:val="003E58F2"/>
    <w:rsid w:val="003E6E5F"/>
    <w:rsid w:val="003F6995"/>
    <w:rsid w:val="003F6F75"/>
    <w:rsid w:val="003F7E11"/>
    <w:rsid w:val="00403FD7"/>
    <w:rsid w:val="00404E15"/>
    <w:rsid w:val="004068AB"/>
    <w:rsid w:val="00406B73"/>
    <w:rsid w:val="004105CE"/>
    <w:rsid w:val="0042019C"/>
    <w:rsid w:val="00420613"/>
    <w:rsid w:val="00421A3D"/>
    <w:rsid w:val="00427CC8"/>
    <w:rsid w:val="00433199"/>
    <w:rsid w:val="00435204"/>
    <w:rsid w:val="00435C17"/>
    <w:rsid w:val="00443921"/>
    <w:rsid w:val="004447C2"/>
    <w:rsid w:val="00445F12"/>
    <w:rsid w:val="004540C9"/>
    <w:rsid w:val="00455660"/>
    <w:rsid w:val="004605CA"/>
    <w:rsid w:val="00461020"/>
    <w:rsid w:val="00463CEF"/>
    <w:rsid w:val="00467027"/>
    <w:rsid w:val="004703B5"/>
    <w:rsid w:val="00470EA2"/>
    <w:rsid w:val="004745D7"/>
    <w:rsid w:val="00482371"/>
    <w:rsid w:val="0048495B"/>
    <w:rsid w:val="00485FB1"/>
    <w:rsid w:val="00486E7F"/>
    <w:rsid w:val="004900A0"/>
    <w:rsid w:val="0049026D"/>
    <w:rsid w:val="00491F65"/>
    <w:rsid w:val="004A0D51"/>
    <w:rsid w:val="004A1BC0"/>
    <w:rsid w:val="004A28CE"/>
    <w:rsid w:val="004A3535"/>
    <w:rsid w:val="004A4494"/>
    <w:rsid w:val="004B1D77"/>
    <w:rsid w:val="004B2AF3"/>
    <w:rsid w:val="004B3352"/>
    <w:rsid w:val="004B4604"/>
    <w:rsid w:val="004B468D"/>
    <w:rsid w:val="004C1615"/>
    <w:rsid w:val="004C28B8"/>
    <w:rsid w:val="004C3025"/>
    <w:rsid w:val="004C3E6C"/>
    <w:rsid w:val="004C7A03"/>
    <w:rsid w:val="004D1B36"/>
    <w:rsid w:val="004D1B4F"/>
    <w:rsid w:val="004D1B9A"/>
    <w:rsid w:val="004D4FE2"/>
    <w:rsid w:val="004D5401"/>
    <w:rsid w:val="004D620D"/>
    <w:rsid w:val="004E41AB"/>
    <w:rsid w:val="004E6691"/>
    <w:rsid w:val="004F3DEF"/>
    <w:rsid w:val="004F4907"/>
    <w:rsid w:val="004F76E8"/>
    <w:rsid w:val="005016FB"/>
    <w:rsid w:val="005022BB"/>
    <w:rsid w:val="00507B30"/>
    <w:rsid w:val="00512F38"/>
    <w:rsid w:val="005154A8"/>
    <w:rsid w:val="00515B19"/>
    <w:rsid w:val="00516D5C"/>
    <w:rsid w:val="00521995"/>
    <w:rsid w:val="00522F6E"/>
    <w:rsid w:val="005246FB"/>
    <w:rsid w:val="00524D1F"/>
    <w:rsid w:val="00527570"/>
    <w:rsid w:val="0053173D"/>
    <w:rsid w:val="00536679"/>
    <w:rsid w:val="00543EDB"/>
    <w:rsid w:val="005440A4"/>
    <w:rsid w:val="00544D1C"/>
    <w:rsid w:val="005455EF"/>
    <w:rsid w:val="00547751"/>
    <w:rsid w:val="00556742"/>
    <w:rsid w:val="005606C1"/>
    <w:rsid w:val="0056405B"/>
    <w:rsid w:val="005656F0"/>
    <w:rsid w:val="00566F16"/>
    <w:rsid w:val="00570F1C"/>
    <w:rsid w:val="005728DC"/>
    <w:rsid w:val="00584F1C"/>
    <w:rsid w:val="005A0095"/>
    <w:rsid w:val="005A1D34"/>
    <w:rsid w:val="005A500D"/>
    <w:rsid w:val="005A5B0D"/>
    <w:rsid w:val="005B1958"/>
    <w:rsid w:val="005B40E0"/>
    <w:rsid w:val="005C1A95"/>
    <w:rsid w:val="005C6E1D"/>
    <w:rsid w:val="005D148F"/>
    <w:rsid w:val="005D5CA3"/>
    <w:rsid w:val="005E389D"/>
    <w:rsid w:val="005E4F12"/>
    <w:rsid w:val="005E6878"/>
    <w:rsid w:val="005E6DEF"/>
    <w:rsid w:val="005F2121"/>
    <w:rsid w:val="005F3FB6"/>
    <w:rsid w:val="00601F3A"/>
    <w:rsid w:val="0060521F"/>
    <w:rsid w:val="006057E5"/>
    <w:rsid w:val="00606B66"/>
    <w:rsid w:val="00607082"/>
    <w:rsid w:val="0061013D"/>
    <w:rsid w:val="00611545"/>
    <w:rsid w:val="006134B5"/>
    <w:rsid w:val="00617868"/>
    <w:rsid w:val="00620D10"/>
    <w:rsid w:val="00620EB2"/>
    <w:rsid w:val="0062100C"/>
    <w:rsid w:val="00621637"/>
    <w:rsid w:val="0062461A"/>
    <w:rsid w:val="00625DAF"/>
    <w:rsid w:val="00626B1F"/>
    <w:rsid w:val="006277F0"/>
    <w:rsid w:val="00641211"/>
    <w:rsid w:val="00642E2F"/>
    <w:rsid w:val="00645963"/>
    <w:rsid w:val="00647106"/>
    <w:rsid w:val="00650A66"/>
    <w:rsid w:val="00654BC0"/>
    <w:rsid w:val="00654C52"/>
    <w:rsid w:val="006602E6"/>
    <w:rsid w:val="00661F80"/>
    <w:rsid w:val="00665C9D"/>
    <w:rsid w:val="0066758F"/>
    <w:rsid w:val="00671571"/>
    <w:rsid w:val="00674C95"/>
    <w:rsid w:val="00676D74"/>
    <w:rsid w:val="00680DD9"/>
    <w:rsid w:val="00681202"/>
    <w:rsid w:val="006826DE"/>
    <w:rsid w:val="006855ED"/>
    <w:rsid w:val="00690F0B"/>
    <w:rsid w:val="00691591"/>
    <w:rsid w:val="00691E41"/>
    <w:rsid w:val="006923F0"/>
    <w:rsid w:val="00694FBE"/>
    <w:rsid w:val="00695156"/>
    <w:rsid w:val="00695FA6"/>
    <w:rsid w:val="00697F28"/>
    <w:rsid w:val="006A0B23"/>
    <w:rsid w:val="006A268A"/>
    <w:rsid w:val="006A5AD9"/>
    <w:rsid w:val="006A66E2"/>
    <w:rsid w:val="006A6B49"/>
    <w:rsid w:val="006A79D0"/>
    <w:rsid w:val="006B204C"/>
    <w:rsid w:val="006B52EC"/>
    <w:rsid w:val="006C4FCE"/>
    <w:rsid w:val="006D07AA"/>
    <w:rsid w:val="006D120A"/>
    <w:rsid w:val="006D490E"/>
    <w:rsid w:val="006D49F4"/>
    <w:rsid w:val="006D5506"/>
    <w:rsid w:val="006D5EDC"/>
    <w:rsid w:val="006D60F4"/>
    <w:rsid w:val="006D6D18"/>
    <w:rsid w:val="006E12A5"/>
    <w:rsid w:val="006E539E"/>
    <w:rsid w:val="006E652E"/>
    <w:rsid w:val="006E65F4"/>
    <w:rsid w:val="006F351E"/>
    <w:rsid w:val="006F378F"/>
    <w:rsid w:val="006F5998"/>
    <w:rsid w:val="0070011C"/>
    <w:rsid w:val="0070342E"/>
    <w:rsid w:val="0071386A"/>
    <w:rsid w:val="00716AF8"/>
    <w:rsid w:val="007221BF"/>
    <w:rsid w:val="00722409"/>
    <w:rsid w:val="0073014E"/>
    <w:rsid w:val="007353E2"/>
    <w:rsid w:val="007373EF"/>
    <w:rsid w:val="00737EDE"/>
    <w:rsid w:val="0074067B"/>
    <w:rsid w:val="0074414B"/>
    <w:rsid w:val="00744B46"/>
    <w:rsid w:val="0074559E"/>
    <w:rsid w:val="0074688A"/>
    <w:rsid w:val="00750899"/>
    <w:rsid w:val="00753986"/>
    <w:rsid w:val="007542B3"/>
    <w:rsid w:val="007574FF"/>
    <w:rsid w:val="00762DD3"/>
    <w:rsid w:val="007648AE"/>
    <w:rsid w:val="007738D9"/>
    <w:rsid w:val="00780D8D"/>
    <w:rsid w:val="007829EF"/>
    <w:rsid w:val="007866BB"/>
    <w:rsid w:val="00787B2D"/>
    <w:rsid w:val="00793DA5"/>
    <w:rsid w:val="00796385"/>
    <w:rsid w:val="007A2639"/>
    <w:rsid w:val="007A46A2"/>
    <w:rsid w:val="007A724B"/>
    <w:rsid w:val="007B0018"/>
    <w:rsid w:val="007B38B7"/>
    <w:rsid w:val="007B6EDD"/>
    <w:rsid w:val="007B70B5"/>
    <w:rsid w:val="007C5B3C"/>
    <w:rsid w:val="007C607A"/>
    <w:rsid w:val="007D2F64"/>
    <w:rsid w:val="007D3753"/>
    <w:rsid w:val="007D3E66"/>
    <w:rsid w:val="007E2DF6"/>
    <w:rsid w:val="007F0C07"/>
    <w:rsid w:val="007F2414"/>
    <w:rsid w:val="007F3070"/>
    <w:rsid w:val="007F4539"/>
    <w:rsid w:val="007F5D86"/>
    <w:rsid w:val="007F60CB"/>
    <w:rsid w:val="007F6F20"/>
    <w:rsid w:val="007F7688"/>
    <w:rsid w:val="0080385B"/>
    <w:rsid w:val="00810281"/>
    <w:rsid w:val="00813ECA"/>
    <w:rsid w:val="00820A0C"/>
    <w:rsid w:val="00831969"/>
    <w:rsid w:val="008359CE"/>
    <w:rsid w:val="008417BA"/>
    <w:rsid w:val="00841A76"/>
    <w:rsid w:val="00843AA2"/>
    <w:rsid w:val="0085358A"/>
    <w:rsid w:val="00856EF9"/>
    <w:rsid w:val="00857228"/>
    <w:rsid w:val="00857902"/>
    <w:rsid w:val="008662B9"/>
    <w:rsid w:val="0086698F"/>
    <w:rsid w:val="00871936"/>
    <w:rsid w:val="008719D7"/>
    <w:rsid w:val="0087393B"/>
    <w:rsid w:val="008747B6"/>
    <w:rsid w:val="008834A9"/>
    <w:rsid w:val="00883976"/>
    <w:rsid w:val="00892360"/>
    <w:rsid w:val="00892D79"/>
    <w:rsid w:val="00895AC6"/>
    <w:rsid w:val="008A2EE0"/>
    <w:rsid w:val="008A5260"/>
    <w:rsid w:val="008A54CF"/>
    <w:rsid w:val="008B078F"/>
    <w:rsid w:val="008B1F77"/>
    <w:rsid w:val="008B6A47"/>
    <w:rsid w:val="008B7B75"/>
    <w:rsid w:val="008C45F0"/>
    <w:rsid w:val="008E2B30"/>
    <w:rsid w:val="008E324D"/>
    <w:rsid w:val="008E51F5"/>
    <w:rsid w:val="008E6C5C"/>
    <w:rsid w:val="008E728B"/>
    <w:rsid w:val="008E760B"/>
    <w:rsid w:val="008F2DB0"/>
    <w:rsid w:val="008F5809"/>
    <w:rsid w:val="008F620F"/>
    <w:rsid w:val="009014D9"/>
    <w:rsid w:val="0090699A"/>
    <w:rsid w:val="00911571"/>
    <w:rsid w:val="009142AB"/>
    <w:rsid w:val="009279FE"/>
    <w:rsid w:val="00936E6F"/>
    <w:rsid w:val="00941AEF"/>
    <w:rsid w:val="0094202A"/>
    <w:rsid w:val="0094289F"/>
    <w:rsid w:val="00946141"/>
    <w:rsid w:val="00950387"/>
    <w:rsid w:val="00960CF0"/>
    <w:rsid w:val="009633BC"/>
    <w:rsid w:val="00965E25"/>
    <w:rsid w:val="00967C5C"/>
    <w:rsid w:val="009719D1"/>
    <w:rsid w:val="00977BAD"/>
    <w:rsid w:val="00982929"/>
    <w:rsid w:val="00986001"/>
    <w:rsid w:val="0098652A"/>
    <w:rsid w:val="00986AB9"/>
    <w:rsid w:val="00987D80"/>
    <w:rsid w:val="00991FEF"/>
    <w:rsid w:val="00996416"/>
    <w:rsid w:val="009A0FEC"/>
    <w:rsid w:val="009A4582"/>
    <w:rsid w:val="009B259C"/>
    <w:rsid w:val="009B5C8D"/>
    <w:rsid w:val="009B5FBD"/>
    <w:rsid w:val="009C0E42"/>
    <w:rsid w:val="009C1ADE"/>
    <w:rsid w:val="009D6513"/>
    <w:rsid w:val="009E19ED"/>
    <w:rsid w:val="009E7F5B"/>
    <w:rsid w:val="009F59CB"/>
    <w:rsid w:val="00A201F2"/>
    <w:rsid w:val="00A23D3D"/>
    <w:rsid w:val="00A256F7"/>
    <w:rsid w:val="00A2704E"/>
    <w:rsid w:val="00A310BA"/>
    <w:rsid w:val="00A36472"/>
    <w:rsid w:val="00A43465"/>
    <w:rsid w:val="00A46DFE"/>
    <w:rsid w:val="00A60C78"/>
    <w:rsid w:val="00A61F04"/>
    <w:rsid w:val="00A66F73"/>
    <w:rsid w:val="00A74A98"/>
    <w:rsid w:val="00A7735A"/>
    <w:rsid w:val="00A814B3"/>
    <w:rsid w:val="00A86087"/>
    <w:rsid w:val="00A95F7C"/>
    <w:rsid w:val="00AA16B8"/>
    <w:rsid w:val="00AA3179"/>
    <w:rsid w:val="00AA5C1C"/>
    <w:rsid w:val="00AA738F"/>
    <w:rsid w:val="00AB1F13"/>
    <w:rsid w:val="00AB2A67"/>
    <w:rsid w:val="00AB31E4"/>
    <w:rsid w:val="00AB3F4D"/>
    <w:rsid w:val="00AB7F5B"/>
    <w:rsid w:val="00AC7ADF"/>
    <w:rsid w:val="00AD04AE"/>
    <w:rsid w:val="00AD04E7"/>
    <w:rsid w:val="00AD0B18"/>
    <w:rsid w:val="00AD236D"/>
    <w:rsid w:val="00AE3753"/>
    <w:rsid w:val="00AE5C39"/>
    <w:rsid w:val="00AF0FB2"/>
    <w:rsid w:val="00AF2E2C"/>
    <w:rsid w:val="00AF3899"/>
    <w:rsid w:val="00AF66DD"/>
    <w:rsid w:val="00B02DDF"/>
    <w:rsid w:val="00B042B4"/>
    <w:rsid w:val="00B06838"/>
    <w:rsid w:val="00B102DE"/>
    <w:rsid w:val="00B10662"/>
    <w:rsid w:val="00B113F5"/>
    <w:rsid w:val="00B12B12"/>
    <w:rsid w:val="00B14F9B"/>
    <w:rsid w:val="00B2071C"/>
    <w:rsid w:val="00B250DC"/>
    <w:rsid w:val="00B2588A"/>
    <w:rsid w:val="00B30170"/>
    <w:rsid w:val="00B33642"/>
    <w:rsid w:val="00B40016"/>
    <w:rsid w:val="00B4113B"/>
    <w:rsid w:val="00B41BCA"/>
    <w:rsid w:val="00B42BB6"/>
    <w:rsid w:val="00B43C61"/>
    <w:rsid w:val="00B46506"/>
    <w:rsid w:val="00B50F1A"/>
    <w:rsid w:val="00B51F37"/>
    <w:rsid w:val="00B524E0"/>
    <w:rsid w:val="00B526DB"/>
    <w:rsid w:val="00B567B8"/>
    <w:rsid w:val="00B600B3"/>
    <w:rsid w:val="00B61AE5"/>
    <w:rsid w:val="00B87E07"/>
    <w:rsid w:val="00B93F70"/>
    <w:rsid w:val="00B9462B"/>
    <w:rsid w:val="00B96C6F"/>
    <w:rsid w:val="00BA0442"/>
    <w:rsid w:val="00BB0244"/>
    <w:rsid w:val="00BB233E"/>
    <w:rsid w:val="00BB2B6A"/>
    <w:rsid w:val="00BB3125"/>
    <w:rsid w:val="00BB54F1"/>
    <w:rsid w:val="00BC1AFB"/>
    <w:rsid w:val="00BC27A4"/>
    <w:rsid w:val="00BC2D82"/>
    <w:rsid w:val="00BC64D1"/>
    <w:rsid w:val="00BC72CE"/>
    <w:rsid w:val="00BD45FA"/>
    <w:rsid w:val="00BD5AF4"/>
    <w:rsid w:val="00BE055A"/>
    <w:rsid w:val="00BE27D7"/>
    <w:rsid w:val="00BE4105"/>
    <w:rsid w:val="00BE6503"/>
    <w:rsid w:val="00BE6E83"/>
    <w:rsid w:val="00BE7045"/>
    <w:rsid w:val="00C02A3F"/>
    <w:rsid w:val="00C02FEB"/>
    <w:rsid w:val="00C104BB"/>
    <w:rsid w:val="00C1520C"/>
    <w:rsid w:val="00C21264"/>
    <w:rsid w:val="00C22B44"/>
    <w:rsid w:val="00C26E92"/>
    <w:rsid w:val="00C31949"/>
    <w:rsid w:val="00C31C67"/>
    <w:rsid w:val="00C31E3C"/>
    <w:rsid w:val="00C325A3"/>
    <w:rsid w:val="00C34890"/>
    <w:rsid w:val="00C42331"/>
    <w:rsid w:val="00C42D0F"/>
    <w:rsid w:val="00C46E44"/>
    <w:rsid w:val="00C47769"/>
    <w:rsid w:val="00C51E76"/>
    <w:rsid w:val="00C53904"/>
    <w:rsid w:val="00C573B9"/>
    <w:rsid w:val="00C630F5"/>
    <w:rsid w:val="00C63F49"/>
    <w:rsid w:val="00C63F61"/>
    <w:rsid w:val="00C72706"/>
    <w:rsid w:val="00C8141A"/>
    <w:rsid w:val="00C83F44"/>
    <w:rsid w:val="00C86F48"/>
    <w:rsid w:val="00C93ECE"/>
    <w:rsid w:val="00C97309"/>
    <w:rsid w:val="00CA3E37"/>
    <w:rsid w:val="00CA6AD9"/>
    <w:rsid w:val="00CB19AC"/>
    <w:rsid w:val="00CB3652"/>
    <w:rsid w:val="00CB5611"/>
    <w:rsid w:val="00CC06BB"/>
    <w:rsid w:val="00CC17A5"/>
    <w:rsid w:val="00CC7B52"/>
    <w:rsid w:val="00CD08B5"/>
    <w:rsid w:val="00CD0B0C"/>
    <w:rsid w:val="00CD0DF8"/>
    <w:rsid w:val="00CE1069"/>
    <w:rsid w:val="00CE64F1"/>
    <w:rsid w:val="00CF632F"/>
    <w:rsid w:val="00D02D37"/>
    <w:rsid w:val="00D05039"/>
    <w:rsid w:val="00D12010"/>
    <w:rsid w:val="00D214DB"/>
    <w:rsid w:val="00D24C4F"/>
    <w:rsid w:val="00D25EA3"/>
    <w:rsid w:val="00D417E4"/>
    <w:rsid w:val="00D430EF"/>
    <w:rsid w:val="00D4399E"/>
    <w:rsid w:val="00D45445"/>
    <w:rsid w:val="00D46372"/>
    <w:rsid w:val="00D55BCC"/>
    <w:rsid w:val="00D55EFD"/>
    <w:rsid w:val="00D56784"/>
    <w:rsid w:val="00D57826"/>
    <w:rsid w:val="00D61673"/>
    <w:rsid w:val="00D623CC"/>
    <w:rsid w:val="00D6318F"/>
    <w:rsid w:val="00D64C74"/>
    <w:rsid w:val="00D74B21"/>
    <w:rsid w:val="00D84A5F"/>
    <w:rsid w:val="00D90F4D"/>
    <w:rsid w:val="00D91A19"/>
    <w:rsid w:val="00D95F9D"/>
    <w:rsid w:val="00D96467"/>
    <w:rsid w:val="00DA4815"/>
    <w:rsid w:val="00DA49E1"/>
    <w:rsid w:val="00DA55FA"/>
    <w:rsid w:val="00DB3D49"/>
    <w:rsid w:val="00DB4EB1"/>
    <w:rsid w:val="00DD0620"/>
    <w:rsid w:val="00DD18D1"/>
    <w:rsid w:val="00DD2CEA"/>
    <w:rsid w:val="00DD35CC"/>
    <w:rsid w:val="00DE231A"/>
    <w:rsid w:val="00DE4FB4"/>
    <w:rsid w:val="00DE541B"/>
    <w:rsid w:val="00DE59C0"/>
    <w:rsid w:val="00DE78AA"/>
    <w:rsid w:val="00DF03E4"/>
    <w:rsid w:val="00DF2DC6"/>
    <w:rsid w:val="00DF5D18"/>
    <w:rsid w:val="00DF66BA"/>
    <w:rsid w:val="00DF7D70"/>
    <w:rsid w:val="00E01E91"/>
    <w:rsid w:val="00E01F40"/>
    <w:rsid w:val="00E03FD5"/>
    <w:rsid w:val="00E04A9E"/>
    <w:rsid w:val="00E10F94"/>
    <w:rsid w:val="00E143FF"/>
    <w:rsid w:val="00E16299"/>
    <w:rsid w:val="00E17C1A"/>
    <w:rsid w:val="00E218AE"/>
    <w:rsid w:val="00E22EF7"/>
    <w:rsid w:val="00E24196"/>
    <w:rsid w:val="00E354DD"/>
    <w:rsid w:val="00E35E84"/>
    <w:rsid w:val="00E4784E"/>
    <w:rsid w:val="00E50E45"/>
    <w:rsid w:val="00E53DBE"/>
    <w:rsid w:val="00E5673C"/>
    <w:rsid w:val="00E60470"/>
    <w:rsid w:val="00E61BAE"/>
    <w:rsid w:val="00E62B4A"/>
    <w:rsid w:val="00E64E77"/>
    <w:rsid w:val="00E66541"/>
    <w:rsid w:val="00E74F1F"/>
    <w:rsid w:val="00E75312"/>
    <w:rsid w:val="00E80DCB"/>
    <w:rsid w:val="00E824EF"/>
    <w:rsid w:val="00E8496B"/>
    <w:rsid w:val="00E87B69"/>
    <w:rsid w:val="00E90394"/>
    <w:rsid w:val="00E91789"/>
    <w:rsid w:val="00E91EF0"/>
    <w:rsid w:val="00E92B47"/>
    <w:rsid w:val="00E93BFB"/>
    <w:rsid w:val="00E95BF3"/>
    <w:rsid w:val="00E96985"/>
    <w:rsid w:val="00E97497"/>
    <w:rsid w:val="00EA085C"/>
    <w:rsid w:val="00EB4B6F"/>
    <w:rsid w:val="00EB4C1F"/>
    <w:rsid w:val="00EB4EB2"/>
    <w:rsid w:val="00EC0FE5"/>
    <w:rsid w:val="00EC2D4C"/>
    <w:rsid w:val="00EC7C4F"/>
    <w:rsid w:val="00ED377B"/>
    <w:rsid w:val="00EF1DD8"/>
    <w:rsid w:val="00F007F4"/>
    <w:rsid w:val="00F06F43"/>
    <w:rsid w:val="00F118A6"/>
    <w:rsid w:val="00F20D47"/>
    <w:rsid w:val="00F27CCC"/>
    <w:rsid w:val="00F32414"/>
    <w:rsid w:val="00F418DB"/>
    <w:rsid w:val="00F428AC"/>
    <w:rsid w:val="00F45887"/>
    <w:rsid w:val="00F52C7D"/>
    <w:rsid w:val="00F53127"/>
    <w:rsid w:val="00F55552"/>
    <w:rsid w:val="00F603A4"/>
    <w:rsid w:val="00F63895"/>
    <w:rsid w:val="00F72C1E"/>
    <w:rsid w:val="00F75F0D"/>
    <w:rsid w:val="00F76B90"/>
    <w:rsid w:val="00F85D92"/>
    <w:rsid w:val="00F862CE"/>
    <w:rsid w:val="00F9099B"/>
    <w:rsid w:val="00F90C50"/>
    <w:rsid w:val="00F96D7D"/>
    <w:rsid w:val="00FA35A4"/>
    <w:rsid w:val="00FA52C8"/>
    <w:rsid w:val="00FA7AA3"/>
    <w:rsid w:val="00FB3591"/>
    <w:rsid w:val="00FC04D4"/>
    <w:rsid w:val="00FC2D9F"/>
    <w:rsid w:val="00FC4C6B"/>
    <w:rsid w:val="00FC57D6"/>
    <w:rsid w:val="00FC5CA4"/>
    <w:rsid w:val="00FD566F"/>
    <w:rsid w:val="00FE01C4"/>
    <w:rsid w:val="00FE16D5"/>
    <w:rsid w:val="00FE22AF"/>
    <w:rsid w:val="00FE60FE"/>
    <w:rsid w:val="00FF13B6"/>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8F0A83"/>
  <w15:docId w15:val="{60FC6AF5-ED5E-4EB9-A4BC-C07D0FE3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838"/>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95B"/>
    <w:pPr>
      <w:tabs>
        <w:tab w:val="center" w:pos="4252"/>
        <w:tab w:val="right" w:pos="8504"/>
      </w:tabs>
      <w:snapToGrid w:val="0"/>
    </w:pPr>
  </w:style>
  <w:style w:type="paragraph" w:styleId="a4">
    <w:name w:val="footer"/>
    <w:basedOn w:val="a"/>
    <w:rsid w:val="0048495B"/>
    <w:pPr>
      <w:tabs>
        <w:tab w:val="center" w:pos="4252"/>
        <w:tab w:val="right" w:pos="8504"/>
      </w:tabs>
      <w:snapToGrid w:val="0"/>
    </w:pPr>
  </w:style>
  <w:style w:type="paragraph" w:styleId="a5">
    <w:name w:val="Balloon Text"/>
    <w:basedOn w:val="a"/>
    <w:link w:val="a6"/>
    <w:rsid w:val="00E354DD"/>
    <w:rPr>
      <w:rFonts w:ascii="Arial" w:eastAsia="ＭＳ ゴシック" w:hAnsi="Arial"/>
      <w:sz w:val="18"/>
      <w:szCs w:val="18"/>
    </w:rPr>
  </w:style>
  <w:style w:type="character" w:customStyle="1" w:styleId="a6">
    <w:name w:val="吹き出し (文字)"/>
    <w:link w:val="a5"/>
    <w:rsid w:val="00E354DD"/>
    <w:rPr>
      <w:rFonts w:ascii="Arial" w:eastAsia="ＭＳ ゴシック" w:hAnsi="Arial" w:cs="Times New Roman"/>
      <w:kern w:val="2"/>
      <w:sz w:val="18"/>
      <w:szCs w:val="18"/>
    </w:rPr>
  </w:style>
  <w:style w:type="table" w:styleId="a7">
    <w:name w:val="Table Grid"/>
    <w:basedOn w:val="a1"/>
    <w:uiPriority w:val="59"/>
    <w:rsid w:val="004823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4D1F"/>
    <w:pPr>
      <w:ind w:leftChars="400" w:left="840"/>
    </w:pPr>
  </w:style>
  <w:style w:type="paragraph" w:styleId="a9">
    <w:name w:val="Date"/>
    <w:basedOn w:val="a"/>
    <w:next w:val="a"/>
    <w:link w:val="aa"/>
    <w:rsid w:val="00037815"/>
  </w:style>
  <w:style w:type="character" w:customStyle="1" w:styleId="aa">
    <w:name w:val="日付 (文字)"/>
    <w:basedOn w:val="a0"/>
    <w:link w:val="a9"/>
    <w:rsid w:val="00037815"/>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mente\Documents\&#9671;&#26989;&#21209;&#65291;&#25163;&#25345;\&#12304;&#12402;&#12394;&#24418;&#12305;\&#12402;&#12394;&#24418;_&#12513;&#12514;_&#38917;&#30446;&#65297;(1)&#9312;.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444B1-9360-426E-A8FA-A8F3798CD3E1}" type="doc">
      <dgm:prSet loTypeId="urn:microsoft.com/office/officeart/2005/8/layout/process1" loCatId="process" qsTypeId="urn:microsoft.com/office/officeart/2005/8/quickstyle/simple3" qsCatId="simple" csTypeId="urn:microsoft.com/office/officeart/2005/8/colors/accent3_2" csCatId="accent3" phldr="1"/>
      <dgm:spPr/>
    </dgm:pt>
    <dgm:pt modelId="{70F6CCA2-31A8-47CF-BB96-87A514D928E1}">
      <dgm:prSet phldrT="[テキスト]" custT="1"/>
      <dgm:spPr/>
      <dgm:t>
        <a:bodyPr/>
        <a:lstStyle/>
        <a:p>
          <a:r>
            <a:rPr kumimoji="1" lang="ja-JP" altLang="en-US" sz="900">
              <a:latin typeface="+mj-ea"/>
              <a:ea typeface="+mj-ea"/>
            </a:rPr>
            <a:t>①登録書類の記入・提出</a:t>
          </a:r>
        </a:p>
      </dgm:t>
    </dgm:pt>
    <dgm:pt modelId="{F0653371-5091-45B5-B457-354A7E0CE420}" type="parTrans" cxnId="{F4BCA855-16E9-46D3-8825-72DF49EFBF32}">
      <dgm:prSet/>
      <dgm:spPr/>
      <dgm:t>
        <a:bodyPr/>
        <a:lstStyle/>
        <a:p>
          <a:endParaRPr kumimoji="1" lang="ja-JP" altLang="en-US" sz="1600"/>
        </a:p>
      </dgm:t>
    </dgm:pt>
    <dgm:pt modelId="{A0476D97-33AA-4AF8-A9EC-48E209F013A2}" type="sibTrans" cxnId="{F4BCA855-16E9-46D3-8825-72DF49EFBF32}">
      <dgm:prSet custT="1"/>
      <dgm:spPr/>
      <dgm:t>
        <a:bodyPr/>
        <a:lstStyle/>
        <a:p>
          <a:endParaRPr kumimoji="1" lang="ja-JP" altLang="en-US" sz="700"/>
        </a:p>
      </dgm:t>
    </dgm:pt>
    <dgm:pt modelId="{597DE858-6B2C-4374-BFFD-DF7AF01E695C}">
      <dgm:prSet phldrT="[テキスト]" custT="1"/>
      <dgm:spPr/>
      <dgm:t>
        <a:bodyPr/>
        <a:lstStyle/>
        <a:p>
          <a:r>
            <a:rPr kumimoji="1" lang="ja-JP" altLang="en-US" sz="900">
              <a:latin typeface="+mj-ea"/>
              <a:ea typeface="+mj-ea"/>
            </a:rPr>
            <a:t>②登録手続</a:t>
          </a:r>
        </a:p>
      </dgm:t>
    </dgm:pt>
    <dgm:pt modelId="{BA873CB7-8A73-4212-A3F0-E54CC92CA632}" type="parTrans" cxnId="{79D5914C-3E5A-42E6-9749-542D656FA091}">
      <dgm:prSet/>
      <dgm:spPr/>
      <dgm:t>
        <a:bodyPr/>
        <a:lstStyle/>
        <a:p>
          <a:endParaRPr kumimoji="1" lang="ja-JP" altLang="en-US" sz="1600"/>
        </a:p>
      </dgm:t>
    </dgm:pt>
    <dgm:pt modelId="{C9095313-BB8E-45D2-8398-1FB2ED25BC38}" type="sibTrans" cxnId="{79D5914C-3E5A-42E6-9749-542D656FA091}">
      <dgm:prSet custT="1"/>
      <dgm:spPr/>
      <dgm:t>
        <a:bodyPr/>
        <a:lstStyle/>
        <a:p>
          <a:endParaRPr kumimoji="1" lang="ja-JP" altLang="en-US" sz="700"/>
        </a:p>
      </dgm:t>
    </dgm:pt>
    <dgm:pt modelId="{EE02AA79-FC48-4FC5-96AE-8A1B662B6FA0}">
      <dgm:prSet phldrT="[テキスト]" custT="1"/>
      <dgm:spPr/>
      <dgm:t>
        <a:bodyPr/>
        <a:lstStyle/>
        <a:p>
          <a:r>
            <a:rPr kumimoji="1" lang="ja-JP" altLang="en-US" sz="900">
              <a:latin typeface="+mj-ea"/>
              <a:ea typeface="+mj-ea"/>
            </a:rPr>
            <a:t>③各園から面接の連絡</a:t>
          </a:r>
        </a:p>
      </dgm:t>
    </dgm:pt>
    <dgm:pt modelId="{08B35D27-9FD3-48A1-9FB9-CDD6D2D0F6E9}" type="parTrans" cxnId="{79DC48A3-E2D3-4E8A-B42E-18CA95F10BEC}">
      <dgm:prSet/>
      <dgm:spPr/>
      <dgm:t>
        <a:bodyPr/>
        <a:lstStyle/>
        <a:p>
          <a:endParaRPr kumimoji="1" lang="ja-JP" altLang="en-US" sz="1600"/>
        </a:p>
      </dgm:t>
    </dgm:pt>
    <dgm:pt modelId="{5CE85E80-E80E-4768-AC1A-8CB425A7B142}" type="sibTrans" cxnId="{79DC48A3-E2D3-4E8A-B42E-18CA95F10BEC}">
      <dgm:prSet custT="1"/>
      <dgm:spPr/>
      <dgm:t>
        <a:bodyPr/>
        <a:lstStyle/>
        <a:p>
          <a:endParaRPr kumimoji="1" lang="ja-JP" altLang="en-US" sz="700"/>
        </a:p>
      </dgm:t>
    </dgm:pt>
    <dgm:pt modelId="{6CD7445E-1973-4A28-8112-2C33B1538D83}">
      <dgm:prSet phldrT="[テキスト]" custT="1"/>
      <dgm:spPr/>
      <dgm:t>
        <a:bodyPr/>
        <a:lstStyle/>
        <a:p>
          <a:r>
            <a:rPr kumimoji="1" lang="ja-JP" altLang="en-US" sz="900">
              <a:latin typeface="+mj-ea"/>
              <a:ea typeface="+mj-ea"/>
            </a:rPr>
            <a:t>④面接選考</a:t>
          </a:r>
        </a:p>
      </dgm:t>
    </dgm:pt>
    <dgm:pt modelId="{4936D5D9-1789-414D-9016-8F582A7729B6}" type="parTrans" cxnId="{A936AB9C-9079-4FC3-B084-90292BA93139}">
      <dgm:prSet/>
      <dgm:spPr/>
      <dgm:t>
        <a:bodyPr/>
        <a:lstStyle/>
        <a:p>
          <a:endParaRPr kumimoji="1" lang="ja-JP" altLang="en-US" sz="1600"/>
        </a:p>
      </dgm:t>
    </dgm:pt>
    <dgm:pt modelId="{3EAACCCD-168B-4955-9101-EA7D05AEF13B}" type="sibTrans" cxnId="{A936AB9C-9079-4FC3-B084-90292BA93139}">
      <dgm:prSet custT="1"/>
      <dgm:spPr/>
      <dgm:t>
        <a:bodyPr/>
        <a:lstStyle/>
        <a:p>
          <a:endParaRPr kumimoji="1" lang="ja-JP" altLang="en-US" sz="700"/>
        </a:p>
      </dgm:t>
    </dgm:pt>
    <dgm:pt modelId="{E9F8B9B4-F9EE-4835-871D-D1628663B2E1}">
      <dgm:prSet phldrT="[テキスト]" custT="1"/>
      <dgm:spPr/>
      <dgm:t>
        <a:bodyPr/>
        <a:lstStyle/>
        <a:p>
          <a:r>
            <a:rPr kumimoji="1" lang="ja-JP" altLang="en-US" sz="900">
              <a:latin typeface="+mj-ea"/>
              <a:ea typeface="+mj-ea"/>
            </a:rPr>
            <a:t>⑤選考結果連絡</a:t>
          </a:r>
        </a:p>
      </dgm:t>
    </dgm:pt>
    <dgm:pt modelId="{C55C0D4D-755B-4FDD-B27B-D508FE7AAEDB}" type="parTrans" cxnId="{6AA24BB9-3BFC-4F32-B193-CD7D30F04882}">
      <dgm:prSet/>
      <dgm:spPr/>
      <dgm:t>
        <a:bodyPr/>
        <a:lstStyle/>
        <a:p>
          <a:endParaRPr kumimoji="1" lang="ja-JP" altLang="en-US" sz="1600"/>
        </a:p>
      </dgm:t>
    </dgm:pt>
    <dgm:pt modelId="{440188AB-DEAD-4D5B-96EE-F618920F2C33}" type="sibTrans" cxnId="{6AA24BB9-3BFC-4F32-B193-CD7D30F04882}">
      <dgm:prSet custT="1"/>
      <dgm:spPr/>
      <dgm:t>
        <a:bodyPr/>
        <a:lstStyle/>
        <a:p>
          <a:endParaRPr kumimoji="1" lang="ja-JP" altLang="en-US" sz="700"/>
        </a:p>
      </dgm:t>
    </dgm:pt>
    <dgm:pt modelId="{0855E314-D2D3-4424-8A1D-A7B1FCB0E47F}">
      <dgm:prSet phldrT="[テキスト]" custT="1"/>
      <dgm:spPr/>
      <dgm:t>
        <a:bodyPr/>
        <a:lstStyle/>
        <a:p>
          <a:r>
            <a:rPr kumimoji="1" lang="ja-JP" altLang="en-US" sz="900">
              <a:latin typeface="+mj-ea"/>
              <a:ea typeface="+mj-ea"/>
            </a:rPr>
            <a:t>⑥会計年度任用職員として任用</a:t>
          </a:r>
        </a:p>
      </dgm:t>
    </dgm:pt>
    <dgm:pt modelId="{F24C0184-B4DD-49C4-B5B9-5364957588E2}" type="parTrans" cxnId="{2F60B4AF-2549-41B1-A892-77E069580459}">
      <dgm:prSet/>
      <dgm:spPr/>
      <dgm:t>
        <a:bodyPr/>
        <a:lstStyle/>
        <a:p>
          <a:endParaRPr kumimoji="1" lang="ja-JP" altLang="en-US" sz="1600"/>
        </a:p>
      </dgm:t>
    </dgm:pt>
    <dgm:pt modelId="{B589C42F-0B5C-4132-88DA-EDF88A5CA906}" type="sibTrans" cxnId="{2F60B4AF-2549-41B1-A892-77E069580459}">
      <dgm:prSet/>
      <dgm:spPr/>
      <dgm:t>
        <a:bodyPr/>
        <a:lstStyle/>
        <a:p>
          <a:endParaRPr kumimoji="1" lang="ja-JP" altLang="en-US" sz="1600"/>
        </a:p>
      </dgm:t>
    </dgm:pt>
    <dgm:pt modelId="{5DBBF75D-60A0-41DD-B4F7-44623B6671B7}" type="pres">
      <dgm:prSet presAssocID="{2E1444B1-9360-426E-A8FA-A8F3798CD3E1}" presName="Name0" presStyleCnt="0">
        <dgm:presLayoutVars>
          <dgm:dir/>
          <dgm:resizeHandles val="exact"/>
        </dgm:presLayoutVars>
      </dgm:prSet>
      <dgm:spPr/>
    </dgm:pt>
    <dgm:pt modelId="{32C56DB7-5F8B-44B3-A16F-CE99776B20CE}" type="pres">
      <dgm:prSet presAssocID="{70F6CCA2-31A8-47CF-BB96-87A514D928E1}" presName="node" presStyleLbl="node1" presStyleIdx="0" presStyleCnt="6" custScaleX="110794">
        <dgm:presLayoutVars>
          <dgm:bulletEnabled val="1"/>
        </dgm:presLayoutVars>
      </dgm:prSet>
      <dgm:spPr/>
      <dgm:t>
        <a:bodyPr/>
        <a:lstStyle/>
        <a:p>
          <a:endParaRPr kumimoji="1" lang="ja-JP" altLang="en-US"/>
        </a:p>
      </dgm:t>
    </dgm:pt>
    <dgm:pt modelId="{EAB680F8-D18D-4F51-9B95-BB80E67B162E}" type="pres">
      <dgm:prSet presAssocID="{A0476D97-33AA-4AF8-A9EC-48E209F013A2}" presName="sibTrans" presStyleLbl="sibTrans2D1" presStyleIdx="0" presStyleCnt="5"/>
      <dgm:spPr/>
      <dgm:t>
        <a:bodyPr/>
        <a:lstStyle/>
        <a:p>
          <a:endParaRPr kumimoji="1" lang="ja-JP" altLang="en-US"/>
        </a:p>
      </dgm:t>
    </dgm:pt>
    <dgm:pt modelId="{C7CFA067-A51F-42CB-A1BB-60CB48C26FCF}" type="pres">
      <dgm:prSet presAssocID="{A0476D97-33AA-4AF8-A9EC-48E209F013A2}" presName="connectorText" presStyleLbl="sibTrans2D1" presStyleIdx="0" presStyleCnt="5"/>
      <dgm:spPr/>
      <dgm:t>
        <a:bodyPr/>
        <a:lstStyle/>
        <a:p>
          <a:endParaRPr kumimoji="1" lang="ja-JP" altLang="en-US"/>
        </a:p>
      </dgm:t>
    </dgm:pt>
    <dgm:pt modelId="{11DB8284-BA94-4037-965F-9AB1E81221F1}" type="pres">
      <dgm:prSet presAssocID="{597DE858-6B2C-4374-BFFD-DF7AF01E695C}" presName="node" presStyleLbl="node1" presStyleIdx="1" presStyleCnt="6">
        <dgm:presLayoutVars>
          <dgm:bulletEnabled val="1"/>
        </dgm:presLayoutVars>
      </dgm:prSet>
      <dgm:spPr/>
      <dgm:t>
        <a:bodyPr/>
        <a:lstStyle/>
        <a:p>
          <a:endParaRPr kumimoji="1" lang="ja-JP" altLang="en-US"/>
        </a:p>
      </dgm:t>
    </dgm:pt>
    <dgm:pt modelId="{4A931ABB-9EC9-40A7-AFD6-25291A4A16D1}" type="pres">
      <dgm:prSet presAssocID="{C9095313-BB8E-45D2-8398-1FB2ED25BC38}" presName="sibTrans" presStyleLbl="sibTrans2D1" presStyleIdx="1" presStyleCnt="5"/>
      <dgm:spPr/>
      <dgm:t>
        <a:bodyPr/>
        <a:lstStyle/>
        <a:p>
          <a:endParaRPr kumimoji="1" lang="ja-JP" altLang="en-US"/>
        </a:p>
      </dgm:t>
    </dgm:pt>
    <dgm:pt modelId="{36647FA7-11ED-4B3D-AB21-2C9E83F305D6}" type="pres">
      <dgm:prSet presAssocID="{C9095313-BB8E-45D2-8398-1FB2ED25BC38}" presName="connectorText" presStyleLbl="sibTrans2D1" presStyleIdx="1" presStyleCnt="5"/>
      <dgm:spPr/>
      <dgm:t>
        <a:bodyPr/>
        <a:lstStyle/>
        <a:p>
          <a:endParaRPr kumimoji="1" lang="ja-JP" altLang="en-US"/>
        </a:p>
      </dgm:t>
    </dgm:pt>
    <dgm:pt modelId="{ADDD74BE-F3BC-4797-A6D5-D138AD09CC29}" type="pres">
      <dgm:prSet presAssocID="{EE02AA79-FC48-4FC5-96AE-8A1B662B6FA0}" presName="node" presStyleLbl="node1" presStyleIdx="2" presStyleCnt="6">
        <dgm:presLayoutVars>
          <dgm:bulletEnabled val="1"/>
        </dgm:presLayoutVars>
      </dgm:prSet>
      <dgm:spPr/>
      <dgm:t>
        <a:bodyPr/>
        <a:lstStyle/>
        <a:p>
          <a:endParaRPr kumimoji="1" lang="ja-JP" altLang="en-US"/>
        </a:p>
      </dgm:t>
    </dgm:pt>
    <dgm:pt modelId="{C0BBF4DE-8E81-457A-9541-64FBFE84980A}" type="pres">
      <dgm:prSet presAssocID="{5CE85E80-E80E-4768-AC1A-8CB425A7B142}" presName="sibTrans" presStyleLbl="sibTrans2D1" presStyleIdx="2" presStyleCnt="5"/>
      <dgm:spPr/>
      <dgm:t>
        <a:bodyPr/>
        <a:lstStyle/>
        <a:p>
          <a:endParaRPr kumimoji="1" lang="ja-JP" altLang="en-US"/>
        </a:p>
      </dgm:t>
    </dgm:pt>
    <dgm:pt modelId="{4F9D20BA-6428-4013-A2A9-28D1B12AFDE4}" type="pres">
      <dgm:prSet presAssocID="{5CE85E80-E80E-4768-AC1A-8CB425A7B142}" presName="connectorText" presStyleLbl="sibTrans2D1" presStyleIdx="2" presStyleCnt="5"/>
      <dgm:spPr/>
      <dgm:t>
        <a:bodyPr/>
        <a:lstStyle/>
        <a:p>
          <a:endParaRPr kumimoji="1" lang="ja-JP" altLang="en-US"/>
        </a:p>
      </dgm:t>
    </dgm:pt>
    <dgm:pt modelId="{C2B7C935-6137-4764-8A33-EF604D1FDEA1}" type="pres">
      <dgm:prSet presAssocID="{6CD7445E-1973-4A28-8112-2C33B1538D83}" presName="node" presStyleLbl="node1" presStyleIdx="3" presStyleCnt="6">
        <dgm:presLayoutVars>
          <dgm:bulletEnabled val="1"/>
        </dgm:presLayoutVars>
      </dgm:prSet>
      <dgm:spPr/>
      <dgm:t>
        <a:bodyPr/>
        <a:lstStyle/>
        <a:p>
          <a:endParaRPr kumimoji="1" lang="ja-JP" altLang="en-US"/>
        </a:p>
      </dgm:t>
    </dgm:pt>
    <dgm:pt modelId="{F90598B5-A196-4FA7-B190-AA13273BC458}" type="pres">
      <dgm:prSet presAssocID="{3EAACCCD-168B-4955-9101-EA7D05AEF13B}" presName="sibTrans" presStyleLbl="sibTrans2D1" presStyleIdx="3" presStyleCnt="5"/>
      <dgm:spPr/>
      <dgm:t>
        <a:bodyPr/>
        <a:lstStyle/>
        <a:p>
          <a:endParaRPr kumimoji="1" lang="ja-JP" altLang="en-US"/>
        </a:p>
      </dgm:t>
    </dgm:pt>
    <dgm:pt modelId="{769D2824-CDE2-4EB8-8A2F-745F15A03EB9}" type="pres">
      <dgm:prSet presAssocID="{3EAACCCD-168B-4955-9101-EA7D05AEF13B}" presName="connectorText" presStyleLbl="sibTrans2D1" presStyleIdx="3" presStyleCnt="5"/>
      <dgm:spPr/>
      <dgm:t>
        <a:bodyPr/>
        <a:lstStyle/>
        <a:p>
          <a:endParaRPr kumimoji="1" lang="ja-JP" altLang="en-US"/>
        </a:p>
      </dgm:t>
    </dgm:pt>
    <dgm:pt modelId="{56F44C52-DCBB-4E76-B56E-21DDC7C90D59}" type="pres">
      <dgm:prSet presAssocID="{E9F8B9B4-F9EE-4835-871D-D1628663B2E1}" presName="node" presStyleLbl="node1" presStyleIdx="4" presStyleCnt="6">
        <dgm:presLayoutVars>
          <dgm:bulletEnabled val="1"/>
        </dgm:presLayoutVars>
      </dgm:prSet>
      <dgm:spPr/>
      <dgm:t>
        <a:bodyPr/>
        <a:lstStyle/>
        <a:p>
          <a:endParaRPr kumimoji="1" lang="ja-JP" altLang="en-US"/>
        </a:p>
      </dgm:t>
    </dgm:pt>
    <dgm:pt modelId="{F4651ABC-E771-4ACE-B58F-2D8ED1E8574A}" type="pres">
      <dgm:prSet presAssocID="{440188AB-DEAD-4D5B-96EE-F618920F2C33}" presName="sibTrans" presStyleLbl="sibTrans2D1" presStyleIdx="4" presStyleCnt="5"/>
      <dgm:spPr/>
      <dgm:t>
        <a:bodyPr/>
        <a:lstStyle/>
        <a:p>
          <a:endParaRPr kumimoji="1" lang="ja-JP" altLang="en-US"/>
        </a:p>
      </dgm:t>
    </dgm:pt>
    <dgm:pt modelId="{524406B6-99CE-442D-82EA-0F994922CDC7}" type="pres">
      <dgm:prSet presAssocID="{440188AB-DEAD-4D5B-96EE-F618920F2C33}" presName="connectorText" presStyleLbl="sibTrans2D1" presStyleIdx="4" presStyleCnt="5"/>
      <dgm:spPr/>
      <dgm:t>
        <a:bodyPr/>
        <a:lstStyle/>
        <a:p>
          <a:endParaRPr kumimoji="1" lang="ja-JP" altLang="en-US"/>
        </a:p>
      </dgm:t>
    </dgm:pt>
    <dgm:pt modelId="{23BEDD55-DA7A-4A6D-806D-3996C223F562}" type="pres">
      <dgm:prSet presAssocID="{0855E314-D2D3-4424-8A1D-A7B1FCB0E47F}" presName="node" presStyleLbl="node1" presStyleIdx="5" presStyleCnt="6">
        <dgm:presLayoutVars>
          <dgm:bulletEnabled val="1"/>
        </dgm:presLayoutVars>
      </dgm:prSet>
      <dgm:spPr/>
      <dgm:t>
        <a:bodyPr/>
        <a:lstStyle/>
        <a:p>
          <a:endParaRPr kumimoji="1" lang="ja-JP" altLang="en-US"/>
        </a:p>
      </dgm:t>
    </dgm:pt>
  </dgm:ptLst>
  <dgm:cxnLst>
    <dgm:cxn modelId="{DBE8234D-D834-4B71-A46F-BEDE7611BD1D}" type="presOf" srcId="{440188AB-DEAD-4D5B-96EE-F618920F2C33}" destId="{524406B6-99CE-442D-82EA-0F994922CDC7}" srcOrd="1" destOrd="0" presId="urn:microsoft.com/office/officeart/2005/8/layout/process1"/>
    <dgm:cxn modelId="{772704CD-CDBD-435A-8E40-2380AEFFC45F}" type="presOf" srcId="{5CE85E80-E80E-4768-AC1A-8CB425A7B142}" destId="{4F9D20BA-6428-4013-A2A9-28D1B12AFDE4}" srcOrd="1" destOrd="0" presId="urn:microsoft.com/office/officeart/2005/8/layout/process1"/>
    <dgm:cxn modelId="{6C34EBE4-B61A-4E83-B3CA-03A65012C9F7}" type="presOf" srcId="{70F6CCA2-31A8-47CF-BB96-87A514D928E1}" destId="{32C56DB7-5F8B-44B3-A16F-CE99776B20CE}" srcOrd="0" destOrd="0" presId="urn:microsoft.com/office/officeart/2005/8/layout/process1"/>
    <dgm:cxn modelId="{6AA24BB9-3BFC-4F32-B193-CD7D30F04882}" srcId="{2E1444B1-9360-426E-A8FA-A8F3798CD3E1}" destId="{E9F8B9B4-F9EE-4835-871D-D1628663B2E1}" srcOrd="4" destOrd="0" parTransId="{C55C0D4D-755B-4FDD-B27B-D508FE7AAEDB}" sibTransId="{440188AB-DEAD-4D5B-96EE-F618920F2C33}"/>
    <dgm:cxn modelId="{C7C950B7-0323-430F-AD42-2D3AE03B5EE7}" type="presOf" srcId="{A0476D97-33AA-4AF8-A9EC-48E209F013A2}" destId="{C7CFA067-A51F-42CB-A1BB-60CB48C26FCF}" srcOrd="1" destOrd="0" presId="urn:microsoft.com/office/officeart/2005/8/layout/process1"/>
    <dgm:cxn modelId="{A936AB9C-9079-4FC3-B084-90292BA93139}" srcId="{2E1444B1-9360-426E-A8FA-A8F3798CD3E1}" destId="{6CD7445E-1973-4A28-8112-2C33B1538D83}" srcOrd="3" destOrd="0" parTransId="{4936D5D9-1789-414D-9016-8F582A7729B6}" sibTransId="{3EAACCCD-168B-4955-9101-EA7D05AEF13B}"/>
    <dgm:cxn modelId="{DE7B7D28-F74A-48B0-84F2-A748213ADF06}" type="presOf" srcId="{597DE858-6B2C-4374-BFFD-DF7AF01E695C}" destId="{11DB8284-BA94-4037-965F-9AB1E81221F1}" srcOrd="0" destOrd="0" presId="urn:microsoft.com/office/officeart/2005/8/layout/process1"/>
    <dgm:cxn modelId="{96F47883-20EB-4B84-A3BB-CF41757E62EF}" type="presOf" srcId="{2E1444B1-9360-426E-A8FA-A8F3798CD3E1}" destId="{5DBBF75D-60A0-41DD-B4F7-44623B6671B7}" srcOrd="0" destOrd="0" presId="urn:microsoft.com/office/officeart/2005/8/layout/process1"/>
    <dgm:cxn modelId="{F4BCA855-16E9-46D3-8825-72DF49EFBF32}" srcId="{2E1444B1-9360-426E-A8FA-A8F3798CD3E1}" destId="{70F6CCA2-31A8-47CF-BB96-87A514D928E1}" srcOrd="0" destOrd="0" parTransId="{F0653371-5091-45B5-B457-354A7E0CE420}" sibTransId="{A0476D97-33AA-4AF8-A9EC-48E209F013A2}"/>
    <dgm:cxn modelId="{A1AFE214-4822-40DC-B26D-3911A5AEED0F}" type="presOf" srcId="{440188AB-DEAD-4D5B-96EE-F618920F2C33}" destId="{F4651ABC-E771-4ACE-B58F-2D8ED1E8574A}" srcOrd="0" destOrd="0" presId="urn:microsoft.com/office/officeart/2005/8/layout/process1"/>
    <dgm:cxn modelId="{79D5914C-3E5A-42E6-9749-542D656FA091}" srcId="{2E1444B1-9360-426E-A8FA-A8F3798CD3E1}" destId="{597DE858-6B2C-4374-BFFD-DF7AF01E695C}" srcOrd="1" destOrd="0" parTransId="{BA873CB7-8A73-4212-A3F0-E54CC92CA632}" sibTransId="{C9095313-BB8E-45D2-8398-1FB2ED25BC38}"/>
    <dgm:cxn modelId="{589CBC29-436B-4A2E-AA74-1D60B80F26A3}" type="presOf" srcId="{C9095313-BB8E-45D2-8398-1FB2ED25BC38}" destId="{4A931ABB-9EC9-40A7-AFD6-25291A4A16D1}" srcOrd="0" destOrd="0" presId="urn:microsoft.com/office/officeart/2005/8/layout/process1"/>
    <dgm:cxn modelId="{4FA8CF59-5990-4858-B9B4-A94E72EF8C02}" type="presOf" srcId="{0855E314-D2D3-4424-8A1D-A7B1FCB0E47F}" destId="{23BEDD55-DA7A-4A6D-806D-3996C223F562}" srcOrd="0" destOrd="0" presId="urn:microsoft.com/office/officeart/2005/8/layout/process1"/>
    <dgm:cxn modelId="{79DC48A3-E2D3-4E8A-B42E-18CA95F10BEC}" srcId="{2E1444B1-9360-426E-A8FA-A8F3798CD3E1}" destId="{EE02AA79-FC48-4FC5-96AE-8A1B662B6FA0}" srcOrd="2" destOrd="0" parTransId="{08B35D27-9FD3-48A1-9FB9-CDD6D2D0F6E9}" sibTransId="{5CE85E80-E80E-4768-AC1A-8CB425A7B142}"/>
    <dgm:cxn modelId="{05AA7FEA-798D-4773-8B2B-A32A55EC746E}" type="presOf" srcId="{3EAACCCD-168B-4955-9101-EA7D05AEF13B}" destId="{769D2824-CDE2-4EB8-8A2F-745F15A03EB9}" srcOrd="1" destOrd="0" presId="urn:microsoft.com/office/officeart/2005/8/layout/process1"/>
    <dgm:cxn modelId="{2E944E7E-2282-439B-9D3D-C2B257C1311E}" type="presOf" srcId="{3EAACCCD-168B-4955-9101-EA7D05AEF13B}" destId="{F90598B5-A196-4FA7-B190-AA13273BC458}" srcOrd="0" destOrd="0" presId="urn:microsoft.com/office/officeart/2005/8/layout/process1"/>
    <dgm:cxn modelId="{52D78909-957B-44C5-B691-E71E0FB046CD}" type="presOf" srcId="{C9095313-BB8E-45D2-8398-1FB2ED25BC38}" destId="{36647FA7-11ED-4B3D-AB21-2C9E83F305D6}" srcOrd="1" destOrd="0" presId="urn:microsoft.com/office/officeart/2005/8/layout/process1"/>
    <dgm:cxn modelId="{F6FF16F5-9403-4C43-9435-1EF6EDEAD297}" type="presOf" srcId="{EE02AA79-FC48-4FC5-96AE-8A1B662B6FA0}" destId="{ADDD74BE-F3BC-4797-A6D5-D138AD09CC29}" srcOrd="0" destOrd="0" presId="urn:microsoft.com/office/officeart/2005/8/layout/process1"/>
    <dgm:cxn modelId="{924CBCF4-7F3F-4C43-9194-E9CB7E47EE16}" type="presOf" srcId="{5CE85E80-E80E-4768-AC1A-8CB425A7B142}" destId="{C0BBF4DE-8E81-457A-9541-64FBFE84980A}" srcOrd="0" destOrd="0" presId="urn:microsoft.com/office/officeart/2005/8/layout/process1"/>
    <dgm:cxn modelId="{2F60B4AF-2549-41B1-A892-77E069580459}" srcId="{2E1444B1-9360-426E-A8FA-A8F3798CD3E1}" destId="{0855E314-D2D3-4424-8A1D-A7B1FCB0E47F}" srcOrd="5" destOrd="0" parTransId="{F24C0184-B4DD-49C4-B5B9-5364957588E2}" sibTransId="{B589C42F-0B5C-4132-88DA-EDF88A5CA906}"/>
    <dgm:cxn modelId="{8FF2ABAA-7604-4540-B5D2-64E93FE4746F}" type="presOf" srcId="{E9F8B9B4-F9EE-4835-871D-D1628663B2E1}" destId="{56F44C52-DCBB-4E76-B56E-21DDC7C90D59}" srcOrd="0" destOrd="0" presId="urn:microsoft.com/office/officeart/2005/8/layout/process1"/>
    <dgm:cxn modelId="{59884A8D-4FB9-40A1-B76E-E5A39F816D12}" type="presOf" srcId="{6CD7445E-1973-4A28-8112-2C33B1538D83}" destId="{C2B7C935-6137-4764-8A33-EF604D1FDEA1}" srcOrd="0" destOrd="0" presId="urn:microsoft.com/office/officeart/2005/8/layout/process1"/>
    <dgm:cxn modelId="{A2D3F046-75A7-499E-8143-F5876BB6649C}" type="presOf" srcId="{A0476D97-33AA-4AF8-A9EC-48E209F013A2}" destId="{EAB680F8-D18D-4F51-9B95-BB80E67B162E}" srcOrd="0" destOrd="0" presId="urn:microsoft.com/office/officeart/2005/8/layout/process1"/>
    <dgm:cxn modelId="{F57A0C46-83CC-4551-997F-5D2522EC903D}" type="presParOf" srcId="{5DBBF75D-60A0-41DD-B4F7-44623B6671B7}" destId="{32C56DB7-5F8B-44B3-A16F-CE99776B20CE}" srcOrd="0" destOrd="0" presId="urn:microsoft.com/office/officeart/2005/8/layout/process1"/>
    <dgm:cxn modelId="{2E1FDC33-DB50-4282-807F-5DA4FC56AE81}" type="presParOf" srcId="{5DBBF75D-60A0-41DD-B4F7-44623B6671B7}" destId="{EAB680F8-D18D-4F51-9B95-BB80E67B162E}" srcOrd="1" destOrd="0" presId="urn:microsoft.com/office/officeart/2005/8/layout/process1"/>
    <dgm:cxn modelId="{2134AB73-06C5-47EB-B0B7-EB86DF5C078B}" type="presParOf" srcId="{EAB680F8-D18D-4F51-9B95-BB80E67B162E}" destId="{C7CFA067-A51F-42CB-A1BB-60CB48C26FCF}" srcOrd="0" destOrd="0" presId="urn:microsoft.com/office/officeart/2005/8/layout/process1"/>
    <dgm:cxn modelId="{3C5DD72D-07BC-45E3-B6D7-E5135944EA02}" type="presParOf" srcId="{5DBBF75D-60A0-41DD-B4F7-44623B6671B7}" destId="{11DB8284-BA94-4037-965F-9AB1E81221F1}" srcOrd="2" destOrd="0" presId="urn:microsoft.com/office/officeart/2005/8/layout/process1"/>
    <dgm:cxn modelId="{8EB85D1D-2428-4508-A0A1-9A91D9C96522}" type="presParOf" srcId="{5DBBF75D-60A0-41DD-B4F7-44623B6671B7}" destId="{4A931ABB-9EC9-40A7-AFD6-25291A4A16D1}" srcOrd="3" destOrd="0" presId="urn:microsoft.com/office/officeart/2005/8/layout/process1"/>
    <dgm:cxn modelId="{46FBF43A-6C54-4475-B968-CDED1112CD50}" type="presParOf" srcId="{4A931ABB-9EC9-40A7-AFD6-25291A4A16D1}" destId="{36647FA7-11ED-4B3D-AB21-2C9E83F305D6}" srcOrd="0" destOrd="0" presId="urn:microsoft.com/office/officeart/2005/8/layout/process1"/>
    <dgm:cxn modelId="{9B66FC88-C54A-47B2-A3D2-09D4A5B6FD51}" type="presParOf" srcId="{5DBBF75D-60A0-41DD-B4F7-44623B6671B7}" destId="{ADDD74BE-F3BC-4797-A6D5-D138AD09CC29}" srcOrd="4" destOrd="0" presId="urn:microsoft.com/office/officeart/2005/8/layout/process1"/>
    <dgm:cxn modelId="{9DE25DD2-CDB8-4B2C-8C0D-A25F1D295472}" type="presParOf" srcId="{5DBBF75D-60A0-41DD-B4F7-44623B6671B7}" destId="{C0BBF4DE-8E81-457A-9541-64FBFE84980A}" srcOrd="5" destOrd="0" presId="urn:microsoft.com/office/officeart/2005/8/layout/process1"/>
    <dgm:cxn modelId="{5A4F0924-AD57-437F-8532-18C119DF7D67}" type="presParOf" srcId="{C0BBF4DE-8E81-457A-9541-64FBFE84980A}" destId="{4F9D20BA-6428-4013-A2A9-28D1B12AFDE4}" srcOrd="0" destOrd="0" presId="urn:microsoft.com/office/officeart/2005/8/layout/process1"/>
    <dgm:cxn modelId="{AAD67FA6-59DC-416B-A671-894870736AD4}" type="presParOf" srcId="{5DBBF75D-60A0-41DD-B4F7-44623B6671B7}" destId="{C2B7C935-6137-4764-8A33-EF604D1FDEA1}" srcOrd="6" destOrd="0" presId="urn:microsoft.com/office/officeart/2005/8/layout/process1"/>
    <dgm:cxn modelId="{A53BE337-7506-4EE9-8835-5E7672276224}" type="presParOf" srcId="{5DBBF75D-60A0-41DD-B4F7-44623B6671B7}" destId="{F90598B5-A196-4FA7-B190-AA13273BC458}" srcOrd="7" destOrd="0" presId="urn:microsoft.com/office/officeart/2005/8/layout/process1"/>
    <dgm:cxn modelId="{5721121A-2341-4A61-9CA7-7F6753DD2CEE}" type="presParOf" srcId="{F90598B5-A196-4FA7-B190-AA13273BC458}" destId="{769D2824-CDE2-4EB8-8A2F-745F15A03EB9}" srcOrd="0" destOrd="0" presId="urn:microsoft.com/office/officeart/2005/8/layout/process1"/>
    <dgm:cxn modelId="{F3929846-D9AE-402C-B3F6-1893F362E5F5}" type="presParOf" srcId="{5DBBF75D-60A0-41DD-B4F7-44623B6671B7}" destId="{56F44C52-DCBB-4E76-B56E-21DDC7C90D59}" srcOrd="8" destOrd="0" presId="urn:microsoft.com/office/officeart/2005/8/layout/process1"/>
    <dgm:cxn modelId="{7BCC9170-AFE2-488A-80B6-0F76737A917B}" type="presParOf" srcId="{5DBBF75D-60A0-41DD-B4F7-44623B6671B7}" destId="{F4651ABC-E771-4ACE-B58F-2D8ED1E8574A}" srcOrd="9" destOrd="0" presId="urn:microsoft.com/office/officeart/2005/8/layout/process1"/>
    <dgm:cxn modelId="{095CB59C-2AB8-4811-9AAF-8DA2751B9A47}" type="presParOf" srcId="{F4651ABC-E771-4ACE-B58F-2D8ED1E8574A}" destId="{524406B6-99CE-442D-82EA-0F994922CDC7}" srcOrd="0" destOrd="0" presId="urn:microsoft.com/office/officeart/2005/8/layout/process1"/>
    <dgm:cxn modelId="{687100EA-020F-445C-90E6-B091F495707D}" type="presParOf" srcId="{5DBBF75D-60A0-41DD-B4F7-44623B6671B7}" destId="{23BEDD55-DA7A-4A6D-806D-3996C223F562}"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56DB7-5F8B-44B3-A16F-CE99776B20CE}">
      <dsp:nvSpPr>
        <dsp:cNvPr id="0" name=""/>
        <dsp:cNvSpPr/>
      </dsp:nvSpPr>
      <dsp:spPr>
        <a:xfrm>
          <a:off x="1113" y="146612"/>
          <a:ext cx="836003"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①登録書類の記入・提出</a:t>
          </a:r>
        </a:p>
      </dsp:txBody>
      <dsp:txXfrm>
        <a:off x="16238" y="161737"/>
        <a:ext cx="805753" cy="486149"/>
      </dsp:txXfrm>
    </dsp:sp>
    <dsp:sp modelId="{EAB680F8-D18D-4F51-9B95-BB80E67B162E}">
      <dsp:nvSpPr>
        <dsp:cNvPr id="0" name=""/>
        <dsp:cNvSpPr/>
      </dsp:nvSpPr>
      <dsp:spPr>
        <a:xfrm>
          <a:off x="912573"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912573" y="348673"/>
        <a:ext cx="111976" cy="112278"/>
      </dsp:txXfrm>
    </dsp:sp>
    <dsp:sp modelId="{11DB8284-BA94-4037-965F-9AB1E81221F1}">
      <dsp:nvSpPr>
        <dsp:cNvPr id="0" name=""/>
        <dsp:cNvSpPr/>
      </dsp:nvSpPr>
      <dsp:spPr>
        <a:xfrm>
          <a:off x="1138940"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②登録手続</a:t>
          </a:r>
        </a:p>
      </dsp:txBody>
      <dsp:txXfrm>
        <a:off x="1154065" y="161737"/>
        <a:ext cx="724307" cy="486149"/>
      </dsp:txXfrm>
    </dsp:sp>
    <dsp:sp modelId="{4A931ABB-9EC9-40A7-AFD6-25291A4A16D1}">
      <dsp:nvSpPr>
        <dsp:cNvPr id="0" name=""/>
        <dsp:cNvSpPr/>
      </dsp:nvSpPr>
      <dsp:spPr>
        <a:xfrm>
          <a:off x="196895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1968952" y="348673"/>
        <a:ext cx="111976" cy="112278"/>
      </dsp:txXfrm>
    </dsp:sp>
    <dsp:sp modelId="{ADDD74BE-F3BC-4797-A6D5-D138AD09CC29}">
      <dsp:nvSpPr>
        <dsp:cNvPr id="0" name=""/>
        <dsp:cNvSpPr/>
      </dsp:nvSpPr>
      <dsp:spPr>
        <a:xfrm>
          <a:off x="219531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③各園から面接の連絡</a:t>
          </a:r>
        </a:p>
      </dsp:txBody>
      <dsp:txXfrm>
        <a:off x="2210444" y="161737"/>
        <a:ext cx="724307" cy="486149"/>
      </dsp:txXfrm>
    </dsp:sp>
    <dsp:sp modelId="{C0BBF4DE-8E81-457A-9541-64FBFE84980A}">
      <dsp:nvSpPr>
        <dsp:cNvPr id="0" name=""/>
        <dsp:cNvSpPr/>
      </dsp:nvSpPr>
      <dsp:spPr>
        <a:xfrm>
          <a:off x="302533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3025332" y="348673"/>
        <a:ext cx="111976" cy="112278"/>
      </dsp:txXfrm>
    </dsp:sp>
    <dsp:sp modelId="{C2B7C935-6137-4764-8A33-EF604D1FDEA1}">
      <dsp:nvSpPr>
        <dsp:cNvPr id="0" name=""/>
        <dsp:cNvSpPr/>
      </dsp:nvSpPr>
      <dsp:spPr>
        <a:xfrm>
          <a:off x="325169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④面接選考</a:t>
          </a:r>
        </a:p>
      </dsp:txBody>
      <dsp:txXfrm>
        <a:off x="3266824" y="161737"/>
        <a:ext cx="724307" cy="486149"/>
      </dsp:txXfrm>
    </dsp:sp>
    <dsp:sp modelId="{F90598B5-A196-4FA7-B190-AA13273BC458}">
      <dsp:nvSpPr>
        <dsp:cNvPr id="0" name=""/>
        <dsp:cNvSpPr/>
      </dsp:nvSpPr>
      <dsp:spPr>
        <a:xfrm>
          <a:off x="408171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4081712" y="348673"/>
        <a:ext cx="111976" cy="112278"/>
      </dsp:txXfrm>
    </dsp:sp>
    <dsp:sp modelId="{56F44C52-DCBB-4E76-B56E-21DDC7C90D59}">
      <dsp:nvSpPr>
        <dsp:cNvPr id="0" name=""/>
        <dsp:cNvSpPr/>
      </dsp:nvSpPr>
      <dsp:spPr>
        <a:xfrm>
          <a:off x="430807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⑤選考結果連絡</a:t>
          </a:r>
        </a:p>
      </dsp:txBody>
      <dsp:txXfrm>
        <a:off x="4323204" y="161737"/>
        <a:ext cx="724307" cy="486149"/>
      </dsp:txXfrm>
    </dsp:sp>
    <dsp:sp modelId="{F4651ABC-E771-4ACE-B58F-2D8ED1E8574A}">
      <dsp:nvSpPr>
        <dsp:cNvPr id="0" name=""/>
        <dsp:cNvSpPr/>
      </dsp:nvSpPr>
      <dsp:spPr>
        <a:xfrm>
          <a:off x="513809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5138092" y="348673"/>
        <a:ext cx="111976" cy="112278"/>
      </dsp:txXfrm>
    </dsp:sp>
    <dsp:sp modelId="{23BEDD55-DA7A-4A6D-806D-3996C223F562}">
      <dsp:nvSpPr>
        <dsp:cNvPr id="0" name=""/>
        <dsp:cNvSpPr/>
      </dsp:nvSpPr>
      <dsp:spPr>
        <a:xfrm>
          <a:off x="536445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⑥会計年度任用職員として任用</a:t>
          </a:r>
        </a:p>
      </dsp:txBody>
      <dsp:txXfrm>
        <a:off x="5379584" y="161737"/>
        <a:ext cx="724307" cy="4861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ひな形_メモ_項目１(1)①.dotx</Template>
  <TotalTime>15</TotalTime>
  <Pages>2</Pages>
  <Words>1418</Words>
  <Characters>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（メモ）</vt:lpstr>
      <vt:lpstr>（メモ）</vt:lpstr>
    </vt:vector>
  </TitlesOfParts>
  <Company>株式会社　資生堂</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（メモ）</dc:title>
  <dc:creator>Administrator</dc:creator>
  <cp:lastModifiedBy>高野 幸一</cp:lastModifiedBy>
  <cp:revision>10</cp:revision>
  <cp:lastPrinted>2022-12-23T06:02:00Z</cp:lastPrinted>
  <dcterms:created xsi:type="dcterms:W3CDTF">2022-01-25T02:36:00Z</dcterms:created>
  <dcterms:modified xsi:type="dcterms:W3CDTF">2023-02-16T04:09:00Z</dcterms:modified>
</cp:coreProperties>
</file>