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938EE" w14:textId="378DEF43" w:rsidR="00F96D7D" w:rsidRDefault="00BB54F1" w:rsidP="003A40CC">
      <w:pPr>
        <w:jc w:val="right"/>
        <w:rPr>
          <w:rFonts w:asciiTheme="minorEastAsia" w:eastAsiaTheme="minorEastAsia" w:hAnsiTheme="minorEastAsia"/>
          <w:sz w:val="22"/>
          <w:szCs w:val="22"/>
        </w:rPr>
      </w:pPr>
      <w:r>
        <w:rPr>
          <w:rFonts w:asciiTheme="majorEastAsia" w:eastAsiaTheme="majorEastAsia" w:hAnsiTheme="majorEastAsia" w:hint="eastAsia"/>
          <w:noProof/>
          <w:spacing w:val="20"/>
          <w:kern w:val="0"/>
          <w:sz w:val="22"/>
          <w:szCs w:val="22"/>
        </w:rPr>
        <mc:AlternateContent>
          <mc:Choice Requires="wps">
            <w:drawing>
              <wp:anchor distT="0" distB="0" distL="114300" distR="114300" simplePos="0" relativeHeight="251659264" behindDoc="0" locked="0" layoutInCell="1" allowOverlap="1" wp14:anchorId="516122F7" wp14:editId="16873BC5">
                <wp:simplePos x="0" y="0"/>
                <wp:positionH relativeFrom="margin">
                  <wp:posOffset>-148590</wp:posOffset>
                </wp:positionH>
                <wp:positionV relativeFrom="paragraph">
                  <wp:posOffset>187325</wp:posOffset>
                </wp:positionV>
                <wp:extent cx="6400800" cy="12858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400800" cy="1285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3DAFA8" w14:textId="71A494F9" w:rsidR="00147D45" w:rsidRPr="00363A2D" w:rsidRDefault="00FF6E47" w:rsidP="0062100C">
                            <w:pPr>
                              <w:snapToGrid w:val="0"/>
                              <w:spacing w:line="211" w:lineRule="auto"/>
                              <w:ind w:firstLineChars="250" w:firstLine="688"/>
                              <w:jc w:val="left"/>
                              <w:rPr>
                                <w:rFonts w:ascii="メイリオ" w:eastAsia="メイリオ" w:hAnsi="メイリオ"/>
                                <w:b/>
                                <w:sz w:val="28"/>
                              </w:rPr>
                            </w:pPr>
                            <w:r>
                              <w:rPr>
                                <w:rFonts w:ascii="メイリオ" w:eastAsia="メイリオ" w:hAnsi="メイリオ" w:hint="eastAsia"/>
                                <w:b/>
                                <w:sz w:val="28"/>
                              </w:rPr>
                              <w:t>令和</w:t>
                            </w:r>
                            <w:r w:rsidR="002D7CE0">
                              <w:rPr>
                                <w:rFonts w:ascii="メイリオ" w:eastAsia="メイリオ" w:hAnsi="メイリオ" w:hint="eastAsia"/>
                                <w:b/>
                                <w:sz w:val="28"/>
                              </w:rPr>
                              <w:t>６</w:t>
                            </w:r>
                            <w:r w:rsidR="00147D45" w:rsidRPr="00363A2D">
                              <w:rPr>
                                <w:rFonts w:ascii="メイリオ" w:eastAsia="メイリオ" w:hAnsi="メイリオ" w:hint="eastAsia"/>
                                <w:b/>
                                <w:sz w:val="28"/>
                              </w:rPr>
                              <w:t>年度</w:t>
                            </w:r>
                          </w:p>
                          <w:p w14:paraId="078860EE" w14:textId="77777777" w:rsidR="0062100C" w:rsidRDefault="000268BA" w:rsidP="00363A2D">
                            <w:pPr>
                              <w:snapToGrid w:val="0"/>
                              <w:spacing w:line="211" w:lineRule="auto"/>
                              <w:jc w:val="center"/>
                              <w:rPr>
                                <w:rFonts w:ascii="メイリオ" w:eastAsia="メイリオ" w:hAnsi="メイリオ"/>
                                <w:b/>
                                <w:sz w:val="40"/>
                              </w:rPr>
                            </w:pPr>
                            <w:r>
                              <w:rPr>
                                <w:rFonts w:ascii="メイリオ" w:eastAsia="メイリオ" w:hAnsi="メイリオ" w:hint="eastAsia"/>
                                <w:b/>
                                <w:sz w:val="40"/>
                              </w:rPr>
                              <w:t>磯子</w:t>
                            </w:r>
                            <w:r w:rsidR="00147D45" w:rsidRPr="00EC7C4F">
                              <w:rPr>
                                <w:rFonts w:ascii="メイリオ" w:eastAsia="メイリオ" w:hAnsi="メイリオ"/>
                                <w:b/>
                                <w:sz w:val="40"/>
                              </w:rPr>
                              <w:t>区</w:t>
                            </w:r>
                            <w:r w:rsidR="002B56C3">
                              <w:rPr>
                                <w:rFonts w:ascii="メイリオ" w:eastAsia="メイリオ" w:hAnsi="メイリオ" w:hint="eastAsia"/>
                                <w:b/>
                                <w:sz w:val="40"/>
                              </w:rPr>
                              <w:t>福祉保健課健康づくり係</w:t>
                            </w:r>
                            <w:r w:rsidR="00147D45" w:rsidRPr="00EC7C4F">
                              <w:rPr>
                                <w:rFonts w:ascii="メイリオ" w:eastAsia="メイリオ" w:hAnsi="メイリオ"/>
                                <w:b/>
                                <w:sz w:val="40"/>
                              </w:rPr>
                              <w:t>会計年度任用職員</w:t>
                            </w:r>
                          </w:p>
                          <w:p w14:paraId="15FB4AF8" w14:textId="77777777" w:rsidR="00147D45" w:rsidRPr="00EC7C4F" w:rsidRDefault="00147D45" w:rsidP="00363A2D">
                            <w:pPr>
                              <w:snapToGrid w:val="0"/>
                              <w:spacing w:line="211" w:lineRule="auto"/>
                              <w:jc w:val="center"/>
                              <w:rPr>
                                <w:rFonts w:ascii="メイリオ" w:eastAsia="メイリオ" w:hAnsi="メイリオ"/>
                                <w:b/>
                                <w:sz w:val="40"/>
                              </w:rPr>
                            </w:pPr>
                            <w:r w:rsidRPr="00EC7C4F">
                              <w:rPr>
                                <w:rFonts w:ascii="メイリオ" w:eastAsia="メイリオ" w:hAnsi="メイリオ" w:hint="eastAsia"/>
                                <w:b/>
                                <w:sz w:val="40"/>
                              </w:rPr>
                              <w:t>（日額</w:t>
                            </w:r>
                            <w:r w:rsidRPr="00EC7C4F">
                              <w:rPr>
                                <w:rFonts w:ascii="メイリオ" w:eastAsia="メイリオ" w:hAnsi="メイリオ"/>
                                <w:b/>
                                <w:sz w:val="40"/>
                              </w:rPr>
                              <w:t>職</w:t>
                            </w:r>
                            <w:r w:rsidR="006229A0">
                              <w:rPr>
                                <w:rFonts w:ascii="メイリオ" w:eastAsia="メイリオ" w:hAnsi="メイリオ" w:hint="eastAsia"/>
                                <w:b/>
                                <w:sz w:val="40"/>
                              </w:rPr>
                              <w:t>・</w:t>
                            </w:r>
                            <w:r w:rsidR="006229A0">
                              <w:rPr>
                                <w:rFonts w:ascii="メイリオ" w:eastAsia="メイリオ" w:hAnsi="メイリオ"/>
                                <w:b/>
                                <w:sz w:val="40"/>
                              </w:rPr>
                              <w:t>歯科衛生士</w:t>
                            </w:r>
                            <w:r w:rsidRPr="00EC7C4F">
                              <w:rPr>
                                <w:rFonts w:ascii="メイリオ" w:eastAsia="メイリオ" w:hAnsi="メイリオ" w:hint="eastAsia"/>
                                <w:b/>
                                <w:sz w:val="40"/>
                              </w:rPr>
                              <w:t>）登録制度</w:t>
                            </w:r>
                            <w:r w:rsidR="00F81F15">
                              <w:rPr>
                                <w:rFonts w:ascii="メイリオ" w:eastAsia="メイリオ" w:hAnsi="メイリオ" w:hint="eastAsia"/>
                                <w:b/>
                                <w:sz w:val="40"/>
                              </w:rPr>
                              <w:t>のご</w:t>
                            </w:r>
                            <w:r w:rsidRPr="00EC7C4F">
                              <w:rPr>
                                <w:rFonts w:ascii="メイリオ" w:eastAsia="メイリオ" w:hAnsi="メイリオ"/>
                                <w:b/>
                                <w:sz w:val="40"/>
                              </w:rPr>
                              <w:t>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6122F7" id="角丸四角形 1" o:spid="_x0000_s1026" style="position:absolute;left:0;text-align:left;margin-left:-11.7pt;margin-top:14.75pt;width:7in;height:10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" fillcolor="#4f81bd [3204]" strokecolor="#243f60 [1604]" strokeweight="2pt">
                <v:textbox>
                  <w:txbxContent>
                    <w:p w14:paraId="063DAFA8" w14:textId="71A494F9" w:rsidR="00147D45" w:rsidRPr="00363A2D" w:rsidRDefault="00FF6E47" w:rsidP="0062100C">
                      <w:pPr>
                        <w:snapToGrid w:val="0"/>
                        <w:spacing w:line="211" w:lineRule="auto"/>
                        <w:ind w:firstLineChars="250" w:firstLine="688"/>
                        <w:jc w:val="left"/>
                        <w:rPr>
                          <w:rFonts w:ascii="メイリオ" w:eastAsia="メイリオ" w:hAnsi="メイリオ"/>
                          <w:b/>
                          <w:sz w:val="28"/>
                        </w:rPr>
                      </w:pPr>
                      <w:r>
                        <w:rPr>
                          <w:rFonts w:ascii="メイリオ" w:eastAsia="メイリオ" w:hAnsi="メイリオ" w:hint="eastAsia"/>
                          <w:b/>
                          <w:sz w:val="28"/>
                        </w:rPr>
                        <w:t>令和</w:t>
                      </w:r>
                      <w:r w:rsidR="002D7CE0">
                        <w:rPr>
                          <w:rFonts w:ascii="メイリオ" w:eastAsia="メイリオ" w:hAnsi="メイリオ" w:hint="eastAsia"/>
                          <w:b/>
                          <w:sz w:val="28"/>
                        </w:rPr>
                        <w:t>６</w:t>
                      </w:r>
                      <w:r w:rsidR="00147D45" w:rsidRPr="00363A2D">
                        <w:rPr>
                          <w:rFonts w:ascii="メイリオ" w:eastAsia="メイリオ" w:hAnsi="メイリオ" w:hint="eastAsia"/>
                          <w:b/>
                          <w:sz w:val="28"/>
                        </w:rPr>
                        <w:t>年度</w:t>
                      </w:r>
                    </w:p>
                    <w:p w14:paraId="078860EE" w14:textId="77777777" w:rsidR="0062100C" w:rsidRDefault="000268BA" w:rsidP="00363A2D">
                      <w:pPr>
                        <w:snapToGrid w:val="0"/>
                        <w:spacing w:line="211" w:lineRule="auto"/>
                        <w:jc w:val="center"/>
                        <w:rPr>
                          <w:rFonts w:ascii="メイリオ" w:eastAsia="メイリオ" w:hAnsi="メイリオ"/>
                          <w:b/>
                          <w:sz w:val="40"/>
                        </w:rPr>
                      </w:pPr>
                      <w:r>
                        <w:rPr>
                          <w:rFonts w:ascii="メイリオ" w:eastAsia="メイリオ" w:hAnsi="メイリオ" w:hint="eastAsia"/>
                          <w:b/>
                          <w:sz w:val="40"/>
                        </w:rPr>
                        <w:t>磯子</w:t>
                      </w:r>
                      <w:r w:rsidR="00147D45" w:rsidRPr="00EC7C4F">
                        <w:rPr>
                          <w:rFonts w:ascii="メイリオ" w:eastAsia="メイリオ" w:hAnsi="メイリオ"/>
                          <w:b/>
                          <w:sz w:val="40"/>
                        </w:rPr>
                        <w:t>区</w:t>
                      </w:r>
                      <w:r w:rsidR="002B56C3">
                        <w:rPr>
                          <w:rFonts w:ascii="メイリオ" w:eastAsia="メイリオ" w:hAnsi="メイリオ" w:hint="eastAsia"/>
                          <w:b/>
                          <w:sz w:val="40"/>
                        </w:rPr>
                        <w:t>福祉保健課健康づくり係</w:t>
                      </w:r>
                      <w:r w:rsidR="00147D45" w:rsidRPr="00EC7C4F">
                        <w:rPr>
                          <w:rFonts w:ascii="メイリオ" w:eastAsia="メイリオ" w:hAnsi="メイリオ"/>
                          <w:b/>
                          <w:sz w:val="40"/>
                        </w:rPr>
                        <w:t>会計年度任用職員</w:t>
                      </w:r>
                    </w:p>
                    <w:p w14:paraId="15FB4AF8" w14:textId="77777777" w:rsidR="00147D45" w:rsidRPr="00EC7C4F" w:rsidRDefault="00147D45" w:rsidP="00363A2D">
                      <w:pPr>
                        <w:snapToGrid w:val="0"/>
                        <w:spacing w:line="211" w:lineRule="auto"/>
                        <w:jc w:val="center"/>
                        <w:rPr>
                          <w:rFonts w:ascii="メイリオ" w:eastAsia="メイリオ" w:hAnsi="メイリオ"/>
                          <w:b/>
                          <w:sz w:val="40"/>
                        </w:rPr>
                      </w:pPr>
                      <w:r w:rsidRPr="00EC7C4F">
                        <w:rPr>
                          <w:rFonts w:ascii="メイリオ" w:eastAsia="メイリオ" w:hAnsi="メイリオ" w:hint="eastAsia"/>
                          <w:b/>
                          <w:sz w:val="40"/>
                        </w:rPr>
                        <w:t>（日額</w:t>
                      </w:r>
                      <w:r w:rsidRPr="00EC7C4F">
                        <w:rPr>
                          <w:rFonts w:ascii="メイリオ" w:eastAsia="メイリオ" w:hAnsi="メイリオ"/>
                          <w:b/>
                          <w:sz w:val="40"/>
                        </w:rPr>
                        <w:t>職</w:t>
                      </w:r>
                      <w:r w:rsidR="006229A0">
                        <w:rPr>
                          <w:rFonts w:ascii="メイリオ" w:eastAsia="メイリオ" w:hAnsi="メイリオ" w:hint="eastAsia"/>
                          <w:b/>
                          <w:sz w:val="40"/>
                        </w:rPr>
                        <w:t>・</w:t>
                      </w:r>
                      <w:r w:rsidR="006229A0">
                        <w:rPr>
                          <w:rFonts w:ascii="メイリオ" w:eastAsia="メイリオ" w:hAnsi="メイリオ"/>
                          <w:b/>
                          <w:sz w:val="40"/>
                        </w:rPr>
                        <w:t>歯科衛生士</w:t>
                      </w:r>
                      <w:r w:rsidRPr="00EC7C4F">
                        <w:rPr>
                          <w:rFonts w:ascii="メイリオ" w:eastAsia="メイリオ" w:hAnsi="メイリオ" w:hint="eastAsia"/>
                          <w:b/>
                          <w:sz w:val="40"/>
                        </w:rPr>
                        <w:t>）登録制度</w:t>
                      </w:r>
                      <w:r w:rsidR="00F81F15">
                        <w:rPr>
                          <w:rFonts w:ascii="メイリオ" w:eastAsia="メイリオ" w:hAnsi="メイリオ" w:hint="eastAsia"/>
                          <w:b/>
                          <w:sz w:val="40"/>
                        </w:rPr>
                        <w:t>のご</w:t>
                      </w:r>
                      <w:r w:rsidRPr="00EC7C4F">
                        <w:rPr>
                          <w:rFonts w:ascii="メイリオ" w:eastAsia="メイリオ" w:hAnsi="メイリオ"/>
                          <w:b/>
                          <w:sz w:val="40"/>
                        </w:rPr>
                        <w:t>案内</w:t>
                      </w:r>
                    </w:p>
                  </w:txbxContent>
                </v:textbox>
                <w10:wrap anchorx="margin"/>
              </v:roundrect>
            </w:pict>
          </mc:Fallback>
        </mc:AlternateContent>
      </w:r>
      <w:r w:rsidR="003A40CC">
        <w:rPr>
          <w:rFonts w:asciiTheme="minorEastAsia" w:eastAsiaTheme="minorEastAsia" w:hAnsiTheme="minorEastAsia" w:hint="eastAsia"/>
          <w:sz w:val="18"/>
          <w:szCs w:val="22"/>
        </w:rPr>
        <w:t>令和</w:t>
      </w:r>
      <w:r w:rsidR="002D7CE0">
        <w:rPr>
          <w:rFonts w:asciiTheme="minorEastAsia" w:eastAsiaTheme="minorEastAsia" w:hAnsiTheme="minorEastAsia" w:hint="eastAsia"/>
          <w:sz w:val="18"/>
          <w:szCs w:val="22"/>
        </w:rPr>
        <w:t>６</w:t>
      </w:r>
      <w:r w:rsidR="003A40CC">
        <w:rPr>
          <w:rFonts w:asciiTheme="minorEastAsia" w:eastAsiaTheme="minorEastAsia" w:hAnsiTheme="minorEastAsia" w:hint="eastAsia"/>
          <w:sz w:val="18"/>
          <w:szCs w:val="22"/>
        </w:rPr>
        <w:t>年</w:t>
      </w:r>
      <w:r w:rsidR="007069C1">
        <w:rPr>
          <w:rFonts w:asciiTheme="minorEastAsia" w:eastAsiaTheme="minorEastAsia" w:hAnsiTheme="minorEastAsia" w:hint="eastAsia"/>
          <w:sz w:val="18"/>
          <w:szCs w:val="22"/>
        </w:rPr>
        <w:t>２</w:t>
      </w:r>
      <w:r w:rsidR="003A40CC">
        <w:rPr>
          <w:rFonts w:asciiTheme="minorEastAsia" w:eastAsiaTheme="minorEastAsia" w:hAnsiTheme="minorEastAsia" w:hint="eastAsia"/>
          <w:sz w:val="18"/>
          <w:szCs w:val="22"/>
        </w:rPr>
        <w:t>月</w:t>
      </w:r>
    </w:p>
    <w:p w14:paraId="4F99F088" w14:textId="77777777" w:rsidR="00147D45" w:rsidRDefault="00147D45" w:rsidP="00F96D7D">
      <w:pPr>
        <w:jc w:val="center"/>
        <w:rPr>
          <w:rFonts w:asciiTheme="minorEastAsia" w:eastAsiaTheme="minorEastAsia" w:hAnsiTheme="minorEastAsia"/>
          <w:sz w:val="22"/>
          <w:szCs w:val="22"/>
        </w:rPr>
      </w:pPr>
    </w:p>
    <w:p w14:paraId="5FAD64CD" w14:textId="77777777" w:rsidR="00147D45" w:rsidRDefault="00147D45" w:rsidP="00F96D7D">
      <w:pPr>
        <w:jc w:val="center"/>
        <w:rPr>
          <w:rFonts w:asciiTheme="minorEastAsia" w:eastAsiaTheme="minorEastAsia" w:hAnsiTheme="minorEastAsia"/>
          <w:sz w:val="22"/>
          <w:szCs w:val="22"/>
        </w:rPr>
      </w:pPr>
    </w:p>
    <w:p w14:paraId="1A00ECAF" w14:textId="77777777" w:rsidR="00147D45" w:rsidRDefault="00147D45" w:rsidP="00F96D7D">
      <w:pPr>
        <w:jc w:val="center"/>
        <w:rPr>
          <w:rFonts w:asciiTheme="minorEastAsia" w:eastAsiaTheme="minorEastAsia" w:hAnsiTheme="minorEastAsia"/>
          <w:sz w:val="22"/>
          <w:szCs w:val="22"/>
        </w:rPr>
      </w:pPr>
    </w:p>
    <w:p w14:paraId="3084B1BE" w14:textId="77777777" w:rsidR="00147D45" w:rsidRDefault="00147D45" w:rsidP="00F96D7D">
      <w:pPr>
        <w:jc w:val="center"/>
        <w:rPr>
          <w:rFonts w:asciiTheme="minorEastAsia" w:eastAsiaTheme="minorEastAsia" w:hAnsiTheme="minorEastAsia"/>
          <w:sz w:val="22"/>
          <w:szCs w:val="22"/>
        </w:rPr>
      </w:pPr>
    </w:p>
    <w:p w14:paraId="6DA39A64" w14:textId="77777777" w:rsidR="00147D45" w:rsidRDefault="00147D45" w:rsidP="00F96D7D">
      <w:pPr>
        <w:jc w:val="center"/>
        <w:rPr>
          <w:rFonts w:asciiTheme="minorEastAsia" w:eastAsiaTheme="minorEastAsia" w:hAnsiTheme="minorEastAsia"/>
          <w:sz w:val="22"/>
          <w:szCs w:val="22"/>
        </w:rPr>
      </w:pPr>
    </w:p>
    <w:p w14:paraId="3866DC66" w14:textId="77777777" w:rsidR="00EC7C4F" w:rsidRDefault="00EC7C4F" w:rsidP="00F96D7D">
      <w:pPr>
        <w:jc w:val="center"/>
        <w:rPr>
          <w:rFonts w:asciiTheme="minorEastAsia" w:eastAsiaTheme="minorEastAsia" w:hAnsiTheme="minorEastAsia"/>
          <w:sz w:val="22"/>
          <w:szCs w:val="22"/>
        </w:rPr>
      </w:pPr>
    </w:p>
    <w:p w14:paraId="5D220873" w14:textId="573371FA" w:rsidR="00753794" w:rsidRDefault="00D554FD" w:rsidP="00753794">
      <w:pPr>
        <w:ind w:leftChars="100" w:left="235" w:firstLineChars="100" w:firstLine="215"/>
        <w:jc w:val="left"/>
        <w:rPr>
          <w:rFonts w:asciiTheme="minorEastAsia" w:eastAsiaTheme="minorEastAsia" w:hAnsiTheme="minorEastAsia"/>
          <w:sz w:val="22"/>
          <w:szCs w:val="22"/>
        </w:rPr>
      </w:pPr>
      <w:r>
        <w:rPr>
          <w:rFonts w:asciiTheme="minorEastAsia" w:eastAsiaTheme="minorEastAsia" w:hAnsiTheme="minorEastAsia" w:hint="eastAsia"/>
          <w:sz w:val="22"/>
          <w:szCs w:val="22"/>
        </w:rPr>
        <w:t>磯子区福祉保健課健康づくり係において、健康づくり業務に携わっていただく</w:t>
      </w:r>
      <w:r w:rsidR="00753794">
        <w:rPr>
          <w:rFonts w:asciiTheme="minorEastAsia" w:eastAsiaTheme="minorEastAsia" w:hAnsiTheme="minorEastAsia" w:hint="eastAsia"/>
          <w:sz w:val="22"/>
          <w:szCs w:val="22"/>
        </w:rPr>
        <w:t>歯科衛生士</w:t>
      </w:r>
      <w:r w:rsidR="00FF0E2F">
        <w:rPr>
          <w:rFonts w:asciiTheme="minorEastAsia" w:eastAsiaTheme="minorEastAsia" w:hAnsiTheme="minorEastAsia" w:hint="eastAsia"/>
          <w:sz w:val="22"/>
          <w:szCs w:val="22"/>
        </w:rPr>
        <w:t>を募集しています。希望される方に</w:t>
      </w:r>
      <w:r w:rsidR="00753794">
        <w:rPr>
          <w:rFonts w:asciiTheme="minorEastAsia" w:eastAsiaTheme="minorEastAsia" w:hAnsiTheme="minorEastAsia" w:hint="eastAsia"/>
          <w:sz w:val="22"/>
          <w:szCs w:val="22"/>
        </w:rPr>
        <w:t>あらかじめ</w:t>
      </w:r>
      <w:r w:rsidR="00753794" w:rsidRPr="00363A2D">
        <w:rPr>
          <w:rFonts w:asciiTheme="minorEastAsia" w:eastAsiaTheme="minorEastAsia" w:hAnsiTheme="minorEastAsia" w:hint="eastAsia"/>
          <w:sz w:val="22"/>
          <w:szCs w:val="22"/>
        </w:rPr>
        <w:t>登録して</w:t>
      </w:r>
      <w:r w:rsidR="00753794" w:rsidRPr="00E92B47">
        <w:rPr>
          <w:rFonts w:asciiTheme="minorEastAsia" w:eastAsiaTheme="minorEastAsia" w:hAnsiTheme="minorEastAsia" w:hint="eastAsia"/>
          <w:sz w:val="22"/>
          <w:szCs w:val="22"/>
        </w:rPr>
        <w:t>いただ</w:t>
      </w:r>
      <w:r w:rsidR="00FF0E2F">
        <w:rPr>
          <w:rFonts w:asciiTheme="minorEastAsia" w:eastAsiaTheme="minorEastAsia" w:hAnsiTheme="minorEastAsia" w:hint="eastAsia"/>
          <w:sz w:val="22"/>
          <w:szCs w:val="22"/>
        </w:rPr>
        <w:t>き、登録者</w:t>
      </w:r>
      <w:r w:rsidR="00753794">
        <w:rPr>
          <w:rFonts w:asciiTheme="minorEastAsia" w:eastAsiaTheme="minorEastAsia" w:hAnsiTheme="minorEastAsia" w:hint="eastAsia"/>
          <w:sz w:val="22"/>
          <w:szCs w:val="22"/>
        </w:rPr>
        <w:t>の中から</w:t>
      </w:r>
      <w:r w:rsidR="00753794" w:rsidRPr="005A1D34">
        <w:rPr>
          <w:rFonts w:asciiTheme="minorEastAsia" w:eastAsiaTheme="minorEastAsia" w:hAnsiTheme="minorEastAsia" w:hint="eastAsia"/>
          <w:sz w:val="22"/>
          <w:szCs w:val="22"/>
        </w:rPr>
        <w:t>選考を</w:t>
      </w:r>
      <w:r w:rsidR="00753794">
        <w:rPr>
          <w:rFonts w:asciiTheme="minorEastAsia" w:eastAsiaTheme="minorEastAsia" w:hAnsiTheme="minorEastAsia" w:hint="eastAsia"/>
          <w:sz w:val="22"/>
          <w:szCs w:val="22"/>
        </w:rPr>
        <w:t>行い、</w:t>
      </w:r>
      <w:r w:rsidR="00753794" w:rsidRPr="005A1D34">
        <w:rPr>
          <w:rFonts w:asciiTheme="minorEastAsia" w:eastAsiaTheme="minorEastAsia" w:hAnsiTheme="minorEastAsia" w:hint="eastAsia"/>
          <w:sz w:val="22"/>
          <w:szCs w:val="22"/>
        </w:rPr>
        <w:t>任用</w:t>
      </w:r>
      <w:r w:rsidR="00753794">
        <w:rPr>
          <w:rFonts w:asciiTheme="minorEastAsia" w:eastAsiaTheme="minorEastAsia" w:hAnsiTheme="minorEastAsia" w:hint="eastAsia"/>
          <w:sz w:val="22"/>
          <w:szCs w:val="22"/>
        </w:rPr>
        <w:t>（採用）</w:t>
      </w:r>
      <w:r w:rsidR="00753794" w:rsidRPr="005A1D34">
        <w:rPr>
          <w:rFonts w:asciiTheme="minorEastAsia" w:eastAsiaTheme="minorEastAsia" w:hAnsiTheme="minorEastAsia" w:hint="eastAsia"/>
          <w:sz w:val="22"/>
          <w:szCs w:val="22"/>
        </w:rPr>
        <w:t>を決定します。</w:t>
      </w:r>
    </w:p>
    <w:p w14:paraId="7DAB03FB" w14:textId="77777777" w:rsidR="00676D74" w:rsidRDefault="00FF0E2F" w:rsidP="00363A2D">
      <w:pPr>
        <w:ind w:leftChars="100" w:left="235" w:firstLineChars="100" w:firstLine="215"/>
        <w:jc w:val="left"/>
        <w:rPr>
          <w:rFonts w:asciiTheme="minorEastAsia" w:eastAsiaTheme="minorEastAsia" w:hAnsiTheme="minorEastAsia"/>
          <w:sz w:val="22"/>
          <w:szCs w:val="22"/>
        </w:rPr>
      </w:pPr>
      <w:r>
        <w:rPr>
          <w:rFonts w:asciiTheme="minorEastAsia" w:eastAsiaTheme="minorEastAsia" w:hAnsiTheme="minorEastAsia" w:hint="eastAsia"/>
          <w:sz w:val="22"/>
          <w:szCs w:val="22"/>
        </w:rPr>
        <w:t>登録方法は</w:t>
      </w:r>
      <w:r w:rsidR="00676D7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下記をご確認願います</w:t>
      </w:r>
      <w:r w:rsidR="00676D74">
        <w:rPr>
          <w:rFonts w:asciiTheme="minorEastAsia" w:eastAsiaTheme="minorEastAsia" w:hAnsiTheme="minorEastAsia" w:hint="eastAsia"/>
          <w:sz w:val="22"/>
          <w:szCs w:val="22"/>
        </w:rPr>
        <w:t>。</w:t>
      </w:r>
    </w:p>
    <w:p w14:paraId="24C4BD14" w14:textId="77777777" w:rsidR="00D4399E" w:rsidRPr="00285563" w:rsidRDefault="00D4399E" w:rsidP="00D4399E">
      <w:pPr>
        <w:jc w:val="left"/>
        <w:rPr>
          <w:rFonts w:asciiTheme="minorEastAsia" w:eastAsiaTheme="minorEastAsia" w:hAnsiTheme="minorEastAsia"/>
          <w:sz w:val="22"/>
          <w:szCs w:val="22"/>
        </w:rPr>
      </w:pPr>
    </w:p>
    <w:p w14:paraId="2A967CB6" w14:textId="77777777" w:rsidR="004E6691" w:rsidRPr="00001453" w:rsidRDefault="005A5B0D" w:rsidP="004E6691">
      <w:pPr>
        <w:pStyle w:val="a8"/>
        <w:numPr>
          <w:ilvl w:val="0"/>
          <w:numId w:val="11"/>
        </w:numPr>
        <w:ind w:leftChars="0"/>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登録の</w:t>
      </w:r>
      <w:r w:rsidR="004E6691" w:rsidRPr="00001453">
        <w:rPr>
          <w:rFonts w:asciiTheme="majorEastAsia" w:eastAsiaTheme="majorEastAsia" w:hAnsiTheme="majorEastAsia" w:hint="eastAsia"/>
          <w:b/>
          <w:sz w:val="22"/>
          <w:szCs w:val="22"/>
        </w:rPr>
        <w:t>申込・選考の流れ</w:t>
      </w:r>
    </w:p>
    <w:p w14:paraId="6A3B20CA" w14:textId="77777777" w:rsidR="004E6691" w:rsidRDefault="00363A2D" w:rsidP="004E6691">
      <w:pPr>
        <w:jc w:val="left"/>
        <w:rPr>
          <w:rFonts w:asciiTheme="majorEastAsia" w:eastAsiaTheme="majorEastAsia" w:hAnsiTheme="majorEastAsia"/>
          <w:b/>
          <w:sz w:val="22"/>
          <w:szCs w:val="22"/>
        </w:rPr>
      </w:pPr>
      <w:r>
        <w:rPr>
          <w:rFonts w:asciiTheme="majorEastAsia" w:eastAsiaTheme="majorEastAsia" w:hAnsiTheme="majorEastAsia" w:hint="eastAsia"/>
          <w:b/>
          <w:noProof/>
          <w:sz w:val="22"/>
          <w:szCs w:val="22"/>
        </w:rPr>
        <mc:AlternateContent>
          <mc:Choice Requires="wps">
            <w:drawing>
              <wp:anchor distT="0" distB="0" distL="114300" distR="114300" simplePos="0" relativeHeight="251663360" behindDoc="1" locked="0" layoutInCell="1" allowOverlap="1" wp14:anchorId="5D0CA678" wp14:editId="495B2262">
                <wp:simplePos x="0" y="0"/>
                <wp:positionH relativeFrom="column">
                  <wp:posOffset>-15240</wp:posOffset>
                </wp:positionH>
                <wp:positionV relativeFrom="paragraph">
                  <wp:posOffset>61595</wp:posOffset>
                </wp:positionV>
                <wp:extent cx="6400800" cy="7810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400800" cy="781050"/>
                        </a:xfrm>
                        <a:prstGeom prst="rect">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1BA09C8" id="正方形/長方形 6" o:spid="_x0000_s1026" style="position:absolute;left:0;text-align:left;margin-left:-1.2pt;margin-top:4.85pt;width:7in;height:61.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" fillcolor="#c6d9f1 [671]" strokecolor="#243f60 [1604]" strokeweight="1pt"/>
            </w:pict>
          </mc:Fallback>
        </mc:AlternateContent>
      </w:r>
      <w:r w:rsidR="00433199">
        <w:rPr>
          <w:rFonts w:asciiTheme="majorEastAsia" w:eastAsiaTheme="majorEastAsia" w:hAnsiTheme="majorEastAsia" w:hint="eastAsia"/>
          <w:b/>
          <w:noProof/>
          <w:sz w:val="22"/>
          <w:szCs w:val="22"/>
        </w:rPr>
        <w:drawing>
          <wp:inline distT="0" distB="0" distL="0" distR="0" wp14:anchorId="4842ECCE" wp14:editId="4A83878E">
            <wp:extent cx="6243955" cy="790575"/>
            <wp:effectExtent l="76200" t="0" r="99695" b="0"/>
            <wp:docPr id="4" name="図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965DAF1" w14:textId="3112E351" w:rsidR="00433199" w:rsidRPr="00C24945" w:rsidRDefault="00306253" w:rsidP="00DB2CDA">
      <w:pPr>
        <w:pStyle w:val="a8"/>
        <w:numPr>
          <w:ilvl w:val="0"/>
          <w:numId w:val="24"/>
        </w:numPr>
        <w:ind w:leftChars="0"/>
        <w:jc w:val="left"/>
        <w:rPr>
          <w:rFonts w:ascii="ＭＳ 明朝" w:eastAsia="ＭＳ 明朝" w:hAnsi="ＭＳ 明朝"/>
          <w:sz w:val="22"/>
          <w:szCs w:val="22"/>
        </w:rPr>
      </w:pPr>
      <w:r w:rsidRPr="00246834">
        <w:rPr>
          <w:rFonts w:asciiTheme="minorEastAsia" w:eastAsiaTheme="minorEastAsia" w:hAnsiTheme="minorEastAsia" w:hint="eastAsia"/>
          <w:color w:val="000000" w:themeColor="text1"/>
          <w:sz w:val="22"/>
          <w:szCs w:val="22"/>
        </w:rPr>
        <w:t>「</w:t>
      </w:r>
      <w:r w:rsidR="008455F3" w:rsidRPr="008455F3">
        <w:rPr>
          <w:rFonts w:asciiTheme="minorEastAsia" w:eastAsiaTheme="minorEastAsia" w:hAnsiTheme="minorEastAsia" w:hint="eastAsia"/>
          <w:sz w:val="22"/>
          <w:szCs w:val="40"/>
        </w:rPr>
        <w:t>【</w:t>
      </w:r>
      <w:r w:rsidR="00BA7894">
        <w:rPr>
          <w:rFonts w:asciiTheme="minorEastAsia" w:eastAsiaTheme="minorEastAsia" w:hAnsiTheme="minorEastAsia" w:hint="eastAsia"/>
          <w:sz w:val="22"/>
          <w:szCs w:val="40"/>
        </w:rPr>
        <w:t>R６</w:t>
      </w:r>
      <w:r w:rsidR="008455F3" w:rsidRPr="008455F3">
        <w:rPr>
          <w:rFonts w:asciiTheme="minorEastAsia" w:eastAsiaTheme="minorEastAsia" w:hAnsiTheme="minorEastAsia" w:hint="eastAsia"/>
          <w:sz w:val="22"/>
          <w:szCs w:val="40"/>
        </w:rPr>
        <w:t>年度】磯子区福祉保健課会計年度任用職員（歯科衛生士）登録用紙</w:t>
      </w:r>
      <w:r w:rsidRPr="00246834">
        <w:rPr>
          <w:rFonts w:ascii="ＭＳ 明朝" w:eastAsia="ＭＳ 明朝" w:hAnsi="ＭＳ 明朝" w:hint="eastAsia"/>
          <w:color w:val="000000" w:themeColor="text1"/>
          <w:sz w:val="22"/>
          <w:szCs w:val="22"/>
        </w:rPr>
        <w:t>」</w:t>
      </w:r>
      <w:r w:rsidR="00433199" w:rsidRPr="00C24945">
        <w:rPr>
          <w:rFonts w:ascii="ＭＳ 明朝" w:eastAsia="ＭＳ 明朝" w:hAnsi="ＭＳ 明朝" w:hint="eastAsia"/>
          <w:sz w:val="22"/>
          <w:szCs w:val="22"/>
        </w:rPr>
        <w:t>に</w:t>
      </w:r>
      <w:r w:rsidR="00001453" w:rsidRPr="00C24945">
        <w:rPr>
          <w:rFonts w:ascii="ＭＳ 明朝" w:eastAsia="ＭＳ 明朝" w:hAnsi="ＭＳ 明朝" w:hint="eastAsia"/>
          <w:sz w:val="22"/>
          <w:szCs w:val="22"/>
        </w:rPr>
        <w:t>必要事項を</w:t>
      </w:r>
      <w:r w:rsidR="00857902" w:rsidRPr="00C24945">
        <w:rPr>
          <w:rFonts w:ascii="ＭＳ 明朝" w:eastAsia="ＭＳ 明朝" w:hAnsi="ＭＳ 明朝" w:hint="eastAsia"/>
          <w:sz w:val="22"/>
          <w:szCs w:val="22"/>
        </w:rPr>
        <w:t>記入のうえ、下記の</w:t>
      </w:r>
      <w:r w:rsidR="00433199" w:rsidRPr="00C24945">
        <w:rPr>
          <w:rFonts w:ascii="ＭＳ 明朝" w:eastAsia="ＭＳ 明朝" w:hAnsi="ＭＳ 明朝" w:hint="eastAsia"/>
          <w:sz w:val="22"/>
          <w:szCs w:val="22"/>
        </w:rPr>
        <w:t>申込み先に</w:t>
      </w:r>
      <w:r w:rsidR="004764C3">
        <w:rPr>
          <w:rFonts w:ascii="ＭＳ 明朝" w:eastAsia="ＭＳ 明朝" w:hAnsi="ＭＳ 明朝" w:hint="eastAsia"/>
          <w:sz w:val="22"/>
          <w:szCs w:val="22"/>
        </w:rPr>
        <w:t>お持ちいただくか、または、</w:t>
      </w:r>
      <w:r w:rsidR="00001453" w:rsidRPr="00C24945">
        <w:rPr>
          <w:rFonts w:ascii="ＭＳ 明朝" w:eastAsia="ＭＳ 明朝" w:hAnsi="ＭＳ 明朝" w:hint="eastAsia"/>
          <w:sz w:val="22"/>
          <w:szCs w:val="22"/>
        </w:rPr>
        <w:t>郵送で</w:t>
      </w:r>
      <w:r w:rsidR="00433199" w:rsidRPr="00C24945">
        <w:rPr>
          <w:rFonts w:ascii="ＭＳ 明朝" w:eastAsia="ＭＳ 明朝" w:hAnsi="ＭＳ 明朝" w:hint="eastAsia"/>
          <w:sz w:val="22"/>
          <w:szCs w:val="22"/>
        </w:rPr>
        <w:t>提出してください。</w:t>
      </w:r>
    </w:p>
    <w:p w14:paraId="538D4F87" w14:textId="77777777" w:rsidR="00C24945" w:rsidRDefault="00857902" w:rsidP="00857902">
      <w:pPr>
        <w:pStyle w:val="a8"/>
        <w:ind w:leftChars="0" w:left="945"/>
        <w:jc w:val="left"/>
        <w:rPr>
          <w:rFonts w:ascii="ＭＳ 明朝" w:eastAsia="ＭＳ 明朝" w:hAnsi="ＭＳ 明朝"/>
          <w:sz w:val="22"/>
          <w:szCs w:val="22"/>
        </w:rPr>
      </w:pPr>
      <w:r>
        <w:rPr>
          <w:rFonts w:ascii="ＭＳ 明朝" w:eastAsia="ＭＳ 明朝" w:hAnsi="ＭＳ 明朝" w:hint="eastAsia"/>
          <w:sz w:val="22"/>
          <w:szCs w:val="22"/>
        </w:rPr>
        <w:t>【申込先】</w:t>
      </w:r>
      <w:r w:rsidR="00C24945">
        <w:rPr>
          <w:rFonts w:ascii="ＭＳ 明朝" w:eastAsia="ＭＳ 明朝" w:hAnsi="ＭＳ 明朝" w:hint="eastAsia"/>
          <w:sz w:val="22"/>
          <w:szCs w:val="22"/>
        </w:rPr>
        <w:t>〒235-0016　横浜市磯子区磯子３－５－１</w:t>
      </w:r>
    </w:p>
    <w:p w14:paraId="6F30D12C" w14:textId="77777777" w:rsidR="00C24945" w:rsidRDefault="000268BA" w:rsidP="00C24945">
      <w:pPr>
        <w:pStyle w:val="a8"/>
        <w:ind w:leftChars="0" w:left="945" w:firstLineChars="500" w:firstLine="1075"/>
        <w:jc w:val="left"/>
        <w:rPr>
          <w:rFonts w:asciiTheme="minorEastAsia" w:eastAsiaTheme="minorEastAsia" w:hAnsiTheme="minorEastAsia"/>
          <w:sz w:val="22"/>
          <w:szCs w:val="22"/>
        </w:rPr>
      </w:pPr>
      <w:r>
        <w:rPr>
          <w:rFonts w:ascii="ＭＳ 明朝" w:eastAsia="ＭＳ 明朝" w:hAnsi="ＭＳ 明朝" w:hint="eastAsia"/>
          <w:sz w:val="22"/>
          <w:szCs w:val="22"/>
        </w:rPr>
        <w:t>磯子</w:t>
      </w:r>
      <w:r w:rsidR="00857902">
        <w:rPr>
          <w:rFonts w:ascii="ＭＳ 明朝" w:eastAsia="ＭＳ 明朝" w:hAnsi="ＭＳ 明朝" w:hint="eastAsia"/>
          <w:sz w:val="22"/>
          <w:szCs w:val="22"/>
        </w:rPr>
        <w:t>区役所</w:t>
      </w:r>
      <w:r w:rsidR="002B56C3">
        <w:rPr>
          <w:rFonts w:asciiTheme="minorEastAsia" w:eastAsiaTheme="minorEastAsia" w:hAnsiTheme="minorEastAsia" w:hint="eastAsia"/>
          <w:sz w:val="22"/>
          <w:szCs w:val="22"/>
        </w:rPr>
        <w:t>福祉保健課健康づくり係</w:t>
      </w:r>
      <w:r w:rsidR="00C24945">
        <w:rPr>
          <w:rFonts w:asciiTheme="minorEastAsia" w:eastAsiaTheme="minorEastAsia" w:hAnsiTheme="minorEastAsia" w:hint="eastAsia"/>
          <w:sz w:val="22"/>
          <w:szCs w:val="22"/>
        </w:rPr>
        <w:t xml:space="preserve">　任用担当あて</w:t>
      </w:r>
    </w:p>
    <w:p w14:paraId="3ED56ABD" w14:textId="34FFE38C" w:rsidR="00C24945" w:rsidRDefault="00B31E29" w:rsidP="00C24945">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※お持ちになる</w:t>
      </w:r>
      <w:bookmarkStart w:id="0" w:name="_GoBack"/>
      <w:bookmarkEnd w:id="0"/>
      <w:r w:rsidR="00C24945">
        <w:rPr>
          <w:rFonts w:asciiTheme="minorEastAsia" w:eastAsiaTheme="minorEastAsia" w:hAnsiTheme="minorEastAsia" w:hint="eastAsia"/>
          <w:sz w:val="22"/>
          <w:szCs w:val="22"/>
        </w:rPr>
        <w:t>場合は、</w:t>
      </w:r>
      <w:r w:rsidR="00C24945" w:rsidRPr="00B56B36">
        <w:rPr>
          <w:rFonts w:asciiTheme="minorEastAsia" w:eastAsiaTheme="minorEastAsia" w:hAnsiTheme="minorEastAsia" w:hint="eastAsia"/>
          <w:sz w:val="22"/>
          <w:szCs w:val="22"/>
        </w:rPr>
        <w:t>平日８時45分～17時の間に、磯子区役所</w:t>
      </w:r>
      <w:r w:rsidR="00C24945">
        <w:rPr>
          <w:rFonts w:asciiTheme="minorEastAsia" w:eastAsiaTheme="minorEastAsia" w:hAnsiTheme="minorEastAsia" w:hint="eastAsia"/>
          <w:sz w:val="22"/>
          <w:szCs w:val="22"/>
        </w:rPr>
        <w:t>４</w:t>
      </w:r>
      <w:r w:rsidR="00C24945" w:rsidRPr="00B56B36">
        <w:rPr>
          <w:rFonts w:asciiTheme="minorEastAsia" w:eastAsiaTheme="minorEastAsia" w:hAnsiTheme="minorEastAsia" w:hint="eastAsia"/>
          <w:sz w:val="22"/>
          <w:szCs w:val="22"/>
        </w:rPr>
        <w:t>階</w:t>
      </w:r>
      <w:r w:rsidR="006931C9">
        <w:rPr>
          <w:rFonts w:asciiTheme="minorEastAsia" w:eastAsiaTheme="minorEastAsia" w:hAnsiTheme="minorEastAsia" w:hint="eastAsia"/>
          <w:sz w:val="22"/>
          <w:szCs w:val="22"/>
        </w:rPr>
        <w:t>41</w:t>
      </w:r>
      <w:r w:rsidR="00C24945" w:rsidRPr="00B56B36">
        <w:rPr>
          <w:rFonts w:asciiTheme="minorEastAsia" w:eastAsiaTheme="minorEastAsia" w:hAnsiTheme="minorEastAsia" w:hint="eastAsia"/>
          <w:sz w:val="22"/>
          <w:szCs w:val="22"/>
        </w:rPr>
        <w:t>番窓口へ</w:t>
      </w:r>
    </w:p>
    <w:p w14:paraId="1C6CA1EA" w14:textId="77777777" w:rsidR="00857902" w:rsidRPr="00C24945" w:rsidRDefault="00C24945" w:rsidP="00C24945">
      <w:pPr>
        <w:ind w:firstLineChars="600" w:firstLine="1290"/>
        <w:jc w:val="left"/>
        <w:rPr>
          <w:rFonts w:asciiTheme="minorEastAsia" w:eastAsiaTheme="minorEastAsia" w:hAnsiTheme="minorEastAsia"/>
          <w:sz w:val="22"/>
          <w:szCs w:val="22"/>
        </w:rPr>
      </w:pPr>
      <w:r w:rsidRPr="00B56B36">
        <w:rPr>
          <w:rFonts w:asciiTheme="minorEastAsia" w:eastAsiaTheme="minorEastAsia" w:hAnsiTheme="minorEastAsia" w:hint="eastAsia"/>
          <w:sz w:val="22"/>
          <w:szCs w:val="22"/>
        </w:rPr>
        <w:t>お越しください。</w:t>
      </w:r>
    </w:p>
    <w:p w14:paraId="0E8C4BE7" w14:textId="060EAC10" w:rsidR="00C24945" w:rsidRPr="000A4B5A" w:rsidRDefault="00433199" w:rsidP="00C24945">
      <w:pPr>
        <w:ind w:firstLineChars="500" w:firstLine="1075"/>
        <w:jc w:val="left"/>
        <w:rPr>
          <w:rFonts w:ascii="ＭＳ 明朝" w:eastAsia="ＭＳ 明朝" w:hAnsi="ＭＳ 明朝"/>
          <w:sz w:val="22"/>
          <w:szCs w:val="22"/>
          <w:u w:val="single"/>
        </w:rPr>
      </w:pPr>
      <w:r w:rsidRPr="00C24945">
        <w:rPr>
          <w:rFonts w:ascii="ＭＳ 明朝" w:eastAsia="ＭＳ 明朝" w:hAnsi="ＭＳ 明朝" w:hint="eastAsia"/>
          <w:sz w:val="22"/>
          <w:szCs w:val="22"/>
        </w:rPr>
        <w:t>※</w:t>
      </w:r>
      <w:r w:rsidR="00C24945">
        <w:rPr>
          <w:rFonts w:ascii="ＭＳ 明朝" w:eastAsia="ＭＳ 明朝" w:hAnsi="ＭＳ 明朝" w:hint="eastAsia"/>
          <w:sz w:val="22"/>
          <w:szCs w:val="22"/>
        </w:rPr>
        <w:t>登録は年間を通じて受け付けていますが、</w:t>
      </w:r>
      <w:r w:rsidR="00FF6E47">
        <w:rPr>
          <w:rFonts w:ascii="ＭＳ 明朝" w:eastAsia="ＭＳ 明朝" w:hAnsi="ＭＳ 明朝" w:hint="eastAsia"/>
          <w:sz w:val="22"/>
          <w:szCs w:val="22"/>
          <w:u w:val="single"/>
        </w:rPr>
        <w:t>令和</w:t>
      </w:r>
      <w:r w:rsidR="002D7CE0">
        <w:rPr>
          <w:rFonts w:ascii="ＭＳ 明朝" w:eastAsia="ＭＳ 明朝" w:hAnsi="ＭＳ 明朝" w:hint="eastAsia"/>
          <w:sz w:val="22"/>
          <w:szCs w:val="22"/>
          <w:u w:val="single"/>
        </w:rPr>
        <w:t>６</w:t>
      </w:r>
      <w:r w:rsidR="007069C1">
        <w:rPr>
          <w:rFonts w:ascii="ＭＳ 明朝" w:eastAsia="ＭＳ 明朝" w:hAnsi="ＭＳ 明朝" w:hint="eastAsia"/>
          <w:sz w:val="22"/>
          <w:szCs w:val="22"/>
          <w:u w:val="single"/>
        </w:rPr>
        <w:t>年４</w:t>
      </w:r>
      <w:r w:rsidR="00877577">
        <w:rPr>
          <w:rFonts w:ascii="ＭＳ 明朝" w:eastAsia="ＭＳ 明朝" w:hAnsi="ＭＳ 明朝" w:hint="eastAsia"/>
          <w:sz w:val="22"/>
          <w:szCs w:val="22"/>
          <w:u w:val="single"/>
        </w:rPr>
        <w:t>月</w:t>
      </w:r>
      <w:r w:rsidR="00C24945" w:rsidRPr="000A4B5A">
        <w:rPr>
          <w:rFonts w:ascii="ＭＳ 明朝" w:eastAsia="ＭＳ 明朝" w:hAnsi="ＭＳ 明朝" w:hint="eastAsia"/>
          <w:sz w:val="22"/>
          <w:szCs w:val="22"/>
          <w:u w:val="single"/>
        </w:rPr>
        <w:t>から</w:t>
      </w:r>
      <w:r w:rsidR="00107D0D" w:rsidRPr="000A4B5A">
        <w:rPr>
          <w:rFonts w:ascii="ＭＳ 明朝" w:eastAsia="ＭＳ 明朝" w:hAnsi="ＭＳ 明朝" w:hint="eastAsia"/>
          <w:sz w:val="22"/>
          <w:szCs w:val="22"/>
          <w:u w:val="single"/>
        </w:rPr>
        <w:t>の</w:t>
      </w:r>
      <w:r w:rsidRPr="000A4B5A">
        <w:rPr>
          <w:rFonts w:ascii="ＭＳ 明朝" w:eastAsia="ＭＳ 明朝" w:hAnsi="ＭＳ 明朝" w:hint="eastAsia"/>
          <w:sz w:val="22"/>
          <w:szCs w:val="22"/>
          <w:u w:val="single"/>
        </w:rPr>
        <w:t>任用を希望する</w:t>
      </w:r>
    </w:p>
    <w:p w14:paraId="374891BE" w14:textId="7FE0562E" w:rsidR="004E6691" w:rsidRDefault="00FF0E2F" w:rsidP="00C24945">
      <w:pPr>
        <w:ind w:firstLineChars="600" w:firstLine="1290"/>
        <w:jc w:val="left"/>
        <w:rPr>
          <w:rFonts w:ascii="ＭＳ 明朝" w:eastAsia="ＭＳ 明朝" w:hAnsi="ＭＳ 明朝"/>
          <w:sz w:val="22"/>
          <w:szCs w:val="22"/>
          <w:u w:val="single"/>
        </w:rPr>
      </w:pPr>
      <w:r>
        <w:rPr>
          <w:rFonts w:ascii="ＭＳ 明朝" w:eastAsia="ＭＳ 明朝" w:hAnsi="ＭＳ 明朝" w:hint="eastAsia"/>
          <w:sz w:val="22"/>
          <w:szCs w:val="22"/>
          <w:u w:val="single"/>
        </w:rPr>
        <w:t>方</w:t>
      </w:r>
      <w:r w:rsidR="00433199" w:rsidRPr="000A4B5A">
        <w:rPr>
          <w:rFonts w:ascii="ＭＳ 明朝" w:eastAsia="ＭＳ 明朝" w:hAnsi="ＭＳ 明朝" w:hint="eastAsia"/>
          <w:sz w:val="22"/>
          <w:szCs w:val="22"/>
          <w:u w:val="single"/>
        </w:rPr>
        <w:t>は</w:t>
      </w:r>
      <w:r w:rsidR="00107D0D" w:rsidRPr="000A4B5A">
        <w:rPr>
          <w:rFonts w:ascii="ＭＳ 明朝" w:eastAsia="ＭＳ 明朝" w:hAnsi="ＭＳ 明朝" w:hint="eastAsia"/>
          <w:sz w:val="22"/>
          <w:szCs w:val="22"/>
          <w:u w:val="single"/>
        </w:rPr>
        <w:t>、</w:t>
      </w:r>
      <w:r w:rsidR="00FF6E47">
        <w:rPr>
          <w:rFonts w:ascii="ＭＳ 明朝" w:eastAsia="ＭＳ 明朝" w:hAnsi="ＭＳ 明朝" w:hint="eastAsia"/>
          <w:b/>
          <w:sz w:val="22"/>
          <w:szCs w:val="22"/>
          <w:u w:val="single"/>
        </w:rPr>
        <w:t>【令和</w:t>
      </w:r>
      <w:r w:rsidR="002D7CE0">
        <w:rPr>
          <w:rFonts w:ascii="ＭＳ 明朝" w:eastAsia="ＭＳ 明朝" w:hAnsi="ＭＳ 明朝" w:hint="eastAsia"/>
          <w:b/>
          <w:sz w:val="22"/>
          <w:szCs w:val="22"/>
          <w:u w:val="single"/>
        </w:rPr>
        <w:t>６</w:t>
      </w:r>
      <w:r w:rsidR="00433199" w:rsidRPr="00C24945">
        <w:rPr>
          <w:rFonts w:ascii="ＭＳ 明朝" w:eastAsia="ＭＳ 明朝" w:hAnsi="ＭＳ 明朝" w:hint="eastAsia"/>
          <w:b/>
          <w:sz w:val="22"/>
          <w:szCs w:val="22"/>
          <w:u w:val="single"/>
        </w:rPr>
        <w:t>年</w:t>
      </w:r>
      <w:r w:rsidR="002D7CE0">
        <w:rPr>
          <w:rFonts w:ascii="ＭＳ 明朝" w:eastAsia="ＭＳ 明朝" w:hAnsi="ＭＳ 明朝" w:hint="eastAsia"/>
          <w:b/>
          <w:sz w:val="22"/>
          <w:szCs w:val="22"/>
          <w:u w:val="single"/>
        </w:rPr>
        <w:t>２</w:t>
      </w:r>
      <w:r w:rsidR="00433199" w:rsidRPr="00C24945">
        <w:rPr>
          <w:rFonts w:ascii="ＭＳ 明朝" w:eastAsia="ＭＳ 明朝" w:hAnsi="ＭＳ 明朝" w:hint="eastAsia"/>
          <w:b/>
          <w:sz w:val="22"/>
          <w:szCs w:val="22"/>
          <w:u w:val="single"/>
        </w:rPr>
        <w:t>月</w:t>
      </w:r>
      <w:r w:rsidR="002D7CE0">
        <w:rPr>
          <w:rFonts w:ascii="ＭＳ 明朝" w:eastAsia="ＭＳ 明朝" w:hAnsi="ＭＳ 明朝" w:hint="eastAsia"/>
          <w:b/>
          <w:sz w:val="22"/>
          <w:szCs w:val="22"/>
          <w:u w:val="single"/>
        </w:rPr>
        <w:t>26</w:t>
      </w:r>
      <w:r w:rsidR="00433199" w:rsidRPr="00C24945">
        <w:rPr>
          <w:rFonts w:ascii="ＭＳ 明朝" w:eastAsia="ＭＳ 明朝" w:hAnsi="ＭＳ 明朝" w:hint="eastAsia"/>
          <w:b/>
          <w:sz w:val="22"/>
          <w:szCs w:val="22"/>
          <w:u w:val="single"/>
        </w:rPr>
        <w:t>日（</w:t>
      </w:r>
      <w:r w:rsidR="000F1169">
        <w:rPr>
          <w:rFonts w:ascii="ＭＳ 明朝" w:eastAsia="ＭＳ 明朝" w:hAnsi="ＭＳ 明朝" w:hint="eastAsia"/>
          <w:b/>
          <w:sz w:val="22"/>
          <w:szCs w:val="22"/>
          <w:u w:val="single"/>
        </w:rPr>
        <w:t>月</w:t>
      </w:r>
      <w:r w:rsidR="00433199" w:rsidRPr="00C24945">
        <w:rPr>
          <w:rFonts w:ascii="ＭＳ 明朝" w:eastAsia="ＭＳ 明朝" w:hAnsi="ＭＳ 明朝" w:hint="eastAsia"/>
          <w:b/>
          <w:sz w:val="22"/>
          <w:szCs w:val="22"/>
          <w:u w:val="single"/>
        </w:rPr>
        <w:t>）】</w:t>
      </w:r>
      <w:r w:rsidR="002D7CE0">
        <w:rPr>
          <w:rFonts w:ascii="ＭＳ 明朝" w:eastAsia="ＭＳ 明朝" w:hAnsi="ＭＳ 明朝" w:hint="eastAsia"/>
          <w:b/>
          <w:sz w:val="22"/>
          <w:szCs w:val="22"/>
          <w:u w:val="single"/>
        </w:rPr>
        <w:t>12時</w:t>
      </w:r>
      <w:r w:rsidR="00C24945">
        <w:rPr>
          <w:rFonts w:ascii="ＭＳ 明朝" w:eastAsia="ＭＳ 明朝" w:hAnsi="ＭＳ 明朝" w:hint="eastAsia"/>
          <w:b/>
          <w:sz w:val="22"/>
          <w:szCs w:val="22"/>
          <w:u w:val="single"/>
        </w:rPr>
        <w:t>(必着)</w:t>
      </w:r>
      <w:r w:rsidR="00433199" w:rsidRPr="00C24945">
        <w:rPr>
          <w:rFonts w:ascii="ＭＳ 明朝" w:eastAsia="ＭＳ 明朝" w:hAnsi="ＭＳ 明朝" w:hint="eastAsia"/>
          <w:sz w:val="22"/>
          <w:szCs w:val="22"/>
          <w:u w:val="single"/>
        </w:rPr>
        <w:t>までに、</w:t>
      </w:r>
      <w:r w:rsidR="005A5B0D" w:rsidRPr="00C24945">
        <w:rPr>
          <w:rFonts w:ascii="ＭＳ 明朝" w:eastAsia="ＭＳ 明朝" w:hAnsi="ＭＳ 明朝" w:hint="eastAsia"/>
          <w:sz w:val="22"/>
          <w:szCs w:val="22"/>
          <w:u w:val="single"/>
        </w:rPr>
        <w:t>登録用紙を</w:t>
      </w:r>
      <w:r w:rsidR="00C24945" w:rsidRPr="00C24945">
        <w:rPr>
          <w:rFonts w:ascii="ＭＳ 明朝" w:eastAsia="ＭＳ 明朝" w:hAnsi="ＭＳ 明朝" w:hint="eastAsia"/>
          <w:sz w:val="22"/>
          <w:szCs w:val="22"/>
          <w:u w:val="single"/>
        </w:rPr>
        <w:t>ご</w:t>
      </w:r>
      <w:r w:rsidR="00433199" w:rsidRPr="00C24945">
        <w:rPr>
          <w:rFonts w:ascii="ＭＳ 明朝" w:eastAsia="ＭＳ 明朝" w:hAnsi="ＭＳ 明朝" w:hint="eastAsia"/>
          <w:sz w:val="22"/>
          <w:szCs w:val="22"/>
          <w:u w:val="single"/>
        </w:rPr>
        <w:t>提出ください。</w:t>
      </w:r>
    </w:p>
    <w:p w14:paraId="760C0208" w14:textId="68DF1378" w:rsidR="00FF0E2F" w:rsidRPr="00FF0E2F" w:rsidRDefault="00FF0E2F" w:rsidP="00FF0E2F">
      <w:pPr>
        <w:jc w:val="left"/>
        <w:rPr>
          <w:rFonts w:ascii="ＭＳ 明朝" w:eastAsia="ＭＳ 明朝" w:hAnsi="ＭＳ 明朝"/>
          <w:sz w:val="22"/>
          <w:szCs w:val="22"/>
        </w:rPr>
      </w:pPr>
      <w:r w:rsidRPr="00FF0E2F">
        <w:rPr>
          <w:rFonts w:ascii="ＭＳ 明朝" w:eastAsia="ＭＳ 明朝" w:hAnsi="ＭＳ 明朝" w:hint="eastAsia"/>
          <w:sz w:val="22"/>
          <w:szCs w:val="22"/>
        </w:rPr>
        <w:t xml:space="preserve">　　　　　※</w:t>
      </w:r>
      <w:r w:rsidR="00FF6E47">
        <w:rPr>
          <w:rFonts w:ascii="ＭＳ 明朝" w:eastAsia="ＭＳ 明朝" w:hAnsi="ＭＳ 明朝" w:hint="eastAsia"/>
          <w:sz w:val="22"/>
          <w:szCs w:val="22"/>
        </w:rPr>
        <w:t>登録の有効期間は、令和</w:t>
      </w:r>
      <w:r w:rsidR="002D7CE0">
        <w:rPr>
          <w:rFonts w:ascii="ＭＳ 明朝" w:eastAsia="ＭＳ 明朝" w:hAnsi="ＭＳ 明朝" w:hint="eastAsia"/>
          <w:sz w:val="22"/>
          <w:szCs w:val="22"/>
        </w:rPr>
        <w:t>７</w:t>
      </w:r>
      <w:r>
        <w:rPr>
          <w:rFonts w:ascii="ＭＳ 明朝" w:eastAsia="ＭＳ 明朝" w:hAnsi="ＭＳ 明朝" w:hint="eastAsia"/>
          <w:sz w:val="22"/>
          <w:szCs w:val="22"/>
        </w:rPr>
        <w:t>年３月31日までです。</w:t>
      </w:r>
    </w:p>
    <w:p w14:paraId="186C6410" w14:textId="5819DCAD" w:rsidR="003B4484" w:rsidRPr="003B4484" w:rsidRDefault="003B4484" w:rsidP="003B4484">
      <w:pPr>
        <w:pStyle w:val="a8"/>
        <w:numPr>
          <w:ilvl w:val="0"/>
          <w:numId w:val="24"/>
        </w:numPr>
        <w:ind w:leftChars="0"/>
        <w:jc w:val="left"/>
        <w:rPr>
          <w:rFonts w:ascii="ＭＳ 明朝" w:eastAsia="ＭＳ 明朝" w:hAnsi="ＭＳ 明朝"/>
          <w:sz w:val="22"/>
          <w:szCs w:val="22"/>
        </w:rPr>
      </w:pPr>
      <w:r w:rsidRPr="003B4484">
        <w:rPr>
          <w:rFonts w:ascii="ＭＳ 明朝" w:eastAsia="ＭＳ 明朝" w:hAnsi="ＭＳ 明朝" w:hint="eastAsia"/>
          <w:sz w:val="22"/>
          <w:szCs w:val="22"/>
        </w:rPr>
        <w:t>登録者のうち、希望する勤務日数等条件が</w:t>
      </w:r>
      <w:r w:rsidRPr="003B4484">
        <w:rPr>
          <w:rFonts w:asciiTheme="minorEastAsia" w:eastAsiaTheme="minorEastAsia" w:hAnsiTheme="minorEastAsia" w:hint="eastAsia"/>
          <w:sz w:val="22"/>
          <w:szCs w:val="22"/>
        </w:rPr>
        <w:t>合致する方に、</w:t>
      </w:r>
      <w:r w:rsidRPr="003B4484">
        <w:rPr>
          <w:rFonts w:ascii="ＭＳ 明朝" w:eastAsia="ＭＳ 明朝" w:hAnsi="ＭＳ 明朝" w:hint="eastAsia"/>
          <w:sz w:val="22"/>
          <w:szCs w:val="22"/>
        </w:rPr>
        <w:t>個別に連絡します。</w:t>
      </w:r>
    </w:p>
    <w:p w14:paraId="10714BFC" w14:textId="3D2CB31D" w:rsidR="003B4484" w:rsidRPr="003B4484" w:rsidRDefault="003B4484" w:rsidP="003B4484">
      <w:pPr>
        <w:pStyle w:val="a8"/>
        <w:numPr>
          <w:ilvl w:val="0"/>
          <w:numId w:val="24"/>
        </w:numPr>
        <w:ind w:leftChars="0"/>
        <w:jc w:val="left"/>
        <w:rPr>
          <w:rFonts w:ascii="ＭＳ 明朝" w:eastAsia="ＭＳ 明朝" w:hAnsi="ＭＳ 明朝"/>
          <w:sz w:val="22"/>
          <w:szCs w:val="22"/>
        </w:rPr>
      </w:pPr>
      <w:r w:rsidRPr="003B4484">
        <w:rPr>
          <w:rFonts w:asciiTheme="minorEastAsia" w:eastAsiaTheme="minorEastAsia" w:hAnsiTheme="minorEastAsia" w:hint="eastAsia"/>
          <w:sz w:val="22"/>
          <w:szCs w:val="22"/>
        </w:rPr>
        <w:t>「会計年度任用職員申込書」、「資格免許証（コピー）」を提出いただいたうえで、面接</w:t>
      </w:r>
      <w:r w:rsidRPr="003B4484">
        <w:rPr>
          <w:rFonts w:ascii="ＭＳ 明朝" w:eastAsia="ＭＳ 明朝" w:hAnsi="ＭＳ 明朝" w:hint="eastAsia"/>
          <w:sz w:val="22"/>
          <w:szCs w:val="22"/>
        </w:rPr>
        <w:t>選考を実施し、後日選考の結果を連絡します。</w:t>
      </w:r>
    </w:p>
    <w:p w14:paraId="657CBBDD" w14:textId="77777777" w:rsidR="003B4484" w:rsidRPr="00C24945" w:rsidRDefault="003B4484" w:rsidP="003B4484">
      <w:pPr>
        <w:pStyle w:val="a8"/>
        <w:ind w:leftChars="0" w:left="945"/>
        <w:jc w:val="left"/>
        <w:rPr>
          <w:rFonts w:ascii="ＭＳ 明朝" w:eastAsia="ＭＳ 明朝" w:hAnsi="ＭＳ 明朝"/>
          <w:sz w:val="22"/>
          <w:szCs w:val="22"/>
        </w:rPr>
      </w:pPr>
      <w:r>
        <w:rPr>
          <w:rFonts w:ascii="ＭＳ 明朝" w:eastAsia="ＭＳ 明朝" w:hAnsi="ＭＳ 明朝" w:hint="eastAsia"/>
          <w:sz w:val="22"/>
          <w:szCs w:val="22"/>
        </w:rPr>
        <w:t>※</w:t>
      </w:r>
      <w:r w:rsidRPr="00ED1E72">
        <w:rPr>
          <w:rFonts w:asciiTheme="minorEastAsia" w:eastAsiaTheme="minorEastAsia" w:hAnsiTheme="minorEastAsia" w:hint="eastAsia"/>
          <w:sz w:val="22"/>
          <w:szCs w:val="22"/>
        </w:rPr>
        <w:t>選考にあたっては、任用が必要になった職について改めて勤務条件をお伝えします。</w:t>
      </w:r>
    </w:p>
    <w:p w14:paraId="1603994D" w14:textId="773BE625" w:rsidR="00433199" w:rsidRPr="003B4484" w:rsidRDefault="003B4484" w:rsidP="003B4484">
      <w:pPr>
        <w:pStyle w:val="a8"/>
        <w:numPr>
          <w:ilvl w:val="0"/>
          <w:numId w:val="24"/>
        </w:numPr>
        <w:ind w:leftChars="0"/>
        <w:jc w:val="left"/>
        <w:rPr>
          <w:rFonts w:ascii="ＭＳ 明朝" w:eastAsia="ＭＳ 明朝" w:hAnsi="ＭＳ 明朝"/>
          <w:sz w:val="22"/>
          <w:szCs w:val="22"/>
        </w:rPr>
      </w:pPr>
      <w:r>
        <w:rPr>
          <w:rFonts w:ascii="ＭＳ 明朝" w:eastAsia="ＭＳ 明朝" w:hAnsi="ＭＳ 明朝" w:hint="eastAsia"/>
          <w:sz w:val="22"/>
          <w:szCs w:val="22"/>
        </w:rPr>
        <w:t>選考の結果、合格となった場合は、</w:t>
      </w:r>
      <w:r w:rsidRPr="002C7880">
        <w:rPr>
          <w:rFonts w:asciiTheme="minorEastAsia" w:eastAsiaTheme="minorEastAsia" w:hAnsiTheme="minorEastAsia" w:hint="eastAsia"/>
          <w:sz w:val="22"/>
          <w:szCs w:val="22"/>
        </w:rPr>
        <w:t>必要に応じて雇入時健康診断を受診いただいたうえで、</w:t>
      </w:r>
      <w:r>
        <w:rPr>
          <w:rFonts w:ascii="ＭＳ 明朝" w:eastAsia="ＭＳ 明朝" w:hAnsi="ＭＳ 明朝" w:hint="eastAsia"/>
          <w:sz w:val="22"/>
          <w:szCs w:val="22"/>
        </w:rPr>
        <w:t>会計年度任用職員としての任用手続を行います。</w:t>
      </w:r>
    </w:p>
    <w:p w14:paraId="24B0ECB8" w14:textId="77777777" w:rsidR="00433199" w:rsidRDefault="00433199" w:rsidP="00D4399E">
      <w:pPr>
        <w:jc w:val="left"/>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62336" behindDoc="0" locked="0" layoutInCell="1" allowOverlap="1" wp14:anchorId="32F441EE" wp14:editId="5F921E27">
                <wp:simplePos x="0" y="0"/>
                <wp:positionH relativeFrom="column">
                  <wp:posOffset>137160</wp:posOffset>
                </wp:positionH>
                <wp:positionV relativeFrom="paragraph">
                  <wp:posOffset>123189</wp:posOffset>
                </wp:positionV>
                <wp:extent cx="5943600" cy="8096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94360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F58A0F" w14:textId="77777777" w:rsidR="00433199" w:rsidRPr="00001453" w:rsidRDefault="00433199">
                            <w:pPr>
                              <w:rPr>
                                <w:rFonts w:ascii="ＭＳ ゴシック" w:eastAsia="ＭＳ ゴシック" w:hAnsi="ＭＳ ゴシック"/>
                                <w:sz w:val="21"/>
                              </w:rPr>
                            </w:pPr>
                            <w:r w:rsidRPr="00001453">
                              <w:rPr>
                                <w:rFonts w:ascii="ＭＳ ゴシック" w:eastAsia="ＭＳ ゴシック" w:hAnsi="ＭＳ ゴシック" w:hint="eastAsia"/>
                                <w:sz w:val="21"/>
                              </w:rPr>
                              <w:t>◆注意事項◆</w:t>
                            </w:r>
                          </w:p>
                          <w:p w14:paraId="46BE4687" w14:textId="77777777" w:rsidR="00DA55FA" w:rsidRDefault="00DA55FA" w:rsidP="00F603A4">
                            <w:pPr>
                              <w:ind w:left="205" w:hangingChars="100" w:hanging="205"/>
                              <w:rPr>
                                <w:rFonts w:ascii="ＭＳ 明朝" w:eastAsia="ＭＳ 明朝" w:hAnsi="ＭＳ 明朝"/>
                                <w:sz w:val="21"/>
                              </w:rPr>
                            </w:pPr>
                            <w:r>
                              <w:rPr>
                                <w:rFonts w:ascii="ＭＳ 明朝" w:eastAsia="ＭＳ 明朝" w:hAnsi="ＭＳ 明朝" w:hint="eastAsia"/>
                                <w:sz w:val="21"/>
                              </w:rPr>
                              <w:t>・登録</w:t>
                            </w:r>
                            <w:r>
                              <w:rPr>
                                <w:rFonts w:ascii="ＭＳ 明朝" w:eastAsia="ＭＳ 明朝" w:hAnsi="ＭＳ 明朝"/>
                                <w:sz w:val="21"/>
                              </w:rPr>
                              <w:t>は、任用を約束するものではありません。</w:t>
                            </w:r>
                            <w:r>
                              <w:rPr>
                                <w:rFonts w:ascii="ＭＳ 明朝" w:eastAsia="ＭＳ 明朝" w:hAnsi="ＭＳ 明朝" w:hint="eastAsia"/>
                                <w:sz w:val="21"/>
                              </w:rPr>
                              <w:t>ご登録</w:t>
                            </w:r>
                            <w:r>
                              <w:rPr>
                                <w:rFonts w:ascii="ＭＳ 明朝" w:eastAsia="ＭＳ 明朝" w:hAnsi="ＭＳ 明朝"/>
                                <w:sz w:val="21"/>
                              </w:rPr>
                              <w:t>いただいても、</w:t>
                            </w:r>
                            <w:r>
                              <w:rPr>
                                <w:rFonts w:ascii="ＭＳ 明朝" w:eastAsia="ＭＳ 明朝" w:hAnsi="ＭＳ 明朝" w:hint="eastAsia"/>
                                <w:sz w:val="21"/>
                              </w:rPr>
                              <w:t>条件</w:t>
                            </w:r>
                            <w:r>
                              <w:rPr>
                                <w:rFonts w:ascii="ＭＳ 明朝" w:eastAsia="ＭＳ 明朝" w:hAnsi="ＭＳ 明朝"/>
                                <w:sz w:val="21"/>
                              </w:rPr>
                              <w:t>に合わない場合には、</w:t>
                            </w:r>
                            <w:r>
                              <w:rPr>
                                <w:rFonts w:ascii="ＭＳ 明朝" w:eastAsia="ＭＳ 明朝" w:hAnsi="ＭＳ 明朝" w:hint="eastAsia"/>
                                <w:sz w:val="21"/>
                              </w:rPr>
                              <w:t>面接の連絡は</w:t>
                            </w:r>
                            <w:r>
                              <w:rPr>
                                <w:rFonts w:ascii="ＭＳ 明朝" w:eastAsia="ＭＳ 明朝" w:hAnsi="ＭＳ 明朝"/>
                                <w:sz w:val="21"/>
                              </w:rPr>
                              <w:t>行いません。</w:t>
                            </w:r>
                          </w:p>
                          <w:p w14:paraId="0CA48429" w14:textId="77777777" w:rsidR="00DA55FA" w:rsidRPr="00DA55FA" w:rsidRDefault="00DA55FA">
                            <w:pPr>
                              <w:rPr>
                                <w:rFonts w:ascii="ＭＳ 明朝" w:eastAsia="ＭＳ 明朝" w:hAnsi="ＭＳ 明朝"/>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F441EE" id="_x0000_t202" coordsize="21600,21600" o:spt="202" path="m,l,21600r21600,l21600,xe">
                <v:stroke joinstyle="miter"/>
                <v:path gradientshapeok="t" o:connecttype="rect"/>
              </v:shapetype>
              <v:shape id="テキスト ボックス 5" o:spid="_x0000_s1027" type="#_x0000_t202" style="position:absolute;margin-left:10.8pt;margin-top:9.7pt;width:468pt;height:6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" fillcolor="white [3201]" strokeweight=".5pt">
                <v:textbox>
                  <w:txbxContent>
                    <w:p w14:paraId="60F58A0F" w14:textId="77777777" w:rsidR="00433199" w:rsidRPr="00001453" w:rsidRDefault="00433199">
                      <w:pPr>
                        <w:rPr>
                          <w:rFonts w:ascii="ＭＳ ゴシック" w:eastAsia="ＭＳ ゴシック" w:hAnsi="ＭＳ ゴシック"/>
                          <w:sz w:val="21"/>
                        </w:rPr>
                      </w:pPr>
                      <w:r w:rsidRPr="00001453">
                        <w:rPr>
                          <w:rFonts w:ascii="ＭＳ ゴシック" w:eastAsia="ＭＳ ゴシック" w:hAnsi="ＭＳ ゴシック" w:hint="eastAsia"/>
                          <w:sz w:val="21"/>
                        </w:rPr>
                        <w:t>◆注意事項◆</w:t>
                      </w:r>
                    </w:p>
                    <w:p w14:paraId="46BE4687" w14:textId="77777777" w:rsidR="00DA55FA" w:rsidRDefault="00DA55FA" w:rsidP="00F603A4">
                      <w:pPr>
                        <w:ind w:left="205" w:hangingChars="100" w:hanging="205"/>
                        <w:rPr>
                          <w:rFonts w:ascii="ＭＳ 明朝" w:eastAsia="ＭＳ 明朝" w:hAnsi="ＭＳ 明朝"/>
                          <w:sz w:val="21"/>
                        </w:rPr>
                      </w:pPr>
                      <w:r>
                        <w:rPr>
                          <w:rFonts w:ascii="ＭＳ 明朝" w:eastAsia="ＭＳ 明朝" w:hAnsi="ＭＳ 明朝" w:hint="eastAsia"/>
                          <w:sz w:val="21"/>
                        </w:rPr>
                        <w:t>・登録</w:t>
                      </w:r>
                      <w:r>
                        <w:rPr>
                          <w:rFonts w:ascii="ＭＳ 明朝" w:eastAsia="ＭＳ 明朝" w:hAnsi="ＭＳ 明朝"/>
                          <w:sz w:val="21"/>
                        </w:rPr>
                        <w:t>は、任用を約束するものではありません。</w:t>
                      </w:r>
                      <w:r>
                        <w:rPr>
                          <w:rFonts w:ascii="ＭＳ 明朝" w:eastAsia="ＭＳ 明朝" w:hAnsi="ＭＳ 明朝" w:hint="eastAsia"/>
                          <w:sz w:val="21"/>
                        </w:rPr>
                        <w:t>ご登録</w:t>
                      </w:r>
                      <w:r>
                        <w:rPr>
                          <w:rFonts w:ascii="ＭＳ 明朝" w:eastAsia="ＭＳ 明朝" w:hAnsi="ＭＳ 明朝"/>
                          <w:sz w:val="21"/>
                        </w:rPr>
                        <w:t>いただいても、</w:t>
                      </w:r>
                      <w:r>
                        <w:rPr>
                          <w:rFonts w:ascii="ＭＳ 明朝" w:eastAsia="ＭＳ 明朝" w:hAnsi="ＭＳ 明朝" w:hint="eastAsia"/>
                          <w:sz w:val="21"/>
                        </w:rPr>
                        <w:t>条件</w:t>
                      </w:r>
                      <w:r>
                        <w:rPr>
                          <w:rFonts w:ascii="ＭＳ 明朝" w:eastAsia="ＭＳ 明朝" w:hAnsi="ＭＳ 明朝"/>
                          <w:sz w:val="21"/>
                        </w:rPr>
                        <w:t>に合わない場合には、</w:t>
                      </w:r>
                      <w:r>
                        <w:rPr>
                          <w:rFonts w:ascii="ＭＳ 明朝" w:eastAsia="ＭＳ 明朝" w:hAnsi="ＭＳ 明朝" w:hint="eastAsia"/>
                          <w:sz w:val="21"/>
                        </w:rPr>
                        <w:t>面接の連絡は</w:t>
                      </w:r>
                      <w:r>
                        <w:rPr>
                          <w:rFonts w:ascii="ＭＳ 明朝" w:eastAsia="ＭＳ 明朝" w:hAnsi="ＭＳ 明朝"/>
                          <w:sz w:val="21"/>
                        </w:rPr>
                        <w:t>行いません。</w:t>
                      </w:r>
                    </w:p>
                    <w:p w14:paraId="0CA48429" w14:textId="77777777" w:rsidR="00DA55FA" w:rsidRPr="00DA55FA" w:rsidRDefault="00DA55FA">
                      <w:pPr>
                        <w:rPr>
                          <w:rFonts w:ascii="ＭＳ 明朝" w:eastAsia="ＭＳ 明朝" w:hAnsi="ＭＳ 明朝"/>
                          <w:sz w:val="21"/>
                        </w:rPr>
                      </w:pPr>
                    </w:p>
                  </w:txbxContent>
                </v:textbox>
              </v:shape>
            </w:pict>
          </mc:Fallback>
        </mc:AlternateContent>
      </w:r>
    </w:p>
    <w:p w14:paraId="32760518" w14:textId="77777777" w:rsidR="00433199" w:rsidRDefault="00433199" w:rsidP="00D4399E">
      <w:pPr>
        <w:jc w:val="left"/>
        <w:rPr>
          <w:rFonts w:asciiTheme="minorEastAsia" w:eastAsiaTheme="minorEastAsia" w:hAnsiTheme="minorEastAsia"/>
          <w:sz w:val="22"/>
          <w:szCs w:val="22"/>
        </w:rPr>
      </w:pPr>
    </w:p>
    <w:p w14:paraId="74AE30AC" w14:textId="77777777" w:rsidR="00433199" w:rsidRDefault="00433199" w:rsidP="00D4399E">
      <w:pPr>
        <w:jc w:val="left"/>
        <w:rPr>
          <w:rFonts w:asciiTheme="minorEastAsia" w:eastAsiaTheme="minorEastAsia" w:hAnsiTheme="minorEastAsia"/>
          <w:sz w:val="22"/>
          <w:szCs w:val="22"/>
        </w:rPr>
      </w:pPr>
    </w:p>
    <w:p w14:paraId="598E3736" w14:textId="77777777" w:rsidR="00433199" w:rsidRPr="00433199" w:rsidRDefault="00433199" w:rsidP="00D4399E">
      <w:pPr>
        <w:jc w:val="left"/>
        <w:rPr>
          <w:rFonts w:asciiTheme="minorEastAsia" w:eastAsiaTheme="minorEastAsia" w:hAnsiTheme="minorEastAsia"/>
          <w:sz w:val="22"/>
          <w:szCs w:val="22"/>
        </w:rPr>
      </w:pPr>
    </w:p>
    <w:p w14:paraId="3FE8EEDB" w14:textId="77777777" w:rsidR="00D4399E" w:rsidRDefault="00D4399E" w:rsidP="00D4399E">
      <w:pPr>
        <w:jc w:val="left"/>
        <w:rPr>
          <w:rFonts w:asciiTheme="minorEastAsia" w:eastAsiaTheme="minorEastAsia" w:hAnsiTheme="minorEastAsia"/>
          <w:sz w:val="22"/>
          <w:szCs w:val="22"/>
        </w:rPr>
      </w:pPr>
    </w:p>
    <w:p w14:paraId="66201209" w14:textId="77777777" w:rsidR="00FF0E2F" w:rsidRDefault="00FF0E2F" w:rsidP="00D4399E">
      <w:pPr>
        <w:jc w:val="left"/>
        <w:rPr>
          <w:rFonts w:asciiTheme="minorEastAsia" w:eastAsiaTheme="minorEastAsia" w:hAnsiTheme="minorEastAsia"/>
          <w:sz w:val="22"/>
          <w:szCs w:val="22"/>
        </w:rPr>
      </w:pPr>
    </w:p>
    <w:p w14:paraId="7760D23C" w14:textId="77777777" w:rsidR="00FF0E2F" w:rsidRDefault="00FF0E2F" w:rsidP="00D4399E">
      <w:pPr>
        <w:jc w:val="left"/>
        <w:rPr>
          <w:rFonts w:asciiTheme="minorEastAsia" w:eastAsiaTheme="minorEastAsia" w:hAnsiTheme="minorEastAsia"/>
          <w:sz w:val="22"/>
          <w:szCs w:val="22"/>
        </w:rPr>
      </w:pPr>
    </w:p>
    <w:p w14:paraId="586E485F" w14:textId="77777777" w:rsidR="00FF0E2F" w:rsidRDefault="00FF0E2F" w:rsidP="00D4399E">
      <w:pPr>
        <w:jc w:val="left"/>
        <w:rPr>
          <w:rFonts w:asciiTheme="minorEastAsia" w:eastAsiaTheme="minorEastAsia" w:hAnsiTheme="minorEastAsia"/>
          <w:sz w:val="22"/>
          <w:szCs w:val="22"/>
        </w:rPr>
      </w:pPr>
    </w:p>
    <w:p w14:paraId="19DB5907" w14:textId="77777777" w:rsidR="00FF0E2F" w:rsidRDefault="00FF0E2F" w:rsidP="00D4399E">
      <w:pPr>
        <w:jc w:val="left"/>
        <w:rPr>
          <w:rFonts w:asciiTheme="minorEastAsia" w:eastAsiaTheme="minorEastAsia" w:hAnsiTheme="minorEastAsia"/>
          <w:sz w:val="22"/>
          <w:szCs w:val="22"/>
        </w:rPr>
      </w:pPr>
    </w:p>
    <w:p w14:paraId="1F882F79" w14:textId="31B755E8" w:rsidR="00CA56D7" w:rsidRDefault="00CA56D7" w:rsidP="00D4399E">
      <w:pPr>
        <w:jc w:val="left"/>
        <w:rPr>
          <w:rFonts w:asciiTheme="minorEastAsia" w:eastAsiaTheme="minorEastAsia" w:hAnsiTheme="minorEastAsia"/>
          <w:sz w:val="22"/>
          <w:szCs w:val="22"/>
        </w:rPr>
      </w:pPr>
    </w:p>
    <w:p w14:paraId="52794B8B" w14:textId="77777777" w:rsidR="00FA52C8" w:rsidRPr="00E24196" w:rsidRDefault="00FA52C8" w:rsidP="00FA52C8">
      <w:pPr>
        <w:pStyle w:val="a8"/>
        <w:ind w:leftChars="0" w:left="420"/>
        <w:jc w:val="right"/>
        <w:rPr>
          <w:rFonts w:asciiTheme="minorEastAsia" w:eastAsiaTheme="minorEastAsia" w:hAnsiTheme="minorEastAsia"/>
          <w:sz w:val="18"/>
          <w:szCs w:val="22"/>
        </w:rPr>
      </w:pPr>
      <w:r w:rsidRPr="00E24196">
        <w:rPr>
          <w:rFonts w:asciiTheme="minorEastAsia" w:eastAsiaTheme="minorEastAsia" w:hAnsiTheme="minorEastAsia" w:hint="eastAsia"/>
          <w:sz w:val="18"/>
          <w:szCs w:val="22"/>
        </w:rPr>
        <w:t>（次ページあり）</w:t>
      </w:r>
    </w:p>
    <w:p w14:paraId="1253EB8A" w14:textId="77777777" w:rsidR="00650A66" w:rsidRPr="00AF3899" w:rsidRDefault="00C26E92" w:rsidP="00524D1F">
      <w:pPr>
        <w:pStyle w:val="a8"/>
        <w:numPr>
          <w:ilvl w:val="0"/>
          <w:numId w:val="11"/>
        </w:numPr>
        <w:ind w:leftChars="0"/>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lastRenderedPageBreak/>
        <w:t>職種、</w:t>
      </w:r>
      <w:r w:rsidR="00F45887" w:rsidRPr="00AF3899">
        <w:rPr>
          <w:rFonts w:asciiTheme="majorEastAsia" w:eastAsiaTheme="majorEastAsia" w:hAnsiTheme="majorEastAsia" w:hint="eastAsia"/>
          <w:b/>
          <w:sz w:val="22"/>
          <w:szCs w:val="22"/>
        </w:rPr>
        <w:t>勤務条件</w:t>
      </w:r>
      <w:r w:rsidR="004D1B4F" w:rsidRPr="00AF3899">
        <w:rPr>
          <w:rFonts w:asciiTheme="majorEastAsia" w:eastAsiaTheme="majorEastAsia" w:hAnsiTheme="majorEastAsia" w:hint="eastAsia"/>
          <w:b/>
          <w:sz w:val="22"/>
          <w:szCs w:val="22"/>
        </w:rPr>
        <w:t>等</w:t>
      </w:r>
    </w:p>
    <w:p w14:paraId="387FD105" w14:textId="77777777" w:rsidR="00C26E92" w:rsidRPr="00EF1DD8" w:rsidRDefault="00EF1DD8" w:rsidP="00EF1DD8">
      <w:pPr>
        <w:ind w:firstLineChars="100" w:firstLine="215"/>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C26E92" w:rsidRPr="00EF1DD8">
        <w:rPr>
          <w:rFonts w:asciiTheme="minorEastAsia" w:eastAsiaTheme="minorEastAsia" w:hAnsiTheme="minorEastAsia" w:hint="eastAsia"/>
          <w:sz w:val="22"/>
          <w:szCs w:val="22"/>
        </w:rPr>
        <w:t>職種</w:t>
      </w:r>
    </w:p>
    <w:p w14:paraId="1A827606" w14:textId="77777777" w:rsidR="00285563" w:rsidRPr="00726A36" w:rsidRDefault="002B56C3" w:rsidP="00726A36">
      <w:pPr>
        <w:ind w:firstLineChars="400" w:firstLine="860"/>
        <w:jc w:val="left"/>
        <w:rPr>
          <w:rFonts w:asciiTheme="minorEastAsia" w:eastAsiaTheme="minorEastAsia" w:hAnsiTheme="minorEastAsia"/>
          <w:noProof/>
          <w:sz w:val="22"/>
          <w:szCs w:val="22"/>
        </w:rPr>
      </w:pPr>
      <w:r w:rsidRPr="00726A36">
        <w:rPr>
          <w:rFonts w:asciiTheme="minorEastAsia" w:eastAsiaTheme="minorEastAsia" w:hAnsiTheme="minorEastAsia" w:hint="eastAsia"/>
          <w:noProof/>
          <w:sz w:val="22"/>
          <w:szCs w:val="22"/>
        </w:rPr>
        <w:t>健康づくり関係業務 歯科衛生士</w:t>
      </w:r>
    </w:p>
    <w:p w14:paraId="19F6896B" w14:textId="77777777" w:rsidR="00B14F9B" w:rsidRPr="00EF1DD8" w:rsidRDefault="00EF1DD8" w:rsidP="00EF1DD8">
      <w:pPr>
        <w:ind w:firstLineChars="100" w:firstLine="215"/>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B14F9B" w:rsidRPr="00EF1DD8">
        <w:rPr>
          <w:rFonts w:asciiTheme="minorEastAsia" w:eastAsiaTheme="minorEastAsia" w:hAnsiTheme="minorEastAsia" w:hint="eastAsia"/>
          <w:sz w:val="22"/>
          <w:szCs w:val="22"/>
        </w:rPr>
        <w:t>勤務条件</w:t>
      </w:r>
    </w:p>
    <w:p w14:paraId="22027B0E" w14:textId="77777777" w:rsidR="00C26E92" w:rsidRDefault="00C26E92" w:rsidP="00C26E92">
      <w:pPr>
        <w:pStyle w:val="a8"/>
        <w:ind w:leftChars="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別紙、</w:t>
      </w:r>
      <w:r w:rsidR="00574C8E">
        <w:rPr>
          <w:rFonts w:asciiTheme="minorEastAsia" w:eastAsiaTheme="minorEastAsia" w:hAnsiTheme="minorEastAsia" w:hint="eastAsia"/>
          <w:sz w:val="22"/>
          <w:szCs w:val="22"/>
        </w:rPr>
        <w:t>登録募集職種勤務条件</w:t>
      </w:r>
      <w:r w:rsidR="001676D8">
        <w:rPr>
          <w:rFonts w:asciiTheme="minorEastAsia" w:eastAsiaTheme="minorEastAsia" w:hAnsiTheme="minorEastAsia" w:hint="eastAsia"/>
          <w:sz w:val="22"/>
          <w:szCs w:val="22"/>
        </w:rPr>
        <w:t>参照</w:t>
      </w:r>
    </w:p>
    <w:p w14:paraId="54378FDE" w14:textId="77777777" w:rsidR="00E24196" w:rsidRDefault="001676D8" w:rsidP="00C26E92">
      <w:pPr>
        <w:pStyle w:val="a8"/>
        <w:ind w:leftChars="0"/>
        <w:jc w:val="left"/>
        <w:rPr>
          <w:rFonts w:asciiTheme="minorEastAsia" w:eastAsiaTheme="minorEastAsia" w:hAnsiTheme="minorEastAsia"/>
          <w:sz w:val="21"/>
          <w:szCs w:val="18"/>
        </w:rPr>
      </w:pPr>
      <w:r w:rsidRPr="00E24196">
        <w:rPr>
          <w:rFonts w:asciiTheme="minorEastAsia" w:eastAsiaTheme="minorEastAsia" w:hAnsiTheme="minorEastAsia" w:hint="eastAsia"/>
          <w:sz w:val="21"/>
          <w:szCs w:val="18"/>
        </w:rPr>
        <w:t>※その他勤務条件等は、横浜市会計年度任用職員の給与及び費用弁償に関する条例等の関連</w:t>
      </w:r>
    </w:p>
    <w:p w14:paraId="729711EF" w14:textId="77777777" w:rsidR="00EF1DD8" w:rsidRDefault="001676D8" w:rsidP="00EF1DD8">
      <w:pPr>
        <w:pStyle w:val="a8"/>
        <w:ind w:leftChars="0" w:firstLineChars="100" w:firstLine="205"/>
        <w:jc w:val="left"/>
        <w:rPr>
          <w:rFonts w:asciiTheme="minorEastAsia" w:eastAsiaTheme="minorEastAsia" w:hAnsiTheme="minorEastAsia"/>
          <w:sz w:val="21"/>
          <w:szCs w:val="18"/>
        </w:rPr>
      </w:pPr>
      <w:r w:rsidRPr="00E24196">
        <w:rPr>
          <w:rFonts w:asciiTheme="minorEastAsia" w:eastAsiaTheme="minorEastAsia" w:hAnsiTheme="minorEastAsia" w:hint="eastAsia"/>
          <w:sz w:val="21"/>
          <w:szCs w:val="18"/>
        </w:rPr>
        <w:t>規定に基づきます</w:t>
      </w:r>
    </w:p>
    <w:p w14:paraId="2897F94F" w14:textId="6911EDEA" w:rsidR="00C26E92" w:rsidRPr="004764C3" w:rsidRDefault="004764C3" w:rsidP="004764C3">
      <w:pPr>
        <w:ind w:firstLineChars="100" w:firstLine="215"/>
        <w:jc w:val="left"/>
        <w:rPr>
          <w:rFonts w:asciiTheme="minorEastAsia" w:eastAsiaTheme="minorEastAsia" w:hAnsiTheme="minorEastAsia"/>
          <w:sz w:val="28"/>
          <w:szCs w:val="22"/>
        </w:rPr>
      </w:pPr>
      <w:r>
        <w:rPr>
          <w:rFonts w:asciiTheme="minorEastAsia" w:eastAsiaTheme="minorEastAsia" w:hAnsiTheme="minorEastAsia" w:hint="eastAsia"/>
          <w:sz w:val="22"/>
          <w:szCs w:val="22"/>
        </w:rPr>
        <w:t>（３）</w:t>
      </w:r>
      <w:r w:rsidR="00C26E92" w:rsidRPr="004764C3">
        <w:rPr>
          <w:rFonts w:asciiTheme="minorEastAsia" w:eastAsiaTheme="minorEastAsia" w:hAnsiTheme="minorEastAsia" w:hint="eastAsia"/>
          <w:sz w:val="22"/>
          <w:szCs w:val="22"/>
        </w:rPr>
        <w:t>身分</w:t>
      </w:r>
    </w:p>
    <w:p w14:paraId="69440C5C" w14:textId="77777777" w:rsidR="00EF1DD8" w:rsidRPr="005A1D34" w:rsidRDefault="00C26E92" w:rsidP="00EF1DD8">
      <w:pPr>
        <w:pStyle w:val="a8"/>
        <w:ind w:leftChars="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地方公務員法第２</w:t>
      </w:r>
      <w:r w:rsidRPr="005A1D34">
        <w:rPr>
          <w:rFonts w:asciiTheme="minorEastAsia" w:eastAsiaTheme="minorEastAsia" w:hAnsiTheme="minorEastAsia" w:hint="eastAsia"/>
          <w:sz w:val="22"/>
          <w:szCs w:val="22"/>
        </w:rPr>
        <w:t>２条</w:t>
      </w:r>
      <w:r w:rsidR="00E92B47" w:rsidRPr="005A1D34">
        <w:rPr>
          <w:rFonts w:asciiTheme="minorEastAsia" w:eastAsiaTheme="minorEastAsia" w:hAnsiTheme="minorEastAsia" w:hint="eastAsia"/>
          <w:sz w:val="22"/>
          <w:szCs w:val="22"/>
        </w:rPr>
        <w:t>の</w:t>
      </w:r>
      <w:r w:rsidR="00621E94">
        <w:rPr>
          <w:rFonts w:asciiTheme="minorEastAsia" w:eastAsiaTheme="minorEastAsia" w:hAnsiTheme="minorEastAsia" w:hint="eastAsia"/>
          <w:sz w:val="22"/>
          <w:szCs w:val="22"/>
        </w:rPr>
        <w:t>２に定める</w:t>
      </w:r>
      <w:r w:rsidR="00621E94" w:rsidRPr="00BD1E01">
        <w:rPr>
          <w:rFonts w:asciiTheme="minorEastAsia" w:eastAsiaTheme="minorEastAsia" w:hAnsiTheme="minorEastAsia" w:hint="eastAsia"/>
          <w:color w:val="000000" w:themeColor="text1"/>
          <w:sz w:val="22"/>
          <w:szCs w:val="22"/>
        </w:rPr>
        <w:t>一般職</w:t>
      </w:r>
    </w:p>
    <w:p w14:paraId="729B1C41" w14:textId="77777777" w:rsidR="00C26E92" w:rsidRPr="005A1D34" w:rsidRDefault="00EF1DD8" w:rsidP="00EF1DD8">
      <w:pPr>
        <w:ind w:firstLineChars="100" w:firstLine="215"/>
        <w:jc w:val="left"/>
        <w:rPr>
          <w:rFonts w:asciiTheme="minorEastAsia" w:eastAsiaTheme="minorEastAsia" w:hAnsiTheme="minorEastAsia"/>
          <w:sz w:val="22"/>
          <w:szCs w:val="22"/>
        </w:rPr>
      </w:pPr>
      <w:r w:rsidRPr="005A1D34">
        <w:rPr>
          <w:rFonts w:asciiTheme="minorEastAsia" w:eastAsiaTheme="minorEastAsia" w:hAnsiTheme="minorEastAsia" w:hint="eastAsia"/>
          <w:sz w:val="22"/>
          <w:szCs w:val="22"/>
        </w:rPr>
        <w:t>（４）</w:t>
      </w:r>
      <w:r w:rsidR="00C26E92" w:rsidRPr="005A1D34">
        <w:rPr>
          <w:rFonts w:asciiTheme="minorEastAsia" w:eastAsiaTheme="minorEastAsia" w:hAnsiTheme="minorEastAsia" w:hint="eastAsia"/>
          <w:sz w:val="22"/>
          <w:szCs w:val="22"/>
        </w:rPr>
        <w:t>任用期間</w:t>
      </w:r>
    </w:p>
    <w:p w14:paraId="4397ECF6" w14:textId="688B4EEC" w:rsidR="00C26E92" w:rsidRPr="005A1D34" w:rsidRDefault="00FF6E47" w:rsidP="00C26E92">
      <w:pPr>
        <w:pStyle w:val="a8"/>
        <w:ind w:leftChars="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2D7CE0">
        <w:rPr>
          <w:rFonts w:asciiTheme="minorEastAsia" w:eastAsiaTheme="minorEastAsia" w:hAnsiTheme="minorEastAsia" w:hint="eastAsia"/>
          <w:sz w:val="22"/>
          <w:szCs w:val="22"/>
        </w:rPr>
        <w:t>６</w:t>
      </w:r>
      <w:r w:rsidR="007069C1">
        <w:rPr>
          <w:rFonts w:asciiTheme="minorEastAsia" w:eastAsiaTheme="minorEastAsia" w:hAnsiTheme="minorEastAsia" w:hint="eastAsia"/>
          <w:sz w:val="22"/>
          <w:szCs w:val="22"/>
        </w:rPr>
        <w:t>年４</w:t>
      </w:r>
      <w:r w:rsidR="007E713F">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１日から令和</w:t>
      </w:r>
      <w:r w:rsidR="002D7CE0">
        <w:rPr>
          <w:rFonts w:asciiTheme="minorEastAsia" w:eastAsiaTheme="minorEastAsia" w:hAnsiTheme="minorEastAsia" w:hint="eastAsia"/>
          <w:sz w:val="22"/>
          <w:szCs w:val="22"/>
        </w:rPr>
        <w:t>７</w:t>
      </w:r>
      <w:r w:rsidR="00C26E92" w:rsidRPr="005A1D34">
        <w:rPr>
          <w:rFonts w:asciiTheme="minorEastAsia" w:eastAsiaTheme="minorEastAsia" w:hAnsiTheme="minorEastAsia" w:hint="eastAsia"/>
          <w:sz w:val="22"/>
          <w:szCs w:val="22"/>
        </w:rPr>
        <w:t>年３月31日までの期間で必要に応じて任用します。</w:t>
      </w:r>
    </w:p>
    <w:p w14:paraId="366A833E" w14:textId="77777777" w:rsidR="001C4D70" w:rsidRDefault="00C26E92" w:rsidP="001C4D70">
      <w:pPr>
        <w:pStyle w:val="a8"/>
        <w:ind w:leftChars="0"/>
        <w:jc w:val="left"/>
        <w:rPr>
          <w:rFonts w:asciiTheme="minorEastAsia" w:eastAsiaTheme="minorEastAsia" w:hAnsiTheme="minorEastAsia"/>
          <w:sz w:val="22"/>
          <w:szCs w:val="22"/>
        </w:rPr>
      </w:pPr>
      <w:r w:rsidRPr="000268BA">
        <w:rPr>
          <w:rFonts w:asciiTheme="minorEastAsia" w:eastAsiaTheme="minorEastAsia" w:hAnsiTheme="minorEastAsia" w:hint="eastAsia"/>
          <w:sz w:val="22"/>
          <w:szCs w:val="22"/>
        </w:rPr>
        <w:t>※勤務成績が良好である場合</w:t>
      </w:r>
      <w:r w:rsidR="00E92B47" w:rsidRPr="000268BA">
        <w:rPr>
          <w:rFonts w:asciiTheme="minorEastAsia" w:eastAsiaTheme="minorEastAsia" w:hAnsiTheme="minorEastAsia" w:hint="eastAsia"/>
          <w:sz w:val="22"/>
          <w:szCs w:val="22"/>
        </w:rPr>
        <w:t>等</w:t>
      </w:r>
      <w:r w:rsidRPr="000268BA">
        <w:rPr>
          <w:rFonts w:asciiTheme="minorEastAsia" w:eastAsiaTheme="minorEastAsia" w:hAnsiTheme="minorEastAsia" w:hint="eastAsia"/>
          <w:sz w:val="22"/>
          <w:szCs w:val="22"/>
        </w:rPr>
        <w:t>、再度任用する場合があります。(最大４回)</w:t>
      </w:r>
    </w:p>
    <w:p w14:paraId="2F39AE40" w14:textId="77777777" w:rsidR="00E24196" w:rsidRDefault="00E24196" w:rsidP="001C4D70">
      <w:pPr>
        <w:pStyle w:val="a8"/>
        <w:ind w:leftChars="0"/>
        <w:jc w:val="left"/>
        <w:rPr>
          <w:rFonts w:asciiTheme="minorEastAsia" w:eastAsiaTheme="minorEastAsia" w:hAnsiTheme="minorEastAsia"/>
          <w:sz w:val="22"/>
          <w:szCs w:val="22"/>
        </w:rPr>
      </w:pPr>
    </w:p>
    <w:p w14:paraId="52DEA717" w14:textId="77777777" w:rsidR="00E24196" w:rsidRPr="00ED377B" w:rsidRDefault="000A4B5A" w:rsidP="00E24196">
      <w:pPr>
        <w:pStyle w:val="a8"/>
        <w:numPr>
          <w:ilvl w:val="0"/>
          <w:numId w:val="11"/>
        </w:numPr>
        <w:ind w:leftChars="0"/>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応募要件</w:t>
      </w:r>
    </w:p>
    <w:p w14:paraId="42BCEF07" w14:textId="6B4113C4" w:rsidR="000A4B5A" w:rsidRDefault="000A4B5A" w:rsidP="000A4B5A">
      <w:pPr>
        <w:ind w:leftChars="100" w:left="235"/>
        <w:jc w:val="left"/>
        <w:rPr>
          <w:rFonts w:asciiTheme="minorEastAsia" w:eastAsiaTheme="minorEastAsia" w:hAnsiTheme="minorEastAsia"/>
          <w:sz w:val="22"/>
          <w:szCs w:val="22"/>
          <w:u w:val="single"/>
        </w:rPr>
      </w:pPr>
      <w:r w:rsidRPr="00906E14">
        <w:rPr>
          <w:rFonts w:asciiTheme="minorEastAsia" w:eastAsiaTheme="minorEastAsia" w:hAnsiTheme="minorEastAsia" w:hint="eastAsia"/>
          <w:sz w:val="22"/>
          <w:szCs w:val="22"/>
        </w:rPr>
        <w:t>・</w:t>
      </w:r>
      <w:r w:rsidR="003B4484">
        <w:rPr>
          <w:rFonts w:asciiTheme="minorEastAsia" w:eastAsiaTheme="minorEastAsia" w:hAnsiTheme="minorEastAsia" w:hint="eastAsia"/>
          <w:sz w:val="22"/>
          <w:szCs w:val="22"/>
          <w:u w:val="single"/>
        </w:rPr>
        <w:t>歯科衛生士の免許を有すること</w:t>
      </w:r>
    </w:p>
    <w:p w14:paraId="652AB8EE" w14:textId="77777777" w:rsidR="00363A2D" w:rsidRDefault="000A4B5A" w:rsidP="000A4B5A">
      <w:pPr>
        <w:ind w:leftChars="100" w:left="235"/>
        <w:jc w:val="left"/>
        <w:rPr>
          <w:rFonts w:ascii="ＭＳ 明朝" w:eastAsia="ＭＳ 明朝" w:hAnsi="ＭＳ 明朝"/>
          <w:sz w:val="22"/>
        </w:rPr>
      </w:pPr>
      <w:r w:rsidRPr="000A4B5A">
        <w:rPr>
          <w:rFonts w:asciiTheme="minorEastAsia" w:eastAsiaTheme="minorEastAsia" w:hAnsiTheme="minorEastAsia" w:hint="eastAsia"/>
          <w:sz w:val="22"/>
          <w:szCs w:val="22"/>
        </w:rPr>
        <w:t>・</w:t>
      </w:r>
      <w:r w:rsidR="00EF1DD8" w:rsidRPr="00EF1DD8">
        <w:rPr>
          <w:rFonts w:ascii="ＭＳ 明朝" w:eastAsia="ＭＳ 明朝" w:hAnsi="ＭＳ 明朝" w:hint="eastAsia"/>
          <w:sz w:val="22"/>
        </w:rPr>
        <w:t>地方公務員法第16条</w:t>
      </w:r>
      <w:r w:rsidR="00EF5AC3">
        <w:rPr>
          <w:rFonts w:ascii="ＭＳ 明朝" w:eastAsia="ＭＳ 明朝" w:hAnsi="ＭＳ 明朝" w:hint="eastAsia"/>
          <w:sz w:val="22"/>
        </w:rPr>
        <w:t>等</w:t>
      </w:r>
      <w:r w:rsidR="00EF1DD8" w:rsidRPr="00EF1DD8">
        <w:rPr>
          <w:rFonts w:ascii="ＭＳ 明朝" w:eastAsia="ＭＳ 明朝" w:hAnsi="ＭＳ 明朝" w:hint="eastAsia"/>
          <w:sz w:val="22"/>
        </w:rPr>
        <w:t>に定める採用に関する欠格事由</w:t>
      </w:r>
      <w:r>
        <w:rPr>
          <w:rFonts w:ascii="ＭＳ 明朝" w:eastAsia="ＭＳ 明朝" w:hAnsi="ＭＳ 明朝" w:hint="eastAsia"/>
          <w:sz w:val="22"/>
        </w:rPr>
        <w:t>（次のとおり）</w:t>
      </w:r>
      <w:r w:rsidR="00EF1DD8" w:rsidRPr="00EF1DD8">
        <w:rPr>
          <w:rFonts w:ascii="ＭＳ 明朝" w:eastAsia="ＭＳ 明朝" w:hAnsi="ＭＳ 明朝" w:hint="eastAsia"/>
          <w:sz w:val="22"/>
        </w:rPr>
        <w:t>に</w:t>
      </w:r>
      <w:r w:rsidR="00EF1DD8">
        <w:rPr>
          <w:rFonts w:ascii="ＭＳ 明朝" w:eastAsia="ＭＳ 明朝" w:hAnsi="ＭＳ 明朝" w:hint="eastAsia"/>
          <w:sz w:val="22"/>
        </w:rPr>
        <w:t>該当</w:t>
      </w:r>
      <w:r>
        <w:rPr>
          <w:rFonts w:ascii="ＭＳ 明朝" w:eastAsia="ＭＳ 明朝" w:hAnsi="ＭＳ 明朝" w:hint="eastAsia"/>
          <w:sz w:val="22"/>
        </w:rPr>
        <w:t>しない方</w:t>
      </w:r>
    </w:p>
    <w:p w14:paraId="3305770D" w14:textId="77777777" w:rsidR="00EF1DD8" w:rsidRPr="00EF1DD8" w:rsidRDefault="00EF1DD8" w:rsidP="00EF1DD8">
      <w:pPr>
        <w:pStyle w:val="a8"/>
        <w:numPr>
          <w:ilvl w:val="0"/>
          <w:numId w:val="26"/>
        </w:numPr>
        <w:ind w:leftChars="0"/>
        <w:jc w:val="left"/>
        <w:rPr>
          <w:rFonts w:ascii="ＭＳ 明朝" w:eastAsia="ＭＳ 明朝" w:hAnsi="ＭＳ 明朝"/>
          <w:sz w:val="22"/>
        </w:rPr>
      </w:pPr>
      <w:r w:rsidRPr="00EF1DD8">
        <w:rPr>
          <w:rFonts w:ascii="ＭＳ 明朝" w:eastAsia="ＭＳ 明朝" w:hAnsi="ＭＳ 明朝" w:hint="eastAsia"/>
          <w:sz w:val="22"/>
        </w:rPr>
        <w:t>禁錮以上の刑に処せられ、その執行を終わるまで又はその執行を受けることがなくなる</w:t>
      </w:r>
      <w:r>
        <w:rPr>
          <w:rFonts w:ascii="ＭＳ 明朝" w:eastAsia="ＭＳ 明朝" w:hAnsi="ＭＳ 明朝" w:hint="eastAsia"/>
          <w:sz w:val="22"/>
        </w:rPr>
        <w:t>までの者</w:t>
      </w:r>
    </w:p>
    <w:p w14:paraId="73B4F979" w14:textId="77777777" w:rsidR="00EF1DD8" w:rsidRDefault="00EF1DD8" w:rsidP="00EF1DD8">
      <w:pPr>
        <w:pStyle w:val="a8"/>
        <w:numPr>
          <w:ilvl w:val="0"/>
          <w:numId w:val="26"/>
        </w:numPr>
        <w:ind w:leftChars="0"/>
        <w:jc w:val="left"/>
        <w:rPr>
          <w:rFonts w:ascii="ＭＳ 明朝" w:eastAsia="ＭＳ 明朝" w:hAnsi="ＭＳ 明朝"/>
          <w:sz w:val="22"/>
        </w:rPr>
      </w:pPr>
      <w:r w:rsidRPr="00EF1DD8">
        <w:rPr>
          <w:rFonts w:ascii="ＭＳ 明朝" w:eastAsia="ＭＳ 明朝" w:hAnsi="ＭＳ 明朝" w:hint="eastAsia"/>
          <w:sz w:val="22"/>
        </w:rPr>
        <w:t>横浜市職員として懲戒免職の処分を受け、当該処分の日から２年を経過しない者</w:t>
      </w:r>
    </w:p>
    <w:p w14:paraId="00D3894D" w14:textId="77777777" w:rsidR="00EF1DD8" w:rsidRDefault="00EF1DD8" w:rsidP="00EF1DD8">
      <w:pPr>
        <w:pStyle w:val="a8"/>
        <w:numPr>
          <w:ilvl w:val="0"/>
          <w:numId w:val="26"/>
        </w:numPr>
        <w:ind w:leftChars="0"/>
        <w:jc w:val="left"/>
        <w:rPr>
          <w:rFonts w:ascii="ＭＳ 明朝" w:eastAsia="ＭＳ 明朝" w:hAnsi="ＭＳ 明朝"/>
          <w:sz w:val="22"/>
        </w:rPr>
      </w:pPr>
      <w:r>
        <w:rPr>
          <w:rFonts w:ascii="ＭＳ 明朝" w:eastAsia="ＭＳ 明朝" w:hAnsi="ＭＳ 明朝" w:hint="eastAsia"/>
          <w:sz w:val="22"/>
        </w:rPr>
        <w:t>人事委員会又は公平委員会の委員の職にあっ</w:t>
      </w:r>
      <w:r w:rsidRPr="00EF1DD8">
        <w:rPr>
          <w:rFonts w:ascii="ＭＳ 明朝" w:eastAsia="ＭＳ 明朝" w:hAnsi="ＭＳ 明朝" w:hint="eastAsia"/>
          <w:sz w:val="22"/>
        </w:rPr>
        <w:t>て、地方公務員法第５章に規定する罪を犯し刑に処せられた者</w:t>
      </w:r>
    </w:p>
    <w:p w14:paraId="4E4709A4" w14:textId="77777777" w:rsidR="00EF1DD8" w:rsidRDefault="00EF1DD8" w:rsidP="00EF1DD8">
      <w:pPr>
        <w:pStyle w:val="a8"/>
        <w:numPr>
          <w:ilvl w:val="0"/>
          <w:numId w:val="26"/>
        </w:numPr>
        <w:ind w:leftChars="0"/>
        <w:jc w:val="left"/>
        <w:rPr>
          <w:rFonts w:ascii="ＭＳ 明朝" w:eastAsia="ＭＳ 明朝" w:hAnsi="ＭＳ 明朝"/>
          <w:sz w:val="22"/>
        </w:rPr>
      </w:pPr>
      <w:r w:rsidRPr="00EF1DD8">
        <w:rPr>
          <w:rFonts w:ascii="ＭＳ 明朝" w:eastAsia="ＭＳ 明朝" w:hAnsi="ＭＳ 明朝" w:hint="eastAsia"/>
          <w:sz w:val="22"/>
        </w:rPr>
        <w:t>日本国憲法施行の日以後において、日本国憲法又はその下に成立した政府を暴力で破壊することを主張する政党その他の団体を結成し、又はこれに加入した者</w:t>
      </w:r>
    </w:p>
    <w:p w14:paraId="1649BB0A" w14:textId="77777777" w:rsidR="00D02B61" w:rsidRPr="00D02B61" w:rsidRDefault="00D02B61" w:rsidP="00EF1DD8">
      <w:pPr>
        <w:pStyle w:val="a8"/>
        <w:numPr>
          <w:ilvl w:val="0"/>
          <w:numId w:val="26"/>
        </w:numPr>
        <w:ind w:leftChars="0"/>
        <w:jc w:val="left"/>
        <w:rPr>
          <w:rFonts w:asciiTheme="minorEastAsia" w:eastAsiaTheme="minorEastAsia" w:hAnsiTheme="minorEastAsia"/>
          <w:sz w:val="22"/>
          <w:szCs w:val="22"/>
        </w:rPr>
      </w:pPr>
      <w:r w:rsidRPr="00D02B61">
        <w:rPr>
          <w:rFonts w:asciiTheme="minorEastAsia" w:eastAsiaTheme="minorEastAsia" w:hAnsiTheme="minorEastAsia" w:hint="eastAsia"/>
          <w:kern w:val="0"/>
          <w:sz w:val="22"/>
          <w:szCs w:val="22"/>
        </w:rPr>
        <w:t>民法の一部を改正する法律（平成</w:t>
      </w:r>
      <w:r w:rsidRPr="00D02B61">
        <w:rPr>
          <w:rFonts w:asciiTheme="minorEastAsia" w:eastAsiaTheme="minorEastAsia" w:hAnsiTheme="minorEastAsia"/>
          <w:kern w:val="0"/>
          <w:sz w:val="22"/>
          <w:szCs w:val="22"/>
        </w:rPr>
        <w:t>11</w:t>
      </w:r>
      <w:r w:rsidRPr="00D02B61">
        <w:rPr>
          <w:rFonts w:asciiTheme="minorEastAsia" w:eastAsiaTheme="minorEastAsia" w:hAnsiTheme="minorEastAsia" w:hint="eastAsia"/>
          <w:kern w:val="0"/>
          <w:sz w:val="22"/>
          <w:szCs w:val="22"/>
        </w:rPr>
        <w:t>年法律第</w:t>
      </w:r>
      <w:r w:rsidRPr="00D02B61">
        <w:rPr>
          <w:rFonts w:asciiTheme="minorEastAsia" w:eastAsiaTheme="minorEastAsia" w:hAnsiTheme="minorEastAsia"/>
          <w:kern w:val="0"/>
          <w:sz w:val="22"/>
          <w:szCs w:val="22"/>
        </w:rPr>
        <w:t>149</w:t>
      </w:r>
      <w:r w:rsidRPr="00D02B61">
        <w:rPr>
          <w:rFonts w:asciiTheme="minorEastAsia" w:eastAsiaTheme="minorEastAsia" w:hAnsiTheme="minorEastAsia" w:hint="eastAsia"/>
          <w:kern w:val="0"/>
          <w:sz w:val="22"/>
          <w:szCs w:val="22"/>
        </w:rPr>
        <w:t>号）附則第３条第３項の規定により、従前の例によることとされる者</w:t>
      </w:r>
    </w:p>
    <w:p w14:paraId="25992123" w14:textId="77777777" w:rsidR="006E12A5" w:rsidRPr="006E12A5" w:rsidRDefault="006E12A5" w:rsidP="000A4B5A">
      <w:pPr>
        <w:jc w:val="left"/>
        <w:rPr>
          <w:rFonts w:asciiTheme="minorEastAsia" w:eastAsiaTheme="minorEastAsia" w:hAnsiTheme="minorEastAsia"/>
          <w:sz w:val="22"/>
          <w:szCs w:val="22"/>
        </w:rPr>
      </w:pPr>
    </w:p>
    <w:p w14:paraId="7E98FF85" w14:textId="77777777" w:rsidR="000A4B5A" w:rsidRPr="00ED377B" w:rsidRDefault="000A4B5A" w:rsidP="000A4B5A">
      <w:pPr>
        <w:pStyle w:val="a8"/>
        <w:numPr>
          <w:ilvl w:val="0"/>
          <w:numId w:val="11"/>
        </w:numPr>
        <w:ind w:leftChars="0"/>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個人情報の取扱い</w:t>
      </w:r>
    </w:p>
    <w:p w14:paraId="4E8FA047" w14:textId="77777777" w:rsidR="000A4B5A" w:rsidRDefault="000A4B5A" w:rsidP="000A4B5A">
      <w:pPr>
        <w:pStyle w:val="a8"/>
        <w:ind w:leftChars="0" w:left="420"/>
        <w:jc w:val="left"/>
        <w:rPr>
          <w:rFonts w:ascii="ＭＳ 明朝" w:eastAsia="ＭＳ 明朝" w:hAnsi="ＭＳ 明朝"/>
          <w:sz w:val="22"/>
        </w:rPr>
      </w:pPr>
      <w:r w:rsidRPr="000A4B5A">
        <w:rPr>
          <w:rFonts w:ascii="ＭＳ 明朝" w:eastAsia="ＭＳ 明朝" w:hAnsi="ＭＳ 明朝" w:hint="eastAsia"/>
          <w:sz w:val="22"/>
        </w:rPr>
        <w:t>提出された書類及びそれに記載された個人情報は、今回の募集・任用</w:t>
      </w:r>
      <w:r>
        <w:rPr>
          <w:rFonts w:ascii="ＭＳ 明朝" w:eastAsia="ＭＳ 明朝" w:hAnsi="ＭＳ 明朝" w:hint="eastAsia"/>
          <w:sz w:val="22"/>
        </w:rPr>
        <w:t>の目的のみに使用し、</w:t>
      </w:r>
    </w:p>
    <w:p w14:paraId="7704B382" w14:textId="77777777" w:rsidR="000A4B5A" w:rsidRPr="000A4B5A" w:rsidRDefault="000A4B5A" w:rsidP="000A4B5A">
      <w:pPr>
        <w:ind w:firstLineChars="100" w:firstLine="215"/>
        <w:jc w:val="left"/>
        <w:rPr>
          <w:rFonts w:ascii="ＭＳ 明朝" w:eastAsia="ＭＳ 明朝" w:hAnsi="ＭＳ 明朝"/>
          <w:sz w:val="22"/>
        </w:rPr>
      </w:pPr>
      <w:r w:rsidRPr="000A4B5A">
        <w:rPr>
          <w:rFonts w:ascii="ＭＳ 明朝" w:eastAsia="ＭＳ 明朝" w:hAnsi="ＭＳ 明朝" w:hint="eastAsia"/>
          <w:sz w:val="22"/>
        </w:rPr>
        <w:t>当該書類の行政文書としての保存期間が満了した後、速やかに廃棄します。</w:t>
      </w:r>
    </w:p>
    <w:p w14:paraId="0A677BC4" w14:textId="77777777" w:rsidR="00931F21" w:rsidRDefault="000A4B5A" w:rsidP="000A4B5A">
      <w:pPr>
        <w:pStyle w:val="a8"/>
        <w:ind w:leftChars="0" w:left="420"/>
        <w:jc w:val="left"/>
        <w:rPr>
          <w:rFonts w:ascii="ＭＳ 明朝" w:eastAsia="ＭＳ 明朝" w:hAnsi="ＭＳ 明朝"/>
          <w:sz w:val="22"/>
        </w:rPr>
      </w:pPr>
      <w:r w:rsidRPr="000A4B5A">
        <w:rPr>
          <w:rFonts w:ascii="ＭＳ 明朝" w:eastAsia="ＭＳ 明朝" w:hAnsi="ＭＳ 明朝" w:hint="eastAsia"/>
          <w:sz w:val="22"/>
        </w:rPr>
        <w:t>ただし、任用された方</w:t>
      </w:r>
      <w:r>
        <w:rPr>
          <w:rFonts w:ascii="ＭＳ 明朝" w:eastAsia="ＭＳ 明朝" w:hAnsi="ＭＳ 明朝" w:hint="eastAsia"/>
          <w:sz w:val="22"/>
        </w:rPr>
        <w:t>の個人情報については、任用期間中も雇用管理の目的で使用するものと</w:t>
      </w:r>
    </w:p>
    <w:p w14:paraId="3F03B34B" w14:textId="77777777" w:rsidR="000A4B5A" w:rsidRDefault="000A4B5A" w:rsidP="00931F21">
      <w:pPr>
        <w:ind w:firstLineChars="100" w:firstLine="215"/>
        <w:jc w:val="left"/>
        <w:rPr>
          <w:rFonts w:ascii="ＭＳ 明朝" w:eastAsia="ＭＳ 明朝" w:hAnsi="ＭＳ 明朝"/>
          <w:sz w:val="22"/>
        </w:rPr>
      </w:pPr>
      <w:r w:rsidRPr="00931F21">
        <w:rPr>
          <w:rFonts w:ascii="ＭＳ 明朝" w:eastAsia="ＭＳ 明朝" w:hAnsi="ＭＳ 明朝" w:hint="eastAsia"/>
          <w:sz w:val="22"/>
        </w:rPr>
        <w:t>し、任用終了後は、同様に保存期間が満了した後、速やかに廃棄します。</w:t>
      </w:r>
    </w:p>
    <w:p w14:paraId="0C021AB8" w14:textId="77777777" w:rsidR="00753B99" w:rsidRDefault="00753B99" w:rsidP="00753B99">
      <w:pPr>
        <w:jc w:val="left"/>
        <w:rPr>
          <w:rFonts w:ascii="ＭＳ 明朝" w:eastAsia="ＭＳ 明朝" w:hAnsi="ＭＳ 明朝"/>
          <w:sz w:val="22"/>
        </w:rPr>
      </w:pPr>
    </w:p>
    <w:p w14:paraId="47C7A97C" w14:textId="77777777" w:rsidR="00753B99" w:rsidRPr="00753B99" w:rsidRDefault="00753B99" w:rsidP="00753B99">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５　</w:t>
      </w:r>
      <w:r w:rsidRPr="00753B99">
        <w:rPr>
          <w:rFonts w:asciiTheme="majorEastAsia" w:eastAsiaTheme="majorEastAsia" w:hAnsiTheme="majorEastAsia" w:hint="eastAsia"/>
          <w:b/>
          <w:sz w:val="22"/>
          <w:szCs w:val="22"/>
        </w:rPr>
        <w:t>その他</w:t>
      </w:r>
    </w:p>
    <w:p w14:paraId="51BDCD11" w14:textId="5573ED80" w:rsidR="00753B99" w:rsidRDefault="001A4C19" w:rsidP="00753B99">
      <w:pPr>
        <w:pStyle w:val="a8"/>
        <w:ind w:leftChars="0" w:left="4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本件は、横浜市の令和</w:t>
      </w:r>
      <w:r w:rsidR="00B41F9A">
        <w:rPr>
          <w:rFonts w:asciiTheme="minorEastAsia" w:eastAsiaTheme="minorEastAsia" w:hAnsiTheme="minorEastAsia" w:hint="eastAsia"/>
          <w:sz w:val="22"/>
          <w:szCs w:val="22"/>
        </w:rPr>
        <w:t>６</w:t>
      </w:r>
      <w:r w:rsidR="00753B99">
        <w:rPr>
          <w:rFonts w:asciiTheme="minorEastAsia" w:eastAsiaTheme="minorEastAsia" w:hAnsiTheme="minorEastAsia" w:hint="eastAsia"/>
          <w:sz w:val="22"/>
          <w:szCs w:val="22"/>
        </w:rPr>
        <w:t>年度予算が横浜市議会において議決されることを停止条件とします。</w:t>
      </w:r>
    </w:p>
    <w:p w14:paraId="7970E8E7" w14:textId="77777777" w:rsidR="00753B99" w:rsidRDefault="00753B99" w:rsidP="00753B99">
      <w:pPr>
        <w:ind w:firstLineChars="100" w:firstLine="215"/>
        <w:jc w:val="left"/>
        <w:rPr>
          <w:rFonts w:asciiTheme="minorEastAsia" w:eastAsiaTheme="minorEastAsia" w:hAnsiTheme="minorEastAsia"/>
          <w:sz w:val="22"/>
          <w:szCs w:val="22"/>
        </w:rPr>
      </w:pPr>
      <w:r>
        <w:rPr>
          <w:rFonts w:asciiTheme="minorEastAsia" w:eastAsiaTheme="minorEastAsia" w:hAnsiTheme="minorEastAsia" w:hint="eastAsia"/>
          <w:sz w:val="22"/>
          <w:szCs w:val="22"/>
        </w:rPr>
        <w:t>議決がなされなかった場合は、選考に合格されても任用されないことがあります。</w:t>
      </w:r>
    </w:p>
    <w:p w14:paraId="7BA3DD0D" w14:textId="77777777" w:rsidR="00C0006B" w:rsidRPr="00994BFC" w:rsidRDefault="00C0006B" w:rsidP="00C0006B">
      <w:pPr>
        <w:jc w:val="left"/>
        <w:rPr>
          <w:rFonts w:asciiTheme="minorEastAsia" w:eastAsiaTheme="minorEastAsia" w:hAnsiTheme="minorEastAsia"/>
          <w:sz w:val="22"/>
          <w:szCs w:val="22"/>
        </w:rPr>
      </w:pPr>
    </w:p>
    <w:p w14:paraId="586434BB" w14:textId="77777777" w:rsidR="00697F28" w:rsidRPr="00753B99" w:rsidRDefault="00753B99" w:rsidP="00753B99">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６　</w:t>
      </w:r>
      <w:r w:rsidR="00697F28" w:rsidRPr="00753B99">
        <w:rPr>
          <w:rFonts w:asciiTheme="majorEastAsia" w:eastAsiaTheme="majorEastAsia" w:hAnsiTheme="majorEastAsia" w:hint="eastAsia"/>
          <w:b/>
          <w:sz w:val="22"/>
          <w:szCs w:val="22"/>
        </w:rPr>
        <w:t>問合せ先</w:t>
      </w:r>
    </w:p>
    <w:p w14:paraId="1747D143" w14:textId="1389E42A" w:rsidR="00697F28" w:rsidRPr="00ED377B" w:rsidRDefault="000268BA" w:rsidP="00697F28">
      <w:pPr>
        <w:pStyle w:val="a8"/>
        <w:ind w:leftChars="0" w:left="4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磯子</w:t>
      </w:r>
      <w:r w:rsidR="00697F28" w:rsidRPr="00ED377B">
        <w:rPr>
          <w:rFonts w:asciiTheme="minorEastAsia" w:eastAsiaTheme="minorEastAsia" w:hAnsiTheme="minorEastAsia" w:hint="eastAsia"/>
          <w:sz w:val="22"/>
          <w:szCs w:val="22"/>
        </w:rPr>
        <w:t>区</w:t>
      </w:r>
      <w:r w:rsidR="002B56C3">
        <w:rPr>
          <w:rFonts w:asciiTheme="minorEastAsia" w:eastAsiaTheme="minorEastAsia" w:hAnsiTheme="minorEastAsia" w:hint="eastAsia"/>
          <w:sz w:val="22"/>
          <w:szCs w:val="22"/>
        </w:rPr>
        <w:t>福祉保健課健康づくり係</w:t>
      </w:r>
      <w:r w:rsidR="00BD1E01">
        <w:rPr>
          <w:rFonts w:asciiTheme="minorEastAsia" w:eastAsiaTheme="minorEastAsia" w:hAnsiTheme="minorEastAsia" w:hint="eastAsia"/>
          <w:sz w:val="22"/>
          <w:szCs w:val="22"/>
        </w:rPr>
        <w:t xml:space="preserve">　担当：</w:t>
      </w:r>
      <w:r w:rsidR="002D7CE0">
        <w:rPr>
          <w:rFonts w:asciiTheme="minorEastAsia" w:eastAsiaTheme="minorEastAsia" w:hAnsiTheme="minorEastAsia" w:hint="eastAsia"/>
          <w:sz w:val="22"/>
          <w:szCs w:val="22"/>
        </w:rPr>
        <w:t>今村</w:t>
      </w:r>
      <w:r w:rsidR="003B4484">
        <w:rPr>
          <w:rFonts w:asciiTheme="minorEastAsia" w:eastAsiaTheme="minorEastAsia" w:hAnsiTheme="minorEastAsia" w:hint="eastAsia"/>
          <w:sz w:val="22"/>
          <w:szCs w:val="22"/>
        </w:rPr>
        <w:t>（いまむら）、千坂（ちさか）</w:t>
      </w:r>
    </w:p>
    <w:p w14:paraId="3933BD53" w14:textId="77777777" w:rsidR="000268BA" w:rsidRDefault="000268BA" w:rsidP="00697F28">
      <w:pPr>
        <w:pStyle w:val="a8"/>
        <w:ind w:leftChars="0" w:left="4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TEL　045-750-2445</w:t>
      </w:r>
      <w:r w:rsidR="00621E9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FAX　045-750-2547</w:t>
      </w:r>
    </w:p>
    <w:p w14:paraId="10F2E5A8" w14:textId="77777777" w:rsidR="00C630F5" w:rsidRPr="00931F21" w:rsidRDefault="00C630F5" w:rsidP="00931F21">
      <w:pPr>
        <w:jc w:val="left"/>
        <w:rPr>
          <w:rFonts w:asciiTheme="minorEastAsia" w:eastAsiaTheme="minorEastAsia" w:hAnsiTheme="minorEastAsia"/>
          <w:sz w:val="22"/>
          <w:szCs w:val="22"/>
        </w:rPr>
      </w:pPr>
    </w:p>
    <w:sectPr w:rsidR="00C630F5" w:rsidRPr="00931F21" w:rsidSect="000A4B5A">
      <w:footerReference w:type="default" r:id="rId12"/>
      <w:pgSz w:w="11906" w:h="16838" w:code="9"/>
      <w:pgMar w:top="680" w:right="1134" w:bottom="680" w:left="1134" w:header="680" w:footer="680" w:gutter="0"/>
      <w:pgBorders w:offsetFrom="page">
        <w:top w:val="double" w:sz="4" w:space="24" w:color="auto"/>
        <w:left w:val="double" w:sz="4" w:space="24" w:color="auto"/>
        <w:bottom w:val="double" w:sz="4" w:space="24" w:color="auto"/>
        <w:right w:val="double" w:sz="4" w:space="24" w:color="auto"/>
      </w:pgBorders>
      <w:cols w:space="425"/>
      <w:docGrid w:type="linesAndChars" w:linePitch="351"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85B37" w14:textId="77777777" w:rsidR="005E58A7" w:rsidRDefault="005E58A7">
      <w:r>
        <w:separator/>
      </w:r>
    </w:p>
  </w:endnote>
  <w:endnote w:type="continuationSeparator" w:id="0">
    <w:p w14:paraId="74214D06" w14:textId="77777777" w:rsidR="005E58A7" w:rsidRDefault="005E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42D59" w14:textId="25D0F3C7" w:rsidR="001C1FEF" w:rsidRPr="0048495B" w:rsidRDefault="001C1FEF" w:rsidP="002E181F">
    <w:pPr>
      <w:pStyle w:val="a4"/>
      <w:jc w:val="center"/>
      <w:rPr>
        <w:sz w:val="21"/>
        <w:szCs w:val="21"/>
      </w:rPr>
    </w:pPr>
    <w:r w:rsidRPr="0048495B">
      <w:rPr>
        <w:rFonts w:ascii="Times New Roman" w:hAnsi="Times New Roman"/>
        <w:kern w:val="0"/>
        <w:sz w:val="21"/>
        <w:szCs w:val="21"/>
      </w:rPr>
      <w:fldChar w:fldCharType="begin"/>
    </w:r>
    <w:r w:rsidRPr="0048495B">
      <w:rPr>
        <w:rFonts w:ascii="Times New Roman" w:hAnsi="Times New Roman"/>
        <w:kern w:val="0"/>
        <w:sz w:val="21"/>
        <w:szCs w:val="21"/>
      </w:rPr>
      <w:instrText xml:space="preserve"> PAGE </w:instrText>
    </w:r>
    <w:r w:rsidRPr="0048495B">
      <w:rPr>
        <w:rFonts w:ascii="Times New Roman" w:hAnsi="Times New Roman"/>
        <w:kern w:val="0"/>
        <w:sz w:val="21"/>
        <w:szCs w:val="21"/>
      </w:rPr>
      <w:fldChar w:fldCharType="separate"/>
    </w:r>
    <w:r w:rsidR="00B31E29">
      <w:rPr>
        <w:rFonts w:ascii="Times New Roman" w:hAnsi="Times New Roman"/>
        <w:noProof/>
        <w:kern w:val="0"/>
        <w:sz w:val="21"/>
        <w:szCs w:val="21"/>
      </w:rPr>
      <w:t>2</w:t>
    </w:r>
    <w:r w:rsidRPr="0048495B">
      <w:rPr>
        <w:rFonts w:ascii="Times New Roman" w:hAnsi="Times New Roman"/>
        <w:kern w:val="0"/>
        <w:sz w:val="21"/>
        <w:szCs w:val="21"/>
      </w:rPr>
      <w:fldChar w:fldCharType="end"/>
    </w:r>
    <w:r w:rsidRPr="0048495B">
      <w:rPr>
        <w:rFonts w:ascii="Times New Roman" w:hAnsi="Times New Roman"/>
        <w:kern w:val="0"/>
        <w:sz w:val="21"/>
        <w:szCs w:val="21"/>
      </w:rPr>
      <w:t>/</w:t>
    </w:r>
    <w:r w:rsidRPr="0048495B">
      <w:rPr>
        <w:rFonts w:ascii="Times New Roman" w:hAnsi="Times New Roman"/>
        <w:kern w:val="0"/>
        <w:sz w:val="21"/>
        <w:szCs w:val="21"/>
      </w:rPr>
      <w:fldChar w:fldCharType="begin"/>
    </w:r>
    <w:r w:rsidRPr="0048495B">
      <w:rPr>
        <w:rFonts w:ascii="Times New Roman" w:hAnsi="Times New Roman"/>
        <w:kern w:val="0"/>
        <w:sz w:val="21"/>
        <w:szCs w:val="21"/>
      </w:rPr>
      <w:instrText xml:space="preserve"> NUMPAGES </w:instrText>
    </w:r>
    <w:r w:rsidRPr="0048495B">
      <w:rPr>
        <w:rFonts w:ascii="Times New Roman" w:hAnsi="Times New Roman"/>
        <w:kern w:val="0"/>
        <w:sz w:val="21"/>
        <w:szCs w:val="21"/>
      </w:rPr>
      <w:fldChar w:fldCharType="separate"/>
    </w:r>
    <w:r w:rsidR="00B31E29">
      <w:rPr>
        <w:rFonts w:ascii="Times New Roman" w:hAnsi="Times New Roman"/>
        <w:noProof/>
        <w:kern w:val="0"/>
        <w:sz w:val="21"/>
        <w:szCs w:val="21"/>
      </w:rPr>
      <w:t>2</w:t>
    </w:r>
    <w:r w:rsidRPr="0048495B">
      <w:rPr>
        <w:rFonts w:ascii="Times New Roman" w:hAnsi="Times New Roman"/>
        <w:kern w:val="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B9E15" w14:textId="77777777" w:rsidR="005E58A7" w:rsidRDefault="005E58A7">
      <w:r>
        <w:separator/>
      </w:r>
    </w:p>
  </w:footnote>
  <w:footnote w:type="continuationSeparator" w:id="0">
    <w:p w14:paraId="61FDE196" w14:textId="77777777" w:rsidR="005E58A7" w:rsidRDefault="005E5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64BD"/>
    <w:multiLevelType w:val="hybridMultilevel"/>
    <w:tmpl w:val="2CF40170"/>
    <w:lvl w:ilvl="0" w:tplc="593E3B60">
      <w:start w:val="1"/>
      <w:numFmt w:val="decimal"/>
      <w:lvlText w:val="(%1)"/>
      <w:lvlJc w:val="left"/>
      <w:pPr>
        <w:tabs>
          <w:tab w:val="num" w:pos="737"/>
        </w:tabs>
        <w:ind w:left="737" w:hanging="497"/>
      </w:pPr>
      <w:rPr>
        <w:rFonts w:hint="default"/>
      </w:rPr>
    </w:lvl>
    <w:lvl w:ilvl="1" w:tplc="493261AE">
      <w:start w:val="1"/>
      <w:numFmt w:val="aiueoFullWidth"/>
      <w:lvlText w:val="%2"/>
      <w:lvlJc w:val="left"/>
      <w:pPr>
        <w:tabs>
          <w:tab w:val="num" w:pos="851"/>
        </w:tabs>
        <w:ind w:left="851" w:hanging="284"/>
      </w:pPr>
      <w:rPr>
        <w:rFonts w:hint="eastAsia"/>
      </w:rPr>
    </w:lvl>
    <w:lvl w:ilvl="2" w:tplc="085CEF9E">
      <w:start w:val="1"/>
      <w:numFmt w:val="bullet"/>
      <w:lvlText w:val="・"/>
      <w:lvlJc w:val="left"/>
      <w:pPr>
        <w:tabs>
          <w:tab w:val="num" w:pos="1077"/>
        </w:tabs>
        <w:ind w:left="1077" w:hanging="237"/>
      </w:pPr>
      <w:rPr>
        <w:rFonts w:ascii="ＭＳ Ｐゴシック" w:eastAsia="ＭＳ Ｐゴシック" w:hAnsi="ＭＳ Ｐゴシック" w:cs="HGPｺﾞｼｯｸE"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3D4EBE"/>
    <w:multiLevelType w:val="hybridMultilevel"/>
    <w:tmpl w:val="45D2146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BA232A"/>
    <w:multiLevelType w:val="multilevel"/>
    <w:tmpl w:val="05E2FB9E"/>
    <w:lvl w:ilvl="0">
      <w:start w:val="1"/>
      <w:numFmt w:val="decimalFullWidth"/>
      <w:lvlText w:val="%1"/>
      <w:lvlJc w:val="right"/>
      <w:pPr>
        <w:tabs>
          <w:tab w:val="num" w:pos="227"/>
        </w:tabs>
        <w:ind w:left="227" w:hanging="227"/>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 w15:restartNumberingAfterBreak="0">
    <w:nsid w:val="1A6D6A93"/>
    <w:multiLevelType w:val="hybridMultilevel"/>
    <w:tmpl w:val="90BA9294"/>
    <w:lvl w:ilvl="0" w:tplc="04090011">
      <w:start w:val="1"/>
      <w:numFmt w:val="decimalEnclosedCircle"/>
      <w:lvlText w:val="%1"/>
      <w:lvlJc w:val="left"/>
      <w:pPr>
        <w:ind w:left="1271" w:hanging="420"/>
      </w:pPr>
    </w:lvl>
    <w:lvl w:ilvl="1" w:tplc="BA8055F2">
      <w:numFmt w:val="bullet"/>
      <w:lvlText w:val="・"/>
      <w:lvlJc w:val="left"/>
      <w:pPr>
        <w:ind w:left="1631" w:hanging="360"/>
      </w:pPr>
      <w:rPr>
        <w:rFonts w:ascii="ＭＳ 明朝" w:eastAsia="ＭＳ 明朝" w:hAnsi="ＭＳ 明朝" w:cs="Times New Roman"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1B170864"/>
    <w:multiLevelType w:val="hybridMultilevel"/>
    <w:tmpl w:val="B23894A6"/>
    <w:lvl w:ilvl="0" w:tplc="C5BC6A5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C39672C"/>
    <w:multiLevelType w:val="hybridMultilevel"/>
    <w:tmpl w:val="97B6B8A2"/>
    <w:lvl w:ilvl="0" w:tplc="D06C687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D1F68F1"/>
    <w:multiLevelType w:val="hybridMultilevel"/>
    <w:tmpl w:val="462A2208"/>
    <w:lvl w:ilvl="0" w:tplc="D06C6876">
      <w:start w:val="1"/>
      <w:numFmt w:val="decimalFullWidth"/>
      <w:lvlText w:val="（%1）"/>
      <w:lvlJc w:val="left"/>
      <w:pPr>
        <w:ind w:left="945" w:hanging="720"/>
      </w:pPr>
      <w:rPr>
        <w:rFonts w:hint="default"/>
      </w:rPr>
    </w:lvl>
    <w:lvl w:ilvl="1" w:tplc="DE145DC6">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1F23284F"/>
    <w:multiLevelType w:val="hybridMultilevel"/>
    <w:tmpl w:val="48D8FFD4"/>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22CB0FB7"/>
    <w:multiLevelType w:val="hybridMultilevel"/>
    <w:tmpl w:val="C9DEE864"/>
    <w:lvl w:ilvl="0" w:tplc="E7704E0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26BD6366"/>
    <w:multiLevelType w:val="hybridMultilevel"/>
    <w:tmpl w:val="01CC6C2C"/>
    <w:lvl w:ilvl="0" w:tplc="C7128C1E">
      <w:start w:val="1"/>
      <w:numFmt w:val="decimalFullWidth"/>
      <w:lvlText w:val="(%1)"/>
      <w:lvlJc w:val="left"/>
      <w:pPr>
        <w:tabs>
          <w:tab w:val="num" w:pos="737"/>
        </w:tabs>
        <w:ind w:left="737" w:hanging="497"/>
      </w:pPr>
      <w:rPr>
        <w:rFonts w:hint="default"/>
      </w:rPr>
    </w:lvl>
    <w:lvl w:ilvl="1" w:tplc="493261AE">
      <w:start w:val="1"/>
      <w:numFmt w:val="aiueoFullWidth"/>
      <w:lvlText w:val="%2"/>
      <w:lvlJc w:val="left"/>
      <w:pPr>
        <w:tabs>
          <w:tab w:val="num" w:pos="851"/>
        </w:tabs>
        <w:ind w:left="851" w:hanging="284"/>
      </w:pPr>
      <w:rPr>
        <w:rFonts w:hint="eastAsia"/>
      </w:rPr>
    </w:lvl>
    <w:lvl w:ilvl="2" w:tplc="04090011">
      <w:start w:val="1"/>
      <w:numFmt w:val="decimalEnclosedCircle"/>
      <w:lvlText w:val="%3"/>
      <w:lvlJc w:val="left"/>
      <w:pPr>
        <w:tabs>
          <w:tab w:val="num" w:pos="1077"/>
        </w:tabs>
        <w:ind w:left="1077" w:hanging="237"/>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070A2A"/>
    <w:multiLevelType w:val="hybridMultilevel"/>
    <w:tmpl w:val="BA307D2A"/>
    <w:lvl w:ilvl="0" w:tplc="53D0AF7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3B268AA"/>
    <w:multiLevelType w:val="hybridMultilevel"/>
    <w:tmpl w:val="276EFD22"/>
    <w:lvl w:ilvl="0" w:tplc="E322334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0B16A2"/>
    <w:multiLevelType w:val="hybridMultilevel"/>
    <w:tmpl w:val="BA307D2A"/>
    <w:lvl w:ilvl="0" w:tplc="53D0AF7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B0C7A0E"/>
    <w:multiLevelType w:val="hybridMultilevel"/>
    <w:tmpl w:val="7CCAB762"/>
    <w:lvl w:ilvl="0" w:tplc="BA8055F2">
      <w:numFmt w:val="bullet"/>
      <w:lvlText w:val="・"/>
      <w:lvlJc w:val="left"/>
      <w:pPr>
        <w:ind w:left="1979" w:hanging="420"/>
      </w:pPr>
      <w:rPr>
        <w:rFonts w:ascii="ＭＳ 明朝" w:eastAsia="ＭＳ 明朝" w:hAnsi="ＭＳ 明朝" w:cs="Times New Roman"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4" w15:restartNumberingAfterBreak="0">
    <w:nsid w:val="45F878B1"/>
    <w:multiLevelType w:val="hybridMultilevel"/>
    <w:tmpl w:val="6C8CCBF6"/>
    <w:lvl w:ilvl="0" w:tplc="D4EE4C4C">
      <w:numFmt w:val="bullet"/>
      <w:lvlText w:val="☆"/>
      <w:lvlJc w:val="left"/>
      <w:pPr>
        <w:ind w:left="1210" w:hanging="360"/>
      </w:pPr>
      <w:rPr>
        <w:rFonts w:ascii="MS UI Gothic" w:eastAsia="MS UI Gothic" w:hAnsi="MS UI Gothic"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5" w15:restartNumberingAfterBreak="0">
    <w:nsid w:val="489076F7"/>
    <w:multiLevelType w:val="hybridMultilevel"/>
    <w:tmpl w:val="BA307D2A"/>
    <w:lvl w:ilvl="0" w:tplc="53D0AF7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A462D43"/>
    <w:multiLevelType w:val="hybridMultilevel"/>
    <w:tmpl w:val="51B89858"/>
    <w:lvl w:ilvl="0" w:tplc="E6B695A8">
      <w:start w:val="1"/>
      <w:numFmt w:val="decimalEnclosedCircle"/>
      <w:lvlText w:val="%1"/>
      <w:lvlJc w:val="left"/>
      <w:pPr>
        <w:ind w:left="1260" w:hanging="420"/>
      </w:pPr>
      <w:rPr>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37A2D60"/>
    <w:multiLevelType w:val="hybridMultilevel"/>
    <w:tmpl w:val="08645858"/>
    <w:lvl w:ilvl="0" w:tplc="04090001">
      <w:start w:val="1"/>
      <w:numFmt w:val="bullet"/>
      <w:lvlText w:val=""/>
      <w:lvlJc w:val="left"/>
      <w:pPr>
        <w:ind w:left="1691" w:hanging="420"/>
      </w:pPr>
      <w:rPr>
        <w:rFonts w:ascii="Wingdings" w:hAnsi="Wingdings" w:hint="default"/>
      </w:rPr>
    </w:lvl>
    <w:lvl w:ilvl="1" w:tplc="0409000B" w:tentative="1">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18" w15:restartNumberingAfterBreak="0">
    <w:nsid w:val="5CB0125A"/>
    <w:multiLevelType w:val="hybridMultilevel"/>
    <w:tmpl w:val="92381CB8"/>
    <w:lvl w:ilvl="0" w:tplc="0409000F">
      <w:start w:val="1"/>
      <w:numFmt w:val="decimal"/>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9" w15:restartNumberingAfterBreak="0">
    <w:nsid w:val="5DBC4E2D"/>
    <w:multiLevelType w:val="hybridMultilevel"/>
    <w:tmpl w:val="B51438F4"/>
    <w:lvl w:ilvl="0" w:tplc="0409000B">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0" w15:restartNumberingAfterBreak="0">
    <w:nsid w:val="60224586"/>
    <w:multiLevelType w:val="hybridMultilevel"/>
    <w:tmpl w:val="BA307D2A"/>
    <w:lvl w:ilvl="0" w:tplc="53D0AF7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3CD0205"/>
    <w:multiLevelType w:val="hybridMultilevel"/>
    <w:tmpl w:val="AC629732"/>
    <w:lvl w:ilvl="0" w:tplc="D06C6876">
      <w:start w:val="1"/>
      <w:numFmt w:val="decimalFullWidth"/>
      <w:lvlText w:val="（%1）"/>
      <w:lvlJc w:val="left"/>
      <w:pPr>
        <w:ind w:left="945" w:hanging="720"/>
      </w:pPr>
      <w:rPr>
        <w:rFonts w:hint="default"/>
      </w:rPr>
    </w:lvl>
    <w:lvl w:ilvl="1" w:tplc="DE145DC6">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6CCB7DB6"/>
    <w:multiLevelType w:val="hybridMultilevel"/>
    <w:tmpl w:val="BA307D2A"/>
    <w:lvl w:ilvl="0" w:tplc="53D0AF7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DE234AC"/>
    <w:multiLevelType w:val="hybridMultilevel"/>
    <w:tmpl w:val="F69E93D4"/>
    <w:lvl w:ilvl="0" w:tplc="04090001">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4" w15:restartNumberingAfterBreak="0">
    <w:nsid w:val="743E509D"/>
    <w:multiLevelType w:val="hybridMultilevel"/>
    <w:tmpl w:val="B8C047AA"/>
    <w:lvl w:ilvl="0" w:tplc="04090017">
      <w:start w:val="1"/>
      <w:numFmt w:val="aiueoFullWidth"/>
      <w:lvlText w:val="(%1)"/>
      <w:lvlJc w:val="left"/>
      <w:pPr>
        <w:ind w:left="1691" w:hanging="420"/>
      </w:p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25" w15:restartNumberingAfterBreak="0">
    <w:nsid w:val="75470687"/>
    <w:multiLevelType w:val="hybridMultilevel"/>
    <w:tmpl w:val="3F588B2E"/>
    <w:lvl w:ilvl="0" w:tplc="593E3B60">
      <w:start w:val="1"/>
      <w:numFmt w:val="decimal"/>
      <w:lvlText w:val="(%1)"/>
      <w:lvlJc w:val="left"/>
      <w:pPr>
        <w:tabs>
          <w:tab w:val="num" w:pos="737"/>
        </w:tabs>
        <w:ind w:left="737" w:hanging="497"/>
      </w:pPr>
      <w:rPr>
        <w:rFonts w:hint="default"/>
      </w:rPr>
    </w:lvl>
    <w:lvl w:ilvl="1" w:tplc="493261AE">
      <w:start w:val="1"/>
      <w:numFmt w:val="aiueoFullWidth"/>
      <w:lvlText w:val="%2"/>
      <w:lvlJc w:val="left"/>
      <w:pPr>
        <w:tabs>
          <w:tab w:val="num" w:pos="851"/>
        </w:tabs>
        <w:ind w:left="851" w:hanging="284"/>
      </w:pPr>
      <w:rPr>
        <w:rFonts w:hint="eastAsia"/>
      </w:rPr>
    </w:lvl>
    <w:lvl w:ilvl="2" w:tplc="085CEF9E">
      <w:start w:val="1"/>
      <w:numFmt w:val="bullet"/>
      <w:lvlText w:val="・"/>
      <w:lvlJc w:val="left"/>
      <w:pPr>
        <w:tabs>
          <w:tab w:val="num" w:pos="1077"/>
        </w:tabs>
        <w:ind w:left="1077" w:hanging="237"/>
      </w:pPr>
      <w:rPr>
        <w:rFonts w:ascii="ＭＳ Ｐゴシック" w:eastAsia="ＭＳ Ｐゴシック" w:hAnsi="ＭＳ Ｐゴシック" w:cs="HGPｺﾞｼｯｸE"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7C22CB8"/>
    <w:multiLevelType w:val="hybridMultilevel"/>
    <w:tmpl w:val="3F588B2E"/>
    <w:lvl w:ilvl="0" w:tplc="593E3B60">
      <w:start w:val="1"/>
      <w:numFmt w:val="decimal"/>
      <w:lvlText w:val="(%1)"/>
      <w:lvlJc w:val="left"/>
      <w:pPr>
        <w:tabs>
          <w:tab w:val="num" w:pos="737"/>
        </w:tabs>
        <w:ind w:left="737" w:hanging="497"/>
      </w:pPr>
      <w:rPr>
        <w:rFonts w:hint="default"/>
      </w:rPr>
    </w:lvl>
    <w:lvl w:ilvl="1" w:tplc="493261AE">
      <w:start w:val="1"/>
      <w:numFmt w:val="aiueoFullWidth"/>
      <w:lvlText w:val="%2"/>
      <w:lvlJc w:val="left"/>
      <w:pPr>
        <w:tabs>
          <w:tab w:val="num" w:pos="851"/>
        </w:tabs>
        <w:ind w:left="851" w:hanging="284"/>
      </w:pPr>
      <w:rPr>
        <w:rFonts w:hint="eastAsia"/>
      </w:rPr>
    </w:lvl>
    <w:lvl w:ilvl="2" w:tplc="085CEF9E">
      <w:start w:val="1"/>
      <w:numFmt w:val="bullet"/>
      <w:lvlText w:val="・"/>
      <w:lvlJc w:val="left"/>
      <w:pPr>
        <w:tabs>
          <w:tab w:val="num" w:pos="1077"/>
        </w:tabs>
        <w:ind w:left="1077" w:hanging="237"/>
      </w:pPr>
      <w:rPr>
        <w:rFonts w:ascii="ＭＳ Ｐゴシック" w:eastAsia="ＭＳ Ｐゴシック" w:hAnsi="ＭＳ Ｐゴシック" w:cs="HGPｺﾞｼｯｸE"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89C4A39"/>
    <w:multiLevelType w:val="hybridMultilevel"/>
    <w:tmpl w:val="A69C39BA"/>
    <w:lvl w:ilvl="0" w:tplc="242C0596">
      <w:start w:val="3"/>
      <w:numFmt w:val="decimalFullWidth"/>
      <w:lvlText w:val="（%1）"/>
      <w:lvlJc w:val="left"/>
      <w:pPr>
        <w:ind w:left="940" w:hanging="72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7E4E5466"/>
    <w:multiLevelType w:val="hybridMultilevel"/>
    <w:tmpl w:val="45D2146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25"/>
  </w:num>
  <w:num w:numId="3">
    <w:abstractNumId w:val="26"/>
  </w:num>
  <w:num w:numId="4">
    <w:abstractNumId w:val="9"/>
  </w:num>
  <w:num w:numId="5">
    <w:abstractNumId w:val="1"/>
  </w:num>
  <w:num w:numId="6">
    <w:abstractNumId w:val="19"/>
  </w:num>
  <w:num w:numId="7">
    <w:abstractNumId w:val="0"/>
  </w:num>
  <w:num w:numId="8">
    <w:abstractNumId w:val="14"/>
  </w:num>
  <w:num w:numId="9">
    <w:abstractNumId w:val="28"/>
  </w:num>
  <w:num w:numId="10">
    <w:abstractNumId w:val="16"/>
  </w:num>
  <w:num w:numId="11">
    <w:abstractNumId w:val="11"/>
  </w:num>
  <w:num w:numId="12">
    <w:abstractNumId w:val="20"/>
  </w:num>
  <w:num w:numId="13">
    <w:abstractNumId w:val="5"/>
  </w:num>
  <w:num w:numId="14">
    <w:abstractNumId w:val="10"/>
  </w:num>
  <w:num w:numId="15">
    <w:abstractNumId w:val="12"/>
  </w:num>
  <w:num w:numId="16">
    <w:abstractNumId w:val="7"/>
  </w:num>
  <w:num w:numId="17">
    <w:abstractNumId w:val="3"/>
  </w:num>
  <w:num w:numId="18">
    <w:abstractNumId w:val="17"/>
  </w:num>
  <w:num w:numId="19">
    <w:abstractNumId w:val="24"/>
  </w:num>
  <w:num w:numId="20">
    <w:abstractNumId w:val="23"/>
  </w:num>
  <w:num w:numId="21">
    <w:abstractNumId w:val="13"/>
  </w:num>
  <w:num w:numId="22">
    <w:abstractNumId w:val="15"/>
  </w:num>
  <w:num w:numId="23">
    <w:abstractNumId w:val="22"/>
  </w:num>
  <w:num w:numId="24">
    <w:abstractNumId w:val="6"/>
  </w:num>
  <w:num w:numId="25">
    <w:abstractNumId w:val="27"/>
  </w:num>
  <w:num w:numId="26">
    <w:abstractNumId w:val="4"/>
  </w:num>
  <w:num w:numId="27">
    <w:abstractNumId w:val="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351"/>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15"/>
    <w:rsid w:val="0000038A"/>
    <w:rsid w:val="00001453"/>
    <w:rsid w:val="000052F9"/>
    <w:rsid w:val="00007E7D"/>
    <w:rsid w:val="00010F83"/>
    <w:rsid w:val="00012D85"/>
    <w:rsid w:val="00015F45"/>
    <w:rsid w:val="000209F6"/>
    <w:rsid w:val="000215B8"/>
    <w:rsid w:val="0002665E"/>
    <w:rsid w:val="000268BA"/>
    <w:rsid w:val="000278EB"/>
    <w:rsid w:val="00037490"/>
    <w:rsid w:val="00037F58"/>
    <w:rsid w:val="00044454"/>
    <w:rsid w:val="0004605D"/>
    <w:rsid w:val="000463A3"/>
    <w:rsid w:val="00046442"/>
    <w:rsid w:val="00055CFA"/>
    <w:rsid w:val="000652B5"/>
    <w:rsid w:val="00065A81"/>
    <w:rsid w:val="000700C1"/>
    <w:rsid w:val="000723A6"/>
    <w:rsid w:val="0008651F"/>
    <w:rsid w:val="000906C8"/>
    <w:rsid w:val="00095502"/>
    <w:rsid w:val="000A4B5A"/>
    <w:rsid w:val="000A628B"/>
    <w:rsid w:val="000A62B4"/>
    <w:rsid w:val="000B2DF1"/>
    <w:rsid w:val="000B440D"/>
    <w:rsid w:val="000B4A8C"/>
    <w:rsid w:val="000C2853"/>
    <w:rsid w:val="000D2688"/>
    <w:rsid w:val="000D4E09"/>
    <w:rsid w:val="000D7E89"/>
    <w:rsid w:val="000E4471"/>
    <w:rsid w:val="000E671D"/>
    <w:rsid w:val="000E7E7F"/>
    <w:rsid w:val="000F1169"/>
    <w:rsid w:val="000F6128"/>
    <w:rsid w:val="00100BAB"/>
    <w:rsid w:val="001016CF"/>
    <w:rsid w:val="001046DE"/>
    <w:rsid w:val="00107D0D"/>
    <w:rsid w:val="00114C69"/>
    <w:rsid w:val="00114FD4"/>
    <w:rsid w:val="001160D5"/>
    <w:rsid w:val="001163A5"/>
    <w:rsid w:val="00122916"/>
    <w:rsid w:val="00133E10"/>
    <w:rsid w:val="00134EC0"/>
    <w:rsid w:val="001379CA"/>
    <w:rsid w:val="00141F0C"/>
    <w:rsid w:val="0014561F"/>
    <w:rsid w:val="00147D45"/>
    <w:rsid w:val="00151338"/>
    <w:rsid w:val="00156DE5"/>
    <w:rsid w:val="001573B7"/>
    <w:rsid w:val="00157FA6"/>
    <w:rsid w:val="00160514"/>
    <w:rsid w:val="00167138"/>
    <w:rsid w:val="001676D8"/>
    <w:rsid w:val="001677CD"/>
    <w:rsid w:val="00167B2C"/>
    <w:rsid w:val="001807DE"/>
    <w:rsid w:val="0018131C"/>
    <w:rsid w:val="00181776"/>
    <w:rsid w:val="0018689E"/>
    <w:rsid w:val="00187893"/>
    <w:rsid w:val="00187F78"/>
    <w:rsid w:val="0019126E"/>
    <w:rsid w:val="00191CBF"/>
    <w:rsid w:val="001942E3"/>
    <w:rsid w:val="00194826"/>
    <w:rsid w:val="0019758F"/>
    <w:rsid w:val="001A4C19"/>
    <w:rsid w:val="001A50D2"/>
    <w:rsid w:val="001A595A"/>
    <w:rsid w:val="001B1BB9"/>
    <w:rsid w:val="001B1F87"/>
    <w:rsid w:val="001B392C"/>
    <w:rsid w:val="001C0253"/>
    <w:rsid w:val="001C18D5"/>
    <w:rsid w:val="001C1FEF"/>
    <w:rsid w:val="001C26AB"/>
    <w:rsid w:val="001C4D70"/>
    <w:rsid w:val="001D6F55"/>
    <w:rsid w:val="001E0BC8"/>
    <w:rsid w:val="001E248C"/>
    <w:rsid w:val="001E3C80"/>
    <w:rsid w:val="001E4D97"/>
    <w:rsid w:val="001F68B2"/>
    <w:rsid w:val="00205076"/>
    <w:rsid w:val="00206412"/>
    <w:rsid w:val="0020798B"/>
    <w:rsid w:val="00214675"/>
    <w:rsid w:val="00214A80"/>
    <w:rsid w:val="00214E85"/>
    <w:rsid w:val="00221FDC"/>
    <w:rsid w:val="0023724B"/>
    <w:rsid w:val="00241B43"/>
    <w:rsid w:val="00246834"/>
    <w:rsid w:val="0025098A"/>
    <w:rsid w:val="00264444"/>
    <w:rsid w:val="002650BA"/>
    <w:rsid w:val="00270827"/>
    <w:rsid w:val="00272FFD"/>
    <w:rsid w:val="002777C7"/>
    <w:rsid w:val="002806B9"/>
    <w:rsid w:val="0028453B"/>
    <w:rsid w:val="00285563"/>
    <w:rsid w:val="00293CA5"/>
    <w:rsid w:val="00297FD6"/>
    <w:rsid w:val="002A0C19"/>
    <w:rsid w:val="002A0D76"/>
    <w:rsid w:val="002A1011"/>
    <w:rsid w:val="002A2A4C"/>
    <w:rsid w:val="002A5E89"/>
    <w:rsid w:val="002A79FF"/>
    <w:rsid w:val="002B5576"/>
    <w:rsid w:val="002B56C3"/>
    <w:rsid w:val="002B63B8"/>
    <w:rsid w:val="002B6C92"/>
    <w:rsid w:val="002C240B"/>
    <w:rsid w:val="002C32BF"/>
    <w:rsid w:val="002C3C28"/>
    <w:rsid w:val="002D1015"/>
    <w:rsid w:val="002D189B"/>
    <w:rsid w:val="002D1B1B"/>
    <w:rsid w:val="002D439A"/>
    <w:rsid w:val="002D68EB"/>
    <w:rsid w:val="002D73B3"/>
    <w:rsid w:val="002D7C43"/>
    <w:rsid w:val="002D7CE0"/>
    <w:rsid w:val="002E181F"/>
    <w:rsid w:val="002E2AF5"/>
    <w:rsid w:val="002F0E85"/>
    <w:rsid w:val="002F338F"/>
    <w:rsid w:val="002F7D5F"/>
    <w:rsid w:val="0030596A"/>
    <w:rsid w:val="00306253"/>
    <w:rsid w:val="00313AAE"/>
    <w:rsid w:val="00316382"/>
    <w:rsid w:val="00322154"/>
    <w:rsid w:val="00324542"/>
    <w:rsid w:val="0032727E"/>
    <w:rsid w:val="0033042A"/>
    <w:rsid w:val="00332A64"/>
    <w:rsid w:val="00335162"/>
    <w:rsid w:val="00335C15"/>
    <w:rsid w:val="003409A2"/>
    <w:rsid w:val="00343F65"/>
    <w:rsid w:val="00345710"/>
    <w:rsid w:val="00346FD8"/>
    <w:rsid w:val="003510E9"/>
    <w:rsid w:val="00352A67"/>
    <w:rsid w:val="00363A2D"/>
    <w:rsid w:val="00365DC0"/>
    <w:rsid w:val="00371E79"/>
    <w:rsid w:val="00381F1E"/>
    <w:rsid w:val="00383957"/>
    <w:rsid w:val="00386875"/>
    <w:rsid w:val="00394058"/>
    <w:rsid w:val="00395B04"/>
    <w:rsid w:val="003961DB"/>
    <w:rsid w:val="003A1E65"/>
    <w:rsid w:val="003A40CC"/>
    <w:rsid w:val="003A7987"/>
    <w:rsid w:val="003B30B2"/>
    <w:rsid w:val="003B4484"/>
    <w:rsid w:val="003B66BF"/>
    <w:rsid w:val="003C0368"/>
    <w:rsid w:val="003C345E"/>
    <w:rsid w:val="003D025F"/>
    <w:rsid w:val="003D131A"/>
    <w:rsid w:val="003D46E0"/>
    <w:rsid w:val="003D7811"/>
    <w:rsid w:val="003E1857"/>
    <w:rsid w:val="003E269A"/>
    <w:rsid w:val="003E4B1D"/>
    <w:rsid w:val="003E5626"/>
    <w:rsid w:val="003E58F2"/>
    <w:rsid w:val="003E6E5F"/>
    <w:rsid w:val="003F6995"/>
    <w:rsid w:val="003F6F75"/>
    <w:rsid w:val="003F7E11"/>
    <w:rsid w:val="00403FD7"/>
    <w:rsid w:val="00404E15"/>
    <w:rsid w:val="004068AB"/>
    <w:rsid w:val="00406B73"/>
    <w:rsid w:val="004105CE"/>
    <w:rsid w:val="00411F46"/>
    <w:rsid w:val="0042019C"/>
    <w:rsid w:val="00421A3D"/>
    <w:rsid w:val="00427CC8"/>
    <w:rsid w:val="00433199"/>
    <w:rsid w:val="00435204"/>
    <w:rsid w:val="00435C17"/>
    <w:rsid w:val="00443921"/>
    <w:rsid w:val="004447C2"/>
    <w:rsid w:val="00445F12"/>
    <w:rsid w:val="004540C9"/>
    <w:rsid w:val="00455660"/>
    <w:rsid w:val="004605CA"/>
    <w:rsid w:val="00461020"/>
    <w:rsid w:val="00463CEF"/>
    <w:rsid w:val="00467027"/>
    <w:rsid w:val="004703B5"/>
    <w:rsid w:val="00470EA2"/>
    <w:rsid w:val="004745D7"/>
    <w:rsid w:val="004764C3"/>
    <w:rsid w:val="00482371"/>
    <w:rsid w:val="0048495B"/>
    <w:rsid w:val="00485FB1"/>
    <w:rsid w:val="00486E7F"/>
    <w:rsid w:val="004900A0"/>
    <w:rsid w:val="0049026D"/>
    <w:rsid w:val="00491F65"/>
    <w:rsid w:val="004A1BC0"/>
    <w:rsid w:val="004A28CE"/>
    <w:rsid w:val="004A4494"/>
    <w:rsid w:val="004B1D77"/>
    <w:rsid w:val="004B2AF3"/>
    <w:rsid w:val="004B3352"/>
    <w:rsid w:val="004B4604"/>
    <w:rsid w:val="004B468D"/>
    <w:rsid w:val="004C1615"/>
    <w:rsid w:val="004C3025"/>
    <w:rsid w:val="004C3E6C"/>
    <w:rsid w:val="004D1B36"/>
    <w:rsid w:val="004D1B4F"/>
    <w:rsid w:val="004D1B9A"/>
    <w:rsid w:val="004D4FE2"/>
    <w:rsid w:val="004D5401"/>
    <w:rsid w:val="004D620D"/>
    <w:rsid w:val="004E41AB"/>
    <w:rsid w:val="004E6691"/>
    <w:rsid w:val="004F1E90"/>
    <w:rsid w:val="004F3DEF"/>
    <w:rsid w:val="004F4907"/>
    <w:rsid w:val="004F76E8"/>
    <w:rsid w:val="005016FB"/>
    <w:rsid w:val="005022BB"/>
    <w:rsid w:val="00507B30"/>
    <w:rsid w:val="00512F38"/>
    <w:rsid w:val="005154A8"/>
    <w:rsid w:val="00515B19"/>
    <w:rsid w:val="00521995"/>
    <w:rsid w:val="00522F6E"/>
    <w:rsid w:val="005246FB"/>
    <w:rsid w:val="00524D1F"/>
    <w:rsid w:val="00527570"/>
    <w:rsid w:val="0053173D"/>
    <w:rsid w:val="00536679"/>
    <w:rsid w:val="00543EDB"/>
    <w:rsid w:val="005440A4"/>
    <w:rsid w:val="00544D1C"/>
    <w:rsid w:val="005455EF"/>
    <w:rsid w:val="00547751"/>
    <w:rsid w:val="00556742"/>
    <w:rsid w:val="005606C1"/>
    <w:rsid w:val="005626E1"/>
    <w:rsid w:val="0056405B"/>
    <w:rsid w:val="005656F0"/>
    <w:rsid w:val="00566F16"/>
    <w:rsid w:val="00570F1C"/>
    <w:rsid w:val="005728DC"/>
    <w:rsid w:val="00574C8E"/>
    <w:rsid w:val="00584F1C"/>
    <w:rsid w:val="005A0095"/>
    <w:rsid w:val="005A1D34"/>
    <w:rsid w:val="005A500D"/>
    <w:rsid w:val="005A5B0D"/>
    <w:rsid w:val="005A68F9"/>
    <w:rsid w:val="005B1958"/>
    <w:rsid w:val="005B40E0"/>
    <w:rsid w:val="005C1A95"/>
    <w:rsid w:val="005C6E1D"/>
    <w:rsid w:val="005D148F"/>
    <w:rsid w:val="005D5CA3"/>
    <w:rsid w:val="005E389D"/>
    <w:rsid w:val="005E4F12"/>
    <w:rsid w:val="005E58A7"/>
    <w:rsid w:val="005E6878"/>
    <w:rsid w:val="005E6DEF"/>
    <w:rsid w:val="005F2121"/>
    <w:rsid w:val="005F3FB6"/>
    <w:rsid w:val="00601F3A"/>
    <w:rsid w:val="0060521F"/>
    <w:rsid w:val="006057E5"/>
    <w:rsid w:val="00605D08"/>
    <w:rsid w:val="00606B66"/>
    <w:rsid w:val="00607082"/>
    <w:rsid w:val="0061013D"/>
    <w:rsid w:val="00611545"/>
    <w:rsid w:val="006134B5"/>
    <w:rsid w:val="00617868"/>
    <w:rsid w:val="00620D10"/>
    <w:rsid w:val="00620EB2"/>
    <w:rsid w:val="0062100C"/>
    <w:rsid w:val="00621637"/>
    <w:rsid w:val="00621E94"/>
    <w:rsid w:val="006229A0"/>
    <w:rsid w:val="00625DAF"/>
    <w:rsid w:val="00626B1F"/>
    <w:rsid w:val="006277F0"/>
    <w:rsid w:val="00641211"/>
    <w:rsid w:val="00642E2F"/>
    <w:rsid w:val="00645963"/>
    <w:rsid w:val="00647106"/>
    <w:rsid w:val="00650A66"/>
    <w:rsid w:val="00654BC0"/>
    <w:rsid w:val="00654C52"/>
    <w:rsid w:val="006602E6"/>
    <w:rsid w:val="00661F80"/>
    <w:rsid w:val="00665C9D"/>
    <w:rsid w:val="0066758F"/>
    <w:rsid w:val="00671571"/>
    <w:rsid w:val="00674C95"/>
    <w:rsid w:val="00676D74"/>
    <w:rsid w:val="00680DD9"/>
    <w:rsid w:val="00681202"/>
    <w:rsid w:val="006826DE"/>
    <w:rsid w:val="006855ED"/>
    <w:rsid w:val="00690F0B"/>
    <w:rsid w:val="00691591"/>
    <w:rsid w:val="00691E41"/>
    <w:rsid w:val="006923F0"/>
    <w:rsid w:val="006931C9"/>
    <w:rsid w:val="00694FBE"/>
    <w:rsid w:val="00695156"/>
    <w:rsid w:val="00695FA6"/>
    <w:rsid w:val="00697F28"/>
    <w:rsid w:val="006A268A"/>
    <w:rsid w:val="006A5AD9"/>
    <w:rsid w:val="006A66E2"/>
    <w:rsid w:val="006A6B49"/>
    <w:rsid w:val="006A79D0"/>
    <w:rsid w:val="006B204C"/>
    <w:rsid w:val="006B52EC"/>
    <w:rsid w:val="006C2742"/>
    <w:rsid w:val="006C4FCE"/>
    <w:rsid w:val="006D07AA"/>
    <w:rsid w:val="006D120A"/>
    <w:rsid w:val="006D490E"/>
    <w:rsid w:val="006D49F4"/>
    <w:rsid w:val="006D5506"/>
    <w:rsid w:val="006D5EDC"/>
    <w:rsid w:val="006D60F4"/>
    <w:rsid w:val="006E12A5"/>
    <w:rsid w:val="006E539E"/>
    <w:rsid w:val="006E652E"/>
    <w:rsid w:val="006E65F4"/>
    <w:rsid w:val="006F351E"/>
    <w:rsid w:val="006F378F"/>
    <w:rsid w:val="006F5998"/>
    <w:rsid w:val="0070011C"/>
    <w:rsid w:val="007069C1"/>
    <w:rsid w:val="0071386A"/>
    <w:rsid w:val="00716AF8"/>
    <w:rsid w:val="007221BF"/>
    <w:rsid w:val="00722409"/>
    <w:rsid w:val="00726A36"/>
    <w:rsid w:val="0073014E"/>
    <w:rsid w:val="007353E2"/>
    <w:rsid w:val="007373EF"/>
    <w:rsid w:val="00737EDE"/>
    <w:rsid w:val="0074067B"/>
    <w:rsid w:val="0074414B"/>
    <w:rsid w:val="00744B46"/>
    <w:rsid w:val="0074559E"/>
    <w:rsid w:val="0074688A"/>
    <w:rsid w:val="00750899"/>
    <w:rsid w:val="00753794"/>
    <w:rsid w:val="00753986"/>
    <w:rsid w:val="00753B99"/>
    <w:rsid w:val="007542B3"/>
    <w:rsid w:val="007574FF"/>
    <w:rsid w:val="00762DD3"/>
    <w:rsid w:val="007648AE"/>
    <w:rsid w:val="007738D9"/>
    <w:rsid w:val="00780D8D"/>
    <w:rsid w:val="007829EF"/>
    <w:rsid w:val="007866BB"/>
    <w:rsid w:val="00787B2D"/>
    <w:rsid w:val="00793DA5"/>
    <w:rsid w:val="00796385"/>
    <w:rsid w:val="007A2639"/>
    <w:rsid w:val="007A46A2"/>
    <w:rsid w:val="007A724B"/>
    <w:rsid w:val="007B0018"/>
    <w:rsid w:val="007B38B7"/>
    <w:rsid w:val="007B6EDD"/>
    <w:rsid w:val="007B70B5"/>
    <w:rsid w:val="007C5B3C"/>
    <w:rsid w:val="007C607A"/>
    <w:rsid w:val="007D0909"/>
    <w:rsid w:val="007D2F64"/>
    <w:rsid w:val="007D3753"/>
    <w:rsid w:val="007D3E66"/>
    <w:rsid w:val="007E2DF6"/>
    <w:rsid w:val="007E713F"/>
    <w:rsid w:val="007F0C07"/>
    <w:rsid w:val="007F2414"/>
    <w:rsid w:val="007F3070"/>
    <w:rsid w:val="007F4539"/>
    <w:rsid w:val="007F5D86"/>
    <w:rsid w:val="007F60CB"/>
    <w:rsid w:val="007F6F20"/>
    <w:rsid w:val="007F7688"/>
    <w:rsid w:val="0080385B"/>
    <w:rsid w:val="00810281"/>
    <w:rsid w:val="00813ECA"/>
    <w:rsid w:val="00817E53"/>
    <w:rsid w:val="00820A0C"/>
    <w:rsid w:val="00830CC2"/>
    <w:rsid w:val="00831969"/>
    <w:rsid w:val="008359CE"/>
    <w:rsid w:val="008417BA"/>
    <w:rsid w:val="00841A76"/>
    <w:rsid w:val="00843AA2"/>
    <w:rsid w:val="008455F3"/>
    <w:rsid w:val="0085358A"/>
    <w:rsid w:val="00856EF9"/>
    <w:rsid w:val="00857902"/>
    <w:rsid w:val="008662B9"/>
    <w:rsid w:val="0086698F"/>
    <w:rsid w:val="00871936"/>
    <w:rsid w:val="008719D7"/>
    <w:rsid w:val="0087393B"/>
    <w:rsid w:val="00877577"/>
    <w:rsid w:val="008827E2"/>
    <w:rsid w:val="008834A9"/>
    <w:rsid w:val="00883976"/>
    <w:rsid w:val="00892360"/>
    <w:rsid w:val="00892D79"/>
    <w:rsid w:val="00895AC6"/>
    <w:rsid w:val="008A2EE0"/>
    <w:rsid w:val="008A5260"/>
    <w:rsid w:val="008A54CF"/>
    <w:rsid w:val="008B078F"/>
    <w:rsid w:val="008B1F77"/>
    <w:rsid w:val="008B6A47"/>
    <w:rsid w:val="008B7B75"/>
    <w:rsid w:val="008C45F0"/>
    <w:rsid w:val="008E2B30"/>
    <w:rsid w:val="008E324D"/>
    <w:rsid w:val="008E51F5"/>
    <w:rsid w:val="008E6C5C"/>
    <w:rsid w:val="008E728B"/>
    <w:rsid w:val="008E760B"/>
    <w:rsid w:val="008F2DB0"/>
    <w:rsid w:val="008F5809"/>
    <w:rsid w:val="008F620F"/>
    <w:rsid w:val="009014D9"/>
    <w:rsid w:val="0090699A"/>
    <w:rsid w:val="00911571"/>
    <w:rsid w:val="009142AB"/>
    <w:rsid w:val="009279FE"/>
    <w:rsid w:val="00931F21"/>
    <w:rsid w:val="00934A0B"/>
    <w:rsid w:val="00936E6F"/>
    <w:rsid w:val="00941AEF"/>
    <w:rsid w:val="0094202A"/>
    <w:rsid w:val="0094289F"/>
    <w:rsid w:val="00946141"/>
    <w:rsid w:val="00950387"/>
    <w:rsid w:val="00960CF0"/>
    <w:rsid w:val="009633BC"/>
    <w:rsid w:val="00965E25"/>
    <w:rsid w:val="00967C5C"/>
    <w:rsid w:val="009719D1"/>
    <w:rsid w:val="009747B3"/>
    <w:rsid w:val="00977BAD"/>
    <w:rsid w:val="00980AE5"/>
    <w:rsid w:val="00982929"/>
    <w:rsid w:val="00986001"/>
    <w:rsid w:val="0098652A"/>
    <w:rsid w:val="00986AB9"/>
    <w:rsid w:val="00987D80"/>
    <w:rsid w:val="00991FEF"/>
    <w:rsid w:val="00994BFC"/>
    <w:rsid w:val="00996416"/>
    <w:rsid w:val="009A0FEC"/>
    <w:rsid w:val="009A4582"/>
    <w:rsid w:val="009B259C"/>
    <w:rsid w:val="009B5C8D"/>
    <w:rsid w:val="009B5FBD"/>
    <w:rsid w:val="009C1ADE"/>
    <w:rsid w:val="009D6513"/>
    <w:rsid w:val="009E19ED"/>
    <w:rsid w:val="009E7F5B"/>
    <w:rsid w:val="009F59CB"/>
    <w:rsid w:val="00A044B0"/>
    <w:rsid w:val="00A201F2"/>
    <w:rsid w:val="00A23D3D"/>
    <w:rsid w:val="00A256F7"/>
    <w:rsid w:val="00A2704E"/>
    <w:rsid w:val="00A270D2"/>
    <w:rsid w:val="00A310BA"/>
    <w:rsid w:val="00A36472"/>
    <w:rsid w:val="00A43465"/>
    <w:rsid w:val="00A43651"/>
    <w:rsid w:val="00A45049"/>
    <w:rsid w:val="00A46DFE"/>
    <w:rsid w:val="00A60C78"/>
    <w:rsid w:val="00A61F04"/>
    <w:rsid w:val="00A66F73"/>
    <w:rsid w:val="00A74A98"/>
    <w:rsid w:val="00A7656D"/>
    <w:rsid w:val="00A7735A"/>
    <w:rsid w:val="00A814B3"/>
    <w:rsid w:val="00A86087"/>
    <w:rsid w:val="00A95F7C"/>
    <w:rsid w:val="00AA16B8"/>
    <w:rsid w:val="00AA3179"/>
    <w:rsid w:val="00AA5C1C"/>
    <w:rsid w:val="00AA738F"/>
    <w:rsid w:val="00AB1F13"/>
    <w:rsid w:val="00AB2A67"/>
    <w:rsid w:val="00AB31E4"/>
    <w:rsid w:val="00AB3F4D"/>
    <w:rsid w:val="00AB7F5B"/>
    <w:rsid w:val="00AC7ADF"/>
    <w:rsid w:val="00AD04AE"/>
    <w:rsid w:val="00AD04E7"/>
    <w:rsid w:val="00AD0B18"/>
    <w:rsid w:val="00AD236D"/>
    <w:rsid w:val="00AE3753"/>
    <w:rsid w:val="00AE5C39"/>
    <w:rsid w:val="00AF0FB2"/>
    <w:rsid w:val="00AF2E2C"/>
    <w:rsid w:val="00AF3899"/>
    <w:rsid w:val="00AF66DD"/>
    <w:rsid w:val="00B02DDF"/>
    <w:rsid w:val="00B042B4"/>
    <w:rsid w:val="00B06838"/>
    <w:rsid w:val="00B102DE"/>
    <w:rsid w:val="00B10662"/>
    <w:rsid w:val="00B113F5"/>
    <w:rsid w:val="00B12B12"/>
    <w:rsid w:val="00B14F9B"/>
    <w:rsid w:val="00B2071C"/>
    <w:rsid w:val="00B250DC"/>
    <w:rsid w:val="00B2588A"/>
    <w:rsid w:val="00B30170"/>
    <w:rsid w:val="00B31E29"/>
    <w:rsid w:val="00B33642"/>
    <w:rsid w:val="00B4113B"/>
    <w:rsid w:val="00B41BCA"/>
    <w:rsid w:val="00B41F9A"/>
    <w:rsid w:val="00B42BB6"/>
    <w:rsid w:val="00B43C61"/>
    <w:rsid w:val="00B46506"/>
    <w:rsid w:val="00B50F1A"/>
    <w:rsid w:val="00B51F37"/>
    <w:rsid w:val="00B524E0"/>
    <w:rsid w:val="00B526DB"/>
    <w:rsid w:val="00B567B8"/>
    <w:rsid w:val="00B600B3"/>
    <w:rsid w:val="00B61AE5"/>
    <w:rsid w:val="00B825DF"/>
    <w:rsid w:val="00B87E07"/>
    <w:rsid w:val="00B93F70"/>
    <w:rsid w:val="00B9462B"/>
    <w:rsid w:val="00B94D7F"/>
    <w:rsid w:val="00B96C6F"/>
    <w:rsid w:val="00BA0442"/>
    <w:rsid w:val="00BA7894"/>
    <w:rsid w:val="00BB0244"/>
    <w:rsid w:val="00BB17DA"/>
    <w:rsid w:val="00BB233E"/>
    <w:rsid w:val="00BB2B6A"/>
    <w:rsid w:val="00BB3125"/>
    <w:rsid w:val="00BB54F1"/>
    <w:rsid w:val="00BC1AFB"/>
    <w:rsid w:val="00BC27A4"/>
    <w:rsid w:val="00BC2D82"/>
    <w:rsid w:val="00BC64D1"/>
    <w:rsid w:val="00BC72CE"/>
    <w:rsid w:val="00BD1E01"/>
    <w:rsid w:val="00BD45FA"/>
    <w:rsid w:val="00BD5AF4"/>
    <w:rsid w:val="00BE055A"/>
    <w:rsid w:val="00BE27D7"/>
    <w:rsid w:val="00BE4105"/>
    <w:rsid w:val="00BE6503"/>
    <w:rsid w:val="00BE6E83"/>
    <w:rsid w:val="00BE7045"/>
    <w:rsid w:val="00C0006B"/>
    <w:rsid w:val="00C02A3F"/>
    <w:rsid w:val="00C02FEB"/>
    <w:rsid w:val="00C104BB"/>
    <w:rsid w:val="00C1520C"/>
    <w:rsid w:val="00C21264"/>
    <w:rsid w:val="00C228AB"/>
    <w:rsid w:val="00C22B44"/>
    <w:rsid w:val="00C24945"/>
    <w:rsid w:val="00C26E92"/>
    <w:rsid w:val="00C31949"/>
    <w:rsid w:val="00C31C67"/>
    <w:rsid w:val="00C31E3C"/>
    <w:rsid w:val="00C325A3"/>
    <w:rsid w:val="00C34890"/>
    <w:rsid w:val="00C42331"/>
    <w:rsid w:val="00C42D0F"/>
    <w:rsid w:val="00C46E44"/>
    <w:rsid w:val="00C47769"/>
    <w:rsid w:val="00C51E76"/>
    <w:rsid w:val="00C53904"/>
    <w:rsid w:val="00C573B9"/>
    <w:rsid w:val="00C630F5"/>
    <w:rsid w:val="00C63F49"/>
    <w:rsid w:val="00C63F61"/>
    <w:rsid w:val="00C67992"/>
    <w:rsid w:val="00C67FF0"/>
    <w:rsid w:val="00C72706"/>
    <w:rsid w:val="00C8141A"/>
    <w:rsid w:val="00C83F44"/>
    <w:rsid w:val="00C86F48"/>
    <w:rsid w:val="00C93ECE"/>
    <w:rsid w:val="00C97309"/>
    <w:rsid w:val="00CA3E37"/>
    <w:rsid w:val="00CA56D7"/>
    <w:rsid w:val="00CA6AD9"/>
    <w:rsid w:val="00CB19AC"/>
    <w:rsid w:val="00CB3652"/>
    <w:rsid w:val="00CB5611"/>
    <w:rsid w:val="00CC06BB"/>
    <w:rsid w:val="00CC17A5"/>
    <w:rsid w:val="00CC7B52"/>
    <w:rsid w:val="00CD08B5"/>
    <w:rsid w:val="00CD0B0C"/>
    <w:rsid w:val="00CD0DF8"/>
    <w:rsid w:val="00CE1069"/>
    <w:rsid w:val="00CE266A"/>
    <w:rsid w:val="00CE64F1"/>
    <w:rsid w:val="00CF632F"/>
    <w:rsid w:val="00D02B61"/>
    <w:rsid w:val="00D02D37"/>
    <w:rsid w:val="00D05039"/>
    <w:rsid w:val="00D12010"/>
    <w:rsid w:val="00D214DB"/>
    <w:rsid w:val="00D24C4F"/>
    <w:rsid w:val="00D25EA3"/>
    <w:rsid w:val="00D417E4"/>
    <w:rsid w:val="00D430EF"/>
    <w:rsid w:val="00D4399E"/>
    <w:rsid w:val="00D45445"/>
    <w:rsid w:val="00D46372"/>
    <w:rsid w:val="00D554FD"/>
    <w:rsid w:val="00D55BCC"/>
    <w:rsid w:val="00D55EFD"/>
    <w:rsid w:val="00D56784"/>
    <w:rsid w:val="00D57826"/>
    <w:rsid w:val="00D61673"/>
    <w:rsid w:val="00D623CC"/>
    <w:rsid w:val="00D6318F"/>
    <w:rsid w:val="00D64C74"/>
    <w:rsid w:val="00D74B21"/>
    <w:rsid w:val="00D84A5F"/>
    <w:rsid w:val="00D90F4D"/>
    <w:rsid w:val="00D91A19"/>
    <w:rsid w:val="00D95F9D"/>
    <w:rsid w:val="00D96467"/>
    <w:rsid w:val="00DA4815"/>
    <w:rsid w:val="00DA49E1"/>
    <w:rsid w:val="00DA55FA"/>
    <w:rsid w:val="00DB2CDA"/>
    <w:rsid w:val="00DB3D49"/>
    <w:rsid w:val="00DB4EB1"/>
    <w:rsid w:val="00DC76DF"/>
    <w:rsid w:val="00DD0620"/>
    <w:rsid w:val="00DD18D1"/>
    <w:rsid w:val="00DD2CEA"/>
    <w:rsid w:val="00DD35CC"/>
    <w:rsid w:val="00DE231A"/>
    <w:rsid w:val="00DE4FB4"/>
    <w:rsid w:val="00DE541B"/>
    <w:rsid w:val="00DE59C0"/>
    <w:rsid w:val="00DE78AA"/>
    <w:rsid w:val="00DF03E4"/>
    <w:rsid w:val="00DF2DC6"/>
    <w:rsid w:val="00DF5D18"/>
    <w:rsid w:val="00DF66BA"/>
    <w:rsid w:val="00DF7D70"/>
    <w:rsid w:val="00E01E91"/>
    <w:rsid w:val="00E01F40"/>
    <w:rsid w:val="00E03FD5"/>
    <w:rsid w:val="00E04A9E"/>
    <w:rsid w:val="00E10F94"/>
    <w:rsid w:val="00E143FF"/>
    <w:rsid w:val="00E16299"/>
    <w:rsid w:val="00E17C1A"/>
    <w:rsid w:val="00E218AE"/>
    <w:rsid w:val="00E22EF7"/>
    <w:rsid w:val="00E24196"/>
    <w:rsid w:val="00E354DD"/>
    <w:rsid w:val="00E35E84"/>
    <w:rsid w:val="00E4784E"/>
    <w:rsid w:val="00E50E45"/>
    <w:rsid w:val="00E53DBE"/>
    <w:rsid w:val="00E5673C"/>
    <w:rsid w:val="00E60470"/>
    <w:rsid w:val="00E61BAE"/>
    <w:rsid w:val="00E62B4A"/>
    <w:rsid w:val="00E64E77"/>
    <w:rsid w:val="00E66541"/>
    <w:rsid w:val="00E74F1F"/>
    <w:rsid w:val="00E75312"/>
    <w:rsid w:val="00E770DA"/>
    <w:rsid w:val="00E80DCB"/>
    <w:rsid w:val="00E824EF"/>
    <w:rsid w:val="00E8496B"/>
    <w:rsid w:val="00E87B69"/>
    <w:rsid w:val="00E90394"/>
    <w:rsid w:val="00E91789"/>
    <w:rsid w:val="00E91EF0"/>
    <w:rsid w:val="00E92B47"/>
    <w:rsid w:val="00E93BFB"/>
    <w:rsid w:val="00E95BF3"/>
    <w:rsid w:val="00E96985"/>
    <w:rsid w:val="00E97497"/>
    <w:rsid w:val="00EA085C"/>
    <w:rsid w:val="00EB3D43"/>
    <w:rsid w:val="00EB4B6F"/>
    <w:rsid w:val="00EB4C1F"/>
    <w:rsid w:val="00EC0FE5"/>
    <w:rsid w:val="00EC2D4C"/>
    <w:rsid w:val="00EC7C4F"/>
    <w:rsid w:val="00ED377B"/>
    <w:rsid w:val="00EF1DD8"/>
    <w:rsid w:val="00EF5AC3"/>
    <w:rsid w:val="00EF61A4"/>
    <w:rsid w:val="00F007F4"/>
    <w:rsid w:val="00F06F43"/>
    <w:rsid w:val="00F118A6"/>
    <w:rsid w:val="00F20D47"/>
    <w:rsid w:val="00F27CCC"/>
    <w:rsid w:val="00F32414"/>
    <w:rsid w:val="00F418DB"/>
    <w:rsid w:val="00F45887"/>
    <w:rsid w:val="00F509E1"/>
    <w:rsid w:val="00F52C7D"/>
    <w:rsid w:val="00F53127"/>
    <w:rsid w:val="00F55552"/>
    <w:rsid w:val="00F603A4"/>
    <w:rsid w:val="00F63895"/>
    <w:rsid w:val="00F72C1E"/>
    <w:rsid w:val="00F75F0D"/>
    <w:rsid w:val="00F76B90"/>
    <w:rsid w:val="00F81F15"/>
    <w:rsid w:val="00F85D92"/>
    <w:rsid w:val="00F862CE"/>
    <w:rsid w:val="00F9099B"/>
    <w:rsid w:val="00F90C50"/>
    <w:rsid w:val="00F96D7D"/>
    <w:rsid w:val="00FA35A4"/>
    <w:rsid w:val="00FA52C8"/>
    <w:rsid w:val="00FA7AA3"/>
    <w:rsid w:val="00FB3591"/>
    <w:rsid w:val="00FC04D4"/>
    <w:rsid w:val="00FC2D9F"/>
    <w:rsid w:val="00FC4C6B"/>
    <w:rsid w:val="00FC57D6"/>
    <w:rsid w:val="00FD566F"/>
    <w:rsid w:val="00FE01C4"/>
    <w:rsid w:val="00FE16D5"/>
    <w:rsid w:val="00FE22AF"/>
    <w:rsid w:val="00FE60FE"/>
    <w:rsid w:val="00FF0E2F"/>
    <w:rsid w:val="00FF13B6"/>
    <w:rsid w:val="00FF6E47"/>
    <w:rsid w:val="00FF7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5D0110B9"/>
  <w15:docId w15:val="{50039A4D-B193-4F30-889E-786C76A7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838"/>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495B"/>
    <w:pPr>
      <w:tabs>
        <w:tab w:val="center" w:pos="4252"/>
        <w:tab w:val="right" w:pos="8504"/>
      </w:tabs>
      <w:snapToGrid w:val="0"/>
    </w:pPr>
  </w:style>
  <w:style w:type="paragraph" w:styleId="a4">
    <w:name w:val="footer"/>
    <w:basedOn w:val="a"/>
    <w:rsid w:val="0048495B"/>
    <w:pPr>
      <w:tabs>
        <w:tab w:val="center" w:pos="4252"/>
        <w:tab w:val="right" w:pos="8504"/>
      </w:tabs>
      <w:snapToGrid w:val="0"/>
    </w:pPr>
  </w:style>
  <w:style w:type="paragraph" w:styleId="a5">
    <w:name w:val="Balloon Text"/>
    <w:basedOn w:val="a"/>
    <w:link w:val="a6"/>
    <w:rsid w:val="00E354DD"/>
    <w:rPr>
      <w:rFonts w:ascii="Arial" w:eastAsia="ＭＳ ゴシック" w:hAnsi="Arial"/>
      <w:sz w:val="18"/>
      <w:szCs w:val="18"/>
    </w:rPr>
  </w:style>
  <w:style w:type="character" w:customStyle="1" w:styleId="a6">
    <w:name w:val="吹き出し (文字)"/>
    <w:link w:val="a5"/>
    <w:rsid w:val="00E354DD"/>
    <w:rPr>
      <w:rFonts w:ascii="Arial" w:eastAsia="ＭＳ ゴシック" w:hAnsi="Arial" w:cs="Times New Roman"/>
      <w:kern w:val="2"/>
      <w:sz w:val="18"/>
      <w:szCs w:val="18"/>
    </w:rPr>
  </w:style>
  <w:style w:type="table" w:styleId="a7">
    <w:name w:val="Table Grid"/>
    <w:basedOn w:val="a1"/>
    <w:uiPriority w:val="59"/>
    <w:rsid w:val="004823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24D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smente\Documents\&#9671;&#26989;&#21209;&#65291;&#25163;&#25345;\&#12304;&#12402;&#12394;&#24418;&#12305;\&#12402;&#12394;&#24418;_&#12513;&#12514;_&#38917;&#30446;&#65297;(1)&#9312;.dotx"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1444B1-9360-426E-A8FA-A8F3798CD3E1}" type="doc">
      <dgm:prSet loTypeId="urn:microsoft.com/office/officeart/2005/8/layout/process1" loCatId="process" qsTypeId="urn:microsoft.com/office/officeart/2005/8/quickstyle/simple3" qsCatId="simple" csTypeId="urn:microsoft.com/office/officeart/2005/8/colors/accent3_2" csCatId="accent3" phldr="1"/>
      <dgm:spPr/>
    </dgm:pt>
    <dgm:pt modelId="{70F6CCA2-31A8-47CF-BB96-87A514D928E1}">
      <dgm:prSet phldrT="[テキスト]" custT="1"/>
      <dgm:spPr/>
      <dgm:t>
        <a:bodyPr/>
        <a:lstStyle/>
        <a:p>
          <a:r>
            <a:rPr kumimoji="1" lang="ja-JP" altLang="en-US" sz="900">
              <a:latin typeface="+mj-ea"/>
              <a:ea typeface="+mj-ea"/>
            </a:rPr>
            <a:t>①登録書類の提出</a:t>
          </a:r>
        </a:p>
      </dgm:t>
    </dgm:pt>
    <dgm:pt modelId="{F0653371-5091-45B5-B457-354A7E0CE420}" type="parTrans" cxnId="{F4BCA855-16E9-46D3-8825-72DF49EFBF32}">
      <dgm:prSet/>
      <dgm:spPr/>
      <dgm:t>
        <a:bodyPr/>
        <a:lstStyle/>
        <a:p>
          <a:endParaRPr kumimoji="1" lang="ja-JP" altLang="en-US" sz="1600"/>
        </a:p>
      </dgm:t>
    </dgm:pt>
    <dgm:pt modelId="{A0476D97-33AA-4AF8-A9EC-48E209F013A2}" type="sibTrans" cxnId="{F4BCA855-16E9-46D3-8825-72DF49EFBF32}">
      <dgm:prSet custT="1"/>
      <dgm:spPr/>
      <dgm:t>
        <a:bodyPr/>
        <a:lstStyle/>
        <a:p>
          <a:endParaRPr kumimoji="1" lang="ja-JP" altLang="en-US" sz="700"/>
        </a:p>
      </dgm:t>
    </dgm:pt>
    <dgm:pt modelId="{597DE858-6B2C-4374-BFFD-DF7AF01E695C}">
      <dgm:prSet phldrT="[テキスト]" custT="1"/>
      <dgm:spPr/>
      <dgm:t>
        <a:bodyPr/>
        <a:lstStyle/>
        <a:p>
          <a:r>
            <a:rPr kumimoji="1" lang="ja-JP" altLang="en-US" sz="900">
              <a:latin typeface="+mj-ea"/>
              <a:ea typeface="+mj-ea"/>
            </a:rPr>
            <a:t>②登録手続</a:t>
          </a:r>
        </a:p>
      </dgm:t>
    </dgm:pt>
    <dgm:pt modelId="{BA873CB7-8A73-4212-A3F0-E54CC92CA632}" type="parTrans" cxnId="{79D5914C-3E5A-42E6-9749-542D656FA091}">
      <dgm:prSet/>
      <dgm:spPr/>
      <dgm:t>
        <a:bodyPr/>
        <a:lstStyle/>
        <a:p>
          <a:endParaRPr kumimoji="1" lang="ja-JP" altLang="en-US" sz="1600"/>
        </a:p>
      </dgm:t>
    </dgm:pt>
    <dgm:pt modelId="{C9095313-BB8E-45D2-8398-1FB2ED25BC38}" type="sibTrans" cxnId="{79D5914C-3E5A-42E6-9749-542D656FA091}">
      <dgm:prSet custT="1"/>
      <dgm:spPr/>
      <dgm:t>
        <a:bodyPr/>
        <a:lstStyle/>
        <a:p>
          <a:endParaRPr kumimoji="1" lang="ja-JP" altLang="en-US" sz="700"/>
        </a:p>
      </dgm:t>
    </dgm:pt>
    <dgm:pt modelId="{EE02AA79-FC48-4FC5-96AE-8A1B662B6FA0}">
      <dgm:prSet phldrT="[テキスト]" custT="1"/>
      <dgm:spPr/>
      <dgm:t>
        <a:bodyPr/>
        <a:lstStyle/>
        <a:p>
          <a:r>
            <a:rPr kumimoji="1" lang="ja-JP" altLang="en-US" sz="900">
              <a:latin typeface="+mj-ea"/>
              <a:ea typeface="+mj-ea"/>
            </a:rPr>
            <a:t>③区から面接の連絡</a:t>
          </a:r>
        </a:p>
      </dgm:t>
    </dgm:pt>
    <dgm:pt modelId="{08B35D27-9FD3-48A1-9FB9-CDD6D2D0F6E9}" type="parTrans" cxnId="{79DC48A3-E2D3-4E8A-B42E-18CA95F10BEC}">
      <dgm:prSet/>
      <dgm:spPr/>
      <dgm:t>
        <a:bodyPr/>
        <a:lstStyle/>
        <a:p>
          <a:endParaRPr kumimoji="1" lang="ja-JP" altLang="en-US" sz="1600"/>
        </a:p>
      </dgm:t>
    </dgm:pt>
    <dgm:pt modelId="{5CE85E80-E80E-4768-AC1A-8CB425A7B142}" type="sibTrans" cxnId="{79DC48A3-E2D3-4E8A-B42E-18CA95F10BEC}">
      <dgm:prSet custT="1"/>
      <dgm:spPr/>
      <dgm:t>
        <a:bodyPr/>
        <a:lstStyle/>
        <a:p>
          <a:endParaRPr kumimoji="1" lang="ja-JP" altLang="en-US" sz="700"/>
        </a:p>
      </dgm:t>
    </dgm:pt>
    <dgm:pt modelId="{6CD7445E-1973-4A28-8112-2C33B1538D83}">
      <dgm:prSet phldrT="[テキスト]" custT="1"/>
      <dgm:spPr/>
      <dgm:t>
        <a:bodyPr/>
        <a:lstStyle/>
        <a:p>
          <a:r>
            <a:rPr kumimoji="1" lang="ja-JP" altLang="en-US" sz="900">
              <a:latin typeface="+mj-ea"/>
              <a:ea typeface="+mj-ea"/>
            </a:rPr>
            <a:t>⑤面接</a:t>
          </a:r>
          <a:endParaRPr kumimoji="1" lang="en-US" altLang="ja-JP" sz="900">
            <a:latin typeface="+mj-ea"/>
            <a:ea typeface="+mj-ea"/>
          </a:endParaRPr>
        </a:p>
        <a:p>
          <a:r>
            <a:rPr kumimoji="1" lang="ja-JP" altLang="en-US" sz="900">
              <a:latin typeface="+mj-ea"/>
              <a:ea typeface="+mj-ea"/>
            </a:rPr>
            <a:t>選考</a:t>
          </a:r>
        </a:p>
      </dgm:t>
    </dgm:pt>
    <dgm:pt modelId="{4936D5D9-1789-414D-9016-8F582A7729B6}" type="parTrans" cxnId="{A936AB9C-9079-4FC3-B084-90292BA93139}">
      <dgm:prSet/>
      <dgm:spPr/>
      <dgm:t>
        <a:bodyPr/>
        <a:lstStyle/>
        <a:p>
          <a:endParaRPr kumimoji="1" lang="ja-JP" altLang="en-US" sz="1600"/>
        </a:p>
      </dgm:t>
    </dgm:pt>
    <dgm:pt modelId="{3EAACCCD-168B-4955-9101-EA7D05AEF13B}" type="sibTrans" cxnId="{A936AB9C-9079-4FC3-B084-90292BA93139}">
      <dgm:prSet custT="1"/>
      <dgm:spPr/>
      <dgm:t>
        <a:bodyPr/>
        <a:lstStyle/>
        <a:p>
          <a:endParaRPr kumimoji="1" lang="ja-JP" altLang="en-US" sz="700"/>
        </a:p>
      </dgm:t>
    </dgm:pt>
    <dgm:pt modelId="{E9F8B9B4-F9EE-4835-871D-D1628663B2E1}">
      <dgm:prSet phldrT="[テキスト]" custT="1"/>
      <dgm:spPr/>
      <dgm:t>
        <a:bodyPr/>
        <a:lstStyle/>
        <a:p>
          <a:r>
            <a:rPr kumimoji="1" lang="ja-JP" altLang="en-US" sz="900">
              <a:latin typeface="+mj-ea"/>
              <a:ea typeface="+mj-ea"/>
            </a:rPr>
            <a:t>⑥選考結果連絡</a:t>
          </a:r>
        </a:p>
      </dgm:t>
    </dgm:pt>
    <dgm:pt modelId="{C55C0D4D-755B-4FDD-B27B-D508FE7AAEDB}" type="parTrans" cxnId="{6AA24BB9-3BFC-4F32-B193-CD7D30F04882}">
      <dgm:prSet/>
      <dgm:spPr/>
      <dgm:t>
        <a:bodyPr/>
        <a:lstStyle/>
        <a:p>
          <a:endParaRPr kumimoji="1" lang="ja-JP" altLang="en-US" sz="1600"/>
        </a:p>
      </dgm:t>
    </dgm:pt>
    <dgm:pt modelId="{440188AB-DEAD-4D5B-96EE-F618920F2C33}" type="sibTrans" cxnId="{6AA24BB9-3BFC-4F32-B193-CD7D30F04882}">
      <dgm:prSet custT="1"/>
      <dgm:spPr/>
      <dgm:t>
        <a:bodyPr/>
        <a:lstStyle/>
        <a:p>
          <a:endParaRPr kumimoji="1" lang="ja-JP" altLang="en-US" sz="700"/>
        </a:p>
      </dgm:t>
    </dgm:pt>
    <dgm:pt modelId="{0855E314-D2D3-4424-8A1D-A7B1FCB0E47F}">
      <dgm:prSet phldrT="[テキスト]" custT="1"/>
      <dgm:spPr/>
      <dgm:t>
        <a:bodyPr/>
        <a:lstStyle/>
        <a:p>
          <a:r>
            <a:rPr kumimoji="1" lang="ja-JP" altLang="en-US" sz="900">
              <a:latin typeface="+mj-ea"/>
              <a:ea typeface="+mj-ea"/>
            </a:rPr>
            <a:t>⑦会計年度任用職員として任用</a:t>
          </a:r>
        </a:p>
      </dgm:t>
    </dgm:pt>
    <dgm:pt modelId="{F24C0184-B4DD-49C4-B5B9-5364957588E2}" type="parTrans" cxnId="{2F60B4AF-2549-41B1-A892-77E069580459}">
      <dgm:prSet/>
      <dgm:spPr/>
      <dgm:t>
        <a:bodyPr/>
        <a:lstStyle/>
        <a:p>
          <a:endParaRPr kumimoji="1" lang="ja-JP" altLang="en-US" sz="1600"/>
        </a:p>
      </dgm:t>
    </dgm:pt>
    <dgm:pt modelId="{B589C42F-0B5C-4132-88DA-EDF88A5CA906}" type="sibTrans" cxnId="{2F60B4AF-2549-41B1-A892-77E069580459}">
      <dgm:prSet/>
      <dgm:spPr/>
      <dgm:t>
        <a:bodyPr/>
        <a:lstStyle/>
        <a:p>
          <a:endParaRPr kumimoji="1" lang="ja-JP" altLang="en-US" sz="1600"/>
        </a:p>
      </dgm:t>
    </dgm:pt>
    <dgm:pt modelId="{0308D3EF-11FE-4A1F-9B84-CDF90CD466B1}">
      <dgm:prSet phldrT="[テキスト]" custT="1"/>
      <dgm:spPr/>
      <dgm:t>
        <a:bodyPr/>
        <a:lstStyle/>
        <a:p>
          <a:r>
            <a:rPr kumimoji="1" lang="ja-JP" altLang="en-US" sz="900">
              <a:latin typeface="+mj-ea"/>
              <a:ea typeface="+mj-ea"/>
            </a:rPr>
            <a:t>④申込書類の提出</a:t>
          </a:r>
        </a:p>
      </dgm:t>
    </dgm:pt>
    <dgm:pt modelId="{4B81FBDF-CA75-4B4F-A13E-5DC39871E5CF}" type="parTrans" cxnId="{0113FF97-C6BB-4F9D-8E3F-271793FE1376}">
      <dgm:prSet/>
      <dgm:spPr/>
      <dgm:t>
        <a:bodyPr/>
        <a:lstStyle/>
        <a:p>
          <a:endParaRPr kumimoji="1" lang="ja-JP" altLang="en-US"/>
        </a:p>
      </dgm:t>
    </dgm:pt>
    <dgm:pt modelId="{D640B6F8-D5A7-4F49-9124-7E448B37E812}" type="sibTrans" cxnId="{0113FF97-C6BB-4F9D-8E3F-271793FE1376}">
      <dgm:prSet/>
      <dgm:spPr/>
      <dgm:t>
        <a:bodyPr/>
        <a:lstStyle/>
        <a:p>
          <a:endParaRPr kumimoji="1" lang="ja-JP" altLang="en-US"/>
        </a:p>
      </dgm:t>
    </dgm:pt>
    <dgm:pt modelId="{5DBBF75D-60A0-41DD-B4F7-44623B6671B7}" type="pres">
      <dgm:prSet presAssocID="{2E1444B1-9360-426E-A8FA-A8F3798CD3E1}" presName="Name0" presStyleCnt="0">
        <dgm:presLayoutVars>
          <dgm:dir/>
          <dgm:resizeHandles val="exact"/>
        </dgm:presLayoutVars>
      </dgm:prSet>
      <dgm:spPr/>
    </dgm:pt>
    <dgm:pt modelId="{32C56DB7-5F8B-44B3-A16F-CE99776B20CE}" type="pres">
      <dgm:prSet presAssocID="{70F6CCA2-31A8-47CF-BB96-87A514D928E1}" presName="node" presStyleLbl="node1" presStyleIdx="0" presStyleCnt="7" custScaleX="60763">
        <dgm:presLayoutVars>
          <dgm:bulletEnabled val="1"/>
        </dgm:presLayoutVars>
      </dgm:prSet>
      <dgm:spPr/>
      <dgm:t>
        <a:bodyPr/>
        <a:lstStyle/>
        <a:p>
          <a:endParaRPr kumimoji="1" lang="ja-JP" altLang="en-US"/>
        </a:p>
      </dgm:t>
    </dgm:pt>
    <dgm:pt modelId="{EAB680F8-D18D-4F51-9B95-BB80E67B162E}" type="pres">
      <dgm:prSet presAssocID="{A0476D97-33AA-4AF8-A9EC-48E209F013A2}" presName="sibTrans" presStyleLbl="sibTrans2D1" presStyleIdx="0" presStyleCnt="6"/>
      <dgm:spPr/>
      <dgm:t>
        <a:bodyPr/>
        <a:lstStyle/>
        <a:p>
          <a:endParaRPr kumimoji="1" lang="ja-JP" altLang="en-US"/>
        </a:p>
      </dgm:t>
    </dgm:pt>
    <dgm:pt modelId="{C7CFA067-A51F-42CB-A1BB-60CB48C26FCF}" type="pres">
      <dgm:prSet presAssocID="{A0476D97-33AA-4AF8-A9EC-48E209F013A2}" presName="connectorText" presStyleLbl="sibTrans2D1" presStyleIdx="0" presStyleCnt="6"/>
      <dgm:spPr/>
      <dgm:t>
        <a:bodyPr/>
        <a:lstStyle/>
        <a:p>
          <a:endParaRPr kumimoji="1" lang="ja-JP" altLang="en-US"/>
        </a:p>
      </dgm:t>
    </dgm:pt>
    <dgm:pt modelId="{11DB8284-BA94-4037-965F-9AB1E81221F1}" type="pres">
      <dgm:prSet presAssocID="{597DE858-6B2C-4374-BFFD-DF7AF01E695C}" presName="node" presStyleLbl="node1" presStyleIdx="1" presStyleCnt="7" custScaleX="57605">
        <dgm:presLayoutVars>
          <dgm:bulletEnabled val="1"/>
        </dgm:presLayoutVars>
      </dgm:prSet>
      <dgm:spPr/>
      <dgm:t>
        <a:bodyPr/>
        <a:lstStyle/>
        <a:p>
          <a:endParaRPr kumimoji="1" lang="ja-JP" altLang="en-US"/>
        </a:p>
      </dgm:t>
    </dgm:pt>
    <dgm:pt modelId="{4A931ABB-9EC9-40A7-AFD6-25291A4A16D1}" type="pres">
      <dgm:prSet presAssocID="{C9095313-BB8E-45D2-8398-1FB2ED25BC38}" presName="sibTrans" presStyleLbl="sibTrans2D1" presStyleIdx="1" presStyleCnt="6"/>
      <dgm:spPr/>
      <dgm:t>
        <a:bodyPr/>
        <a:lstStyle/>
        <a:p>
          <a:endParaRPr kumimoji="1" lang="ja-JP" altLang="en-US"/>
        </a:p>
      </dgm:t>
    </dgm:pt>
    <dgm:pt modelId="{36647FA7-11ED-4B3D-AB21-2C9E83F305D6}" type="pres">
      <dgm:prSet presAssocID="{C9095313-BB8E-45D2-8398-1FB2ED25BC38}" presName="connectorText" presStyleLbl="sibTrans2D1" presStyleIdx="1" presStyleCnt="6"/>
      <dgm:spPr/>
      <dgm:t>
        <a:bodyPr/>
        <a:lstStyle/>
        <a:p>
          <a:endParaRPr kumimoji="1" lang="ja-JP" altLang="en-US"/>
        </a:p>
      </dgm:t>
    </dgm:pt>
    <dgm:pt modelId="{ADDD74BE-F3BC-4797-A6D5-D138AD09CC29}" type="pres">
      <dgm:prSet presAssocID="{EE02AA79-FC48-4FC5-96AE-8A1B662B6FA0}" presName="node" presStyleLbl="node1" presStyleIdx="2" presStyleCnt="7" custScaleX="86289">
        <dgm:presLayoutVars>
          <dgm:bulletEnabled val="1"/>
        </dgm:presLayoutVars>
      </dgm:prSet>
      <dgm:spPr/>
      <dgm:t>
        <a:bodyPr/>
        <a:lstStyle/>
        <a:p>
          <a:endParaRPr kumimoji="1" lang="ja-JP" altLang="en-US"/>
        </a:p>
      </dgm:t>
    </dgm:pt>
    <dgm:pt modelId="{C0BBF4DE-8E81-457A-9541-64FBFE84980A}" type="pres">
      <dgm:prSet presAssocID="{5CE85E80-E80E-4768-AC1A-8CB425A7B142}" presName="sibTrans" presStyleLbl="sibTrans2D1" presStyleIdx="2" presStyleCnt="6"/>
      <dgm:spPr/>
      <dgm:t>
        <a:bodyPr/>
        <a:lstStyle/>
        <a:p>
          <a:endParaRPr kumimoji="1" lang="ja-JP" altLang="en-US"/>
        </a:p>
      </dgm:t>
    </dgm:pt>
    <dgm:pt modelId="{4F9D20BA-6428-4013-A2A9-28D1B12AFDE4}" type="pres">
      <dgm:prSet presAssocID="{5CE85E80-E80E-4768-AC1A-8CB425A7B142}" presName="connectorText" presStyleLbl="sibTrans2D1" presStyleIdx="2" presStyleCnt="6"/>
      <dgm:spPr/>
      <dgm:t>
        <a:bodyPr/>
        <a:lstStyle/>
        <a:p>
          <a:endParaRPr kumimoji="1" lang="ja-JP" altLang="en-US"/>
        </a:p>
      </dgm:t>
    </dgm:pt>
    <dgm:pt modelId="{2D3E54E2-F0C5-4D90-BE16-CD515FB48F21}" type="pres">
      <dgm:prSet presAssocID="{0308D3EF-11FE-4A1F-9B84-CDF90CD466B1}" presName="node" presStyleLbl="node1" presStyleIdx="3" presStyleCnt="7" custScaleX="78460">
        <dgm:presLayoutVars>
          <dgm:bulletEnabled val="1"/>
        </dgm:presLayoutVars>
      </dgm:prSet>
      <dgm:spPr/>
      <dgm:t>
        <a:bodyPr/>
        <a:lstStyle/>
        <a:p>
          <a:endParaRPr kumimoji="1" lang="ja-JP" altLang="en-US"/>
        </a:p>
      </dgm:t>
    </dgm:pt>
    <dgm:pt modelId="{70974A32-5864-43B7-8DEF-D57B5A320BB6}" type="pres">
      <dgm:prSet presAssocID="{D640B6F8-D5A7-4F49-9124-7E448B37E812}" presName="sibTrans" presStyleLbl="sibTrans2D1" presStyleIdx="3" presStyleCnt="6"/>
      <dgm:spPr/>
      <dgm:t>
        <a:bodyPr/>
        <a:lstStyle/>
        <a:p>
          <a:endParaRPr kumimoji="1" lang="ja-JP" altLang="en-US"/>
        </a:p>
      </dgm:t>
    </dgm:pt>
    <dgm:pt modelId="{B5B2EC44-58D1-4740-9B0D-D3E4E72D9792}" type="pres">
      <dgm:prSet presAssocID="{D640B6F8-D5A7-4F49-9124-7E448B37E812}" presName="connectorText" presStyleLbl="sibTrans2D1" presStyleIdx="3" presStyleCnt="6"/>
      <dgm:spPr/>
      <dgm:t>
        <a:bodyPr/>
        <a:lstStyle/>
        <a:p>
          <a:endParaRPr kumimoji="1" lang="ja-JP" altLang="en-US"/>
        </a:p>
      </dgm:t>
    </dgm:pt>
    <dgm:pt modelId="{C2B7C935-6137-4764-8A33-EF604D1FDEA1}" type="pres">
      <dgm:prSet presAssocID="{6CD7445E-1973-4A28-8112-2C33B1538D83}" presName="node" presStyleLbl="node1" presStyleIdx="4" presStyleCnt="7" custScaleX="73798">
        <dgm:presLayoutVars>
          <dgm:bulletEnabled val="1"/>
        </dgm:presLayoutVars>
      </dgm:prSet>
      <dgm:spPr/>
      <dgm:t>
        <a:bodyPr/>
        <a:lstStyle/>
        <a:p>
          <a:endParaRPr kumimoji="1" lang="ja-JP" altLang="en-US"/>
        </a:p>
      </dgm:t>
    </dgm:pt>
    <dgm:pt modelId="{F90598B5-A196-4FA7-B190-AA13273BC458}" type="pres">
      <dgm:prSet presAssocID="{3EAACCCD-168B-4955-9101-EA7D05AEF13B}" presName="sibTrans" presStyleLbl="sibTrans2D1" presStyleIdx="4" presStyleCnt="6"/>
      <dgm:spPr/>
      <dgm:t>
        <a:bodyPr/>
        <a:lstStyle/>
        <a:p>
          <a:endParaRPr kumimoji="1" lang="ja-JP" altLang="en-US"/>
        </a:p>
      </dgm:t>
    </dgm:pt>
    <dgm:pt modelId="{769D2824-CDE2-4EB8-8A2F-745F15A03EB9}" type="pres">
      <dgm:prSet presAssocID="{3EAACCCD-168B-4955-9101-EA7D05AEF13B}" presName="connectorText" presStyleLbl="sibTrans2D1" presStyleIdx="4" presStyleCnt="6"/>
      <dgm:spPr/>
      <dgm:t>
        <a:bodyPr/>
        <a:lstStyle/>
        <a:p>
          <a:endParaRPr kumimoji="1" lang="ja-JP" altLang="en-US"/>
        </a:p>
      </dgm:t>
    </dgm:pt>
    <dgm:pt modelId="{56F44C52-DCBB-4E76-B56E-21DDC7C90D59}" type="pres">
      <dgm:prSet presAssocID="{E9F8B9B4-F9EE-4835-871D-D1628663B2E1}" presName="node" presStyleLbl="node1" presStyleIdx="5" presStyleCnt="7" custScaleX="77301">
        <dgm:presLayoutVars>
          <dgm:bulletEnabled val="1"/>
        </dgm:presLayoutVars>
      </dgm:prSet>
      <dgm:spPr/>
      <dgm:t>
        <a:bodyPr/>
        <a:lstStyle/>
        <a:p>
          <a:endParaRPr kumimoji="1" lang="ja-JP" altLang="en-US"/>
        </a:p>
      </dgm:t>
    </dgm:pt>
    <dgm:pt modelId="{F4651ABC-E771-4ACE-B58F-2D8ED1E8574A}" type="pres">
      <dgm:prSet presAssocID="{440188AB-DEAD-4D5B-96EE-F618920F2C33}" presName="sibTrans" presStyleLbl="sibTrans2D1" presStyleIdx="5" presStyleCnt="6"/>
      <dgm:spPr/>
      <dgm:t>
        <a:bodyPr/>
        <a:lstStyle/>
        <a:p>
          <a:endParaRPr kumimoji="1" lang="ja-JP" altLang="en-US"/>
        </a:p>
      </dgm:t>
    </dgm:pt>
    <dgm:pt modelId="{524406B6-99CE-442D-82EA-0F994922CDC7}" type="pres">
      <dgm:prSet presAssocID="{440188AB-DEAD-4D5B-96EE-F618920F2C33}" presName="connectorText" presStyleLbl="sibTrans2D1" presStyleIdx="5" presStyleCnt="6"/>
      <dgm:spPr/>
      <dgm:t>
        <a:bodyPr/>
        <a:lstStyle/>
        <a:p>
          <a:endParaRPr kumimoji="1" lang="ja-JP" altLang="en-US"/>
        </a:p>
      </dgm:t>
    </dgm:pt>
    <dgm:pt modelId="{23BEDD55-DA7A-4A6D-806D-3996C223F562}" type="pres">
      <dgm:prSet presAssocID="{0855E314-D2D3-4424-8A1D-A7B1FCB0E47F}" presName="node" presStyleLbl="node1" presStyleIdx="6" presStyleCnt="7">
        <dgm:presLayoutVars>
          <dgm:bulletEnabled val="1"/>
        </dgm:presLayoutVars>
      </dgm:prSet>
      <dgm:spPr/>
      <dgm:t>
        <a:bodyPr/>
        <a:lstStyle/>
        <a:p>
          <a:endParaRPr kumimoji="1" lang="ja-JP" altLang="en-US"/>
        </a:p>
      </dgm:t>
    </dgm:pt>
  </dgm:ptLst>
  <dgm:cxnLst>
    <dgm:cxn modelId="{79DC48A3-E2D3-4E8A-B42E-18CA95F10BEC}" srcId="{2E1444B1-9360-426E-A8FA-A8F3798CD3E1}" destId="{EE02AA79-FC48-4FC5-96AE-8A1B662B6FA0}" srcOrd="2" destOrd="0" parTransId="{08B35D27-9FD3-48A1-9FB9-CDD6D2D0F6E9}" sibTransId="{5CE85E80-E80E-4768-AC1A-8CB425A7B142}"/>
    <dgm:cxn modelId="{F10E0954-8DC5-4077-A13B-79CDAB62510C}" type="presOf" srcId="{A0476D97-33AA-4AF8-A9EC-48E209F013A2}" destId="{C7CFA067-A51F-42CB-A1BB-60CB48C26FCF}" srcOrd="1" destOrd="0" presId="urn:microsoft.com/office/officeart/2005/8/layout/process1"/>
    <dgm:cxn modelId="{A936AB9C-9079-4FC3-B084-90292BA93139}" srcId="{2E1444B1-9360-426E-A8FA-A8F3798CD3E1}" destId="{6CD7445E-1973-4A28-8112-2C33B1538D83}" srcOrd="4" destOrd="0" parTransId="{4936D5D9-1789-414D-9016-8F582A7729B6}" sibTransId="{3EAACCCD-168B-4955-9101-EA7D05AEF13B}"/>
    <dgm:cxn modelId="{0113FF97-C6BB-4F9D-8E3F-271793FE1376}" srcId="{2E1444B1-9360-426E-A8FA-A8F3798CD3E1}" destId="{0308D3EF-11FE-4A1F-9B84-CDF90CD466B1}" srcOrd="3" destOrd="0" parTransId="{4B81FBDF-CA75-4B4F-A13E-5DC39871E5CF}" sibTransId="{D640B6F8-D5A7-4F49-9124-7E448B37E812}"/>
    <dgm:cxn modelId="{F4BCA855-16E9-46D3-8825-72DF49EFBF32}" srcId="{2E1444B1-9360-426E-A8FA-A8F3798CD3E1}" destId="{70F6CCA2-31A8-47CF-BB96-87A514D928E1}" srcOrd="0" destOrd="0" parTransId="{F0653371-5091-45B5-B457-354A7E0CE420}" sibTransId="{A0476D97-33AA-4AF8-A9EC-48E209F013A2}"/>
    <dgm:cxn modelId="{60FD4B77-CC8A-4F0D-A3AF-ACF2CDDA2671}" type="presOf" srcId="{2E1444B1-9360-426E-A8FA-A8F3798CD3E1}" destId="{5DBBF75D-60A0-41DD-B4F7-44623B6671B7}" srcOrd="0" destOrd="0" presId="urn:microsoft.com/office/officeart/2005/8/layout/process1"/>
    <dgm:cxn modelId="{5F5691E0-F83E-437A-9AFF-151C9E61F936}" type="presOf" srcId="{0308D3EF-11FE-4A1F-9B84-CDF90CD466B1}" destId="{2D3E54E2-F0C5-4D90-BE16-CD515FB48F21}" srcOrd="0" destOrd="0" presId="urn:microsoft.com/office/officeart/2005/8/layout/process1"/>
    <dgm:cxn modelId="{96FE1E82-229C-4581-8549-5698927A4460}" type="presOf" srcId="{C9095313-BB8E-45D2-8398-1FB2ED25BC38}" destId="{4A931ABB-9EC9-40A7-AFD6-25291A4A16D1}" srcOrd="0" destOrd="0" presId="urn:microsoft.com/office/officeart/2005/8/layout/process1"/>
    <dgm:cxn modelId="{9D763E22-061D-43B0-AD02-969DD10DD380}" type="presOf" srcId="{3EAACCCD-168B-4955-9101-EA7D05AEF13B}" destId="{F90598B5-A196-4FA7-B190-AA13273BC458}" srcOrd="0" destOrd="0" presId="urn:microsoft.com/office/officeart/2005/8/layout/process1"/>
    <dgm:cxn modelId="{60ECAC34-78B9-4D4D-B825-2A3D8D56B096}" type="presOf" srcId="{70F6CCA2-31A8-47CF-BB96-87A514D928E1}" destId="{32C56DB7-5F8B-44B3-A16F-CE99776B20CE}" srcOrd="0" destOrd="0" presId="urn:microsoft.com/office/officeart/2005/8/layout/process1"/>
    <dgm:cxn modelId="{FA4A07C2-811D-42FE-9965-C32879781FCF}" type="presOf" srcId="{597DE858-6B2C-4374-BFFD-DF7AF01E695C}" destId="{11DB8284-BA94-4037-965F-9AB1E81221F1}" srcOrd="0" destOrd="0" presId="urn:microsoft.com/office/officeart/2005/8/layout/process1"/>
    <dgm:cxn modelId="{234F6FA2-3CF0-4FEB-B540-5DDE5B5813B7}" type="presOf" srcId="{E9F8B9B4-F9EE-4835-871D-D1628663B2E1}" destId="{56F44C52-DCBB-4E76-B56E-21DDC7C90D59}" srcOrd="0" destOrd="0" presId="urn:microsoft.com/office/officeart/2005/8/layout/process1"/>
    <dgm:cxn modelId="{6AA24BB9-3BFC-4F32-B193-CD7D30F04882}" srcId="{2E1444B1-9360-426E-A8FA-A8F3798CD3E1}" destId="{E9F8B9B4-F9EE-4835-871D-D1628663B2E1}" srcOrd="5" destOrd="0" parTransId="{C55C0D4D-755B-4FDD-B27B-D508FE7AAEDB}" sibTransId="{440188AB-DEAD-4D5B-96EE-F618920F2C33}"/>
    <dgm:cxn modelId="{2D0CBB44-3D00-4841-8722-BC92EA5870B2}" type="presOf" srcId="{C9095313-BB8E-45D2-8398-1FB2ED25BC38}" destId="{36647FA7-11ED-4B3D-AB21-2C9E83F305D6}" srcOrd="1" destOrd="0" presId="urn:microsoft.com/office/officeart/2005/8/layout/process1"/>
    <dgm:cxn modelId="{785DE84D-0F84-4D08-9ADC-E1BB1FD71280}" type="presOf" srcId="{A0476D97-33AA-4AF8-A9EC-48E209F013A2}" destId="{EAB680F8-D18D-4F51-9B95-BB80E67B162E}" srcOrd="0" destOrd="0" presId="urn:microsoft.com/office/officeart/2005/8/layout/process1"/>
    <dgm:cxn modelId="{DC2F237E-93FA-4475-A5D2-2ADA679B169B}" type="presOf" srcId="{440188AB-DEAD-4D5B-96EE-F618920F2C33}" destId="{F4651ABC-E771-4ACE-B58F-2D8ED1E8574A}" srcOrd="0" destOrd="0" presId="urn:microsoft.com/office/officeart/2005/8/layout/process1"/>
    <dgm:cxn modelId="{081C0A89-D5CC-4EAB-A915-F3B69B639ED9}" type="presOf" srcId="{6CD7445E-1973-4A28-8112-2C33B1538D83}" destId="{C2B7C935-6137-4764-8A33-EF604D1FDEA1}" srcOrd="0" destOrd="0" presId="urn:microsoft.com/office/officeart/2005/8/layout/process1"/>
    <dgm:cxn modelId="{79D5914C-3E5A-42E6-9749-542D656FA091}" srcId="{2E1444B1-9360-426E-A8FA-A8F3798CD3E1}" destId="{597DE858-6B2C-4374-BFFD-DF7AF01E695C}" srcOrd="1" destOrd="0" parTransId="{BA873CB7-8A73-4212-A3F0-E54CC92CA632}" sibTransId="{C9095313-BB8E-45D2-8398-1FB2ED25BC38}"/>
    <dgm:cxn modelId="{C1D3793F-D8CE-4809-A0CE-C8F4734B222A}" type="presOf" srcId="{3EAACCCD-168B-4955-9101-EA7D05AEF13B}" destId="{769D2824-CDE2-4EB8-8A2F-745F15A03EB9}" srcOrd="1" destOrd="0" presId="urn:microsoft.com/office/officeart/2005/8/layout/process1"/>
    <dgm:cxn modelId="{2DBAD59E-B355-4759-897F-731A073AAB10}" type="presOf" srcId="{440188AB-DEAD-4D5B-96EE-F618920F2C33}" destId="{524406B6-99CE-442D-82EA-0F994922CDC7}" srcOrd="1" destOrd="0" presId="urn:microsoft.com/office/officeart/2005/8/layout/process1"/>
    <dgm:cxn modelId="{55AE24E8-B1E5-4A59-808B-BEEDD2C5792D}" type="presOf" srcId="{0855E314-D2D3-4424-8A1D-A7B1FCB0E47F}" destId="{23BEDD55-DA7A-4A6D-806D-3996C223F562}" srcOrd="0" destOrd="0" presId="urn:microsoft.com/office/officeart/2005/8/layout/process1"/>
    <dgm:cxn modelId="{FEA3896C-C9E9-49CA-95CD-6EEB1C3D3046}" type="presOf" srcId="{EE02AA79-FC48-4FC5-96AE-8A1B662B6FA0}" destId="{ADDD74BE-F3BC-4797-A6D5-D138AD09CC29}" srcOrd="0" destOrd="0" presId="urn:microsoft.com/office/officeart/2005/8/layout/process1"/>
    <dgm:cxn modelId="{DBB6F042-E152-4B12-AA18-F5FF98BB1756}" type="presOf" srcId="{5CE85E80-E80E-4768-AC1A-8CB425A7B142}" destId="{4F9D20BA-6428-4013-A2A9-28D1B12AFDE4}" srcOrd="1" destOrd="0" presId="urn:microsoft.com/office/officeart/2005/8/layout/process1"/>
    <dgm:cxn modelId="{3B83A176-69AE-42B1-B9EF-9F1686C90CAB}" type="presOf" srcId="{5CE85E80-E80E-4768-AC1A-8CB425A7B142}" destId="{C0BBF4DE-8E81-457A-9541-64FBFE84980A}" srcOrd="0" destOrd="0" presId="urn:microsoft.com/office/officeart/2005/8/layout/process1"/>
    <dgm:cxn modelId="{2F60B4AF-2549-41B1-A892-77E069580459}" srcId="{2E1444B1-9360-426E-A8FA-A8F3798CD3E1}" destId="{0855E314-D2D3-4424-8A1D-A7B1FCB0E47F}" srcOrd="6" destOrd="0" parTransId="{F24C0184-B4DD-49C4-B5B9-5364957588E2}" sibTransId="{B589C42F-0B5C-4132-88DA-EDF88A5CA906}"/>
    <dgm:cxn modelId="{05F24848-9227-4B86-AF07-37153374A3AB}" type="presOf" srcId="{D640B6F8-D5A7-4F49-9124-7E448B37E812}" destId="{B5B2EC44-58D1-4740-9B0D-D3E4E72D9792}" srcOrd="1" destOrd="0" presId="urn:microsoft.com/office/officeart/2005/8/layout/process1"/>
    <dgm:cxn modelId="{EB3080F5-DE95-48AF-B032-A97843728A7B}" type="presOf" srcId="{D640B6F8-D5A7-4F49-9124-7E448B37E812}" destId="{70974A32-5864-43B7-8DEF-D57B5A320BB6}" srcOrd="0" destOrd="0" presId="urn:microsoft.com/office/officeart/2005/8/layout/process1"/>
    <dgm:cxn modelId="{7CAE5411-7B06-48E0-955B-5BDA7D6CFCB0}" type="presParOf" srcId="{5DBBF75D-60A0-41DD-B4F7-44623B6671B7}" destId="{32C56DB7-5F8B-44B3-A16F-CE99776B20CE}" srcOrd="0" destOrd="0" presId="urn:microsoft.com/office/officeart/2005/8/layout/process1"/>
    <dgm:cxn modelId="{5010C403-F31B-4D08-883D-8016BFBE2413}" type="presParOf" srcId="{5DBBF75D-60A0-41DD-B4F7-44623B6671B7}" destId="{EAB680F8-D18D-4F51-9B95-BB80E67B162E}" srcOrd="1" destOrd="0" presId="urn:microsoft.com/office/officeart/2005/8/layout/process1"/>
    <dgm:cxn modelId="{AA5B2743-CC6E-43DB-B011-3114B77D7F75}" type="presParOf" srcId="{EAB680F8-D18D-4F51-9B95-BB80E67B162E}" destId="{C7CFA067-A51F-42CB-A1BB-60CB48C26FCF}" srcOrd="0" destOrd="0" presId="urn:microsoft.com/office/officeart/2005/8/layout/process1"/>
    <dgm:cxn modelId="{55A4E6C6-9584-4407-B4D6-C9A910409AE7}" type="presParOf" srcId="{5DBBF75D-60A0-41DD-B4F7-44623B6671B7}" destId="{11DB8284-BA94-4037-965F-9AB1E81221F1}" srcOrd="2" destOrd="0" presId="urn:microsoft.com/office/officeart/2005/8/layout/process1"/>
    <dgm:cxn modelId="{870B6FD4-4124-495A-BC03-471BFFC482A0}" type="presParOf" srcId="{5DBBF75D-60A0-41DD-B4F7-44623B6671B7}" destId="{4A931ABB-9EC9-40A7-AFD6-25291A4A16D1}" srcOrd="3" destOrd="0" presId="urn:microsoft.com/office/officeart/2005/8/layout/process1"/>
    <dgm:cxn modelId="{BC7E0EDC-3373-44C1-929B-FFC96C900AA0}" type="presParOf" srcId="{4A931ABB-9EC9-40A7-AFD6-25291A4A16D1}" destId="{36647FA7-11ED-4B3D-AB21-2C9E83F305D6}" srcOrd="0" destOrd="0" presId="urn:microsoft.com/office/officeart/2005/8/layout/process1"/>
    <dgm:cxn modelId="{4F715413-26E4-4111-8507-758CDA37B50D}" type="presParOf" srcId="{5DBBF75D-60A0-41DD-B4F7-44623B6671B7}" destId="{ADDD74BE-F3BC-4797-A6D5-D138AD09CC29}" srcOrd="4" destOrd="0" presId="urn:microsoft.com/office/officeart/2005/8/layout/process1"/>
    <dgm:cxn modelId="{DE0A1365-397F-4CE8-856C-A79D449F6234}" type="presParOf" srcId="{5DBBF75D-60A0-41DD-B4F7-44623B6671B7}" destId="{C0BBF4DE-8E81-457A-9541-64FBFE84980A}" srcOrd="5" destOrd="0" presId="urn:microsoft.com/office/officeart/2005/8/layout/process1"/>
    <dgm:cxn modelId="{B18C2EE8-2169-454F-B74D-83F2FF9CCDF4}" type="presParOf" srcId="{C0BBF4DE-8E81-457A-9541-64FBFE84980A}" destId="{4F9D20BA-6428-4013-A2A9-28D1B12AFDE4}" srcOrd="0" destOrd="0" presId="urn:microsoft.com/office/officeart/2005/8/layout/process1"/>
    <dgm:cxn modelId="{99F524FF-80F3-4AAC-B742-E10FFC8A7D8C}" type="presParOf" srcId="{5DBBF75D-60A0-41DD-B4F7-44623B6671B7}" destId="{2D3E54E2-F0C5-4D90-BE16-CD515FB48F21}" srcOrd="6" destOrd="0" presId="urn:microsoft.com/office/officeart/2005/8/layout/process1"/>
    <dgm:cxn modelId="{DB1C1162-ACF3-461B-B236-4B28A7160C8C}" type="presParOf" srcId="{5DBBF75D-60A0-41DD-B4F7-44623B6671B7}" destId="{70974A32-5864-43B7-8DEF-D57B5A320BB6}" srcOrd="7" destOrd="0" presId="urn:microsoft.com/office/officeart/2005/8/layout/process1"/>
    <dgm:cxn modelId="{7E99483F-56FC-4116-9B35-3C800CBC4EF2}" type="presParOf" srcId="{70974A32-5864-43B7-8DEF-D57B5A320BB6}" destId="{B5B2EC44-58D1-4740-9B0D-D3E4E72D9792}" srcOrd="0" destOrd="0" presId="urn:microsoft.com/office/officeart/2005/8/layout/process1"/>
    <dgm:cxn modelId="{AFBB47E1-9E6A-492F-85A6-09D701094C01}" type="presParOf" srcId="{5DBBF75D-60A0-41DD-B4F7-44623B6671B7}" destId="{C2B7C935-6137-4764-8A33-EF604D1FDEA1}" srcOrd="8" destOrd="0" presId="urn:microsoft.com/office/officeart/2005/8/layout/process1"/>
    <dgm:cxn modelId="{B22ECF5F-CFA9-494D-B2C9-71BF366635C4}" type="presParOf" srcId="{5DBBF75D-60A0-41DD-B4F7-44623B6671B7}" destId="{F90598B5-A196-4FA7-B190-AA13273BC458}" srcOrd="9" destOrd="0" presId="urn:microsoft.com/office/officeart/2005/8/layout/process1"/>
    <dgm:cxn modelId="{8DD6C034-487C-4F4D-88E7-BFBDC67C1DEB}" type="presParOf" srcId="{F90598B5-A196-4FA7-B190-AA13273BC458}" destId="{769D2824-CDE2-4EB8-8A2F-745F15A03EB9}" srcOrd="0" destOrd="0" presId="urn:microsoft.com/office/officeart/2005/8/layout/process1"/>
    <dgm:cxn modelId="{0A2A104A-3136-4A74-AC80-B1D768EB2A7F}" type="presParOf" srcId="{5DBBF75D-60A0-41DD-B4F7-44623B6671B7}" destId="{56F44C52-DCBB-4E76-B56E-21DDC7C90D59}" srcOrd="10" destOrd="0" presId="urn:microsoft.com/office/officeart/2005/8/layout/process1"/>
    <dgm:cxn modelId="{61548C81-67EE-47FE-AD87-E08303CB9A0B}" type="presParOf" srcId="{5DBBF75D-60A0-41DD-B4F7-44623B6671B7}" destId="{F4651ABC-E771-4ACE-B58F-2D8ED1E8574A}" srcOrd="11" destOrd="0" presId="urn:microsoft.com/office/officeart/2005/8/layout/process1"/>
    <dgm:cxn modelId="{2FCD8B1F-2720-4D1A-B3D9-5B6A0FA9ACCF}" type="presParOf" srcId="{F4651ABC-E771-4ACE-B58F-2D8ED1E8574A}" destId="{524406B6-99CE-442D-82EA-0F994922CDC7}" srcOrd="0" destOrd="0" presId="urn:microsoft.com/office/officeart/2005/8/layout/process1"/>
    <dgm:cxn modelId="{066CB5BC-2EDD-4923-A3CE-6DF7D99E113F}" type="presParOf" srcId="{5DBBF75D-60A0-41DD-B4F7-44623B6671B7}" destId="{23BEDD55-DA7A-4A6D-806D-3996C223F562}" srcOrd="12"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C56DB7-5F8B-44B3-A16F-CE99776B20CE}">
      <dsp:nvSpPr>
        <dsp:cNvPr id="0" name=""/>
        <dsp:cNvSpPr/>
      </dsp:nvSpPr>
      <dsp:spPr>
        <a:xfrm>
          <a:off x="302" y="142024"/>
          <a:ext cx="489998" cy="506525"/>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①登録書類の提出</a:t>
          </a:r>
        </a:p>
      </dsp:txBody>
      <dsp:txXfrm>
        <a:off x="14654" y="156376"/>
        <a:ext cx="461294" cy="477821"/>
      </dsp:txXfrm>
    </dsp:sp>
    <dsp:sp modelId="{EAB680F8-D18D-4F51-9B95-BB80E67B162E}">
      <dsp:nvSpPr>
        <dsp:cNvPr id="0" name=""/>
        <dsp:cNvSpPr/>
      </dsp:nvSpPr>
      <dsp:spPr>
        <a:xfrm>
          <a:off x="570942" y="295292"/>
          <a:ext cx="170958" cy="199989"/>
        </a:xfrm>
        <a:prstGeom prst="rightArrow">
          <a:avLst>
            <a:gd name="adj1" fmla="val 60000"/>
            <a:gd name="adj2" fmla="val 50000"/>
          </a:avLst>
        </a:prstGeom>
        <a:gradFill rotWithShape="0">
          <a:gsLst>
            <a:gs pos="0">
              <a:schemeClr val="accent3">
                <a:tint val="60000"/>
                <a:hueOff val="0"/>
                <a:satOff val="0"/>
                <a:lumOff val="0"/>
                <a:alphaOff val="0"/>
                <a:tint val="50000"/>
                <a:satMod val="300000"/>
              </a:schemeClr>
            </a:gs>
            <a:gs pos="35000">
              <a:schemeClr val="accent3">
                <a:tint val="60000"/>
                <a:hueOff val="0"/>
                <a:satOff val="0"/>
                <a:lumOff val="0"/>
                <a:alphaOff val="0"/>
                <a:tint val="37000"/>
                <a:satMod val="300000"/>
              </a:schemeClr>
            </a:gs>
            <a:gs pos="100000">
              <a:schemeClr val="accent3">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kumimoji="1" lang="ja-JP" altLang="en-US" sz="700" kern="1200"/>
        </a:p>
      </dsp:txBody>
      <dsp:txXfrm>
        <a:off x="570942" y="335290"/>
        <a:ext cx="119671" cy="119993"/>
      </dsp:txXfrm>
    </dsp:sp>
    <dsp:sp modelId="{11DB8284-BA94-4037-965F-9AB1E81221F1}">
      <dsp:nvSpPr>
        <dsp:cNvPr id="0" name=""/>
        <dsp:cNvSpPr/>
      </dsp:nvSpPr>
      <dsp:spPr>
        <a:xfrm>
          <a:off x="812864" y="142024"/>
          <a:ext cx="464532" cy="506525"/>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②登録手続</a:t>
          </a:r>
        </a:p>
      </dsp:txBody>
      <dsp:txXfrm>
        <a:off x="826470" y="155630"/>
        <a:ext cx="437320" cy="479313"/>
      </dsp:txXfrm>
    </dsp:sp>
    <dsp:sp modelId="{4A931ABB-9EC9-40A7-AFD6-25291A4A16D1}">
      <dsp:nvSpPr>
        <dsp:cNvPr id="0" name=""/>
        <dsp:cNvSpPr/>
      </dsp:nvSpPr>
      <dsp:spPr>
        <a:xfrm>
          <a:off x="1358037" y="295292"/>
          <a:ext cx="170958" cy="199989"/>
        </a:xfrm>
        <a:prstGeom prst="rightArrow">
          <a:avLst>
            <a:gd name="adj1" fmla="val 60000"/>
            <a:gd name="adj2" fmla="val 50000"/>
          </a:avLst>
        </a:prstGeom>
        <a:gradFill rotWithShape="0">
          <a:gsLst>
            <a:gs pos="0">
              <a:schemeClr val="accent3">
                <a:tint val="60000"/>
                <a:hueOff val="0"/>
                <a:satOff val="0"/>
                <a:lumOff val="0"/>
                <a:alphaOff val="0"/>
                <a:tint val="50000"/>
                <a:satMod val="300000"/>
              </a:schemeClr>
            </a:gs>
            <a:gs pos="35000">
              <a:schemeClr val="accent3">
                <a:tint val="60000"/>
                <a:hueOff val="0"/>
                <a:satOff val="0"/>
                <a:lumOff val="0"/>
                <a:alphaOff val="0"/>
                <a:tint val="37000"/>
                <a:satMod val="300000"/>
              </a:schemeClr>
            </a:gs>
            <a:gs pos="100000">
              <a:schemeClr val="accent3">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kumimoji="1" lang="ja-JP" altLang="en-US" sz="700" kern="1200"/>
        </a:p>
      </dsp:txBody>
      <dsp:txXfrm>
        <a:off x="1358037" y="335290"/>
        <a:ext cx="119671" cy="119993"/>
      </dsp:txXfrm>
    </dsp:sp>
    <dsp:sp modelId="{ADDD74BE-F3BC-4797-A6D5-D138AD09CC29}">
      <dsp:nvSpPr>
        <dsp:cNvPr id="0" name=""/>
        <dsp:cNvSpPr/>
      </dsp:nvSpPr>
      <dsp:spPr>
        <a:xfrm>
          <a:off x="1599960" y="142024"/>
          <a:ext cx="695842" cy="506525"/>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③区から面接の連絡</a:t>
          </a:r>
        </a:p>
      </dsp:txBody>
      <dsp:txXfrm>
        <a:off x="1614796" y="156860"/>
        <a:ext cx="666170" cy="476853"/>
      </dsp:txXfrm>
    </dsp:sp>
    <dsp:sp modelId="{C0BBF4DE-8E81-457A-9541-64FBFE84980A}">
      <dsp:nvSpPr>
        <dsp:cNvPr id="0" name=""/>
        <dsp:cNvSpPr/>
      </dsp:nvSpPr>
      <dsp:spPr>
        <a:xfrm>
          <a:off x="2376444" y="295292"/>
          <a:ext cx="170958" cy="199989"/>
        </a:xfrm>
        <a:prstGeom prst="rightArrow">
          <a:avLst>
            <a:gd name="adj1" fmla="val 60000"/>
            <a:gd name="adj2" fmla="val 50000"/>
          </a:avLst>
        </a:prstGeom>
        <a:gradFill rotWithShape="0">
          <a:gsLst>
            <a:gs pos="0">
              <a:schemeClr val="accent3">
                <a:tint val="60000"/>
                <a:hueOff val="0"/>
                <a:satOff val="0"/>
                <a:lumOff val="0"/>
                <a:alphaOff val="0"/>
                <a:tint val="50000"/>
                <a:satMod val="300000"/>
              </a:schemeClr>
            </a:gs>
            <a:gs pos="35000">
              <a:schemeClr val="accent3">
                <a:tint val="60000"/>
                <a:hueOff val="0"/>
                <a:satOff val="0"/>
                <a:lumOff val="0"/>
                <a:alphaOff val="0"/>
                <a:tint val="37000"/>
                <a:satMod val="300000"/>
              </a:schemeClr>
            </a:gs>
            <a:gs pos="100000">
              <a:schemeClr val="accent3">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kumimoji="1" lang="ja-JP" altLang="en-US" sz="700" kern="1200"/>
        </a:p>
      </dsp:txBody>
      <dsp:txXfrm>
        <a:off x="2376444" y="335290"/>
        <a:ext cx="119671" cy="119993"/>
      </dsp:txXfrm>
    </dsp:sp>
    <dsp:sp modelId="{2D3E54E2-F0C5-4D90-BE16-CD515FB48F21}">
      <dsp:nvSpPr>
        <dsp:cNvPr id="0" name=""/>
        <dsp:cNvSpPr/>
      </dsp:nvSpPr>
      <dsp:spPr>
        <a:xfrm>
          <a:off x="2618366" y="142024"/>
          <a:ext cx="632708" cy="506525"/>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④申込書類の提出</a:t>
          </a:r>
        </a:p>
      </dsp:txBody>
      <dsp:txXfrm>
        <a:off x="2633202" y="156860"/>
        <a:ext cx="603036" cy="476853"/>
      </dsp:txXfrm>
    </dsp:sp>
    <dsp:sp modelId="{70974A32-5864-43B7-8DEF-D57B5A320BB6}">
      <dsp:nvSpPr>
        <dsp:cNvPr id="0" name=""/>
        <dsp:cNvSpPr/>
      </dsp:nvSpPr>
      <dsp:spPr>
        <a:xfrm>
          <a:off x="3331716" y="295292"/>
          <a:ext cx="170958" cy="199989"/>
        </a:xfrm>
        <a:prstGeom prst="rightArrow">
          <a:avLst>
            <a:gd name="adj1" fmla="val 60000"/>
            <a:gd name="adj2" fmla="val 50000"/>
          </a:avLst>
        </a:prstGeom>
        <a:gradFill rotWithShape="0">
          <a:gsLst>
            <a:gs pos="0">
              <a:schemeClr val="accent3">
                <a:tint val="60000"/>
                <a:hueOff val="0"/>
                <a:satOff val="0"/>
                <a:lumOff val="0"/>
                <a:alphaOff val="0"/>
                <a:tint val="50000"/>
                <a:satMod val="300000"/>
              </a:schemeClr>
            </a:gs>
            <a:gs pos="35000">
              <a:schemeClr val="accent3">
                <a:tint val="60000"/>
                <a:hueOff val="0"/>
                <a:satOff val="0"/>
                <a:lumOff val="0"/>
                <a:alphaOff val="0"/>
                <a:tint val="37000"/>
                <a:satMod val="300000"/>
              </a:schemeClr>
            </a:gs>
            <a:gs pos="100000">
              <a:schemeClr val="accent3">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p>
      </dsp:txBody>
      <dsp:txXfrm>
        <a:off x="3331716" y="335290"/>
        <a:ext cx="119671" cy="119993"/>
      </dsp:txXfrm>
    </dsp:sp>
    <dsp:sp modelId="{C2B7C935-6137-4764-8A33-EF604D1FDEA1}">
      <dsp:nvSpPr>
        <dsp:cNvPr id="0" name=""/>
        <dsp:cNvSpPr/>
      </dsp:nvSpPr>
      <dsp:spPr>
        <a:xfrm>
          <a:off x="3573639" y="142024"/>
          <a:ext cx="595113" cy="506525"/>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⑤面接</a:t>
          </a:r>
          <a:endParaRPr kumimoji="1" lang="en-US" altLang="ja-JP" sz="900" kern="1200">
            <a:latin typeface="+mj-ea"/>
            <a:ea typeface="+mj-ea"/>
          </a:endParaRPr>
        </a:p>
        <a:p>
          <a:pPr lvl="0" algn="ctr" defTabSz="400050">
            <a:lnSpc>
              <a:spcPct val="90000"/>
            </a:lnSpc>
            <a:spcBef>
              <a:spcPct val="0"/>
            </a:spcBef>
            <a:spcAft>
              <a:spcPct val="35000"/>
            </a:spcAft>
          </a:pPr>
          <a:r>
            <a:rPr kumimoji="1" lang="ja-JP" altLang="en-US" sz="900" kern="1200">
              <a:latin typeface="+mj-ea"/>
              <a:ea typeface="+mj-ea"/>
            </a:rPr>
            <a:t>選考</a:t>
          </a:r>
        </a:p>
      </dsp:txBody>
      <dsp:txXfrm>
        <a:off x="3588475" y="156860"/>
        <a:ext cx="565441" cy="476853"/>
      </dsp:txXfrm>
    </dsp:sp>
    <dsp:sp modelId="{F90598B5-A196-4FA7-B190-AA13273BC458}">
      <dsp:nvSpPr>
        <dsp:cNvPr id="0" name=""/>
        <dsp:cNvSpPr/>
      </dsp:nvSpPr>
      <dsp:spPr>
        <a:xfrm>
          <a:off x="4249394" y="295292"/>
          <a:ext cx="170958" cy="199989"/>
        </a:xfrm>
        <a:prstGeom prst="rightArrow">
          <a:avLst>
            <a:gd name="adj1" fmla="val 60000"/>
            <a:gd name="adj2" fmla="val 50000"/>
          </a:avLst>
        </a:prstGeom>
        <a:gradFill rotWithShape="0">
          <a:gsLst>
            <a:gs pos="0">
              <a:schemeClr val="accent3">
                <a:tint val="60000"/>
                <a:hueOff val="0"/>
                <a:satOff val="0"/>
                <a:lumOff val="0"/>
                <a:alphaOff val="0"/>
                <a:tint val="50000"/>
                <a:satMod val="300000"/>
              </a:schemeClr>
            </a:gs>
            <a:gs pos="35000">
              <a:schemeClr val="accent3">
                <a:tint val="60000"/>
                <a:hueOff val="0"/>
                <a:satOff val="0"/>
                <a:lumOff val="0"/>
                <a:alphaOff val="0"/>
                <a:tint val="37000"/>
                <a:satMod val="300000"/>
              </a:schemeClr>
            </a:gs>
            <a:gs pos="100000">
              <a:schemeClr val="accent3">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kumimoji="1" lang="ja-JP" altLang="en-US" sz="700" kern="1200"/>
        </a:p>
      </dsp:txBody>
      <dsp:txXfrm>
        <a:off x="4249394" y="335290"/>
        <a:ext cx="119671" cy="119993"/>
      </dsp:txXfrm>
    </dsp:sp>
    <dsp:sp modelId="{56F44C52-DCBB-4E76-B56E-21DDC7C90D59}">
      <dsp:nvSpPr>
        <dsp:cNvPr id="0" name=""/>
        <dsp:cNvSpPr/>
      </dsp:nvSpPr>
      <dsp:spPr>
        <a:xfrm>
          <a:off x="4491316" y="142024"/>
          <a:ext cx="623362" cy="506525"/>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⑥選考結果連絡</a:t>
          </a:r>
        </a:p>
      </dsp:txBody>
      <dsp:txXfrm>
        <a:off x="4506152" y="156860"/>
        <a:ext cx="593690" cy="476853"/>
      </dsp:txXfrm>
    </dsp:sp>
    <dsp:sp modelId="{F4651ABC-E771-4ACE-B58F-2D8ED1E8574A}">
      <dsp:nvSpPr>
        <dsp:cNvPr id="0" name=""/>
        <dsp:cNvSpPr/>
      </dsp:nvSpPr>
      <dsp:spPr>
        <a:xfrm>
          <a:off x="5195320" y="295292"/>
          <a:ext cx="170958" cy="199989"/>
        </a:xfrm>
        <a:prstGeom prst="rightArrow">
          <a:avLst>
            <a:gd name="adj1" fmla="val 60000"/>
            <a:gd name="adj2" fmla="val 50000"/>
          </a:avLst>
        </a:prstGeom>
        <a:gradFill rotWithShape="0">
          <a:gsLst>
            <a:gs pos="0">
              <a:schemeClr val="accent3">
                <a:tint val="60000"/>
                <a:hueOff val="0"/>
                <a:satOff val="0"/>
                <a:lumOff val="0"/>
                <a:alphaOff val="0"/>
                <a:tint val="50000"/>
                <a:satMod val="300000"/>
              </a:schemeClr>
            </a:gs>
            <a:gs pos="35000">
              <a:schemeClr val="accent3">
                <a:tint val="60000"/>
                <a:hueOff val="0"/>
                <a:satOff val="0"/>
                <a:lumOff val="0"/>
                <a:alphaOff val="0"/>
                <a:tint val="37000"/>
                <a:satMod val="300000"/>
              </a:schemeClr>
            </a:gs>
            <a:gs pos="100000">
              <a:schemeClr val="accent3">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kumimoji="1" lang="ja-JP" altLang="en-US" sz="700" kern="1200"/>
        </a:p>
      </dsp:txBody>
      <dsp:txXfrm>
        <a:off x="5195320" y="335290"/>
        <a:ext cx="119671" cy="119993"/>
      </dsp:txXfrm>
    </dsp:sp>
    <dsp:sp modelId="{23BEDD55-DA7A-4A6D-806D-3996C223F562}">
      <dsp:nvSpPr>
        <dsp:cNvPr id="0" name=""/>
        <dsp:cNvSpPr/>
      </dsp:nvSpPr>
      <dsp:spPr>
        <a:xfrm>
          <a:off x="5437242" y="142024"/>
          <a:ext cx="806409" cy="506525"/>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⑦会計年度任用職員として任用</a:t>
          </a:r>
        </a:p>
      </dsp:txBody>
      <dsp:txXfrm>
        <a:off x="5452078" y="156860"/>
        <a:ext cx="776737" cy="47685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ひな形_メモ_項目１(1)①.dotx</Template>
  <TotalTime>99</TotalTime>
  <Pages>2</Pages>
  <Words>1422</Words>
  <Characters>109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（メモ）</vt:lpstr>
      <vt:lpstr>（メモ）</vt:lpstr>
    </vt:vector>
  </TitlesOfParts>
  <Company>株式会社　資生堂</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（メモ）</dc:title>
  <dc:subject/>
  <dc:creator>Administrator</dc:creator>
  <cp:keywords/>
  <dc:description/>
  <cp:lastModifiedBy>今村 裕喜</cp:lastModifiedBy>
  <cp:revision>18</cp:revision>
  <cp:lastPrinted>2020-04-03T10:24:00Z</cp:lastPrinted>
  <dcterms:created xsi:type="dcterms:W3CDTF">2020-02-12T11:33:00Z</dcterms:created>
  <dcterms:modified xsi:type="dcterms:W3CDTF">2024-02-13T04:43:00Z</dcterms:modified>
</cp:coreProperties>
</file>